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AA6B6" w14:textId="77777777" w:rsidR="00127951" w:rsidRDefault="00127951"/>
    <w:p w14:paraId="5848D50F" w14:textId="77777777" w:rsidR="00127951" w:rsidRDefault="00127951"/>
    <w:p w14:paraId="2E4FDF57" w14:textId="77777777" w:rsidR="00127951" w:rsidRDefault="00127951"/>
    <w:p w14:paraId="005CB76B" w14:textId="77777777" w:rsidR="00127951" w:rsidRDefault="00127951"/>
    <w:p w14:paraId="7CE6282D" w14:textId="77777777" w:rsidR="00127951" w:rsidRDefault="00127951"/>
    <w:p w14:paraId="31CB3779" w14:textId="77777777" w:rsidR="00127951" w:rsidRDefault="00127951"/>
    <w:p w14:paraId="370BAAF7" w14:textId="77777777" w:rsidR="00127951" w:rsidRDefault="00127951"/>
    <w:p w14:paraId="0B822F31" w14:textId="77777777" w:rsidR="00127951" w:rsidRDefault="00127951"/>
    <w:p w14:paraId="22C8B182" w14:textId="77777777" w:rsidR="00127951" w:rsidRDefault="00127951"/>
    <w:p w14:paraId="4A0B6A99" w14:textId="77777777" w:rsidR="00127951" w:rsidRDefault="00127951"/>
    <w:p w14:paraId="701D4087" w14:textId="77777777" w:rsidR="00127951" w:rsidRDefault="00127951"/>
    <w:p w14:paraId="43CE9575" w14:textId="77777777" w:rsidR="00127951" w:rsidRDefault="00127951"/>
    <w:p w14:paraId="669299BB" w14:textId="77777777" w:rsidR="00127951" w:rsidRDefault="00127951"/>
    <w:p w14:paraId="76FB6CC7" w14:textId="77777777" w:rsidR="00127951" w:rsidRDefault="00127951"/>
    <w:p w14:paraId="713AA443" w14:textId="77777777" w:rsidR="00127951" w:rsidRDefault="00127951"/>
    <w:p w14:paraId="679A602D" w14:textId="77777777" w:rsidR="00127951" w:rsidRDefault="00127951"/>
    <w:p w14:paraId="4D4FFEA8" w14:textId="77777777" w:rsidR="00127951" w:rsidRDefault="00127951"/>
    <w:p w14:paraId="63420125" w14:textId="77777777" w:rsidR="00127951" w:rsidRDefault="00127951"/>
    <w:p w14:paraId="16D7F8DD" w14:textId="77777777" w:rsidR="00127951" w:rsidRDefault="00127951"/>
    <w:p w14:paraId="3117342B" w14:textId="77777777" w:rsidR="00127951" w:rsidRDefault="00127951"/>
    <w:p w14:paraId="460F9CDA" w14:textId="77777777" w:rsidR="00127951" w:rsidRDefault="00127951"/>
    <w:p w14:paraId="272ACA4F" w14:textId="77777777" w:rsidR="00127951" w:rsidRDefault="00127951"/>
    <w:p w14:paraId="2698BBFC" w14:textId="77777777" w:rsidR="00127951" w:rsidRDefault="00127951"/>
    <w:p w14:paraId="12DDD9A0" w14:textId="77777777" w:rsidR="00127951" w:rsidRDefault="00127951"/>
    <w:p w14:paraId="6AF90F10" w14:textId="77777777" w:rsidR="00127951" w:rsidRDefault="00127951"/>
    <w:p w14:paraId="430832A3" w14:textId="77777777" w:rsidR="00127951" w:rsidRDefault="00127951"/>
    <w:p w14:paraId="7CDEB35B" w14:textId="77777777" w:rsidR="00127951" w:rsidRDefault="00127951"/>
    <w:p w14:paraId="6BE607D7" w14:textId="77777777" w:rsidR="00127951" w:rsidRDefault="00127951"/>
    <w:p w14:paraId="72D933D3" w14:textId="77777777" w:rsidR="00127951" w:rsidRDefault="00127951"/>
    <w:p w14:paraId="2989480A" w14:textId="77777777" w:rsidR="00127951" w:rsidRDefault="00127951"/>
    <w:p w14:paraId="3A8929AA" w14:textId="77777777" w:rsidR="00127951" w:rsidRDefault="00127951"/>
    <w:p w14:paraId="74AC218A" w14:textId="77777777" w:rsidR="00127951" w:rsidRDefault="00127951"/>
    <w:p w14:paraId="45566C6F" w14:textId="77777777" w:rsidR="00127951" w:rsidRDefault="00127951"/>
    <w:p w14:paraId="27DC1407" w14:textId="77777777" w:rsidR="00127951" w:rsidRDefault="00127951"/>
    <w:p w14:paraId="2D77D5D7" w14:textId="77777777" w:rsidR="00127951" w:rsidRDefault="00127951"/>
    <w:p w14:paraId="415F203C" w14:textId="77777777" w:rsidR="00127951" w:rsidRDefault="00127951"/>
    <w:p w14:paraId="42532C7A" w14:textId="77777777" w:rsidR="00127951" w:rsidRPr="00127951" w:rsidRDefault="00127951" w:rsidP="00127951">
      <w:pPr>
        <w:widowControl/>
        <w:spacing w:after="200" w:line="276" w:lineRule="auto"/>
        <w:jc w:val="center"/>
        <w:rPr>
          <w:rFonts w:eastAsiaTheme="minorEastAsia"/>
          <w:b/>
          <w:caps/>
          <w:sz w:val="44"/>
          <w:szCs w:val="44"/>
        </w:rPr>
      </w:pPr>
      <w:r w:rsidRPr="00127951">
        <w:rPr>
          <w:rFonts w:eastAsiaTheme="minorEastAsia"/>
          <w:b/>
          <w:caps/>
          <w:sz w:val="44"/>
          <w:szCs w:val="44"/>
        </w:rPr>
        <w:t>ИТОГИ</w:t>
      </w:r>
    </w:p>
    <w:p w14:paraId="0BDE1FD0" w14:textId="77777777" w:rsidR="00127951" w:rsidRPr="00127951" w:rsidRDefault="00127951" w:rsidP="00127951">
      <w:pPr>
        <w:widowControl/>
        <w:spacing w:after="200" w:line="276" w:lineRule="auto"/>
        <w:jc w:val="center"/>
        <w:rPr>
          <w:rFonts w:eastAsiaTheme="minorEastAsia"/>
          <w:b/>
          <w:caps/>
          <w:sz w:val="36"/>
          <w:szCs w:val="36"/>
        </w:rPr>
      </w:pPr>
      <w:r w:rsidRPr="00127951">
        <w:rPr>
          <w:rFonts w:eastAsiaTheme="minorEastAsia"/>
          <w:b/>
          <w:caps/>
          <w:sz w:val="36"/>
          <w:szCs w:val="36"/>
        </w:rPr>
        <w:t>социально-экономического развития</w:t>
      </w:r>
    </w:p>
    <w:p w14:paraId="637719B8" w14:textId="77777777" w:rsidR="00127951" w:rsidRPr="00127951" w:rsidRDefault="00127951" w:rsidP="00127951">
      <w:pPr>
        <w:widowControl/>
        <w:spacing w:after="200" w:line="276" w:lineRule="auto"/>
        <w:jc w:val="center"/>
        <w:rPr>
          <w:rFonts w:eastAsiaTheme="minorEastAsia"/>
          <w:b/>
          <w:caps/>
          <w:sz w:val="36"/>
          <w:szCs w:val="36"/>
        </w:rPr>
      </w:pPr>
      <w:r w:rsidRPr="00127951">
        <w:rPr>
          <w:rFonts w:eastAsiaTheme="minorEastAsia"/>
          <w:b/>
          <w:caps/>
          <w:sz w:val="36"/>
          <w:szCs w:val="36"/>
        </w:rPr>
        <w:t>городского округа Спасск-Дальний</w:t>
      </w:r>
    </w:p>
    <w:p w14:paraId="5F34E7BE" w14:textId="77391B49" w:rsidR="00127951" w:rsidRDefault="00127951" w:rsidP="00127951">
      <w:pPr>
        <w:jc w:val="center"/>
      </w:pPr>
      <w:r w:rsidRPr="00127951">
        <w:rPr>
          <w:rFonts w:eastAsiaTheme="minorEastAsia"/>
          <w:b/>
          <w:caps/>
          <w:sz w:val="36"/>
          <w:szCs w:val="36"/>
        </w:rPr>
        <w:t>за 1 полугодие 202</w:t>
      </w:r>
      <w:r>
        <w:rPr>
          <w:rFonts w:eastAsiaTheme="minorEastAsia"/>
          <w:b/>
          <w:caps/>
          <w:sz w:val="36"/>
          <w:szCs w:val="36"/>
        </w:rPr>
        <w:t>3</w:t>
      </w:r>
      <w:r w:rsidRPr="00127951">
        <w:rPr>
          <w:rFonts w:eastAsiaTheme="minorEastAsia"/>
          <w:b/>
          <w:caps/>
          <w:sz w:val="36"/>
          <w:szCs w:val="36"/>
        </w:rPr>
        <w:t xml:space="preserve"> года</w:t>
      </w:r>
    </w:p>
    <w:p w14:paraId="47620B90" w14:textId="77777777" w:rsidR="00127951" w:rsidRDefault="00127951"/>
    <w:p w14:paraId="37A31017" w14:textId="77777777" w:rsidR="00127951" w:rsidRDefault="00127951"/>
    <w:p w14:paraId="59BE42C3" w14:textId="77777777" w:rsidR="00127951" w:rsidRDefault="00127951"/>
    <w:p w14:paraId="65118B8B" w14:textId="77777777" w:rsidR="00127951" w:rsidRDefault="00127951"/>
    <w:p w14:paraId="7B15FC53" w14:textId="77777777" w:rsidR="00127951" w:rsidRDefault="00127951"/>
    <w:p w14:paraId="19BAA9AD" w14:textId="77777777" w:rsidR="00127951" w:rsidRDefault="00127951"/>
    <w:p w14:paraId="4DDEAB32" w14:textId="77777777" w:rsidR="00127951" w:rsidRDefault="00127951"/>
    <w:p w14:paraId="1191AA30" w14:textId="77777777" w:rsidR="00127951" w:rsidRDefault="00127951"/>
    <w:p w14:paraId="12642233" w14:textId="77777777" w:rsidR="00127951" w:rsidRDefault="00127951"/>
    <w:p w14:paraId="31FA64E2" w14:textId="77777777" w:rsidR="00127951" w:rsidRDefault="00127951"/>
    <w:p w14:paraId="1C059929" w14:textId="77777777" w:rsidR="00127951" w:rsidRDefault="00127951"/>
    <w:p w14:paraId="0A237BBC" w14:textId="77777777" w:rsidR="00127951" w:rsidRDefault="00127951"/>
    <w:p w14:paraId="762CDA95" w14:textId="77777777" w:rsidR="00127951" w:rsidRDefault="00127951"/>
    <w:p w14:paraId="4059CA98" w14:textId="77777777" w:rsidR="00127951" w:rsidRDefault="00127951"/>
    <w:p w14:paraId="4637D741" w14:textId="77777777" w:rsidR="00127951" w:rsidRDefault="00127951"/>
    <w:p w14:paraId="0EC35B2C" w14:textId="77777777" w:rsidR="00127951" w:rsidRDefault="00127951"/>
    <w:p w14:paraId="06F939D7" w14:textId="77777777" w:rsidR="00127951" w:rsidRDefault="00127951"/>
    <w:p w14:paraId="27D0E681" w14:textId="77777777" w:rsidR="00127951" w:rsidRDefault="00127951"/>
    <w:p w14:paraId="53739794" w14:textId="77777777" w:rsidR="00127951" w:rsidRDefault="00127951"/>
    <w:p w14:paraId="318B4A4E" w14:textId="77777777" w:rsidR="00127951" w:rsidRDefault="00127951"/>
    <w:p w14:paraId="0978CC06" w14:textId="77777777" w:rsidR="00127951" w:rsidRDefault="00127951"/>
    <w:p w14:paraId="462F807B" w14:textId="77777777" w:rsidR="00127951" w:rsidRDefault="00127951"/>
    <w:p w14:paraId="44DD26AA" w14:textId="77777777" w:rsidR="00127951" w:rsidRDefault="00127951"/>
    <w:p w14:paraId="5A20F019" w14:textId="77777777" w:rsidR="00127951" w:rsidRDefault="00127951"/>
    <w:p w14:paraId="1B93F951" w14:textId="77777777" w:rsidR="00127951" w:rsidRDefault="00127951"/>
    <w:p w14:paraId="5086A862" w14:textId="77777777" w:rsidR="00127951" w:rsidRDefault="00127951"/>
    <w:p w14:paraId="053F38D9" w14:textId="77777777" w:rsidR="00127951" w:rsidRDefault="00127951"/>
    <w:p w14:paraId="451E695F" w14:textId="77777777" w:rsidR="00127951" w:rsidRDefault="00127951"/>
    <w:p w14:paraId="05E31CAB" w14:textId="77777777" w:rsidR="00127951" w:rsidRDefault="00127951"/>
    <w:p w14:paraId="5747E34A" w14:textId="77777777" w:rsidR="00127951" w:rsidRDefault="00127951"/>
    <w:p w14:paraId="76A87FB4" w14:textId="77777777" w:rsidR="00127951" w:rsidRDefault="00127951"/>
    <w:p w14:paraId="3993BA9F" w14:textId="77777777" w:rsidR="00127951" w:rsidRDefault="00127951"/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571"/>
        <w:gridCol w:w="1432"/>
        <w:gridCol w:w="1432"/>
        <w:gridCol w:w="1772"/>
      </w:tblGrid>
      <w:tr w:rsidR="004F13CB" w:rsidRPr="004F13CB" w14:paraId="20A8FBDC" w14:textId="77777777" w:rsidTr="0075073A">
        <w:trPr>
          <w:trHeight w:val="219"/>
        </w:trPr>
        <w:tc>
          <w:tcPr>
            <w:tcW w:w="10207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14:paraId="233D0625" w14:textId="77777777" w:rsidR="00A42684" w:rsidRPr="004F13CB" w:rsidRDefault="00A42684" w:rsidP="00A42684">
            <w:pPr>
              <w:jc w:val="center"/>
              <w:rPr>
                <w:b/>
                <w:sz w:val="28"/>
                <w:szCs w:val="28"/>
              </w:rPr>
            </w:pPr>
            <w:r w:rsidRPr="004F13CB">
              <w:rPr>
                <w:b/>
                <w:sz w:val="28"/>
                <w:szCs w:val="28"/>
              </w:rPr>
              <w:t>Городской округ Спасск-Дальний</w:t>
            </w:r>
          </w:p>
          <w:p w14:paraId="7C353DF3" w14:textId="15AD6AFD" w:rsidR="00057D4B" w:rsidRPr="004F13CB" w:rsidRDefault="00A42684" w:rsidP="00A42684">
            <w:pPr>
              <w:jc w:val="center"/>
              <w:rPr>
                <w:b/>
                <w:bCs/>
                <w:sz w:val="28"/>
                <w:szCs w:val="28"/>
              </w:rPr>
            </w:pPr>
            <w:r w:rsidRPr="004F13CB">
              <w:rPr>
                <w:b/>
                <w:sz w:val="26"/>
                <w:szCs w:val="26"/>
              </w:rPr>
              <w:t>Митрофанов Олег Андреевич – глава городского округа Спасск-Дальний</w:t>
            </w:r>
            <w:r w:rsidRPr="004F13CB">
              <w:rPr>
                <w:b/>
                <w:bCs/>
                <w:sz w:val="28"/>
                <w:szCs w:val="28"/>
              </w:rPr>
              <w:t xml:space="preserve"> </w:t>
            </w:r>
          </w:p>
          <w:p w14:paraId="5A62F049" w14:textId="395F7B6C" w:rsidR="00A42684" w:rsidRPr="004F13CB" w:rsidRDefault="00A42684" w:rsidP="00A426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F13CB" w:rsidRPr="004F13CB" w14:paraId="602C864E" w14:textId="77777777" w:rsidTr="0075073A">
        <w:trPr>
          <w:trHeight w:val="314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EA83" w14:textId="77777777" w:rsidR="00B16522" w:rsidRPr="004F13CB" w:rsidRDefault="00B16522" w:rsidP="006A41C0">
            <w:pPr>
              <w:rPr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50EB" w14:textId="1FBE5F0C" w:rsidR="00B16522" w:rsidRPr="004F13CB" w:rsidRDefault="00B16522" w:rsidP="006F6B9A">
            <w:pPr>
              <w:jc w:val="center"/>
              <w:rPr>
                <w:bCs/>
              </w:rPr>
            </w:pPr>
            <w:r w:rsidRPr="004F13CB">
              <w:rPr>
                <w:bCs/>
              </w:rPr>
              <w:t>январь-</w:t>
            </w:r>
            <w:r w:rsidR="003528E7" w:rsidRPr="004F13CB">
              <w:rPr>
                <w:bCs/>
              </w:rPr>
              <w:t>июнь</w:t>
            </w:r>
            <w:r w:rsidRPr="004F13CB">
              <w:rPr>
                <w:bCs/>
              </w:rPr>
              <w:t xml:space="preserve"> 202</w:t>
            </w:r>
            <w:r w:rsidR="002D708A" w:rsidRPr="004F13CB">
              <w:rPr>
                <w:bCs/>
              </w:rPr>
              <w:t>2</w:t>
            </w:r>
            <w:r w:rsidR="00A905E5" w:rsidRPr="004F13CB">
              <w:rPr>
                <w:bCs/>
                <w:lang w:val="en-US"/>
              </w:rPr>
              <w:t xml:space="preserve"> </w:t>
            </w:r>
            <w:r w:rsidRPr="004F13CB">
              <w:rPr>
                <w:bCs/>
              </w:rPr>
              <w:t>г.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4373" w14:textId="653A3879" w:rsidR="00B16522" w:rsidRPr="004F13CB" w:rsidRDefault="00B16522" w:rsidP="006F6B9A">
            <w:pPr>
              <w:jc w:val="center"/>
              <w:rPr>
                <w:bCs/>
              </w:rPr>
            </w:pPr>
            <w:r w:rsidRPr="004F13CB">
              <w:rPr>
                <w:bCs/>
              </w:rPr>
              <w:t>январь-</w:t>
            </w:r>
            <w:r w:rsidR="003528E7" w:rsidRPr="004F13CB">
              <w:rPr>
                <w:bCs/>
              </w:rPr>
              <w:t>июнь</w:t>
            </w:r>
            <w:r w:rsidRPr="004F13CB">
              <w:rPr>
                <w:bCs/>
              </w:rPr>
              <w:t xml:space="preserve"> 202</w:t>
            </w:r>
            <w:r w:rsidR="002D708A" w:rsidRPr="004F13CB">
              <w:rPr>
                <w:bCs/>
              </w:rPr>
              <w:t>3</w:t>
            </w:r>
            <w:r w:rsidR="00A905E5" w:rsidRPr="004F13CB">
              <w:rPr>
                <w:bCs/>
                <w:lang w:val="en-US"/>
              </w:rPr>
              <w:t xml:space="preserve"> </w:t>
            </w:r>
            <w:r w:rsidRPr="004F13CB">
              <w:rPr>
                <w:bCs/>
              </w:rPr>
              <w:t>г.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8B2F" w14:textId="77777777" w:rsidR="00B16522" w:rsidRPr="004F13CB" w:rsidRDefault="00B16522" w:rsidP="00CE754A">
            <w:pPr>
              <w:jc w:val="center"/>
              <w:rPr>
                <w:bCs/>
              </w:rPr>
            </w:pPr>
            <w:r w:rsidRPr="004F13CB">
              <w:rPr>
                <w:bCs/>
              </w:rPr>
              <w:t>Динамика к аналогичному периоду прошлого года, %</w:t>
            </w:r>
          </w:p>
        </w:tc>
      </w:tr>
      <w:tr w:rsidR="004F13CB" w:rsidRPr="004F13CB" w14:paraId="223D2291" w14:textId="77777777" w:rsidTr="0075073A">
        <w:trPr>
          <w:trHeight w:val="267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93E52" w14:textId="77777777" w:rsidR="006F6B9A" w:rsidRPr="004F13CB" w:rsidRDefault="006F6B9A" w:rsidP="002803D9">
            <w:pPr>
              <w:jc w:val="both"/>
              <w:rPr>
                <w:bCs/>
              </w:rPr>
            </w:pPr>
            <w:r w:rsidRPr="004F13CB">
              <w:rPr>
                <w:bCs/>
              </w:rPr>
              <w:t>Численность населения, тыс. чел. (на начало отчетного года)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9D69" w14:textId="1F7926DE" w:rsidR="006F6B9A" w:rsidRPr="004F13CB" w:rsidRDefault="0029289D" w:rsidP="006A41C0">
            <w:pPr>
              <w:jc w:val="center"/>
              <w:rPr>
                <w:bCs/>
              </w:rPr>
            </w:pPr>
            <w:r w:rsidRPr="004F13CB">
              <w:rPr>
                <w:bCs/>
              </w:rPr>
              <w:t>35,608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CC3E" w14:textId="7CAE27D2" w:rsidR="006F6B9A" w:rsidRPr="004F13CB" w:rsidRDefault="007F39A9" w:rsidP="00C74D22">
            <w:pPr>
              <w:jc w:val="center"/>
              <w:rPr>
                <w:bCs/>
              </w:rPr>
            </w:pPr>
            <w:r w:rsidRPr="004F13CB">
              <w:rPr>
                <w:bCs/>
              </w:rPr>
              <w:t>35,096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2D2E" w14:textId="4918CC69" w:rsidR="006F6B9A" w:rsidRPr="004F13CB" w:rsidRDefault="00F81CD6" w:rsidP="00650F5B">
            <w:pPr>
              <w:jc w:val="center"/>
              <w:rPr>
                <w:bCs/>
              </w:rPr>
            </w:pPr>
            <w:r w:rsidRPr="004F13CB">
              <w:rPr>
                <w:bCs/>
              </w:rPr>
              <w:t>98,6</w:t>
            </w:r>
          </w:p>
        </w:tc>
      </w:tr>
      <w:tr w:rsidR="004F13CB" w:rsidRPr="004F13CB" w14:paraId="4EC799A8" w14:textId="77777777" w:rsidTr="0075073A">
        <w:trPr>
          <w:trHeight w:val="267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3DAE3" w14:textId="1883793F" w:rsidR="006F6B9A" w:rsidRPr="004F13CB" w:rsidRDefault="006F6B9A" w:rsidP="00986276">
            <w:pPr>
              <w:jc w:val="both"/>
              <w:rPr>
                <w:bCs/>
              </w:rPr>
            </w:pPr>
            <w:r w:rsidRPr="004F13CB">
              <w:rPr>
                <w:bCs/>
              </w:rPr>
              <w:t>Численность занятых в экономике, тыс. чел.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0F181" w14:textId="49AC0B2B" w:rsidR="006F6B9A" w:rsidRPr="004F13CB" w:rsidRDefault="0029289D" w:rsidP="006A41C0">
            <w:pPr>
              <w:jc w:val="center"/>
              <w:rPr>
                <w:bCs/>
              </w:rPr>
            </w:pPr>
            <w:r w:rsidRPr="004F13CB">
              <w:rPr>
                <w:bCs/>
              </w:rPr>
              <w:t>20,</w:t>
            </w:r>
            <w:r w:rsidR="000157A2" w:rsidRPr="004F13CB">
              <w:rPr>
                <w:bCs/>
              </w:rPr>
              <w:t>58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E72A" w14:textId="22FCEC42" w:rsidR="006F6B9A" w:rsidRPr="004F13CB" w:rsidRDefault="000157A2" w:rsidP="005654FF">
            <w:pPr>
              <w:jc w:val="center"/>
              <w:rPr>
                <w:bCs/>
              </w:rPr>
            </w:pPr>
            <w:r w:rsidRPr="004F13CB">
              <w:rPr>
                <w:bCs/>
              </w:rPr>
              <w:t>18,739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EF20" w14:textId="57038E10" w:rsidR="006F6B9A" w:rsidRPr="004F13CB" w:rsidRDefault="000157A2" w:rsidP="005654FF">
            <w:pPr>
              <w:jc w:val="center"/>
              <w:rPr>
                <w:bCs/>
              </w:rPr>
            </w:pPr>
            <w:r w:rsidRPr="004F13CB">
              <w:rPr>
                <w:bCs/>
              </w:rPr>
              <w:t>91,05</w:t>
            </w:r>
          </w:p>
        </w:tc>
      </w:tr>
      <w:tr w:rsidR="004F13CB" w:rsidRPr="004F13CB" w14:paraId="29588699" w14:textId="77777777" w:rsidTr="0075073A">
        <w:trPr>
          <w:trHeight w:val="330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EA59C" w14:textId="77777777" w:rsidR="006F6B9A" w:rsidRPr="004F13CB" w:rsidRDefault="006F6B9A" w:rsidP="006A41C0">
            <w:pPr>
              <w:jc w:val="both"/>
              <w:rPr>
                <w:bCs/>
              </w:rPr>
            </w:pPr>
            <w:r w:rsidRPr="004F13CB">
              <w:rPr>
                <w:bCs/>
              </w:rPr>
              <w:t>Площадь территории, кв. км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3ADE" w14:textId="3156B119" w:rsidR="006F6B9A" w:rsidRPr="004F13CB" w:rsidRDefault="0029289D" w:rsidP="006A41C0">
            <w:pPr>
              <w:jc w:val="center"/>
              <w:rPr>
                <w:bCs/>
              </w:rPr>
            </w:pPr>
            <w:r w:rsidRPr="004F13CB">
              <w:rPr>
                <w:bCs/>
              </w:rPr>
              <w:t>43,37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357C0" w14:textId="07FFA863" w:rsidR="006F6B9A" w:rsidRPr="004F13CB" w:rsidRDefault="007F39A9" w:rsidP="006A41C0">
            <w:pPr>
              <w:jc w:val="center"/>
              <w:rPr>
                <w:bCs/>
              </w:rPr>
            </w:pPr>
            <w:r w:rsidRPr="004F13CB">
              <w:rPr>
                <w:bCs/>
              </w:rPr>
              <w:t>43,37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A3965" w14:textId="5B76A64B" w:rsidR="006F6B9A" w:rsidRPr="004F13CB" w:rsidRDefault="00F81CD6" w:rsidP="006A41C0">
            <w:pPr>
              <w:jc w:val="center"/>
              <w:rPr>
                <w:bCs/>
              </w:rPr>
            </w:pPr>
            <w:r w:rsidRPr="004F13CB">
              <w:rPr>
                <w:bCs/>
              </w:rPr>
              <w:t>100,0</w:t>
            </w:r>
          </w:p>
        </w:tc>
      </w:tr>
      <w:tr w:rsidR="004F13CB" w:rsidRPr="004F13CB" w14:paraId="6C646E85" w14:textId="77777777" w:rsidTr="0075073A">
        <w:trPr>
          <w:trHeight w:val="330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06A2F" w14:textId="77777777" w:rsidR="006F6B9A" w:rsidRPr="004F13CB" w:rsidRDefault="006F6B9A" w:rsidP="006A41C0">
            <w:pPr>
              <w:jc w:val="both"/>
              <w:rPr>
                <w:bCs/>
              </w:rPr>
            </w:pPr>
            <w:r w:rsidRPr="004F13CB">
              <w:rPr>
                <w:bCs/>
              </w:rPr>
              <w:t>Оборот крупных и средних организаций, %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554F" w14:textId="72EFE404" w:rsidR="006F6B9A" w:rsidRPr="004F13CB" w:rsidRDefault="0029289D" w:rsidP="006A41C0">
            <w:pPr>
              <w:jc w:val="center"/>
              <w:rPr>
                <w:bCs/>
              </w:rPr>
            </w:pPr>
            <w:r w:rsidRPr="004F13CB">
              <w:rPr>
                <w:bCs/>
              </w:rPr>
              <w:t>1</w:t>
            </w:r>
            <w:r w:rsidR="001030AB" w:rsidRPr="004F13CB">
              <w:rPr>
                <w:bCs/>
              </w:rPr>
              <w:t>67,6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36F12" w14:textId="03B57674" w:rsidR="006F6B9A" w:rsidRPr="004F13CB" w:rsidRDefault="007F39A9" w:rsidP="006A41C0">
            <w:pPr>
              <w:jc w:val="center"/>
              <w:rPr>
                <w:bCs/>
              </w:rPr>
            </w:pPr>
            <w:r w:rsidRPr="004F13CB">
              <w:rPr>
                <w:bCs/>
              </w:rPr>
              <w:t>11</w:t>
            </w:r>
            <w:r w:rsidR="003939FE" w:rsidRPr="004F13CB">
              <w:rPr>
                <w:bCs/>
              </w:rPr>
              <w:t>1,7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8E84B" w14:textId="1C93D26E" w:rsidR="006F6B9A" w:rsidRPr="004F13CB" w:rsidRDefault="006F6B9A" w:rsidP="005654FF">
            <w:pPr>
              <w:jc w:val="center"/>
              <w:rPr>
                <w:bCs/>
              </w:rPr>
            </w:pPr>
            <w:r w:rsidRPr="004F13CB">
              <w:rPr>
                <w:bCs/>
              </w:rPr>
              <w:t>-</w:t>
            </w:r>
            <w:r w:rsidR="00F81CD6" w:rsidRPr="004F13CB">
              <w:rPr>
                <w:bCs/>
              </w:rPr>
              <w:t>5</w:t>
            </w:r>
            <w:r w:rsidR="003939FE" w:rsidRPr="004F13CB">
              <w:rPr>
                <w:bCs/>
              </w:rPr>
              <w:t>5,9</w:t>
            </w:r>
            <w:r w:rsidRPr="004F13CB">
              <w:rPr>
                <w:bCs/>
              </w:rPr>
              <w:t xml:space="preserve"> </w:t>
            </w:r>
            <w:proofErr w:type="spellStart"/>
            <w:r w:rsidRPr="004F13CB">
              <w:rPr>
                <w:bCs/>
              </w:rPr>
              <w:t>пп</w:t>
            </w:r>
            <w:proofErr w:type="spellEnd"/>
          </w:p>
        </w:tc>
      </w:tr>
      <w:tr w:rsidR="004F13CB" w:rsidRPr="004F13CB" w14:paraId="6F4722AB" w14:textId="77777777" w:rsidTr="0075073A">
        <w:trPr>
          <w:trHeight w:val="330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0C619" w14:textId="77777777" w:rsidR="006F6B9A" w:rsidRPr="004F13CB" w:rsidRDefault="006F6B9A" w:rsidP="006A41C0">
            <w:pPr>
              <w:jc w:val="both"/>
              <w:rPr>
                <w:bCs/>
              </w:rPr>
            </w:pPr>
            <w:r w:rsidRPr="004F13CB">
              <w:rPr>
                <w:bCs/>
              </w:rPr>
              <w:t>Доля в обороте организаций края, %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C8892" w14:textId="1F583820" w:rsidR="006F6B9A" w:rsidRPr="004F13CB" w:rsidRDefault="0029289D" w:rsidP="006A41C0">
            <w:pPr>
              <w:jc w:val="center"/>
              <w:rPr>
                <w:bCs/>
              </w:rPr>
            </w:pPr>
            <w:r w:rsidRPr="004F13CB">
              <w:rPr>
                <w:bCs/>
              </w:rPr>
              <w:t>0,</w:t>
            </w:r>
            <w:r w:rsidR="00BD593B" w:rsidRPr="004F13CB">
              <w:rPr>
                <w:bCs/>
              </w:rPr>
              <w:t>41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1A8F" w14:textId="110F8488" w:rsidR="006F6B9A" w:rsidRPr="004F13CB" w:rsidRDefault="007F39A9" w:rsidP="00E80D48">
            <w:pPr>
              <w:jc w:val="center"/>
              <w:rPr>
                <w:bCs/>
              </w:rPr>
            </w:pPr>
            <w:r w:rsidRPr="004F13CB">
              <w:rPr>
                <w:bCs/>
              </w:rPr>
              <w:t>0,3</w:t>
            </w:r>
            <w:r w:rsidR="00BD593B" w:rsidRPr="004F13CB">
              <w:rPr>
                <w:bCs/>
              </w:rPr>
              <w:t>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D1C4" w14:textId="6F9F071A" w:rsidR="006F6B9A" w:rsidRPr="004F13CB" w:rsidRDefault="006F6B9A" w:rsidP="00E80D48">
            <w:pPr>
              <w:jc w:val="center"/>
              <w:rPr>
                <w:bCs/>
              </w:rPr>
            </w:pPr>
            <w:r w:rsidRPr="004F13CB">
              <w:rPr>
                <w:bCs/>
              </w:rPr>
              <w:t>-</w:t>
            </w:r>
            <w:r w:rsidR="00BD593B" w:rsidRPr="004F13CB">
              <w:rPr>
                <w:bCs/>
              </w:rPr>
              <w:t>0,04</w:t>
            </w:r>
          </w:p>
        </w:tc>
      </w:tr>
      <w:tr w:rsidR="004F13CB" w:rsidRPr="004F13CB" w14:paraId="11F6CE9B" w14:textId="77777777" w:rsidTr="0075073A">
        <w:trPr>
          <w:trHeight w:val="267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709EB7E" w14:textId="4FE65786" w:rsidR="008D1892" w:rsidRPr="004F13CB" w:rsidRDefault="008D1892" w:rsidP="006A41C0">
            <w:pPr>
              <w:jc w:val="both"/>
              <w:rPr>
                <w:b/>
                <w:bCs/>
              </w:rPr>
            </w:pPr>
            <w:r w:rsidRPr="004F13CB">
              <w:rPr>
                <w:b/>
                <w:bCs/>
              </w:rPr>
              <w:t xml:space="preserve">Объем отгруженных товаров собственного производства, выполненных работ, услуг собственными силами по чистым видам деятельности крупными и средними организациями </w:t>
            </w:r>
            <w:r w:rsidR="00AF5F6F" w:rsidRPr="004F13CB">
              <w:rPr>
                <w:b/>
                <w:bCs/>
              </w:rPr>
              <w:t>млн</w:t>
            </w:r>
            <w:r w:rsidRPr="004F13CB">
              <w:rPr>
                <w:b/>
                <w:bCs/>
              </w:rPr>
              <w:t xml:space="preserve"> рублей (темп в действующих ценах)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29BED81" w14:textId="151F581B" w:rsidR="008D1892" w:rsidRPr="004F13CB" w:rsidRDefault="001B7E27" w:rsidP="006A41C0">
            <w:pPr>
              <w:jc w:val="center"/>
              <w:rPr>
                <w:bCs/>
              </w:rPr>
            </w:pPr>
            <w:r w:rsidRPr="004F13CB">
              <w:rPr>
                <w:bCs/>
              </w:rPr>
              <w:t>1446,6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2F3588F" w14:textId="7CCE356C" w:rsidR="008D1892" w:rsidRPr="004F13CB" w:rsidRDefault="001B7E27" w:rsidP="001B7E27">
            <w:pPr>
              <w:jc w:val="center"/>
              <w:rPr>
                <w:bCs/>
              </w:rPr>
            </w:pPr>
            <w:r w:rsidRPr="004F13CB">
              <w:rPr>
                <w:bCs/>
              </w:rPr>
              <w:t>1648,8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C9958F7" w14:textId="55B626BC" w:rsidR="008D1892" w:rsidRPr="004F13CB" w:rsidRDefault="001B7E27" w:rsidP="009F3DB8">
            <w:pPr>
              <w:jc w:val="center"/>
              <w:rPr>
                <w:bCs/>
              </w:rPr>
            </w:pPr>
            <w:r w:rsidRPr="004F13CB">
              <w:rPr>
                <w:bCs/>
              </w:rPr>
              <w:t>114,0</w:t>
            </w:r>
          </w:p>
        </w:tc>
      </w:tr>
      <w:tr w:rsidR="004F13CB" w:rsidRPr="004F13CB" w14:paraId="31CC96DF" w14:textId="77777777" w:rsidTr="0075073A">
        <w:trPr>
          <w:trHeight w:val="267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0BFBD" w14:textId="06CF35EA" w:rsidR="008D1892" w:rsidRPr="004F13CB" w:rsidRDefault="008D1892" w:rsidP="006A41C0">
            <w:pPr>
              <w:jc w:val="both"/>
              <w:rPr>
                <w:bCs/>
              </w:rPr>
            </w:pPr>
            <w:r w:rsidRPr="004F13CB">
              <w:rPr>
                <w:bCs/>
              </w:rPr>
              <w:t>Доля в объеме отгруженных товаров собственного производства, выполненных работ, услуг собственными силами по чистым видам деятельности крупными и средними организациями края,</w:t>
            </w:r>
            <w:r w:rsidR="00427F24" w:rsidRPr="004F13CB">
              <w:rPr>
                <w:bCs/>
              </w:rPr>
              <w:t xml:space="preserve"> </w:t>
            </w:r>
            <w:r w:rsidRPr="004F13CB">
              <w:rPr>
                <w:bCs/>
              </w:rPr>
              <w:t>%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8EAD" w14:textId="65EBA489" w:rsidR="008D1892" w:rsidRPr="004F13CB" w:rsidRDefault="0029289D" w:rsidP="006A41C0">
            <w:pPr>
              <w:jc w:val="center"/>
              <w:rPr>
                <w:bCs/>
              </w:rPr>
            </w:pPr>
            <w:r w:rsidRPr="004F13CB">
              <w:rPr>
                <w:bCs/>
              </w:rPr>
              <w:t>0,</w:t>
            </w:r>
            <w:r w:rsidR="00B35FB2" w:rsidRPr="004F13CB">
              <w:rPr>
                <w:bCs/>
              </w:rPr>
              <w:t>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5498" w14:textId="6AE13A35" w:rsidR="008D1892" w:rsidRPr="004F13CB" w:rsidRDefault="007F39A9" w:rsidP="00C9400F">
            <w:pPr>
              <w:jc w:val="center"/>
              <w:rPr>
                <w:bCs/>
              </w:rPr>
            </w:pPr>
            <w:r w:rsidRPr="004F13CB">
              <w:rPr>
                <w:bCs/>
              </w:rPr>
              <w:t>1,</w:t>
            </w:r>
            <w:r w:rsidR="00B35FB2" w:rsidRPr="004F13CB">
              <w:rPr>
                <w:bCs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2B93" w14:textId="029208A4" w:rsidR="008D1892" w:rsidRPr="004F13CB" w:rsidRDefault="008D1892" w:rsidP="00EB5CB3">
            <w:pPr>
              <w:jc w:val="center"/>
              <w:rPr>
                <w:bCs/>
              </w:rPr>
            </w:pPr>
            <w:r w:rsidRPr="004F13CB">
              <w:rPr>
                <w:bCs/>
              </w:rPr>
              <w:t>0,</w:t>
            </w:r>
            <w:r w:rsidR="00B35FB2" w:rsidRPr="004F13CB">
              <w:rPr>
                <w:bCs/>
              </w:rPr>
              <w:t>1</w:t>
            </w:r>
            <w:r w:rsidR="00F81CD6" w:rsidRPr="004F13CB">
              <w:rPr>
                <w:bCs/>
              </w:rPr>
              <w:t xml:space="preserve"> </w:t>
            </w:r>
            <w:proofErr w:type="spellStart"/>
            <w:r w:rsidRPr="004F13CB">
              <w:rPr>
                <w:bCs/>
              </w:rPr>
              <w:t>пп</w:t>
            </w:r>
            <w:proofErr w:type="spellEnd"/>
          </w:p>
        </w:tc>
      </w:tr>
      <w:tr w:rsidR="004F13CB" w:rsidRPr="004F13CB" w14:paraId="76A32425" w14:textId="77777777" w:rsidTr="0075073A">
        <w:trPr>
          <w:trHeight w:val="267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4B524" w14:textId="5654052F" w:rsidR="001974F4" w:rsidRPr="004F13CB" w:rsidRDefault="001974F4" w:rsidP="006A41C0">
            <w:pPr>
              <w:jc w:val="both"/>
              <w:rPr>
                <w:bCs/>
              </w:rPr>
            </w:pPr>
            <w:r w:rsidRPr="004F13CB">
              <w:rPr>
                <w:bCs/>
              </w:rPr>
              <w:t>Лесозаготовки, млн рублей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EE88" w14:textId="7A3CC459" w:rsidR="001974F4" w:rsidRPr="004F13CB" w:rsidRDefault="0029289D" w:rsidP="006A41C0">
            <w:pPr>
              <w:jc w:val="center"/>
              <w:rPr>
                <w:bCs/>
              </w:rPr>
            </w:pPr>
            <w:r w:rsidRPr="004F13CB">
              <w:rPr>
                <w:bCs/>
              </w:rPr>
              <w:t>*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CA0D" w14:textId="770E95BC" w:rsidR="001974F4" w:rsidRPr="004F13CB" w:rsidRDefault="007F39A9" w:rsidP="006A41C0">
            <w:pPr>
              <w:jc w:val="center"/>
              <w:rPr>
                <w:bCs/>
              </w:rPr>
            </w:pPr>
            <w:r w:rsidRPr="004F13CB">
              <w:rPr>
                <w:bCs/>
              </w:rPr>
              <w:t>*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04C0" w14:textId="0ACA8C6A" w:rsidR="001974F4" w:rsidRPr="004F13CB" w:rsidRDefault="003E53B2" w:rsidP="006A41C0">
            <w:pPr>
              <w:jc w:val="center"/>
              <w:rPr>
                <w:bCs/>
              </w:rPr>
            </w:pPr>
            <w:r w:rsidRPr="004F13CB">
              <w:rPr>
                <w:bCs/>
              </w:rPr>
              <w:t>32,3</w:t>
            </w:r>
          </w:p>
        </w:tc>
      </w:tr>
      <w:tr w:rsidR="004F13CB" w:rsidRPr="004F13CB" w14:paraId="0E347838" w14:textId="77777777" w:rsidTr="0075073A">
        <w:trPr>
          <w:trHeight w:val="267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E9CF2" w14:textId="7057B83C" w:rsidR="001974F4" w:rsidRPr="004F13CB" w:rsidRDefault="001974F4" w:rsidP="006A41C0">
            <w:pPr>
              <w:jc w:val="both"/>
              <w:rPr>
                <w:bCs/>
              </w:rPr>
            </w:pPr>
            <w:r w:rsidRPr="004F13CB">
              <w:rPr>
                <w:bCs/>
              </w:rPr>
              <w:t xml:space="preserve">Рыболовство, рыбоводство, </w:t>
            </w:r>
            <w:r w:rsidR="00AF5F6F" w:rsidRPr="004F13CB">
              <w:rPr>
                <w:bCs/>
              </w:rPr>
              <w:t>млн</w:t>
            </w:r>
            <w:r w:rsidRPr="004F13CB">
              <w:rPr>
                <w:bCs/>
              </w:rPr>
              <w:t xml:space="preserve"> рублей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D359" w14:textId="03963480" w:rsidR="001974F4" w:rsidRPr="004F13CB" w:rsidRDefault="001974F4" w:rsidP="006A41C0">
            <w:pPr>
              <w:jc w:val="center"/>
              <w:rPr>
                <w:bCs/>
              </w:rPr>
            </w:pPr>
            <w:r w:rsidRPr="004F13CB">
              <w:rPr>
                <w:bCs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B24F" w14:textId="6F4FEB96" w:rsidR="001974F4" w:rsidRPr="004F13CB" w:rsidRDefault="001974F4" w:rsidP="006A41C0">
            <w:pPr>
              <w:jc w:val="center"/>
              <w:rPr>
                <w:bCs/>
              </w:rPr>
            </w:pPr>
            <w:r w:rsidRPr="004F13CB">
              <w:rPr>
                <w:bCs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4449" w14:textId="77777777" w:rsidR="001974F4" w:rsidRPr="004F13CB" w:rsidRDefault="001974F4" w:rsidP="006A41C0">
            <w:pPr>
              <w:jc w:val="center"/>
              <w:rPr>
                <w:bCs/>
              </w:rPr>
            </w:pPr>
            <w:r w:rsidRPr="004F13CB">
              <w:rPr>
                <w:bCs/>
              </w:rPr>
              <w:t>-</w:t>
            </w:r>
          </w:p>
        </w:tc>
      </w:tr>
      <w:tr w:rsidR="004F13CB" w:rsidRPr="004F13CB" w14:paraId="1E8CD198" w14:textId="77777777" w:rsidTr="0075073A">
        <w:trPr>
          <w:trHeight w:val="267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4ABB4" w14:textId="7043BFAB" w:rsidR="001974F4" w:rsidRPr="004F13CB" w:rsidRDefault="001974F4" w:rsidP="00D24046">
            <w:pPr>
              <w:jc w:val="both"/>
              <w:rPr>
                <w:bCs/>
              </w:rPr>
            </w:pPr>
            <w:r w:rsidRPr="004F13CB">
              <w:rPr>
                <w:bCs/>
              </w:rPr>
              <w:t xml:space="preserve">Строительство, </w:t>
            </w:r>
            <w:r w:rsidR="00AF5F6F" w:rsidRPr="004F13CB">
              <w:rPr>
                <w:bCs/>
              </w:rPr>
              <w:t>млн</w:t>
            </w:r>
            <w:r w:rsidRPr="004F13CB">
              <w:rPr>
                <w:bCs/>
              </w:rPr>
              <w:t xml:space="preserve"> рублей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C412" w14:textId="3840853A" w:rsidR="001974F4" w:rsidRPr="004F13CB" w:rsidRDefault="0029289D" w:rsidP="006A41C0">
            <w:pPr>
              <w:jc w:val="center"/>
              <w:rPr>
                <w:bCs/>
              </w:rPr>
            </w:pPr>
            <w:r w:rsidRPr="004F13CB">
              <w:rPr>
                <w:bCs/>
              </w:rPr>
              <w:t>*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E2C6" w14:textId="136372F9" w:rsidR="001974F4" w:rsidRPr="004F13CB" w:rsidRDefault="007F39A9" w:rsidP="00C9400F">
            <w:pPr>
              <w:jc w:val="center"/>
              <w:rPr>
                <w:bCs/>
              </w:rPr>
            </w:pPr>
            <w:r w:rsidRPr="004F13CB">
              <w:rPr>
                <w:bCs/>
              </w:rPr>
              <w:t>*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7FB3" w14:textId="062DCE36" w:rsidR="001974F4" w:rsidRPr="004F13CB" w:rsidRDefault="003E53B2" w:rsidP="00C9400F">
            <w:pPr>
              <w:jc w:val="center"/>
              <w:rPr>
                <w:bCs/>
              </w:rPr>
            </w:pPr>
            <w:r w:rsidRPr="004F13CB">
              <w:rPr>
                <w:bCs/>
              </w:rPr>
              <w:t>1,8</w:t>
            </w:r>
            <w:r w:rsidR="00F81CD6" w:rsidRPr="004F13CB">
              <w:rPr>
                <w:bCs/>
              </w:rPr>
              <w:t xml:space="preserve"> р.</w:t>
            </w:r>
          </w:p>
        </w:tc>
      </w:tr>
      <w:tr w:rsidR="004F13CB" w:rsidRPr="004F13CB" w14:paraId="36737087" w14:textId="77777777" w:rsidTr="0075073A">
        <w:trPr>
          <w:trHeight w:val="267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16659" w14:textId="320A8D80" w:rsidR="001974F4" w:rsidRPr="004F13CB" w:rsidRDefault="001974F4" w:rsidP="00B17B62">
            <w:pPr>
              <w:jc w:val="both"/>
              <w:rPr>
                <w:bCs/>
              </w:rPr>
            </w:pPr>
            <w:r w:rsidRPr="004F13CB">
              <w:rPr>
                <w:bCs/>
              </w:rPr>
              <w:t xml:space="preserve">Производство продукции сельского хозяйства, </w:t>
            </w:r>
            <w:r w:rsidR="00AF5F6F" w:rsidRPr="004F13CB">
              <w:rPr>
                <w:bCs/>
              </w:rPr>
              <w:t>млн</w:t>
            </w:r>
            <w:r w:rsidRPr="004F13CB">
              <w:rPr>
                <w:bCs/>
              </w:rPr>
              <w:t xml:space="preserve"> рублей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02BAB" w14:textId="6D4E655A" w:rsidR="001974F4" w:rsidRPr="004F13CB" w:rsidRDefault="0029289D" w:rsidP="006A41C0">
            <w:pPr>
              <w:jc w:val="center"/>
              <w:rPr>
                <w:bCs/>
              </w:rPr>
            </w:pPr>
            <w:r w:rsidRPr="004F13CB">
              <w:rPr>
                <w:bCs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EF99" w14:textId="5F31C054" w:rsidR="001974F4" w:rsidRPr="004F13CB" w:rsidRDefault="007F39A9" w:rsidP="00C9400F">
            <w:pPr>
              <w:jc w:val="center"/>
              <w:rPr>
                <w:bCs/>
              </w:rPr>
            </w:pPr>
            <w:r w:rsidRPr="004F13CB">
              <w:rPr>
                <w:bCs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AE6E" w14:textId="0B426964" w:rsidR="001974F4" w:rsidRPr="004F13CB" w:rsidRDefault="00C86C10" w:rsidP="00C9400F">
            <w:pPr>
              <w:jc w:val="center"/>
              <w:rPr>
                <w:bCs/>
              </w:rPr>
            </w:pPr>
            <w:r w:rsidRPr="004F13CB">
              <w:rPr>
                <w:bCs/>
              </w:rPr>
              <w:t>-</w:t>
            </w:r>
          </w:p>
        </w:tc>
      </w:tr>
      <w:tr w:rsidR="004F13CB" w:rsidRPr="004F13CB" w14:paraId="41EDCBD8" w14:textId="77777777" w:rsidTr="0075073A">
        <w:trPr>
          <w:trHeight w:val="112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B839" w14:textId="77777777" w:rsidR="001974F4" w:rsidRPr="004F13CB" w:rsidRDefault="001974F4" w:rsidP="003A082F">
            <w:pPr>
              <w:jc w:val="both"/>
              <w:rPr>
                <w:bCs/>
              </w:rPr>
            </w:pPr>
            <w:r w:rsidRPr="004F13CB">
              <w:rPr>
                <w:bCs/>
              </w:rPr>
              <w:t>Оборот розничной торговли, млн рублей</w:t>
            </w:r>
            <w:r w:rsidRPr="004F13CB">
              <w:rPr>
                <w:rFonts w:ascii="Calibri" w:hAnsi="Calibri"/>
                <w:bCs/>
              </w:rPr>
              <w:t xml:space="preserve"> </w:t>
            </w:r>
            <w:r w:rsidRPr="004F13CB">
              <w:rPr>
                <w:bCs/>
              </w:rPr>
              <w:t>(% в сопоставимых ценах)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19A1" w14:textId="2B1DAC46" w:rsidR="001974F4" w:rsidRPr="004F13CB" w:rsidRDefault="003509CA" w:rsidP="006A41C0">
            <w:pPr>
              <w:ind w:right="227"/>
              <w:jc w:val="center"/>
              <w:rPr>
                <w:lang w:val="en-US"/>
              </w:rPr>
            </w:pPr>
            <w:r w:rsidRPr="004F13CB">
              <w:rPr>
                <w:lang w:val="en-US"/>
              </w:rPr>
              <w:t>305</w:t>
            </w:r>
            <w:r w:rsidRPr="004F13CB">
              <w:t>,</w:t>
            </w:r>
            <w:r w:rsidRPr="004F13CB">
              <w:rPr>
                <w:lang w:val="en-US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14CC" w14:textId="7B62C22C" w:rsidR="001974F4" w:rsidRPr="004F13CB" w:rsidRDefault="003509CA" w:rsidP="00C9400F">
            <w:pPr>
              <w:jc w:val="center"/>
            </w:pPr>
            <w:r w:rsidRPr="004F13CB">
              <w:rPr>
                <w:lang w:val="en-US"/>
              </w:rPr>
              <w:t>596</w:t>
            </w:r>
            <w:r w:rsidRPr="004F13CB">
              <w:t>,</w:t>
            </w:r>
            <w:r w:rsidRPr="004F13CB">
              <w:rPr>
                <w:lang w:val="en-US"/>
              </w:rPr>
              <w:t>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B1BF" w14:textId="1EFF2B2F" w:rsidR="001974F4" w:rsidRPr="004F13CB" w:rsidRDefault="00C86C10" w:rsidP="006F598C">
            <w:pPr>
              <w:jc w:val="center"/>
            </w:pPr>
            <w:r w:rsidRPr="004F13CB">
              <w:t>1</w:t>
            </w:r>
            <w:r w:rsidR="001974F4" w:rsidRPr="004F13CB">
              <w:t>,9 р.</w:t>
            </w:r>
          </w:p>
        </w:tc>
      </w:tr>
      <w:tr w:rsidR="004F13CB" w:rsidRPr="004F13CB" w14:paraId="2F738AA1" w14:textId="77777777" w:rsidTr="0075073A">
        <w:trPr>
          <w:trHeight w:val="88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070B" w14:textId="77777777" w:rsidR="001974F4" w:rsidRPr="004F13CB" w:rsidRDefault="001974F4" w:rsidP="001627AE">
            <w:pPr>
              <w:jc w:val="both"/>
              <w:rPr>
                <w:bCs/>
              </w:rPr>
            </w:pPr>
            <w:r w:rsidRPr="004F13CB">
              <w:rPr>
                <w:bCs/>
              </w:rPr>
              <w:t>Оборот общественного питания, млн рублей (% в сопоставимых ценах)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0836" w14:textId="498BC144" w:rsidR="001974F4" w:rsidRPr="004F13CB" w:rsidRDefault="0029289D" w:rsidP="006A41C0">
            <w:pPr>
              <w:ind w:right="227"/>
              <w:jc w:val="center"/>
            </w:pPr>
            <w:r w:rsidRPr="004F13CB">
              <w:t>*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E9F0" w14:textId="19548E0C" w:rsidR="001974F4" w:rsidRPr="004F13CB" w:rsidRDefault="007F39A9" w:rsidP="00737331">
            <w:pPr>
              <w:jc w:val="center"/>
            </w:pPr>
            <w:r w:rsidRPr="004F13CB">
              <w:t>*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92CC" w14:textId="299C5B9F" w:rsidR="001974F4" w:rsidRPr="004F13CB" w:rsidRDefault="00C86C10" w:rsidP="00C9400F">
            <w:pPr>
              <w:jc w:val="center"/>
            </w:pPr>
            <w:r w:rsidRPr="004F13CB">
              <w:t>12</w:t>
            </w:r>
            <w:r w:rsidR="003509CA" w:rsidRPr="004F13CB">
              <w:t>3,6</w:t>
            </w:r>
          </w:p>
        </w:tc>
      </w:tr>
      <w:tr w:rsidR="004F13CB" w:rsidRPr="004F13CB" w14:paraId="709206E8" w14:textId="77777777" w:rsidTr="0075073A">
        <w:trPr>
          <w:trHeight w:val="88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1940" w14:textId="77777777" w:rsidR="001974F4" w:rsidRPr="004F13CB" w:rsidRDefault="001974F4" w:rsidP="001627AE">
            <w:pPr>
              <w:jc w:val="both"/>
              <w:rPr>
                <w:bCs/>
              </w:rPr>
            </w:pPr>
            <w:r w:rsidRPr="004F13CB">
              <w:rPr>
                <w:bCs/>
              </w:rPr>
              <w:t>Объем платных услуг населению, млн рублей (% в сопоставимых ценах)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B97D" w14:textId="784E5AAC" w:rsidR="001974F4" w:rsidRPr="004F13CB" w:rsidRDefault="003509CA" w:rsidP="006A41C0">
            <w:pPr>
              <w:spacing w:after="120"/>
              <w:ind w:right="227"/>
              <w:jc w:val="center"/>
            </w:pPr>
            <w:r w:rsidRPr="004F13CB">
              <w:t>488,7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D963" w14:textId="6A3AAD81" w:rsidR="001974F4" w:rsidRPr="004F13CB" w:rsidRDefault="003509CA" w:rsidP="00C9400F">
            <w:pPr>
              <w:spacing w:after="120"/>
              <w:jc w:val="center"/>
            </w:pPr>
            <w:r w:rsidRPr="004F13CB">
              <w:t>500,9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70DF" w14:textId="0B7C96C4" w:rsidR="001974F4" w:rsidRPr="004F13CB" w:rsidRDefault="003509CA" w:rsidP="00C9400F">
            <w:pPr>
              <w:spacing w:after="120"/>
              <w:jc w:val="center"/>
            </w:pPr>
            <w:r w:rsidRPr="004F13CB">
              <w:t>94,1</w:t>
            </w:r>
          </w:p>
        </w:tc>
      </w:tr>
      <w:tr w:rsidR="004F13CB" w:rsidRPr="004F13CB" w14:paraId="3609077B" w14:textId="77777777" w:rsidTr="0075073A">
        <w:trPr>
          <w:trHeight w:val="335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D1FE1B3" w14:textId="77777777" w:rsidR="001974F4" w:rsidRPr="004F13CB" w:rsidRDefault="001974F4" w:rsidP="006A41C0">
            <w:pPr>
              <w:jc w:val="both"/>
              <w:rPr>
                <w:b/>
                <w:bCs/>
              </w:rPr>
            </w:pPr>
            <w:r w:rsidRPr="004F13CB">
              <w:rPr>
                <w:b/>
                <w:bCs/>
              </w:rPr>
              <w:t>Малый бизнес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B226DC3" w14:textId="77777777" w:rsidR="001974F4" w:rsidRPr="004F13CB" w:rsidRDefault="001974F4" w:rsidP="006A41C0">
            <w:pPr>
              <w:jc w:val="center"/>
              <w:rPr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2D9B499" w14:textId="77777777" w:rsidR="001974F4" w:rsidRPr="004F13CB" w:rsidRDefault="001974F4" w:rsidP="006A41C0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4F2147E" w14:textId="77777777" w:rsidR="001974F4" w:rsidRPr="004F13CB" w:rsidRDefault="001974F4" w:rsidP="006A41C0">
            <w:pPr>
              <w:jc w:val="center"/>
              <w:rPr>
                <w:b/>
                <w:bCs/>
              </w:rPr>
            </w:pPr>
          </w:p>
        </w:tc>
      </w:tr>
      <w:tr w:rsidR="004F13CB" w:rsidRPr="004F13CB" w14:paraId="4B0F5687" w14:textId="77777777" w:rsidTr="0075073A">
        <w:trPr>
          <w:trHeight w:val="335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0CE21" w14:textId="77777777" w:rsidR="001974F4" w:rsidRPr="004F13CB" w:rsidRDefault="001974F4" w:rsidP="006A41C0">
            <w:pPr>
              <w:jc w:val="both"/>
              <w:rPr>
                <w:bCs/>
              </w:rPr>
            </w:pPr>
            <w:r w:rsidRPr="004F13CB">
              <w:rPr>
                <w:bCs/>
              </w:rPr>
              <w:t>Малый бизнес, оборот малых предприятий (без учета ИП), млн рублей (темп роста в действующих ценах)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096A9" w14:textId="3AD3B4F9" w:rsidR="001974F4" w:rsidRPr="004F13CB" w:rsidRDefault="00B051EF" w:rsidP="00B051EF">
            <w:pPr>
              <w:jc w:val="center"/>
              <w:rPr>
                <w:bCs/>
              </w:rPr>
            </w:pPr>
            <w:r w:rsidRPr="004F13CB">
              <w:rPr>
                <w:bCs/>
              </w:rPr>
              <w:t>1760,1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0C6F5" w14:textId="60E3A7AB" w:rsidR="001974F4" w:rsidRPr="004F13CB" w:rsidRDefault="00B051EF" w:rsidP="006A41C0">
            <w:pPr>
              <w:jc w:val="center"/>
              <w:rPr>
                <w:bCs/>
              </w:rPr>
            </w:pPr>
            <w:r w:rsidRPr="004F13CB">
              <w:rPr>
                <w:bCs/>
              </w:rPr>
              <w:t>1989,0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D7E9F" w14:textId="6222D32B" w:rsidR="001974F4" w:rsidRPr="004F13CB" w:rsidRDefault="00EA7D48" w:rsidP="002660F1">
            <w:pPr>
              <w:jc w:val="center"/>
              <w:rPr>
                <w:bCs/>
              </w:rPr>
            </w:pPr>
            <w:r w:rsidRPr="004F13CB">
              <w:rPr>
                <w:bCs/>
              </w:rPr>
              <w:t>1</w:t>
            </w:r>
            <w:r w:rsidR="00B051EF" w:rsidRPr="004F13CB">
              <w:rPr>
                <w:bCs/>
              </w:rPr>
              <w:t>13,0</w:t>
            </w:r>
          </w:p>
        </w:tc>
      </w:tr>
      <w:tr w:rsidR="004F13CB" w:rsidRPr="004F13CB" w14:paraId="253DAAE1" w14:textId="77777777" w:rsidTr="0075073A">
        <w:trPr>
          <w:trHeight w:val="335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75ECC" w14:textId="77777777" w:rsidR="001974F4" w:rsidRPr="004F13CB" w:rsidRDefault="001974F4" w:rsidP="006A41C0">
            <w:pPr>
              <w:jc w:val="both"/>
              <w:rPr>
                <w:bCs/>
              </w:rPr>
            </w:pPr>
            <w:r w:rsidRPr="004F13CB">
              <w:rPr>
                <w:bCs/>
              </w:rPr>
              <w:t>Доля малых предприятий (без учета ИП) в числе хозяйствующих субъектов, %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C8536" w14:textId="325B3209" w:rsidR="001974F4" w:rsidRPr="004F13CB" w:rsidRDefault="006F1FDE" w:rsidP="006A41C0">
            <w:pPr>
              <w:jc w:val="center"/>
              <w:rPr>
                <w:bCs/>
              </w:rPr>
            </w:pPr>
            <w:r w:rsidRPr="004F13CB">
              <w:rPr>
                <w:bCs/>
              </w:rPr>
              <w:t>61,</w:t>
            </w:r>
            <w:r w:rsidR="00B051EF" w:rsidRPr="004F13CB">
              <w:rPr>
                <w:bCs/>
              </w:rPr>
              <w:t>02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F3EEF" w14:textId="19484CF2" w:rsidR="001974F4" w:rsidRPr="004F13CB" w:rsidRDefault="006F1FDE" w:rsidP="006A41C0">
            <w:pPr>
              <w:jc w:val="center"/>
              <w:rPr>
                <w:bCs/>
              </w:rPr>
            </w:pPr>
            <w:r w:rsidRPr="004F13CB">
              <w:rPr>
                <w:bCs/>
              </w:rPr>
              <w:t>61,</w:t>
            </w:r>
            <w:r w:rsidR="00B051EF" w:rsidRPr="004F13CB">
              <w:rPr>
                <w:bCs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E3A41" w14:textId="19A236E6" w:rsidR="001974F4" w:rsidRPr="004F13CB" w:rsidRDefault="006F1FDE" w:rsidP="006A41C0">
            <w:pPr>
              <w:jc w:val="center"/>
              <w:rPr>
                <w:b/>
                <w:bCs/>
              </w:rPr>
            </w:pPr>
            <w:r w:rsidRPr="004F13CB">
              <w:rPr>
                <w:bCs/>
              </w:rPr>
              <w:t>0,</w:t>
            </w:r>
            <w:r w:rsidR="00B051EF" w:rsidRPr="004F13CB">
              <w:rPr>
                <w:bCs/>
              </w:rPr>
              <w:t>01</w:t>
            </w:r>
            <w:r w:rsidR="001974F4" w:rsidRPr="004F13CB">
              <w:rPr>
                <w:bCs/>
              </w:rPr>
              <w:t xml:space="preserve"> </w:t>
            </w:r>
            <w:proofErr w:type="spellStart"/>
            <w:r w:rsidR="001974F4" w:rsidRPr="004F13CB">
              <w:rPr>
                <w:bCs/>
              </w:rPr>
              <w:t>пп</w:t>
            </w:r>
            <w:proofErr w:type="spellEnd"/>
          </w:p>
        </w:tc>
      </w:tr>
      <w:tr w:rsidR="004F13CB" w:rsidRPr="004F13CB" w14:paraId="2054DC7E" w14:textId="77777777" w:rsidTr="0075073A">
        <w:trPr>
          <w:trHeight w:val="132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365B" w14:textId="77777777" w:rsidR="001974F4" w:rsidRPr="004F13CB" w:rsidRDefault="001974F4" w:rsidP="006A41C0">
            <w:pPr>
              <w:jc w:val="both"/>
              <w:rPr>
                <w:bCs/>
              </w:rPr>
            </w:pPr>
            <w:r w:rsidRPr="004F13CB">
              <w:rPr>
                <w:bCs/>
              </w:rPr>
              <w:t>Количество малых предприятий (без учета ИП), ед.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18DF" w14:textId="27880CAF" w:rsidR="001974F4" w:rsidRPr="004F13CB" w:rsidRDefault="006F1FDE" w:rsidP="006A41C0">
            <w:pPr>
              <w:jc w:val="center"/>
            </w:pPr>
            <w:r w:rsidRPr="004F13CB">
              <w:t>25</w:t>
            </w:r>
            <w:r w:rsidR="00B051EF" w:rsidRPr="004F13CB"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1EB9" w14:textId="0ACA4C11" w:rsidR="001974F4" w:rsidRPr="004F13CB" w:rsidRDefault="006F1FDE" w:rsidP="006A41C0">
            <w:pPr>
              <w:jc w:val="center"/>
            </w:pPr>
            <w:r w:rsidRPr="004F13CB">
              <w:t>2</w:t>
            </w:r>
            <w:r w:rsidR="00B051EF" w:rsidRPr="004F13CB">
              <w:t>38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4E7D" w14:textId="4C14F2D8" w:rsidR="001974F4" w:rsidRPr="004F13CB" w:rsidRDefault="002E66B6" w:rsidP="006A41C0">
            <w:pPr>
              <w:jc w:val="center"/>
            </w:pPr>
            <w:r w:rsidRPr="004F13CB">
              <w:t>9</w:t>
            </w:r>
            <w:r w:rsidR="00B051EF" w:rsidRPr="004F13CB">
              <w:t>4,4</w:t>
            </w:r>
          </w:p>
        </w:tc>
      </w:tr>
      <w:tr w:rsidR="004F13CB" w:rsidRPr="004F13CB" w14:paraId="178B42B0" w14:textId="77777777" w:rsidTr="0075073A">
        <w:trPr>
          <w:trHeight w:val="132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8165" w14:textId="77777777" w:rsidR="001974F4" w:rsidRPr="004F13CB" w:rsidRDefault="001974F4" w:rsidP="006A41C0">
            <w:pPr>
              <w:jc w:val="both"/>
              <w:rPr>
                <w:bCs/>
              </w:rPr>
            </w:pPr>
            <w:r w:rsidRPr="004F13CB">
              <w:rPr>
                <w:bCs/>
              </w:rPr>
              <w:t>Число индивидуальных предпринимателей (ИП), чел.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05AA" w14:textId="3D017EF2" w:rsidR="001974F4" w:rsidRPr="004F13CB" w:rsidRDefault="00751CAA" w:rsidP="006A41C0">
            <w:pPr>
              <w:jc w:val="center"/>
            </w:pPr>
            <w:r w:rsidRPr="004F13CB">
              <w:t>7</w:t>
            </w:r>
            <w:r w:rsidR="00960AD9" w:rsidRPr="004F13CB">
              <w:t>88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1BE8" w14:textId="7442ACBC" w:rsidR="001974F4" w:rsidRPr="004F13CB" w:rsidRDefault="00B051EF" w:rsidP="006A41C0">
            <w:pPr>
              <w:jc w:val="center"/>
            </w:pPr>
            <w:r w:rsidRPr="004F13CB">
              <w:t>810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6242" w14:textId="5458CDD9" w:rsidR="001974F4" w:rsidRPr="004F13CB" w:rsidRDefault="00751CAA" w:rsidP="006A41C0">
            <w:pPr>
              <w:jc w:val="center"/>
            </w:pPr>
            <w:r w:rsidRPr="004F13CB">
              <w:t>10</w:t>
            </w:r>
            <w:r w:rsidR="00960AD9" w:rsidRPr="004F13CB">
              <w:t>2,8</w:t>
            </w:r>
          </w:p>
        </w:tc>
      </w:tr>
      <w:tr w:rsidR="004F13CB" w:rsidRPr="004F13CB" w14:paraId="7E4209E0" w14:textId="77777777" w:rsidTr="0075073A">
        <w:trPr>
          <w:trHeight w:val="132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2311" w14:textId="77777777" w:rsidR="001974F4" w:rsidRPr="004F13CB" w:rsidRDefault="001974F4" w:rsidP="003E58AF">
            <w:pPr>
              <w:jc w:val="both"/>
              <w:rPr>
                <w:bCs/>
              </w:rPr>
            </w:pPr>
            <w:r w:rsidRPr="004F13CB">
              <w:rPr>
                <w:bCs/>
              </w:rPr>
              <w:t xml:space="preserve">Численность занятых в малом бизнесе (без учета ИП), тыс. чел.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27CE" w14:textId="07C139E8" w:rsidR="001974F4" w:rsidRPr="004F13CB" w:rsidRDefault="00751CAA" w:rsidP="006A41C0">
            <w:pPr>
              <w:spacing w:before="120"/>
              <w:ind w:right="227"/>
              <w:jc w:val="center"/>
            </w:pPr>
            <w:r w:rsidRPr="004F13CB">
              <w:t>2,57</w:t>
            </w:r>
            <w:r w:rsidR="00B051EF" w:rsidRPr="004F13CB"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E181" w14:textId="7D239BFE" w:rsidR="001974F4" w:rsidRPr="004F13CB" w:rsidRDefault="00751CAA" w:rsidP="006A41C0">
            <w:pPr>
              <w:spacing w:before="120"/>
              <w:jc w:val="center"/>
            </w:pPr>
            <w:r w:rsidRPr="004F13CB">
              <w:t>2,6</w:t>
            </w:r>
            <w:r w:rsidR="00B051EF" w:rsidRPr="004F13CB">
              <w:t>91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D946" w14:textId="346D7391" w:rsidR="001974F4" w:rsidRPr="004F13CB" w:rsidRDefault="00751CAA" w:rsidP="006A41C0">
            <w:pPr>
              <w:spacing w:before="120"/>
              <w:jc w:val="center"/>
            </w:pPr>
            <w:r w:rsidRPr="004F13CB">
              <w:t>10</w:t>
            </w:r>
            <w:r w:rsidR="00B051EF" w:rsidRPr="004F13CB">
              <w:t>4,7</w:t>
            </w:r>
          </w:p>
        </w:tc>
      </w:tr>
      <w:tr w:rsidR="004F13CB" w:rsidRPr="004F13CB" w14:paraId="75138F3D" w14:textId="77777777" w:rsidTr="0075073A">
        <w:trPr>
          <w:trHeight w:val="132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C019" w14:textId="77777777" w:rsidR="001974F4" w:rsidRPr="004F13CB" w:rsidRDefault="001974F4" w:rsidP="006A41C0">
            <w:pPr>
              <w:jc w:val="both"/>
              <w:rPr>
                <w:bCs/>
              </w:rPr>
            </w:pPr>
            <w:r w:rsidRPr="004F13CB">
              <w:rPr>
                <w:bCs/>
              </w:rPr>
              <w:t>Доля занятых в малом бизнесе (без учета ИП) в общей численности занятых в экономике, %</w:t>
            </w:r>
          </w:p>
          <w:p w14:paraId="7AB3644F" w14:textId="77777777" w:rsidR="001974F4" w:rsidRPr="004F13CB" w:rsidRDefault="001974F4" w:rsidP="006A41C0">
            <w:pPr>
              <w:jc w:val="both"/>
              <w:rPr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13C0" w14:textId="2378A135" w:rsidR="001974F4" w:rsidRPr="004F13CB" w:rsidRDefault="00751CAA" w:rsidP="000775E5">
            <w:pPr>
              <w:spacing w:before="120"/>
              <w:ind w:right="227"/>
              <w:jc w:val="center"/>
            </w:pPr>
            <w:r w:rsidRPr="004F13CB">
              <w:t>2</w:t>
            </w:r>
            <w:r w:rsidR="00B051EF" w:rsidRPr="004F13CB">
              <w:t>8,6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79B5" w14:textId="63AD575E" w:rsidR="001974F4" w:rsidRPr="004F13CB" w:rsidRDefault="00B051EF" w:rsidP="006A41C0">
            <w:pPr>
              <w:spacing w:before="120"/>
              <w:jc w:val="center"/>
            </w:pPr>
            <w:r w:rsidRPr="004F13CB">
              <w:t>30,8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B6C6" w14:textId="2F1B8666" w:rsidR="001974F4" w:rsidRPr="004F13CB" w:rsidRDefault="00B051EF" w:rsidP="000775E5">
            <w:pPr>
              <w:spacing w:before="120"/>
              <w:jc w:val="center"/>
            </w:pPr>
            <w:r w:rsidRPr="004F13CB">
              <w:t>2,2</w:t>
            </w:r>
            <w:r w:rsidR="00751CAA" w:rsidRPr="004F13CB">
              <w:t xml:space="preserve"> </w:t>
            </w:r>
            <w:proofErr w:type="spellStart"/>
            <w:r w:rsidR="001974F4" w:rsidRPr="004F13CB">
              <w:t>пп</w:t>
            </w:r>
            <w:proofErr w:type="spellEnd"/>
          </w:p>
        </w:tc>
      </w:tr>
      <w:tr w:rsidR="004F13CB" w:rsidRPr="004F13CB" w14:paraId="7A703880" w14:textId="77777777" w:rsidTr="0075073A">
        <w:trPr>
          <w:trHeight w:val="331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A6B08AE" w14:textId="77777777" w:rsidR="001974F4" w:rsidRPr="004F13CB" w:rsidRDefault="001974F4" w:rsidP="006A41C0">
            <w:pPr>
              <w:jc w:val="both"/>
              <w:rPr>
                <w:b/>
                <w:bCs/>
              </w:rPr>
            </w:pPr>
            <w:r w:rsidRPr="004F13CB">
              <w:rPr>
                <w:b/>
              </w:rPr>
              <w:t>Социальные индикаторы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738B5E1" w14:textId="77777777" w:rsidR="001974F4" w:rsidRPr="004F13CB" w:rsidRDefault="001974F4" w:rsidP="006A41C0">
            <w:pPr>
              <w:jc w:val="center"/>
              <w:rPr>
                <w:b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5A65B31" w14:textId="77777777" w:rsidR="001974F4" w:rsidRPr="004F13CB" w:rsidRDefault="001974F4" w:rsidP="006A41C0">
            <w:pPr>
              <w:jc w:val="center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A055A91" w14:textId="77777777" w:rsidR="001974F4" w:rsidRPr="004F13CB" w:rsidRDefault="001974F4" w:rsidP="006A41C0">
            <w:pPr>
              <w:jc w:val="center"/>
              <w:rPr>
                <w:b/>
              </w:rPr>
            </w:pPr>
          </w:p>
        </w:tc>
      </w:tr>
      <w:tr w:rsidR="004F13CB" w:rsidRPr="004F13CB" w14:paraId="3D6D5DA6" w14:textId="77777777" w:rsidTr="0075073A">
        <w:trPr>
          <w:trHeight w:val="562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7FCF" w14:textId="7109C5C5" w:rsidR="001974F4" w:rsidRPr="004F13CB" w:rsidRDefault="001974F4" w:rsidP="00270D61">
            <w:pPr>
              <w:pStyle w:val="ae"/>
              <w:jc w:val="both"/>
            </w:pPr>
            <w:r w:rsidRPr="004F13CB">
              <w:rPr>
                <w:bCs/>
              </w:rPr>
              <w:t xml:space="preserve">Среднемесячная заработная плата по крупным и средним организациям (январь - </w:t>
            </w:r>
            <w:r w:rsidR="00F45B06" w:rsidRPr="004F13CB">
              <w:rPr>
                <w:bCs/>
              </w:rPr>
              <w:t>ма</w:t>
            </w:r>
            <w:r w:rsidR="009475FE" w:rsidRPr="004F13CB">
              <w:rPr>
                <w:bCs/>
              </w:rPr>
              <w:t>й</w:t>
            </w:r>
            <w:r w:rsidRPr="004F13CB">
              <w:rPr>
                <w:bCs/>
              </w:rPr>
              <w:t>), рублей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80508" w14:textId="0DE20BFE" w:rsidR="001974F4" w:rsidRPr="004F13CB" w:rsidRDefault="00A8646D" w:rsidP="006A41C0">
            <w:pPr>
              <w:tabs>
                <w:tab w:val="left" w:pos="972"/>
              </w:tabs>
              <w:ind w:right="227"/>
              <w:jc w:val="center"/>
              <w:rPr>
                <w:bCs/>
              </w:rPr>
            </w:pPr>
            <w:r w:rsidRPr="004F13CB">
              <w:rPr>
                <w:bCs/>
              </w:rPr>
              <w:t>46419,6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60621" w14:textId="065D047E" w:rsidR="001974F4" w:rsidRPr="004F13CB" w:rsidRDefault="00A8646D" w:rsidP="00C9400F">
            <w:pPr>
              <w:tabs>
                <w:tab w:val="left" w:pos="1126"/>
              </w:tabs>
              <w:jc w:val="center"/>
              <w:rPr>
                <w:bCs/>
              </w:rPr>
            </w:pPr>
            <w:r w:rsidRPr="004F13CB">
              <w:rPr>
                <w:bCs/>
              </w:rPr>
              <w:t>52902,4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61480" w14:textId="38C6B8A6" w:rsidR="001974F4" w:rsidRPr="004F13CB" w:rsidRDefault="00A8646D" w:rsidP="00D72E44">
            <w:pPr>
              <w:tabs>
                <w:tab w:val="left" w:pos="1126"/>
              </w:tabs>
              <w:jc w:val="center"/>
              <w:rPr>
                <w:bCs/>
              </w:rPr>
            </w:pPr>
            <w:r w:rsidRPr="004F13CB">
              <w:rPr>
                <w:bCs/>
              </w:rPr>
              <w:t>11</w:t>
            </w:r>
            <w:r w:rsidR="001030AB" w:rsidRPr="004F13CB">
              <w:rPr>
                <w:bCs/>
              </w:rPr>
              <w:t>4,0</w:t>
            </w:r>
          </w:p>
        </w:tc>
      </w:tr>
      <w:tr w:rsidR="004F13CB" w:rsidRPr="004F13CB" w14:paraId="4E06C4CE" w14:textId="77777777" w:rsidTr="0075073A">
        <w:trPr>
          <w:trHeight w:val="132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7968" w14:textId="77777777" w:rsidR="001974F4" w:rsidRPr="004F13CB" w:rsidRDefault="001974F4" w:rsidP="006A41C0">
            <w:pPr>
              <w:jc w:val="both"/>
              <w:rPr>
                <w:bCs/>
              </w:rPr>
            </w:pPr>
            <w:r w:rsidRPr="004F13CB">
              <w:rPr>
                <w:bCs/>
              </w:rPr>
              <w:t>Просроченная задолженность по заработной плате, млн рублей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44EC" w14:textId="347BCBAA" w:rsidR="001974F4" w:rsidRPr="004F13CB" w:rsidRDefault="00F83553" w:rsidP="006A41C0">
            <w:pPr>
              <w:jc w:val="center"/>
            </w:pPr>
            <w:r w:rsidRPr="004F13CB">
              <w:t>8,</w:t>
            </w:r>
            <w:r w:rsidR="00A8646D" w:rsidRPr="004F13CB"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023" w14:textId="77777777" w:rsidR="001974F4" w:rsidRPr="004F13CB" w:rsidRDefault="001974F4" w:rsidP="00C9400F">
            <w:pPr>
              <w:tabs>
                <w:tab w:val="left" w:pos="1126"/>
              </w:tabs>
              <w:jc w:val="center"/>
            </w:pPr>
            <w:r w:rsidRPr="004F13CB"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F90A" w14:textId="77777777" w:rsidR="001974F4" w:rsidRPr="004F13CB" w:rsidRDefault="001974F4" w:rsidP="00C9400F">
            <w:pPr>
              <w:tabs>
                <w:tab w:val="left" w:pos="1126"/>
              </w:tabs>
              <w:jc w:val="center"/>
            </w:pPr>
            <w:r w:rsidRPr="004F13CB">
              <w:t>-</w:t>
            </w:r>
          </w:p>
        </w:tc>
      </w:tr>
      <w:tr w:rsidR="004F13CB" w:rsidRPr="004F13CB" w14:paraId="2D031FF7" w14:textId="77777777" w:rsidTr="0075073A">
        <w:trPr>
          <w:trHeight w:val="350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4B8FA4F" w14:textId="77777777" w:rsidR="001974F4" w:rsidRPr="004F13CB" w:rsidRDefault="001974F4" w:rsidP="006A41C0">
            <w:pPr>
              <w:jc w:val="both"/>
              <w:rPr>
                <w:b/>
                <w:bCs/>
              </w:rPr>
            </w:pPr>
            <w:r w:rsidRPr="004F13CB">
              <w:rPr>
                <w:b/>
                <w:bCs/>
              </w:rPr>
              <w:t>Инвестиционное развитие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767A2FB" w14:textId="77777777" w:rsidR="001974F4" w:rsidRPr="004F13CB" w:rsidRDefault="001974F4" w:rsidP="006A41C0">
            <w:pPr>
              <w:jc w:val="center"/>
              <w:rPr>
                <w:b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DE461CE" w14:textId="77777777" w:rsidR="001974F4" w:rsidRPr="004F13CB" w:rsidRDefault="001974F4" w:rsidP="00C9400F">
            <w:pPr>
              <w:tabs>
                <w:tab w:val="left" w:pos="1126"/>
              </w:tabs>
              <w:jc w:val="center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D8907F6" w14:textId="77777777" w:rsidR="001974F4" w:rsidRPr="004F13CB" w:rsidRDefault="001974F4" w:rsidP="00C9400F">
            <w:pPr>
              <w:tabs>
                <w:tab w:val="left" w:pos="1126"/>
              </w:tabs>
              <w:jc w:val="center"/>
              <w:rPr>
                <w:b/>
              </w:rPr>
            </w:pPr>
          </w:p>
        </w:tc>
      </w:tr>
      <w:tr w:rsidR="004F13CB" w:rsidRPr="004F13CB" w14:paraId="2477BBFB" w14:textId="77777777" w:rsidTr="0075073A">
        <w:trPr>
          <w:trHeight w:val="132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1806" w14:textId="7BCA953E" w:rsidR="007C5702" w:rsidRPr="004F13CB" w:rsidRDefault="007C5702" w:rsidP="00F7231F">
            <w:pPr>
              <w:jc w:val="both"/>
            </w:pPr>
            <w:r w:rsidRPr="004F13CB">
              <w:rPr>
                <w:bCs/>
              </w:rPr>
              <w:t xml:space="preserve">Объем инвестиций в основной капитал, </w:t>
            </w:r>
            <w:r w:rsidR="00AF5F6F" w:rsidRPr="004F13CB">
              <w:rPr>
                <w:bCs/>
              </w:rPr>
              <w:t>млн</w:t>
            </w:r>
            <w:r w:rsidRPr="004F13CB">
              <w:rPr>
                <w:bCs/>
              </w:rPr>
              <w:t xml:space="preserve"> рублей (% в действующих ценах)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A175" w14:textId="5145D201" w:rsidR="007C5702" w:rsidRPr="004F13CB" w:rsidRDefault="002470A6" w:rsidP="006A41C0">
            <w:pPr>
              <w:tabs>
                <w:tab w:val="left" w:pos="972"/>
              </w:tabs>
              <w:jc w:val="center"/>
              <w:rPr>
                <w:bCs/>
              </w:rPr>
            </w:pPr>
            <w:r w:rsidRPr="004F13CB">
              <w:rPr>
                <w:bCs/>
              </w:rPr>
              <w:t>268,4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26B2" w14:textId="723AEDAC" w:rsidR="002470A6" w:rsidRPr="004F13CB" w:rsidRDefault="00DD049E" w:rsidP="00C97A29">
            <w:pPr>
              <w:tabs>
                <w:tab w:val="left" w:pos="1126"/>
              </w:tabs>
              <w:jc w:val="center"/>
              <w:rPr>
                <w:bCs/>
              </w:rPr>
            </w:pPr>
            <w:r>
              <w:rPr>
                <w:bCs/>
              </w:rPr>
              <w:t>68,1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3756" w14:textId="48C6597D" w:rsidR="007C5702" w:rsidRPr="004F13CB" w:rsidRDefault="00DD049E" w:rsidP="00C97A29">
            <w:pPr>
              <w:tabs>
                <w:tab w:val="left" w:pos="1126"/>
              </w:tabs>
              <w:jc w:val="center"/>
              <w:rPr>
                <w:bCs/>
              </w:rPr>
            </w:pPr>
            <w:r>
              <w:rPr>
                <w:bCs/>
              </w:rPr>
              <w:t>25,8</w:t>
            </w:r>
          </w:p>
        </w:tc>
      </w:tr>
      <w:tr w:rsidR="004F13CB" w:rsidRPr="004F13CB" w14:paraId="336C7A96" w14:textId="77777777" w:rsidTr="0075073A">
        <w:trPr>
          <w:trHeight w:val="349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4894" w14:textId="77777777" w:rsidR="001974F4" w:rsidRPr="004F13CB" w:rsidRDefault="001974F4" w:rsidP="006A41C0">
            <w:pPr>
              <w:jc w:val="both"/>
            </w:pPr>
            <w:r w:rsidRPr="004F13CB">
              <w:rPr>
                <w:bCs/>
              </w:rPr>
              <w:lastRenderedPageBreak/>
              <w:t>Введено жилья, кв. 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18AE" w14:textId="2094ABA8" w:rsidR="001974F4" w:rsidRPr="004F13CB" w:rsidRDefault="002470A6" w:rsidP="006A41C0">
            <w:pPr>
              <w:ind w:right="227"/>
              <w:jc w:val="center"/>
            </w:pPr>
            <w:r w:rsidRPr="004F13CB">
              <w:t>3180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868D" w14:textId="78EDA0FA" w:rsidR="001974F4" w:rsidRPr="004F13CB" w:rsidRDefault="002470A6" w:rsidP="002470A6">
            <w:pPr>
              <w:tabs>
                <w:tab w:val="left" w:pos="1126"/>
              </w:tabs>
              <w:jc w:val="center"/>
            </w:pPr>
            <w:r w:rsidRPr="004F13CB">
              <w:t>1815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CA08" w14:textId="3FE802D6" w:rsidR="001974F4" w:rsidRPr="004F13CB" w:rsidRDefault="002470A6" w:rsidP="00CA547B">
            <w:pPr>
              <w:tabs>
                <w:tab w:val="left" w:pos="1126"/>
              </w:tabs>
              <w:jc w:val="center"/>
            </w:pPr>
            <w:r w:rsidRPr="004F13CB">
              <w:t>57,1</w:t>
            </w:r>
          </w:p>
        </w:tc>
      </w:tr>
      <w:tr w:rsidR="004F13CB" w:rsidRPr="004F13CB" w14:paraId="2EB3BE6F" w14:textId="77777777" w:rsidTr="0075073A">
        <w:trPr>
          <w:trHeight w:val="346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3A792B3" w14:textId="77777777" w:rsidR="001974F4" w:rsidRPr="004F13CB" w:rsidRDefault="001974F4" w:rsidP="006A41C0">
            <w:pPr>
              <w:jc w:val="both"/>
              <w:rPr>
                <w:b/>
                <w:bCs/>
              </w:rPr>
            </w:pPr>
            <w:r w:rsidRPr="004F13CB">
              <w:rPr>
                <w:b/>
                <w:bCs/>
              </w:rPr>
              <w:t>Занятость населения</w:t>
            </w:r>
          </w:p>
        </w:tc>
      </w:tr>
      <w:tr w:rsidR="004F13CB" w:rsidRPr="004F13CB" w14:paraId="4D468DF3" w14:textId="77777777" w:rsidTr="0075073A">
        <w:trPr>
          <w:trHeight w:val="132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8742" w14:textId="77777777" w:rsidR="001974F4" w:rsidRPr="004F13CB" w:rsidRDefault="001974F4" w:rsidP="006A41C0">
            <w:pPr>
              <w:jc w:val="both"/>
              <w:rPr>
                <w:bCs/>
              </w:rPr>
            </w:pPr>
            <w:r w:rsidRPr="004F13CB">
              <w:rPr>
                <w:bCs/>
              </w:rPr>
              <w:t>Уровень зарегистрированной безработицы к экономически активному населению, %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CE22" w14:textId="0E5FC57C" w:rsidR="001974F4" w:rsidRPr="004F13CB" w:rsidRDefault="00E05A63" w:rsidP="006A41C0">
            <w:pPr>
              <w:jc w:val="center"/>
              <w:rPr>
                <w:bCs/>
              </w:rPr>
            </w:pPr>
            <w:r w:rsidRPr="004F13CB">
              <w:rPr>
                <w:bCs/>
              </w:rPr>
              <w:t>1,</w:t>
            </w:r>
            <w:r w:rsidR="00FC2840" w:rsidRPr="004F13CB">
              <w:rPr>
                <w:bCs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2E26B" w14:textId="50F6D5C7" w:rsidR="001974F4" w:rsidRPr="004F13CB" w:rsidRDefault="00FC2840" w:rsidP="00896497">
            <w:pPr>
              <w:jc w:val="center"/>
              <w:rPr>
                <w:bCs/>
              </w:rPr>
            </w:pPr>
            <w:r w:rsidRPr="004F13CB">
              <w:rPr>
                <w:bCs/>
              </w:rPr>
              <w:t>1,0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4E449" w14:textId="296008D5" w:rsidR="001974F4" w:rsidRPr="004F13CB" w:rsidRDefault="001974F4" w:rsidP="00656CEA">
            <w:pPr>
              <w:jc w:val="center"/>
              <w:rPr>
                <w:bCs/>
              </w:rPr>
            </w:pPr>
            <w:r w:rsidRPr="004F13CB">
              <w:rPr>
                <w:bCs/>
              </w:rPr>
              <w:t>-0,</w:t>
            </w:r>
            <w:r w:rsidR="00E05A63" w:rsidRPr="004F13CB">
              <w:rPr>
                <w:bCs/>
              </w:rPr>
              <w:t>2</w:t>
            </w:r>
            <w:r w:rsidRPr="004F13CB">
              <w:rPr>
                <w:bCs/>
              </w:rPr>
              <w:t xml:space="preserve"> </w:t>
            </w:r>
            <w:proofErr w:type="spellStart"/>
            <w:r w:rsidRPr="004F13CB">
              <w:rPr>
                <w:bCs/>
              </w:rPr>
              <w:t>пп</w:t>
            </w:r>
            <w:proofErr w:type="spellEnd"/>
          </w:p>
        </w:tc>
      </w:tr>
      <w:tr w:rsidR="004F13CB" w:rsidRPr="004F13CB" w14:paraId="5314E3AA" w14:textId="77777777" w:rsidTr="0075073A">
        <w:trPr>
          <w:trHeight w:val="654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7D6B" w14:textId="77777777" w:rsidR="001974F4" w:rsidRPr="004F13CB" w:rsidRDefault="001974F4" w:rsidP="003E58AF">
            <w:pPr>
              <w:jc w:val="both"/>
              <w:rPr>
                <w:bCs/>
              </w:rPr>
            </w:pPr>
            <w:r w:rsidRPr="004F13CB">
              <w:rPr>
                <w:bCs/>
              </w:rPr>
              <w:t>Нагрузка незанятого населения на 100 заявленных вакансий, человек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390E" w14:textId="7BD7EF54" w:rsidR="001974F4" w:rsidRPr="004F13CB" w:rsidRDefault="00FC2840" w:rsidP="006A41C0">
            <w:pPr>
              <w:ind w:right="227"/>
              <w:jc w:val="center"/>
              <w:rPr>
                <w:bCs/>
              </w:rPr>
            </w:pPr>
            <w:r w:rsidRPr="004F13CB">
              <w:rPr>
                <w:bCs/>
              </w:rPr>
              <w:t>50,3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96FF" w14:textId="7D492BBB" w:rsidR="001974F4" w:rsidRPr="004F13CB" w:rsidRDefault="00FC2840" w:rsidP="00C9400F">
            <w:pPr>
              <w:jc w:val="center"/>
              <w:rPr>
                <w:bCs/>
              </w:rPr>
            </w:pPr>
            <w:r w:rsidRPr="004F13CB">
              <w:rPr>
                <w:bCs/>
              </w:rPr>
              <w:t>52,8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A5E00" w14:textId="21296181" w:rsidR="001974F4" w:rsidRPr="004F13CB" w:rsidRDefault="00FC2840" w:rsidP="00C9400F">
            <w:pPr>
              <w:jc w:val="center"/>
              <w:rPr>
                <w:bCs/>
              </w:rPr>
            </w:pPr>
            <w:r w:rsidRPr="004F13CB">
              <w:rPr>
                <w:bCs/>
              </w:rPr>
              <w:t>105,0</w:t>
            </w:r>
          </w:p>
        </w:tc>
      </w:tr>
    </w:tbl>
    <w:p w14:paraId="773B970C" w14:textId="77777777" w:rsidR="002E0025" w:rsidRPr="004F13CB" w:rsidRDefault="002E0025" w:rsidP="00AF5F6F">
      <w:pPr>
        <w:ind w:firstLine="567"/>
        <w:jc w:val="both"/>
        <w:rPr>
          <w:b/>
          <w:highlight w:val="yellow"/>
        </w:rPr>
      </w:pPr>
    </w:p>
    <w:p w14:paraId="37A4CC76" w14:textId="77777777" w:rsidR="0075073A" w:rsidRPr="004F13CB" w:rsidRDefault="0075073A" w:rsidP="00AF5F6F">
      <w:pPr>
        <w:ind w:firstLine="567"/>
        <w:jc w:val="both"/>
        <w:rPr>
          <w:b/>
          <w:highlight w:val="yellow"/>
        </w:rPr>
      </w:pPr>
    </w:p>
    <w:p w14:paraId="25999EA1" w14:textId="77777777" w:rsidR="002E0025" w:rsidRPr="004F13CB" w:rsidRDefault="002E0025" w:rsidP="00AF5F6F">
      <w:pPr>
        <w:ind w:firstLine="567"/>
        <w:jc w:val="both"/>
        <w:rPr>
          <w:b/>
          <w:highlight w:val="yellow"/>
        </w:rPr>
      </w:pPr>
    </w:p>
    <w:p w14:paraId="152B4485" w14:textId="44232AB0" w:rsidR="00AF5F6F" w:rsidRPr="004F13CB" w:rsidRDefault="00AF5F6F" w:rsidP="00004B21">
      <w:pPr>
        <w:spacing w:line="276" w:lineRule="auto"/>
        <w:ind w:firstLine="567"/>
        <w:jc w:val="both"/>
        <w:rPr>
          <w:sz w:val="26"/>
          <w:szCs w:val="26"/>
        </w:rPr>
      </w:pPr>
      <w:r w:rsidRPr="004F13CB">
        <w:rPr>
          <w:b/>
          <w:sz w:val="26"/>
          <w:szCs w:val="26"/>
        </w:rPr>
        <w:t xml:space="preserve">Численность населении, </w:t>
      </w:r>
      <w:r w:rsidRPr="004F13CB">
        <w:rPr>
          <w:sz w:val="26"/>
          <w:szCs w:val="26"/>
        </w:rPr>
        <w:t>с учетом итогов Всероссийской переписи населения</w:t>
      </w:r>
      <w:r w:rsidRPr="004F13CB">
        <w:rPr>
          <w:b/>
          <w:sz w:val="26"/>
          <w:szCs w:val="26"/>
        </w:rPr>
        <w:t>,</w:t>
      </w:r>
      <w:r w:rsidRPr="004F13CB">
        <w:rPr>
          <w:sz w:val="26"/>
          <w:szCs w:val="26"/>
        </w:rPr>
        <w:t xml:space="preserve"> на 01.01.2023 составляет </w:t>
      </w:r>
      <w:r w:rsidR="00004B21" w:rsidRPr="004F13CB">
        <w:rPr>
          <w:sz w:val="26"/>
          <w:szCs w:val="26"/>
        </w:rPr>
        <w:t>35096</w:t>
      </w:r>
      <w:r w:rsidRPr="004F13CB">
        <w:rPr>
          <w:sz w:val="26"/>
          <w:szCs w:val="26"/>
        </w:rPr>
        <w:t xml:space="preserve"> чел. (98,6% к 2022 году) – наблюдается снижение за счет естественной (- </w:t>
      </w:r>
      <w:r w:rsidR="00004B21" w:rsidRPr="004F13CB">
        <w:rPr>
          <w:sz w:val="26"/>
          <w:szCs w:val="26"/>
        </w:rPr>
        <w:t>396</w:t>
      </w:r>
      <w:r w:rsidRPr="004F13CB">
        <w:rPr>
          <w:sz w:val="26"/>
          <w:szCs w:val="26"/>
        </w:rPr>
        <w:t xml:space="preserve"> чел.) и миграционной (-</w:t>
      </w:r>
      <w:r w:rsidR="00004B21" w:rsidRPr="004F13CB">
        <w:rPr>
          <w:sz w:val="26"/>
          <w:szCs w:val="26"/>
        </w:rPr>
        <w:t xml:space="preserve"> 133</w:t>
      </w:r>
      <w:r w:rsidRPr="004F13CB">
        <w:rPr>
          <w:sz w:val="26"/>
          <w:szCs w:val="26"/>
        </w:rPr>
        <w:t xml:space="preserve"> чел.) убыли населения.</w:t>
      </w:r>
    </w:p>
    <w:p w14:paraId="0AF52658" w14:textId="508757C8" w:rsidR="008721C8" w:rsidRPr="004F13CB" w:rsidRDefault="00AF5F6F" w:rsidP="008721C8">
      <w:pPr>
        <w:spacing w:line="276" w:lineRule="auto"/>
        <w:ind w:firstLine="709"/>
        <w:jc w:val="both"/>
        <w:rPr>
          <w:sz w:val="26"/>
          <w:szCs w:val="26"/>
        </w:rPr>
      </w:pPr>
      <w:r w:rsidRPr="004F13CB">
        <w:rPr>
          <w:b/>
          <w:sz w:val="26"/>
          <w:szCs w:val="26"/>
        </w:rPr>
        <w:t>Объем отгруженных товаров</w:t>
      </w:r>
      <w:r w:rsidRPr="004F13CB">
        <w:rPr>
          <w:sz w:val="26"/>
          <w:szCs w:val="26"/>
        </w:rPr>
        <w:t xml:space="preserve"> </w:t>
      </w:r>
      <w:r w:rsidR="00D34D37" w:rsidRPr="004F13CB">
        <w:rPr>
          <w:sz w:val="26"/>
          <w:szCs w:val="26"/>
        </w:rPr>
        <w:t>1648,8</w:t>
      </w:r>
      <w:r w:rsidRPr="004F13CB">
        <w:rPr>
          <w:sz w:val="26"/>
          <w:szCs w:val="26"/>
        </w:rPr>
        <w:t xml:space="preserve"> млн руб.</w:t>
      </w:r>
      <w:r w:rsidR="00B6658D" w:rsidRPr="004F13CB">
        <w:rPr>
          <w:sz w:val="26"/>
          <w:szCs w:val="26"/>
        </w:rPr>
        <w:t xml:space="preserve">, </w:t>
      </w:r>
      <w:r w:rsidR="00032547" w:rsidRPr="004F13CB">
        <w:rPr>
          <w:sz w:val="26"/>
          <w:szCs w:val="26"/>
        </w:rPr>
        <w:t>1</w:t>
      </w:r>
      <w:r w:rsidR="00D34D37" w:rsidRPr="004F13CB">
        <w:rPr>
          <w:sz w:val="26"/>
          <w:szCs w:val="26"/>
        </w:rPr>
        <w:t xml:space="preserve">14,0 </w:t>
      </w:r>
      <w:r w:rsidRPr="004F13CB">
        <w:rPr>
          <w:sz w:val="26"/>
          <w:szCs w:val="26"/>
        </w:rPr>
        <w:t xml:space="preserve">% к </w:t>
      </w:r>
      <w:r w:rsidR="00032547" w:rsidRPr="004F13CB">
        <w:rPr>
          <w:sz w:val="26"/>
          <w:szCs w:val="26"/>
        </w:rPr>
        <w:t xml:space="preserve">1 </w:t>
      </w:r>
      <w:r w:rsidR="00D34D37" w:rsidRPr="004F13CB">
        <w:rPr>
          <w:sz w:val="26"/>
          <w:szCs w:val="26"/>
        </w:rPr>
        <w:t>полугодию</w:t>
      </w:r>
      <w:r w:rsidR="00032547" w:rsidRPr="004F13CB">
        <w:rPr>
          <w:sz w:val="26"/>
          <w:szCs w:val="26"/>
        </w:rPr>
        <w:t xml:space="preserve"> </w:t>
      </w:r>
      <w:r w:rsidR="00D34D37" w:rsidRPr="004F13CB">
        <w:rPr>
          <w:sz w:val="26"/>
          <w:szCs w:val="26"/>
        </w:rPr>
        <w:br/>
      </w:r>
      <w:r w:rsidRPr="004F13CB">
        <w:rPr>
          <w:sz w:val="26"/>
          <w:szCs w:val="26"/>
        </w:rPr>
        <w:t>2022 год</w:t>
      </w:r>
      <w:r w:rsidR="00032547" w:rsidRPr="004F13CB">
        <w:rPr>
          <w:sz w:val="26"/>
          <w:szCs w:val="26"/>
        </w:rPr>
        <w:t>а</w:t>
      </w:r>
      <w:r w:rsidR="00B6658D" w:rsidRPr="004F13CB">
        <w:rPr>
          <w:sz w:val="26"/>
          <w:szCs w:val="26"/>
        </w:rPr>
        <w:t>.</w:t>
      </w:r>
      <w:r w:rsidR="008721C8" w:rsidRPr="004F13CB">
        <w:rPr>
          <w:sz w:val="26"/>
          <w:szCs w:val="26"/>
        </w:rPr>
        <w:t xml:space="preserve"> Рост объемов отгруженных товаров собственного производства произошел на предприятиях обрабатывающих производств на 13,3%, обеспечения электрической энергией, газом и паром на 14,7%, водоснабжение, водоотведение, организация сбора и утилизации отходов на 22,0%.</w:t>
      </w:r>
    </w:p>
    <w:p w14:paraId="7DCD1CA1" w14:textId="7D7097D4" w:rsidR="00E64FF7" w:rsidRPr="004F13CB" w:rsidRDefault="00AF5F6F" w:rsidP="00E64FF7">
      <w:pPr>
        <w:spacing w:line="276" w:lineRule="auto"/>
        <w:ind w:firstLine="709"/>
        <w:jc w:val="both"/>
        <w:rPr>
          <w:sz w:val="26"/>
          <w:szCs w:val="26"/>
        </w:rPr>
      </w:pPr>
      <w:r w:rsidRPr="004F13CB">
        <w:rPr>
          <w:b/>
          <w:sz w:val="26"/>
          <w:szCs w:val="26"/>
        </w:rPr>
        <w:t>Оборот розничной торговли</w:t>
      </w:r>
      <w:r w:rsidRPr="004F13CB">
        <w:rPr>
          <w:sz w:val="26"/>
          <w:szCs w:val="26"/>
        </w:rPr>
        <w:t xml:space="preserve"> за отчетный период </w:t>
      </w:r>
      <w:r w:rsidR="00B6775E" w:rsidRPr="004F13CB">
        <w:rPr>
          <w:sz w:val="26"/>
          <w:szCs w:val="26"/>
        </w:rPr>
        <w:t>596,7</w:t>
      </w:r>
      <w:r w:rsidRPr="004F13CB">
        <w:rPr>
          <w:sz w:val="26"/>
          <w:szCs w:val="26"/>
        </w:rPr>
        <w:t xml:space="preserve"> млн руб., рост </w:t>
      </w:r>
      <w:r w:rsidR="00497107" w:rsidRPr="004F13CB">
        <w:rPr>
          <w:sz w:val="26"/>
          <w:szCs w:val="26"/>
        </w:rPr>
        <w:br/>
      </w:r>
      <w:r w:rsidRPr="004F13CB">
        <w:rPr>
          <w:sz w:val="26"/>
          <w:szCs w:val="26"/>
        </w:rPr>
        <w:t xml:space="preserve">в </w:t>
      </w:r>
      <w:r w:rsidR="005F069C" w:rsidRPr="004F13CB">
        <w:rPr>
          <w:sz w:val="26"/>
          <w:szCs w:val="26"/>
        </w:rPr>
        <w:t>1,9</w:t>
      </w:r>
      <w:r w:rsidRPr="004F13CB">
        <w:rPr>
          <w:sz w:val="26"/>
          <w:szCs w:val="26"/>
        </w:rPr>
        <w:t xml:space="preserve"> раза к соответствующему периоду прошлого года в сопоставимых ценах</w:t>
      </w:r>
      <w:r w:rsidR="00EA7718" w:rsidRPr="004F13CB">
        <w:rPr>
          <w:sz w:val="26"/>
          <w:szCs w:val="26"/>
        </w:rPr>
        <w:t>. Объясняется повышением цен и предоставлением отчетности ООО «Золотая Русь» с января 2023 года.</w:t>
      </w:r>
      <w:r w:rsidRPr="004F13CB">
        <w:rPr>
          <w:sz w:val="26"/>
          <w:szCs w:val="26"/>
        </w:rPr>
        <w:t xml:space="preserve"> </w:t>
      </w:r>
    </w:p>
    <w:p w14:paraId="2C9C2564" w14:textId="77777777" w:rsidR="00BC6808" w:rsidRPr="004F13CB" w:rsidRDefault="00BC6808" w:rsidP="00BC6808">
      <w:pPr>
        <w:spacing w:line="276" w:lineRule="auto"/>
        <w:ind w:firstLine="708"/>
        <w:jc w:val="both"/>
        <w:rPr>
          <w:sz w:val="26"/>
          <w:szCs w:val="26"/>
        </w:rPr>
      </w:pPr>
      <w:r w:rsidRPr="004F13CB">
        <w:rPr>
          <w:sz w:val="26"/>
          <w:szCs w:val="26"/>
        </w:rPr>
        <w:t xml:space="preserve">Отмечается снижение </w:t>
      </w:r>
      <w:r w:rsidRPr="004F13CB">
        <w:rPr>
          <w:b/>
          <w:sz w:val="26"/>
          <w:szCs w:val="26"/>
        </w:rPr>
        <w:t>числа малых предприятий</w:t>
      </w:r>
      <w:r w:rsidRPr="004F13CB">
        <w:rPr>
          <w:sz w:val="26"/>
          <w:szCs w:val="26"/>
        </w:rPr>
        <w:t xml:space="preserve"> до 238 ед. (94,4 % к </w:t>
      </w:r>
      <w:r w:rsidRPr="004F13CB">
        <w:rPr>
          <w:sz w:val="26"/>
          <w:szCs w:val="26"/>
        </w:rPr>
        <w:br/>
        <w:t>1 полугодию 2022 года</w:t>
      </w:r>
      <w:r w:rsidRPr="004F13CB">
        <w:rPr>
          <w:b/>
          <w:bCs/>
          <w:sz w:val="26"/>
          <w:szCs w:val="26"/>
        </w:rPr>
        <w:t>), количество индивидуальных предпринимателей</w:t>
      </w:r>
      <w:r w:rsidRPr="004F13CB">
        <w:rPr>
          <w:sz w:val="26"/>
          <w:szCs w:val="26"/>
        </w:rPr>
        <w:t xml:space="preserve"> увеличилось до 810 чел. (102,8 %).</w:t>
      </w:r>
    </w:p>
    <w:p w14:paraId="25287BBD" w14:textId="64C04F79" w:rsidR="00AF5F6F" w:rsidRPr="00066D95" w:rsidRDefault="00AF5F6F" w:rsidP="00DD292F">
      <w:pPr>
        <w:spacing w:line="276" w:lineRule="auto"/>
        <w:ind w:firstLine="567"/>
        <w:jc w:val="both"/>
        <w:rPr>
          <w:sz w:val="26"/>
          <w:szCs w:val="26"/>
        </w:rPr>
      </w:pPr>
      <w:r w:rsidRPr="004F13CB">
        <w:rPr>
          <w:rFonts w:eastAsia="Calibri"/>
          <w:b/>
          <w:sz w:val="26"/>
          <w:szCs w:val="26"/>
        </w:rPr>
        <w:t>Среднемесячная заработная плата ра</w:t>
      </w:r>
      <w:r w:rsidRPr="004F13CB">
        <w:rPr>
          <w:rFonts w:eastAsia="Calibri"/>
          <w:b/>
          <w:bCs/>
          <w:sz w:val="26"/>
          <w:szCs w:val="26"/>
        </w:rPr>
        <w:t>ботников крупных и средних организаций</w:t>
      </w:r>
      <w:r w:rsidRPr="004F13CB">
        <w:rPr>
          <w:rFonts w:eastAsia="Calibri"/>
          <w:bCs/>
          <w:sz w:val="26"/>
          <w:szCs w:val="26"/>
        </w:rPr>
        <w:t xml:space="preserve"> </w:t>
      </w:r>
      <w:r w:rsidRPr="004F13CB">
        <w:rPr>
          <w:rFonts w:eastAsia="Calibri"/>
          <w:sz w:val="26"/>
          <w:szCs w:val="26"/>
        </w:rPr>
        <w:t xml:space="preserve">в январе-мае 2023 года составила </w:t>
      </w:r>
      <w:r w:rsidR="00852112" w:rsidRPr="004F13CB">
        <w:rPr>
          <w:rFonts w:eastAsia="Calibri"/>
          <w:sz w:val="26"/>
          <w:szCs w:val="26"/>
        </w:rPr>
        <w:t>52902,4</w:t>
      </w:r>
      <w:r w:rsidRPr="004F13CB">
        <w:rPr>
          <w:rFonts w:eastAsia="Calibri"/>
          <w:sz w:val="26"/>
          <w:szCs w:val="26"/>
        </w:rPr>
        <w:t xml:space="preserve"> рублей (1</w:t>
      </w:r>
      <w:r w:rsidR="00680495" w:rsidRPr="004F13CB">
        <w:rPr>
          <w:rFonts w:eastAsia="Calibri"/>
          <w:sz w:val="26"/>
          <w:szCs w:val="26"/>
        </w:rPr>
        <w:t>1</w:t>
      </w:r>
      <w:r w:rsidR="001030AB" w:rsidRPr="004F13CB">
        <w:rPr>
          <w:rFonts w:eastAsia="Calibri"/>
          <w:sz w:val="26"/>
          <w:szCs w:val="26"/>
        </w:rPr>
        <w:t>4,0</w:t>
      </w:r>
      <w:r w:rsidRPr="004F13CB">
        <w:rPr>
          <w:rFonts w:eastAsia="Calibri"/>
          <w:sz w:val="26"/>
          <w:szCs w:val="26"/>
        </w:rPr>
        <w:t xml:space="preserve">% к </w:t>
      </w:r>
      <w:r w:rsidR="00852112" w:rsidRPr="004F13CB">
        <w:rPr>
          <w:rFonts w:eastAsia="Calibri"/>
          <w:sz w:val="26"/>
          <w:szCs w:val="26"/>
        </w:rPr>
        <w:t>соответствующему периоду прошлого</w:t>
      </w:r>
      <w:r w:rsidRPr="004F13CB">
        <w:rPr>
          <w:rFonts w:eastAsia="Calibri"/>
          <w:sz w:val="26"/>
          <w:szCs w:val="26"/>
        </w:rPr>
        <w:t xml:space="preserve"> г</w:t>
      </w:r>
      <w:r w:rsidR="00680495" w:rsidRPr="004F13CB">
        <w:rPr>
          <w:rFonts w:eastAsia="Calibri"/>
          <w:sz w:val="26"/>
          <w:szCs w:val="26"/>
        </w:rPr>
        <w:t>ода</w:t>
      </w:r>
      <w:r w:rsidRPr="004F13CB">
        <w:rPr>
          <w:rFonts w:eastAsia="Calibri"/>
          <w:sz w:val="26"/>
          <w:szCs w:val="26"/>
        </w:rPr>
        <w:t>)</w:t>
      </w:r>
      <w:r w:rsidRPr="004F13CB">
        <w:rPr>
          <w:sz w:val="26"/>
          <w:szCs w:val="26"/>
        </w:rPr>
        <w:t>. По состоянию на 01.0</w:t>
      </w:r>
      <w:r w:rsidR="00852112" w:rsidRPr="004F13CB">
        <w:rPr>
          <w:sz w:val="26"/>
          <w:szCs w:val="26"/>
        </w:rPr>
        <w:t>7</w:t>
      </w:r>
      <w:r w:rsidRPr="004F13CB">
        <w:rPr>
          <w:sz w:val="26"/>
          <w:szCs w:val="26"/>
        </w:rPr>
        <w:t xml:space="preserve">.2023 просроченная задолженность </w:t>
      </w:r>
      <w:r w:rsidR="00DD292F" w:rsidRPr="004F13CB">
        <w:rPr>
          <w:sz w:val="26"/>
          <w:szCs w:val="26"/>
        </w:rPr>
        <w:t xml:space="preserve">по </w:t>
      </w:r>
      <w:r w:rsidR="00DD292F" w:rsidRPr="00066D95">
        <w:rPr>
          <w:sz w:val="26"/>
          <w:szCs w:val="26"/>
        </w:rPr>
        <w:t xml:space="preserve">выплате заработной платы </w:t>
      </w:r>
      <w:r w:rsidRPr="00066D95">
        <w:rPr>
          <w:sz w:val="26"/>
          <w:szCs w:val="26"/>
        </w:rPr>
        <w:t xml:space="preserve">отсутствует. </w:t>
      </w:r>
    </w:p>
    <w:p w14:paraId="47DB911C" w14:textId="2EA2F3AF" w:rsidR="001F260C" w:rsidRPr="00066D95" w:rsidRDefault="001F260C" w:rsidP="001F260C">
      <w:pPr>
        <w:spacing w:line="276" w:lineRule="auto"/>
        <w:ind w:firstLine="709"/>
        <w:jc w:val="both"/>
        <w:rPr>
          <w:sz w:val="26"/>
          <w:szCs w:val="26"/>
        </w:rPr>
      </w:pPr>
      <w:r w:rsidRPr="00066D95">
        <w:rPr>
          <w:sz w:val="26"/>
          <w:szCs w:val="26"/>
        </w:rPr>
        <w:t xml:space="preserve">Снижение </w:t>
      </w:r>
      <w:r w:rsidRPr="00066D95">
        <w:rPr>
          <w:b/>
          <w:sz w:val="26"/>
          <w:szCs w:val="26"/>
        </w:rPr>
        <w:t>объема инвестиций в основной капитал</w:t>
      </w:r>
      <w:r w:rsidRPr="00066D95">
        <w:rPr>
          <w:sz w:val="26"/>
          <w:szCs w:val="26"/>
        </w:rPr>
        <w:t xml:space="preserve"> в оценке составило 74,6 % (6 мес. 2022 года – 268,4 млн. руб., 6 мес. 2023 года – 68,1 млн. руб.) в результате сокращения объемов инвестиций за счет собственных и привлеченных средств.</w:t>
      </w:r>
    </w:p>
    <w:p w14:paraId="1D1FC1E0" w14:textId="5D19144D" w:rsidR="00AF5F6F" w:rsidRPr="004F13CB" w:rsidRDefault="00AF5F6F" w:rsidP="00DD292F">
      <w:pPr>
        <w:spacing w:line="276" w:lineRule="auto"/>
        <w:ind w:firstLine="709"/>
        <w:jc w:val="both"/>
        <w:rPr>
          <w:sz w:val="26"/>
          <w:szCs w:val="26"/>
        </w:rPr>
      </w:pPr>
      <w:r w:rsidRPr="004F13CB">
        <w:rPr>
          <w:sz w:val="26"/>
          <w:szCs w:val="26"/>
        </w:rPr>
        <w:t xml:space="preserve">За отчетный </w:t>
      </w:r>
      <w:r w:rsidR="006E6CDC" w:rsidRPr="004F13CB">
        <w:rPr>
          <w:sz w:val="26"/>
          <w:szCs w:val="26"/>
        </w:rPr>
        <w:t>период</w:t>
      </w:r>
      <w:r w:rsidRPr="004F13CB">
        <w:rPr>
          <w:sz w:val="26"/>
          <w:szCs w:val="26"/>
        </w:rPr>
        <w:t xml:space="preserve"> </w:t>
      </w:r>
      <w:r w:rsidRPr="004F13CB">
        <w:rPr>
          <w:b/>
          <w:bCs/>
          <w:sz w:val="26"/>
          <w:szCs w:val="26"/>
        </w:rPr>
        <w:t xml:space="preserve">введено </w:t>
      </w:r>
      <w:r w:rsidR="00A14265" w:rsidRPr="004F13CB">
        <w:rPr>
          <w:b/>
          <w:bCs/>
          <w:sz w:val="26"/>
          <w:szCs w:val="26"/>
        </w:rPr>
        <w:t>1815</w:t>
      </w:r>
      <w:r w:rsidRPr="004F13CB">
        <w:rPr>
          <w:b/>
          <w:bCs/>
          <w:sz w:val="26"/>
          <w:szCs w:val="26"/>
        </w:rPr>
        <w:t xml:space="preserve"> кв.м</w:t>
      </w:r>
      <w:r w:rsidRPr="004F13CB">
        <w:rPr>
          <w:sz w:val="26"/>
          <w:szCs w:val="26"/>
        </w:rPr>
        <w:t>. (</w:t>
      </w:r>
      <w:r w:rsidR="006E6CDC" w:rsidRPr="004F13CB">
        <w:rPr>
          <w:sz w:val="26"/>
          <w:szCs w:val="26"/>
        </w:rPr>
        <w:t xml:space="preserve">1 </w:t>
      </w:r>
      <w:r w:rsidR="00CC43AD" w:rsidRPr="004F13CB">
        <w:rPr>
          <w:sz w:val="26"/>
          <w:szCs w:val="26"/>
        </w:rPr>
        <w:t>полугодие</w:t>
      </w:r>
      <w:r w:rsidR="006E6CDC" w:rsidRPr="004F13CB">
        <w:rPr>
          <w:sz w:val="26"/>
          <w:szCs w:val="26"/>
        </w:rPr>
        <w:t xml:space="preserve"> 2022 года – </w:t>
      </w:r>
      <w:r w:rsidR="00CC43AD" w:rsidRPr="004F13CB">
        <w:rPr>
          <w:sz w:val="26"/>
          <w:szCs w:val="26"/>
        </w:rPr>
        <w:t>3180</w:t>
      </w:r>
      <w:r w:rsidR="006E6CDC" w:rsidRPr="004F13CB">
        <w:rPr>
          <w:sz w:val="26"/>
          <w:szCs w:val="26"/>
        </w:rPr>
        <w:t xml:space="preserve"> </w:t>
      </w:r>
      <w:r w:rsidRPr="004F13CB">
        <w:rPr>
          <w:sz w:val="26"/>
          <w:szCs w:val="26"/>
        </w:rPr>
        <w:t xml:space="preserve">кв.м.), </w:t>
      </w:r>
      <w:r w:rsidR="00CC43AD" w:rsidRPr="004F13CB">
        <w:rPr>
          <w:sz w:val="26"/>
          <w:szCs w:val="26"/>
        </w:rPr>
        <w:t>57,1</w:t>
      </w:r>
      <w:r w:rsidRPr="004F13CB">
        <w:rPr>
          <w:sz w:val="26"/>
          <w:szCs w:val="26"/>
        </w:rPr>
        <w:t xml:space="preserve">% к уровню </w:t>
      </w:r>
      <w:r w:rsidR="006E6CDC" w:rsidRPr="004F13CB">
        <w:rPr>
          <w:sz w:val="26"/>
          <w:szCs w:val="26"/>
        </w:rPr>
        <w:t xml:space="preserve">аналогичного периода </w:t>
      </w:r>
      <w:r w:rsidRPr="004F13CB">
        <w:rPr>
          <w:sz w:val="26"/>
          <w:szCs w:val="26"/>
        </w:rPr>
        <w:t>прошлого год</w:t>
      </w:r>
      <w:r w:rsidR="00A038D3" w:rsidRPr="004F13CB">
        <w:rPr>
          <w:sz w:val="26"/>
          <w:szCs w:val="26"/>
        </w:rPr>
        <w:t xml:space="preserve">. В 2022 году наблюдалось увеличение </w:t>
      </w:r>
      <w:r w:rsidRPr="004F13CB">
        <w:rPr>
          <w:sz w:val="26"/>
          <w:szCs w:val="26"/>
        </w:rPr>
        <w:t xml:space="preserve">показателя </w:t>
      </w:r>
      <w:r w:rsidR="00A038D3" w:rsidRPr="004F13CB">
        <w:rPr>
          <w:sz w:val="26"/>
          <w:szCs w:val="26"/>
        </w:rPr>
        <w:t>в результате</w:t>
      </w:r>
      <w:r w:rsidRPr="004F13CB">
        <w:rPr>
          <w:sz w:val="26"/>
          <w:szCs w:val="26"/>
        </w:rPr>
        <w:t xml:space="preserve"> постановк</w:t>
      </w:r>
      <w:r w:rsidR="00A038D3" w:rsidRPr="004F13CB">
        <w:rPr>
          <w:sz w:val="26"/>
          <w:szCs w:val="26"/>
        </w:rPr>
        <w:t>и</w:t>
      </w:r>
      <w:r w:rsidRPr="004F13CB">
        <w:rPr>
          <w:sz w:val="26"/>
          <w:szCs w:val="26"/>
        </w:rPr>
        <w:t xml:space="preserve"> на кадастровый учет и государственн</w:t>
      </w:r>
      <w:r w:rsidR="00A038D3" w:rsidRPr="004F13CB">
        <w:rPr>
          <w:sz w:val="26"/>
          <w:szCs w:val="26"/>
        </w:rPr>
        <w:t>ой</w:t>
      </w:r>
      <w:r w:rsidRPr="004F13CB">
        <w:rPr>
          <w:sz w:val="26"/>
          <w:szCs w:val="26"/>
        </w:rPr>
        <w:t xml:space="preserve"> регистраци</w:t>
      </w:r>
      <w:r w:rsidR="00A038D3" w:rsidRPr="004F13CB">
        <w:rPr>
          <w:sz w:val="26"/>
          <w:szCs w:val="26"/>
        </w:rPr>
        <w:t>и</w:t>
      </w:r>
      <w:r w:rsidRPr="004F13CB">
        <w:rPr>
          <w:sz w:val="26"/>
          <w:szCs w:val="26"/>
        </w:rPr>
        <w:t xml:space="preserve"> прав на объекты недвижимости индивидуальными застройщиками.</w:t>
      </w:r>
    </w:p>
    <w:p w14:paraId="2B53EDC5" w14:textId="194BDADB" w:rsidR="00AF5F6F" w:rsidRPr="004F13CB" w:rsidRDefault="00AF5F6F" w:rsidP="00E61A6B">
      <w:pPr>
        <w:spacing w:line="276" w:lineRule="auto"/>
        <w:ind w:firstLine="709"/>
        <w:jc w:val="both"/>
        <w:rPr>
          <w:sz w:val="26"/>
          <w:szCs w:val="26"/>
        </w:rPr>
      </w:pPr>
      <w:r w:rsidRPr="004F13CB">
        <w:rPr>
          <w:b/>
          <w:sz w:val="26"/>
          <w:szCs w:val="26"/>
        </w:rPr>
        <w:t>Уровень зарегистрированной безработицы</w:t>
      </w:r>
      <w:r w:rsidRPr="004F13CB">
        <w:rPr>
          <w:sz w:val="26"/>
          <w:szCs w:val="26"/>
        </w:rPr>
        <w:t xml:space="preserve"> на 01.0</w:t>
      </w:r>
      <w:r w:rsidR="00B8751D" w:rsidRPr="004F13CB">
        <w:rPr>
          <w:sz w:val="26"/>
          <w:szCs w:val="26"/>
        </w:rPr>
        <w:t>7</w:t>
      </w:r>
      <w:r w:rsidRPr="004F13CB">
        <w:rPr>
          <w:sz w:val="26"/>
          <w:szCs w:val="26"/>
        </w:rPr>
        <w:t xml:space="preserve">.2023 год </w:t>
      </w:r>
      <w:r w:rsidR="002A75B1" w:rsidRPr="004F13CB">
        <w:rPr>
          <w:sz w:val="26"/>
          <w:szCs w:val="26"/>
        </w:rPr>
        <w:t>–</w:t>
      </w:r>
      <w:r w:rsidRPr="004F13CB">
        <w:rPr>
          <w:sz w:val="26"/>
          <w:szCs w:val="26"/>
        </w:rPr>
        <w:t xml:space="preserve"> </w:t>
      </w:r>
      <w:r w:rsidR="00B8751D" w:rsidRPr="004F13CB">
        <w:rPr>
          <w:sz w:val="26"/>
          <w:szCs w:val="26"/>
        </w:rPr>
        <w:t>1,0</w:t>
      </w:r>
      <w:r w:rsidRPr="004F13CB">
        <w:rPr>
          <w:sz w:val="26"/>
          <w:szCs w:val="26"/>
        </w:rPr>
        <w:t>%</w:t>
      </w:r>
      <w:r w:rsidR="00E61A6B" w:rsidRPr="004F13CB">
        <w:rPr>
          <w:sz w:val="26"/>
          <w:szCs w:val="26"/>
        </w:rPr>
        <w:t xml:space="preserve">, снижение на 0,2 </w:t>
      </w:r>
      <w:proofErr w:type="spellStart"/>
      <w:r w:rsidR="00E61A6B" w:rsidRPr="004F13CB">
        <w:rPr>
          <w:sz w:val="26"/>
          <w:szCs w:val="26"/>
        </w:rPr>
        <w:t>п.п</w:t>
      </w:r>
      <w:proofErr w:type="spellEnd"/>
      <w:r w:rsidR="00E61A6B" w:rsidRPr="004F13CB">
        <w:rPr>
          <w:sz w:val="26"/>
          <w:szCs w:val="26"/>
        </w:rPr>
        <w:t xml:space="preserve">. (на 01 </w:t>
      </w:r>
      <w:r w:rsidR="00B8751D" w:rsidRPr="004F13CB">
        <w:rPr>
          <w:sz w:val="26"/>
          <w:szCs w:val="26"/>
        </w:rPr>
        <w:t>июл</w:t>
      </w:r>
      <w:r w:rsidR="00E61A6B" w:rsidRPr="004F13CB">
        <w:rPr>
          <w:sz w:val="26"/>
          <w:szCs w:val="26"/>
        </w:rPr>
        <w:t>я 2022 года - 1,</w:t>
      </w:r>
      <w:r w:rsidR="00B8751D" w:rsidRPr="004F13CB">
        <w:rPr>
          <w:sz w:val="26"/>
          <w:szCs w:val="26"/>
        </w:rPr>
        <w:t>2</w:t>
      </w:r>
      <w:r w:rsidR="00E61A6B" w:rsidRPr="004F13CB">
        <w:rPr>
          <w:sz w:val="26"/>
          <w:szCs w:val="26"/>
        </w:rPr>
        <w:t xml:space="preserve">%). </w:t>
      </w:r>
      <w:r w:rsidR="00523242" w:rsidRPr="004F13CB">
        <w:rPr>
          <w:sz w:val="26"/>
          <w:szCs w:val="26"/>
        </w:rPr>
        <w:t>Несмотря на снижение численности рабочей силы на 9</w:t>
      </w:r>
      <w:r w:rsidR="00B622AE" w:rsidRPr="004F13CB">
        <w:rPr>
          <w:sz w:val="26"/>
          <w:szCs w:val="26"/>
        </w:rPr>
        <w:t>,1</w:t>
      </w:r>
      <w:r w:rsidR="00806A56" w:rsidRPr="004F13CB">
        <w:rPr>
          <w:sz w:val="26"/>
          <w:szCs w:val="26"/>
        </w:rPr>
        <w:t>%</w:t>
      </w:r>
      <w:r w:rsidR="00523242" w:rsidRPr="004F13CB">
        <w:rPr>
          <w:sz w:val="26"/>
          <w:szCs w:val="26"/>
        </w:rPr>
        <w:t xml:space="preserve"> </w:t>
      </w:r>
      <w:r w:rsidRPr="004F13CB">
        <w:rPr>
          <w:sz w:val="26"/>
          <w:szCs w:val="26"/>
        </w:rPr>
        <w:t>числ</w:t>
      </w:r>
      <w:r w:rsidR="00400EBB" w:rsidRPr="004F13CB">
        <w:rPr>
          <w:sz w:val="26"/>
          <w:szCs w:val="26"/>
        </w:rPr>
        <w:t>о</w:t>
      </w:r>
      <w:r w:rsidRPr="004F13CB">
        <w:rPr>
          <w:sz w:val="26"/>
          <w:szCs w:val="26"/>
        </w:rPr>
        <w:t xml:space="preserve"> безработных граждан </w:t>
      </w:r>
      <w:r w:rsidR="00400EBB" w:rsidRPr="004F13CB">
        <w:rPr>
          <w:sz w:val="26"/>
          <w:szCs w:val="26"/>
        </w:rPr>
        <w:t>сократилось на 22</w:t>
      </w:r>
      <w:r w:rsidR="00B622AE" w:rsidRPr="004F13CB">
        <w:rPr>
          <w:sz w:val="26"/>
          <w:szCs w:val="26"/>
        </w:rPr>
        <w:t>,9</w:t>
      </w:r>
      <w:r w:rsidR="00400EBB" w:rsidRPr="004F13CB">
        <w:rPr>
          <w:sz w:val="26"/>
          <w:szCs w:val="26"/>
        </w:rPr>
        <w:t>%</w:t>
      </w:r>
      <w:r w:rsidR="00E61A6B" w:rsidRPr="004F13CB">
        <w:rPr>
          <w:sz w:val="26"/>
          <w:szCs w:val="26"/>
        </w:rPr>
        <w:t>.</w:t>
      </w:r>
    </w:p>
    <w:p w14:paraId="02374B64" w14:textId="77777777" w:rsidR="00AF5F6F" w:rsidRPr="004F13CB" w:rsidRDefault="00AF5F6F" w:rsidP="00AF5F6F">
      <w:pPr>
        <w:widowControl/>
        <w:spacing w:line="360" w:lineRule="auto"/>
        <w:ind w:left="709"/>
        <w:jc w:val="both"/>
        <w:rPr>
          <w:b/>
          <w:sz w:val="28"/>
          <w:szCs w:val="28"/>
        </w:rPr>
      </w:pPr>
    </w:p>
    <w:p w14:paraId="49354C34" w14:textId="6FD67EC4" w:rsidR="00971471" w:rsidRPr="004F13CB" w:rsidRDefault="00971471" w:rsidP="00AF5F6F">
      <w:pPr>
        <w:widowControl/>
        <w:jc w:val="center"/>
        <w:rPr>
          <w:b/>
          <w:sz w:val="26"/>
          <w:szCs w:val="26"/>
        </w:rPr>
      </w:pPr>
      <w:r w:rsidRPr="004F13CB">
        <w:rPr>
          <w:b/>
          <w:sz w:val="26"/>
          <w:szCs w:val="26"/>
        </w:rPr>
        <w:t>Краткая характеристика экономики муниципального образования</w:t>
      </w:r>
    </w:p>
    <w:p w14:paraId="12CA14ED" w14:textId="77777777" w:rsidR="00AF5F6F" w:rsidRPr="004F13CB" w:rsidRDefault="00AF5F6F" w:rsidP="00AF5F6F">
      <w:pPr>
        <w:widowControl/>
        <w:jc w:val="both"/>
        <w:rPr>
          <w:b/>
          <w:sz w:val="26"/>
          <w:szCs w:val="26"/>
        </w:rPr>
      </w:pPr>
    </w:p>
    <w:p w14:paraId="1CB9302C" w14:textId="7B99B048" w:rsidR="00971471" w:rsidRPr="004F13CB" w:rsidRDefault="00971471" w:rsidP="00DD292F">
      <w:pPr>
        <w:spacing w:line="276" w:lineRule="auto"/>
        <w:ind w:firstLine="709"/>
        <w:jc w:val="both"/>
        <w:rPr>
          <w:b/>
          <w:bCs/>
          <w:i/>
          <w:sz w:val="26"/>
          <w:szCs w:val="26"/>
        </w:rPr>
      </w:pPr>
      <w:r w:rsidRPr="004F13CB">
        <w:rPr>
          <w:b/>
          <w:bCs/>
          <w:i/>
          <w:sz w:val="26"/>
          <w:szCs w:val="26"/>
        </w:rPr>
        <w:t xml:space="preserve">1.1 Основные отрасли экономики </w:t>
      </w:r>
    </w:p>
    <w:p w14:paraId="0779D431" w14:textId="77777777" w:rsidR="00971471" w:rsidRPr="004F13CB" w:rsidRDefault="00971471" w:rsidP="00DD292F">
      <w:pPr>
        <w:spacing w:line="276" w:lineRule="auto"/>
        <w:ind w:firstLine="709"/>
        <w:jc w:val="both"/>
        <w:rPr>
          <w:sz w:val="26"/>
          <w:szCs w:val="26"/>
        </w:rPr>
      </w:pPr>
      <w:r w:rsidRPr="004F13CB">
        <w:rPr>
          <w:sz w:val="26"/>
          <w:szCs w:val="26"/>
        </w:rPr>
        <w:t>Промышленное производство городского округа представлено следующими видами деятельности:</w:t>
      </w:r>
    </w:p>
    <w:p w14:paraId="67CE04DC" w14:textId="2AC01522" w:rsidR="00971471" w:rsidRPr="004F13CB" w:rsidRDefault="00971471" w:rsidP="00DD292F">
      <w:pPr>
        <w:spacing w:line="276" w:lineRule="auto"/>
        <w:ind w:firstLine="709"/>
        <w:jc w:val="both"/>
        <w:rPr>
          <w:sz w:val="26"/>
          <w:szCs w:val="26"/>
        </w:rPr>
      </w:pPr>
      <w:r w:rsidRPr="004F13CB">
        <w:rPr>
          <w:sz w:val="26"/>
          <w:szCs w:val="26"/>
        </w:rPr>
        <w:lastRenderedPageBreak/>
        <w:t xml:space="preserve">- </w:t>
      </w:r>
      <w:r w:rsidR="00E013D0" w:rsidRPr="004F13CB">
        <w:rPr>
          <w:sz w:val="26"/>
          <w:szCs w:val="26"/>
        </w:rPr>
        <w:t>«</w:t>
      </w:r>
      <w:r w:rsidRPr="004F13CB">
        <w:rPr>
          <w:sz w:val="26"/>
          <w:szCs w:val="26"/>
        </w:rPr>
        <w:t>Обрабатывающие производства</w:t>
      </w:r>
      <w:r w:rsidR="00E013D0" w:rsidRPr="004F13CB">
        <w:rPr>
          <w:sz w:val="26"/>
          <w:szCs w:val="26"/>
        </w:rPr>
        <w:t>»</w:t>
      </w:r>
      <w:r w:rsidRPr="004F13CB">
        <w:rPr>
          <w:sz w:val="26"/>
          <w:szCs w:val="26"/>
        </w:rPr>
        <w:t>, доля объемов в общем объеме отгрузки составляет</w:t>
      </w:r>
      <w:r w:rsidR="00671712" w:rsidRPr="004F13CB">
        <w:rPr>
          <w:sz w:val="26"/>
          <w:szCs w:val="26"/>
        </w:rPr>
        <w:t xml:space="preserve"> 60,6</w:t>
      </w:r>
      <w:r w:rsidRPr="004F13CB">
        <w:rPr>
          <w:sz w:val="26"/>
          <w:szCs w:val="26"/>
        </w:rPr>
        <w:t>%;</w:t>
      </w:r>
    </w:p>
    <w:p w14:paraId="659D5A70" w14:textId="25F788ED" w:rsidR="00971471" w:rsidRPr="004F13CB" w:rsidRDefault="00971471" w:rsidP="00DD292F">
      <w:pPr>
        <w:spacing w:line="276" w:lineRule="auto"/>
        <w:ind w:firstLine="709"/>
        <w:jc w:val="both"/>
        <w:rPr>
          <w:sz w:val="26"/>
          <w:szCs w:val="26"/>
        </w:rPr>
      </w:pPr>
      <w:r w:rsidRPr="004F13CB">
        <w:rPr>
          <w:sz w:val="26"/>
          <w:szCs w:val="26"/>
        </w:rPr>
        <w:t xml:space="preserve">- </w:t>
      </w:r>
      <w:r w:rsidR="00E013D0" w:rsidRPr="004F13CB">
        <w:rPr>
          <w:sz w:val="26"/>
          <w:szCs w:val="26"/>
        </w:rPr>
        <w:t>«</w:t>
      </w:r>
      <w:r w:rsidRPr="004F13CB">
        <w:rPr>
          <w:sz w:val="26"/>
          <w:szCs w:val="26"/>
        </w:rPr>
        <w:t>Обеспечение электрической энергией, газом и паром</w:t>
      </w:r>
      <w:r w:rsidR="00790D89" w:rsidRPr="004F13CB">
        <w:rPr>
          <w:sz w:val="26"/>
          <w:szCs w:val="26"/>
        </w:rPr>
        <w:t>»</w:t>
      </w:r>
      <w:r w:rsidRPr="004F13CB">
        <w:rPr>
          <w:sz w:val="26"/>
          <w:szCs w:val="26"/>
        </w:rPr>
        <w:t xml:space="preserve">, доля объемов в общем объеме отгрузки составляет </w:t>
      </w:r>
      <w:r w:rsidR="00671712" w:rsidRPr="004F13CB">
        <w:rPr>
          <w:sz w:val="26"/>
          <w:szCs w:val="26"/>
        </w:rPr>
        <w:t>35,7</w:t>
      </w:r>
      <w:r w:rsidRPr="004F13CB">
        <w:rPr>
          <w:sz w:val="26"/>
          <w:szCs w:val="26"/>
        </w:rPr>
        <w:t>%;</w:t>
      </w:r>
    </w:p>
    <w:p w14:paraId="1C995D4C" w14:textId="21F7D344" w:rsidR="00B01F54" w:rsidRPr="004F13CB" w:rsidRDefault="00E013D0" w:rsidP="00DD292F">
      <w:pPr>
        <w:spacing w:line="276" w:lineRule="auto"/>
        <w:ind w:firstLine="709"/>
        <w:jc w:val="both"/>
        <w:rPr>
          <w:sz w:val="26"/>
          <w:szCs w:val="26"/>
        </w:rPr>
      </w:pPr>
      <w:r w:rsidRPr="004F13CB">
        <w:rPr>
          <w:sz w:val="26"/>
          <w:szCs w:val="26"/>
        </w:rPr>
        <w:t xml:space="preserve">- </w:t>
      </w:r>
      <w:r w:rsidR="00790D89" w:rsidRPr="004F13CB">
        <w:rPr>
          <w:sz w:val="26"/>
          <w:szCs w:val="26"/>
        </w:rPr>
        <w:t>«</w:t>
      </w:r>
      <w:r w:rsidRPr="004F13CB">
        <w:rPr>
          <w:sz w:val="26"/>
          <w:szCs w:val="26"/>
        </w:rPr>
        <w:t>Добыча полезных ископаемых</w:t>
      </w:r>
      <w:r w:rsidR="00790D89" w:rsidRPr="004F13CB">
        <w:rPr>
          <w:sz w:val="26"/>
          <w:szCs w:val="26"/>
        </w:rPr>
        <w:t>»</w:t>
      </w:r>
      <w:r w:rsidRPr="004F13CB">
        <w:rPr>
          <w:sz w:val="26"/>
          <w:szCs w:val="26"/>
        </w:rPr>
        <w:t xml:space="preserve"> и </w:t>
      </w:r>
      <w:r w:rsidR="00790D89" w:rsidRPr="004F13CB">
        <w:rPr>
          <w:sz w:val="26"/>
          <w:szCs w:val="26"/>
        </w:rPr>
        <w:t>«</w:t>
      </w:r>
      <w:r w:rsidRPr="004F13CB">
        <w:rPr>
          <w:sz w:val="26"/>
          <w:szCs w:val="26"/>
        </w:rPr>
        <w:t>Водоснабжение, водоотведение, организация сбора и утилизации отходов</w:t>
      </w:r>
      <w:r w:rsidR="00790D89" w:rsidRPr="004F13CB">
        <w:rPr>
          <w:sz w:val="26"/>
          <w:szCs w:val="26"/>
        </w:rPr>
        <w:t>»</w:t>
      </w:r>
      <w:r w:rsidRPr="004F13CB">
        <w:rPr>
          <w:sz w:val="26"/>
          <w:szCs w:val="26"/>
        </w:rPr>
        <w:t xml:space="preserve"> в общем объеме отгрузки составляет 3,</w:t>
      </w:r>
      <w:r w:rsidR="00671712" w:rsidRPr="004F13CB">
        <w:rPr>
          <w:sz w:val="26"/>
          <w:szCs w:val="26"/>
        </w:rPr>
        <w:t>7</w:t>
      </w:r>
      <w:r w:rsidRPr="004F13CB">
        <w:rPr>
          <w:sz w:val="26"/>
          <w:szCs w:val="26"/>
        </w:rPr>
        <w:t>%.</w:t>
      </w:r>
    </w:p>
    <w:p w14:paraId="127BD88A" w14:textId="77777777" w:rsidR="0049059B" w:rsidRPr="004F13CB" w:rsidRDefault="0049059B" w:rsidP="00DD292F">
      <w:pPr>
        <w:spacing w:line="276" w:lineRule="auto"/>
        <w:ind w:firstLine="709"/>
        <w:jc w:val="both"/>
        <w:rPr>
          <w:sz w:val="26"/>
          <w:szCs w:val="26"/>
        </w:rPr>
      </w:pPr>
      <w:r w:rsidRPr="004F13CB">
        <w:rPr>
          <w:sz w:val="26"/>
          <w:szCs w:val="26"/>
        </w:rPr>
        <w:t>На территории городского округа осуществляют деятельность предприятия:</w:t>
      </w:r>
    </w:p>
    <w:p w14:paraId="342EDDF5" w14:textId="77777777" w:rsidR="0049059B" w:rsidRPr="004F13CB" w:rsidRDefault="0049059B" w:rsidP="00DD292F">
      <w:pPr>
        <w:spacing w:line="276" w:lineRule="auto"/>
        <w:ind w:firstLine="709"/>
        <w:jc w:val="both"/>
        <w:rPr>
          <w:sz w:val="26"/>
          <w:szCs w:val="26"/>
        </w:rPr>
      </w:pPr>
      <w:r w:rsidRPr="004F13CB">
        <w:rPr>
          <w:sz w:val="26"/>
          <w:szCs w:val="26"/>
        </w:rPr>
        <w:t>- ООО «СЛПК-Групп» - распиловка и строгание древесины;</w:t>
      </w:r>
    </w:p>
    <w:p w14:paraId="0505BFD9" w14:textId="77777777" w:rsidR="0049059B" w:rsidRPr="004F13CB" w:rsidRDefault="0049059B" w:rsidP="00DD292F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4F13CB">
        <w:rPr>
          <w:color w:val="auto"/>
          <w:sz w:val="26"/>
          <w:szCs w:val="26"/>
        </w:rPr>
        <w:t>- ООО «Форест Гранд» - распиловка и строгание древесины;</w:t>
      </w:r>
    </w:p>
    <w:p w14:paraId="489D9204" w14:textId="77777777" w:rsidR="0049059B" w:rsidRPr="004F13CB" w:rsidRDefault="0049059B" w:rsidP="00DD292F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4F13CB">
        <w:rPr>
          <w:color w:val="auto"/>
          <w:sz w:val="26"/>
          <w:szCs w:val="26"/>
        </w:rPr>
        <w:t>- ООО «Спасский завод ЖБИ» - производство железобетонных изделий;</w:t>
      </w:r>
    </w:p>
    <w:p w14:paraId="5FF78768" w14:textId="77777777" w:rsidR="0049059B" w:rsidRPr="004F13CB" w:rsidRDefault="0049059B" w:rsidP="00DD292F">
      <w:pPr>
        <w:spacing w:line="276" w:lineRule="auto"/>
        <w:ind w:firstLine="709"/>
        <w:jc w:val="both"/>
        <w:rPr>
          <w:sz w:val="26"/>
          <w:szCs w:val="26"/>
        </w:rPr>
      </w:pPr>
      <w:r w:rsidRPr="004F13CB">
        <w:rPr>
          <w:sz w:val="26"/>
          <w:szCs w:val="26"/>
        </w:rPr>
        <w:t>- ООО «Спасские пески» – песок;</w:t>
      </w:r>
    </w:p>
    <w:p w14:paraId="36128676" w14:textId="77777777" w:rsidR="0049059B" w:rsidRPr="004F13CB" w:rsidRDefault="0049059B" w:rsidP="00DD292F">
      <w:pPr>
        <w:spacing w:line="276" w:lineRule="auto"/>
        <w:ind w:firstLine="709"/>
        <w:jc w:val="both"/>
        <w:rPr>
          <w:sz w:val="26"/>
          <w:szCs w:val="26"/>
        </w:rPr>
      </w:pPr>
      <w:r w:rsidRPr="004F13CB">
        <w:rPr>
          <w:sz w:val="26"/>
          <w:szCs w:val="26"/>
        </w:rPr>
        <w:t>- подразделение ООО «Форест Стар» (г. Владивосток) – завод по переработке древесины на территории городского округа Спасск – Дальний;</w:t>
      </w:r>
    </w:p>
    <w:p w14:paraId="6B7C6474" w14:textId="4CA20485" w:rsidR="0075073A" w:rsidRPr="004F13CB" w:rsidRDefault="0075073A" w:rsidP="00DD292F">
      <w:pPr>
        <w:spacing w:line="276" w:lineRule="auto"/>
        <w:ind w:firstLine="709"/>
        <w:jc w:val="both"/>
        <w:rPr>
          <w:sz w:val="26"/>
          <w:szCs w:val="26"/>
        </w:rPr>
      </w:pPr>
      <w:r w:rsidRPr="004F13CB">
        <w:rPr>
          <w:sz w:val="26"/>
          <w:szCs w:val="26"/>
        </w:rPr>
        <w:t>ООО «</w:t>
      </w:r>
      <w:proofErr w:type="spellStart"/>
      <w:r w:rsidRPr="004F13CB">
        <w:rPr>
          <w:sz w:val="26"/>
          <w:szCs w:val="26"/>
        </w:rPr>
        <w:t>Трилитон</w:t>
      </w:r>
      <w:proofErr w:type="spellEnd"/>
      <w:r w:rsidRPr="004F13CB">
        <w:rPr>
          <w:sz w:val="26"/>
          <w:szCs w:val="26"/>
        </w:rPr>
        <w:t>» - производство железобетонных свай;</w:t>
      </w:r>
    </w:p>
    <w:p w14:paraId="7FBD22FF" w14:textId="77777777" w:rsidR="0049059B" w:rsidRPr="004F13CB" w:rsidRDefault="0049059B" w:rsidP="00DD292F">
      <w:pPr>
        <w:spacing w:line="276" w:lineRule="auto"/>
        <w:ind w:firstLine="709"/>
        <w:jc w:val="both"/>
        <w:rPr>
          <w:sz w:val="26"/>
          <w:szCs w:val="26"/>
        </w:rPr>
      </w:pPr>
      <w:r w:rsidRPr="004F13CB">
        <w:rPr>
          <w:sz w:val="26"/>
          <w:szCs w:val="26"/>
        </w:rPr>
        <w:t>- ОАО «32 ремонтный завод средств обеспечения полетов» - капитальный ремонт специальной техники (гособоронзаказ);</w:t>
      </w:r>
    </w:p>
    <w:p w14:paraId="15F49171" w14:textId="77777777" w:rsidR="0049059B" w:rsidRPr="004F13CB" w:rsidRDefault="0049059B" w:rsidP="00DD292F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4F13CB">
        <w:rPr>
          <w:color w:val="auto"/>
          <w:sz w:val="26"/>
          <w:szCs w:val="26"/>
        </w:rPr>
        <w:t xml:space="preserve">- ООО «Приморский тарный комбинат» - основной вид деятельности – производство </w:t>
      </w:r>
      <w:r w:rsidRPr="004F13CB">
        <w:rPr>
          <w:rFonts w:eastAsia="Times New Roman"/>
          <w:color w:val="auto"/>
          <w:sz w:val="26"/>
          <w:szCs w:val="26"/>
        </w:rPr>
        <w:t>жестяной банки для рыбной, мясн</w:t>
      </w:r>
      <w:r w:rsidRPr="004F13CB">
        <w:rPr>
          <w:color w:val="auto"/>
          <w:sz w:val="26"/>
          <w:szCs w:val="26"/>
        </w:rPr>
        <w:t>ой и плодовоовощной консервации; дополнительные виды деятельности: производство столовых, кухонных и прочих бытовых изделий;</w:t>
      </w:r>
    </w:p>
    <w:p w14:paraId="627C58D1" w14:textId="77777777" w:rsidR="0049059B" w:rsidRPr="004F13CB" w:rsidRDefault="0049059B" w:rsidP="00DD292F">
      <w:pPr>
        <w:spacing w:line="276" w:lineRule="auto"/>
        <w:ind w:firstLine="709"/>
        <w:jc w:val="both"/>
        <w:rPr>
          <w:sz w:val="26"/>
          <w:szCs w:val="26"/>
        </w:rPr>
      </w:pPr>
      <w:r w:rsidRPr="004F13CB">
        <w:rPr>
          <w:sz w:val="26"/>
          <w:szCs w:val="26"/>
        </w:rPr>
        <w:t xml:space="preserve">- ООО </w:t>
      </w:r>
      <w:r w:rsidRPr="004F13CB">
        <w:rPr>
          <w:caps/>
          <w:sz w:val="26"/>
          <w:szCs w:val="26"/>
        </w:rPr>
        <w:t>«дальпищеПром»,</w:t>
      </w:r>
      <w:r w:rsidRPr="004F13CB">
        <w:rPr>
          <w:sz w:val="26"/>
          <w:szCs w:val="26"/>
        </w:rPr>
        <w:t xml:space="preserve"> который выпускает:</w:t>
      </w:r>
    </w:p>
    <w:p w14:paraId="57682FAD" w14:textId="77777777" w:rsidR="0049059B" w:rsidRPr="004F13CB" w:rsidRDefault="0049059B" w:rsidP="00DD292F">
      <w:pPr>
        <w:spacing w:line="276" w:lineRule="auto"/>
        <w:ind w:firstLine="708"/>
        <w:jc w:val="both"/>
        <w:rPr>
          <w:sz w:val="26"/>
          <w:szCs w:val="26"/>
        </w:rPr>
      </w:pPr>
      <w:r w:rsidRPr="004F13CB">
        <w:rPr>
          <w:sz w:val="26"/>
          <w:szCs w:val="26"/>
        </w:rPr>
        <w:t>соления – огурцы, капусту, томаты;</w:t>
      </w:r>
    </w:p>
    <w:p w14:paraId="52F9F350" w14:textId="77777777" w:rsidR="0049059B" w:rsidRPr="004F13CB" w:rsidRDefault="0049059B" w:rsidP="00DD292F">
      <w:pPr>
        <w:spacing w:line="276" w:lineRule="auto"/>
        <w:ind w:firstLine="708"/>
        <w:jc w:val="both"/>
        <w:rPr>
          <w:sz w:val="26"/>
          <w:szCs w:val="26"/>
        </w:rPr>
      </w:pPr>
      <w:r w:rsidRPr="004F13CB">
        <w:rPr>
          <w:sz w:val="26"/>
          <w:szCs w:val="26"/>
        </w:rPr>
        <w:t xml:space="preserve">консервы овощные – 36 видов, (салаты, винегреты, икра баклажанная, кабачковая, тыквенная; борщ, щи, рассольник, свекольник, солянка; </w:t>
      </w:r>
    </w:p>
    <w:p w14:paraId="59F81A61" w14:textId="77777777" w:rsidR="0049059B" w:rsidRPr="004F13CB" w:rsidRDefault="0049059B" w:rsidP="00DD292F">
      <w:pPr>
        <w:spacing w:line="276" w:lineRule="auto"/>
        <w:ind w:firstLine="708"/>
        <w:jc w:val="both"/>
        <w:rPr>
          <w:sz w:val="26"/>
          <w:szCs w:val="26"/>
        </w:rPr>
      </w:pPr>
      <w:r w:rsidRPr="004F13CB">
        <w:rPr>
          <w:sz w:val="26"/>
          <w:szCs w:val="26"/>
        </w:rPr>
        <w:t>консервы из ягоды – 13 видов (варенье из клубники, малины, смородины, абрикосов, слив);</w:t>
      </w:r>
    </w:p>
    <w:p w14:paraId="1E18DEAC" w14:textId="77777777" w:rsidR="0049059B" w:rsidRPr="004F13CB" w:rsidRDefault="0049059B" w:rsidP="00DD292F">
      <w:pPr>
        <w:spacing w:line="276" w:lineRule="auto"/>
        <w:ind w:firstLine="708"/>
        <w:jc w:val="both"/>
        <w:rPr>
          <w:sz w:val="26"/>
          <w:szCs w:val="26"/>
        </w:rPr>
      </w:pPr>
      <w:r w:rsidRPr="004F13CB">
        <w:rPr>
          <w:sz w:val="26"/>
          <w:szCs w:val="26"/>
        </w:rPr>
        <w:t>напитки березовые в ассортименте, фруктовые; соки фруктово-овощные, нектары.</w:t>
      </w:r>
    </w:p>
    <w:p w14:paraId="3B232162" w14:textId="77777777" w:rsidR="0049059B" w:rsidRPr="004F13CB" w:rsidRDefault="0049059B" w:rsidP="00DD292F">
      <w:pPr>
        <w:spacing w:line="276" w:lineRule="auto"/>
        <w:ind w:firstLine="709"/>
        <w:jc w:val="both"/>
        <w:rPr>
          <w:sz w:val="26"/>
          <w:szCs w:val="26"/>
        </w:rPr>
      </w:pPr>
      <w:r w:rsidRPr="004F13CB">
        <w:rPr>
          <w:sz w:val="26"/>
          <w:szCs w:val="26"/>
        </w:rPr>
        <w:t>Сырьем для переработки служит продукция местных сельхозпроизводителей.</w:t>
      </w:r>
    </w:p>
    <w:p w14:paraId="08C51EF3" w14:textId="77777777" w:rsidR="0049059B" w:rsidRPr="004F13CB" w:rsidRDefault="0049059B" w:rsidP="00DD292F">
      <w:pPr>
        <w:spacing w:line="276" w:lineRule="auto"/>
        <w:ind w:firstLine="709"/>
        <w:jc w:val="both"/>
        <w:rPr>
          <w:sz w:val="26"/>
          <w:szCs w:val="26"/>
        </w:rPr>
      </w:pPr>
      <w:r w:rsidRPr="004F13CB">
        <w:rPr>
          <w:sz w:val="26"/>
          <w:szCs w:val="26"/>
        </w:rPr>
        <w:t>- ООО «Пекарь» - производство хлеба, хлебобулочных и кондитерских изделий;</w:t>
      </w:r>
    </w:p>
    <w:p w14:paraId="0D40FF43" w14:textId="77777777" w:rsidR="0049059B" w:rsidRPr="004F13CB" w:rsidRDefault="0049059B" w:rsidP="00DD292F">
      <w:pPr>
        <w:spacing w:line="276" w:lineRule="auto"/>
        <w:ind w:firstLine="709"/>
        <w:jc w:val="both"/>
        <w:rPr>
          <w:sz w:val="26"/>
          <w:szCs w:val="26"/>
        </w:rPr>
      </w:pPr>
      <w:r w:rsidRPr="004F13CB">
        <w:rPr>
          <w:sz w:val="26"/>
          <w:szCs w:val="26"/>
        </w:rPr>
        <w:t>- ОАО Приморская швейная фирма «Восток» - швейные изделия.</w:t>
      </w:r>
    </w:p>
    <w:p w14:paraId="01CBBBD0" w14:textId="77777777" w:rsidR="00AF5F6F" w:rsidRPr="004F13CB" w:rsidRDefault="00AF5F6F" w:rsidP="00DD292F">
      <w:pPr>
        <w:spacing w:line="276" w:lineRule="auto"/>
        <w:ind w:firstLine="709"/>
        <w:jc w:val="both"/>
        <w:rPr>
          <w:sz w:val="26"/>
          <w:szCs w:val="26"/>
        </w:rPr>
      </w:pPr>
    </w:p>
    <w:p w14:paraId="429CF84A" w14:textId="77777777" w:rsidR="00B01F54" w:rsidRPr="004F13CB" w:rsidRDefault="00B01F54" w:rsidP="00DD292F">
      <w:pPr>
        <w:spacing w:line="276" w:lineRule="auto"/>
        <w:ind w:firstLine="709"/>
        <w:jc w:val="both"/>
        <w:rPr>
          <w:b/>
          <w:bCs/>
          <w:i/>
          <w:sz w:val="26"/>
          <w:szCs w:val="26"/>
        </w:rPr>
      </w:pPr>
      <w:r w:rsidRPr="004F13CB">
        <w:rPr>
          <w:b/>
          <w:bCs/>
          <w:i/>
          <w:sz w:val="26"/>
          <w:szCs w:val="26"/>
        </w:rPr>
        <w:t>1.2. Бюджет</w:t>
      </w:r>
    </w:p>
    <w:p w14:paraId="1A8BCD4B" w14:textId="72B20FDE" w:rsidR="00ED2828" w:rsidRPr="004F13CB" w:rsidRDefault="00B01F54" w:rsidP="00DD292F">
      <w:pPr>
        <w:spacing w:line="276" w:lineRule="auto"/>
        <w:ind w:firstLine="709"/>
        <w:jc w:val="both"/>
        <w:rPr>
          <w:sz w:val="26"/>
          <w:szCs w:val="26"/>
        </w:rPr>
      </w:pPr>
      <w:r w:rsidRPr="004F13CB">
        <w:rPr>
          <w:sz w:val="26"/>
          <w:szCs w:val="26"/>
        </w:rPr>
        <w:t xml:space="preserve">Бюджет </w:t>
      </w:r>
      <w:r w:rsidR="00ED2828" w:rsidRPr="004F13CB">
        <w:rPr>
          <w:sz w:val="26"/>
          <w:szCs w:val="26"/>
        </w:rPr>
        <w:t>городского округа Спасск-Дальний на 2023 год утвержден по доходам в сумме 1</w:t>
      </w:r>
      <w:r w:rsidR="009C0DEC" w:rsidRPr="004F13CB">
        <w:rPr>
          <w:sz w:val="26"/>
          <w:szCs w:val="26"/>
        </w:rPr>
        <w:t> </w:t>
      </w:r>
      <w:r w:rsidR="00ED2828" w:rsidRPr="004F13CB">
        <w:rPr>
          <w:sz w:val="26"/>
          <w:szCs w:val="26"/>
        </w:rPr>
        <w:t>5</w:t>
      </w:r>
      <w:r w:rsidR="009C0DEC" w:rsidRPr="004F13CB">
        <w:rPr>
          <w:sz w:val="26"/>
          <w:szCs w:val="26"/>
        </w:rPr>
        <w:t>67,8</w:t>
      </w:r>
      <w:r w:rsidR="00ED2828" w:rsidRPr="004F13CB">
        <w:rPr>
          <w:sz w:val="26"/>
          <w:szCs w:val="26"/>
        </w:rPr>
        <w:t xml:space="preserve"> </w:t>
      </w:r>
      <w:r w:rsidR="00AF5F6F" w:rsidRPr="004F13CB">
        <w:rPr>
          <w:sz w:val="26"/>
          <w:szCs w:val="26"/>
        </w:rPr>
        <w:t>млн</w:t>
      </w:r>
      <w:r w:rsidR="00ED2828" w:rsidRPr="004F13CB">
        <w:rPr>
          <w:sz w:val="26"/>
          <w:szCs w:val="26"/>
        </w:rPr>
        <w:t xml:space="preserve"> руб., по расходам в сумме 1</w:t>
      </w:r>
      <w:r w:rsidR="009C0DEC" w:rsidRPr="004F13CB">
        <w:rPr>
          <w:sz w:val="26"/>
          <w:szCs w:val="26"/>
        </w:rPr>
        <w:t> </w:t>
      </w:r>
      <w:r w:rsidR="008200E3" w:rsidRPr="004F13CB">
        <w:rPr>
          <w:sz w:val="26"/>
          <w:szCs w:val="26"/>
        </w:rPr>
        <w:t>6</w:t>
      </w:r>
      <w:r w:rsidR="009C0DEC" w:rsidRPr="004F13CB">
        <w:rPr>
          <w:sz w:val="26"/>
          <w:szCs w:val="26"/>
        </w:rPr>
        <w:t>60,8</w:t>
      </w:r>
      <w:r w:rsidR="00ED2828" w:rsidRPr="004F13CB">
        <w:rPr>
          <w:sz w:val="26"/>
          <w:szCs w:val="26"/>
        </w:rPr>
        <w:t xml:space="preserve"> </w:t>
      </w:r>
      <w:r w:rsidR="00AF5F6F" w:rsidRPr="004F13CB">
        <w:rPr>
          <w:sz w:val="26"/>
          <w:szCs w:val="26"/>
        </w:rPr>
        <w:t>млн</w:t>
      </w:r>
      <w:r w:rsidR="00ED2828" w:rsidRPr="004F13CB">
        <w:rPr>
          <w:sz w:val="26"/>
          <w:szCs w:val="26"/>
        </w:rPr>
        <w:t xml:space="preserve"> руб.</w:t>
      </w:r>
    </w:p>
    <w:p w14:paraId="004F6DFF" w14:textId="40CC5A0F" w:rsidR="00ED2828" w:rsidRPr="004F13CB" w:rsidRDefault="00ED2828" w:rsidP="00DD292F">
      <w:pPr>
        <w:tabs>
          <w:tab w:val="left" w:pos="709"/>
        </w:tabs>
        <w:spacing w:line="276" w:lineRule="auto"/>
        <w:ind w:firstLine="708"/>
        <w:jc w:val="both"/>
        <w:rPr>
          <w:sz w:val="26"/>
          <w:szCs w:val="26"/>
        </w:rPr>
      </w:pPr>
      <w:r w:rsidRPr="004F13CB">
        <w:rPr>
          <w:sz w:val="26"/>
          <w:szCs w:val="26"/>
        </w:rPr>
        <w:t xml:space="preserve">Бюджет городского округа Спасск-Дальний за 1 </w:t>
      </w:r>
      <w:r w:rsidR="004862D7" w:rsidRPr="004F13CB">
        <w:rPr>
          <w:sz w:val="26"/>
          <w:szCs w:val="26"/>
        </w:rPr>
        <w:t>полугодие</w:t>
      </w:r>
      <w:r w:rsidRPr="004F13CB">
        <w:rPr>
          <w:sz w:val="26"/>
          <w:szCs w:val="26"/>
        </w:rPr>
        <w:t xml:space="preserve"> 202</w:t>
      </w:r>
      <w:r w:rsidR="008200E3" w:rsidRPr="004F13CB">
        <w:rPr>
          <w:sz w:val="26"/>
          <w:szCs w:val="26"/>
        </w:rPr>
        <w:t>3</w:t>
      </w:r>
      <w:r w:rsidRPr="004F13CB">
        <w:rPr>
          <w:sz w:val="26"/>
          <w:szCs w:val="26"/>
        </w:rPr>
        <w:t xml:space="preserve"> года по доходам исполнен на </w:t>
      </w:r>
      <w:r w:rsidR="004862D7" w:rsidRPr="004F13CB">
        <w:rPr>
          <w:sz w:val="26"/>
          <w:szCs w:val="26"/>
        </w:rPr>
        <w:t>45,8</w:t>
      </w:r>
      <w:r w:rsidRPr="004F13CB">
        <w:rPr>
          <w:sz w:val="26"/>
          <w:szCs w:val="26"/>
        </w:rPr>
        <w:t xml:space="preserve">% к годовому кассовому плану. Фактически поступило доходов в сумме </w:t>
      </w:r>
      <w:r w:rsidR="004862D7" w:rsidRPr="004F13CB">
        <w:rPr>
          <w:sz w:val="26"/>
          <w:szCs w:val="26"/>
        </w:rPr>
        <w:t>718,7</w:t>
      </w:r>
      <w:r w:rsidRPr="004F13CB">
        <w:rPr>
          <w:sz w:val="26"/>
          <w:szCs w:val="26"/>
        </w:rPr>
        <w:t xml:space="preserve"> </w:t>
      </w:r>
      <w:r w:rsidR="00AF5F6F" w:rsidRPr="004F13CB">
        <w:rPr>
          <w:sz w:val="26"/>
          <w:szCs w:val="26"/>
        </w:rPr>
        <w:t>млн</w:t>
      </w:r>
      <w:r w:rsidRPr="004F13CB">
        <w:rPr>
          <w:sz w:val="26"/>
          <w:szCs w:val="26"/>
        </w:rPr>
        <w:t xml:space="preserve"> руб. (с учетом возврата остатков субсидий, субвенций и иных межбюджетных трансфертов, имеющих целевое назначение, прошлых лет из бюджетов городских округов).</w:t>
      </w:r>
    </w:p>
    <w:p w14:paraId="023B8883" w14:textId="657A4606" w:rsidR="00ED2828" w:rsidRPr="004F13CB" w:rsidRDefault="00ED2828" w:rsidP="00DD292F">
      <w:pPr>
        <w:tabs>
          <w:tab w:val="left" w:pos="709"/>
        </w:tabs>
        <w:spacing w:line="276" w:lineRule="auto"/>
        <w:ind w:firstLine="708"/>
        <w:jc w:val="both"/>
        <w:rPr>
          <w:sz w:val="26"/>
          <w:szCs w:val="26"/>
        </w:rPr>
      </w:pPr>
      <w:r w:rsidRPr="004F13CB">
        <w:rPr>
          <w:sz w:val="26"/>
          <w:szCs w:val="26"/>
        </w:rPr>
        <w:t xml:space="preserve">По налоговым и неналоговым доходам бюджет городского округа исполнен на </w:t>
      </w:r>
      <w:r w:rsidR="00097112" w:rsidRPr="004F13CB">
        <w:rPr>
          <w:sz w:val="26"/>
          <w:szCs w:val="26"/>
        </w:rPr>
        <w:t>43,2</w:t>
      </w:r>
      <w:r w:rsidRPr="004F13CB">
        <w:rPr>
          <w:sz w:val="26"/>
          <w:szCs w:val="26"/>
        </w:rPr>
        <w:t>%. При плане 6</w:t>
      </w:r>
      <w:r w:rsidR="005133F5" w:rsidRPr="004F13CB">
        <w:rPr>
          <w:sz w:val="26"/>
          <w:szCs w:val="26"/>
        </w:rPr>
        <w:t>2</w:t>
      </w:r>
      <w:r w:rsidRPr="004F13CB">
        <w:rPr>
          <w:sz w:val="26"/>
          <w:szCs w:val="26"/>
        </w:rPr>
        <w:t>0,</w:t>
      </w:r>
      <w:r w:rsidR="005133F5" w:rsidRPr="004F13CB">
        <w:rPr>
          <w:sz w:val="26"/>
          <w:szCs w:val="26"/>
        </w:rPr>
        <w:t>0</w:t>
      </w:r>
      <w:r w:rsidRPr="004F13CB">
        <w:rPr>
          <w:sz w:val="26"/>
          <w:szCs w:val="26"/>
        </w:rPr>
        <w:t xml:space="preserve"> </w:t>
      </w:r>
      <w:r w:rsidR="00AF5F6F" w:rsidRPr="004F13CB">
        <w:rPr>
          <w:sz w:val="26"/>
          <w:szCs w:val="26"/>
        </w:rPr>
        <w:t>млн</w:t>
      </w:r>
      <w:r w:rsidRPr="004F13CB">
        <w:rPr>
          <w:sz w:val="26"/>
          <w:szCs w:val="26"/>
        </w:rPr>
        <w:t xml:space="preserve"> руб. фактически поступило </w:t>
      </w:r>
      <w:r w:rsidR="00097112" w:rsidRPr="004F13CB">
        <w:rPr>
          <w:sz w:val="26"/>
          <w:szCs w:val="26"/>
        </w:rPr>
        <w:t>268,1</w:t>
      </w:r>
      <w:r w:rsidRPr="004F13CB">
        <w:rPr>
          <w:sz w:val="26"/>
          <w:szCs w:val="26"/>
        </w:rPr>
        <w:t xml:space="preserve"> </w:t>
      </w:r>
      <w:r w:rsidR="00AF5F6F" w:rsidRPr="004F13CB">
        <w:rPr>
          <w:bCs/>
          <w:sz w:val="26"/>
          <w:szCs w:val="26"/>
        </w:rPr>
        <w:t>млн</w:t>
      </w:r>
      <w:r w:rsidRPr="004F13CB">
        <w:rPr>
          <w:bCs/>
          <w:sz w:val="26"/>
          <w:szCs w:val="26"/>
        </w:rPr>
        <w:t xml:space="preserve"> </w:t>
      </w:r>
      <w:r w:rsidRPr="004F13CB">
        <w:rPr>
          <w:sz w:val="26"/>
          <w:szCs w:val="26"/>
        </w:rPr>
        <w:t xml:space="preserve">руб. </w:t>
      </w:r>
    </w:p>
    <w:p w14:paraId="40F0B7E6" w14:textId="0273EB78" w:rsidR="00ED2828" w:rsidRPr="004F13CB" w:rsidRDefault="00ED2828" w:rsidP="00DD292F">
      <w:pPr>
        <w:spacing w:line="276" w:lineRule="auto"/>
        <w:ind w:firstLine="709"/>
        <w:jc w:val="both"/>
        <w:rPr>
          <w:sz w:val="26"/>
          <w:szCs w:val="26"/>
        </w:rPr>
      </w:pPr>
      <w:r w:rsidRPr="004F13CB">
        <w:rPr>
          <w:sz w:val="26"/>
          <w:szCs w:val="26"/>
        </w:rPr>
        <w:t xml:space="preserve">Исполнение годовых назначений по безвозмездным поступлениям составило </w:t>
      </w:r>
      <w:r w:rsidR="005D66DD" w:rsidRPr="004F13CB">
        <w:rPr>
          <w:sz w:val="26"/>
          <w:szCs w:val="26"/>
        </w:rPr>
        <w:t>47,5</w:t>
      </w:r>
      <w:r w:rsidRPr="004F13CB">
        <w:rPr>
          <w:sz w:val="26"/>
          <w:szCs w:val="26"/>
        </w:rPr>
        <w:t xml:space="preserve">%. При плане </w:t>
      </w:r>
      <w:r w:rsidRPr="004F13CB">
        <w:rPr>
          <w:bCs/>
          <w:sz w:val="26"/>
          <w:szCs w:val="26"/>
        </w:rPr>
        <w:t>9</w:t>
      </w:r>
      <w:r w:rsidR="005D66DD" w:rsidRPr="004F13CB">
        <w:rPr>
          <w:bCs/>
          <w:sz w:val="26"/>
          <w:szCs w:val="26"/>
        </w:rPr>
        <w:t>47,9</w:t>
      </w:r>
      <w:r w:rsidRPr="004F13CB">
        <w:rPr>
          <w:bCs/>
          <w:sz w:val="26"/>
          <w:szCs w:val="26"/>
        </w:rPr>
        <w:t xml:space="preserve"> </w:t>
      </w:r>
      <w:r w:rsidR="00AF5F6F" w:rsidRPr="004F13CB">
        <w:rPr>
          <w:bCs/>
          <w:sz w:val="26"/>
          <w:szCs w:val="26"/>
        </w:rPr>
        <w:t>млн</w:t>
      </w:r>
      <w:r w:rsidRPr="004F13CB">
        <w:rPr>
          <w:sz w:val="26"/>
          <w:szCs w:val="26"/>
        </w:rPr>
        <w:t xml:space="preserve"> руб. фактически поступило </w:t>
      </w:r>
      <w:r w:rsidR="005D66DD" w:rsidRPr="004F13CB">
        <w:rPr>
          <w:sz w:val="26"/>
          <w:szCs w:val="26"/>
        </w:rPr>
        <w:t>450,6</w:t>
      </w:r>
      <w:r w:rsidRPr="004F13CB">
        <w:rPr>
          <w:sz w:val="26"/>
          <w:szCs w:val="26"/>
        </w:rPr>
        <w:t xml:space="preserve"> </w:t>
      </w:r>
      <w:r w:rsidR="00AF5F6F" w:rsidRPr="004F13CB">
        <w:rPr>
          <w:sz w:val="26"/>
          <w:szCs w:val="26"/>
        </w:rPr>
        <w:t>млн</w:t>
      </w:r>
      <w:r w:rsidRPr="004F13CB">
        <w:rPr>
          <w:sz w:val="26"/>
          <w:szCs w:val="26"/>
        </w:rPr>
        <w:t xml:space="preserve"> руб.</w:t>
      </w:r>
    </w:p>
    <w:p w14:paraId="6DCBBE25" w14:textId="27A3AE6B" w:rsidR="00ED2828" w:rsidRPr="004F13CB" w:rsidRDefault="00ED2828" w:rsidP="00DD292F">
      <w:pPr>
        <w:tabs>
          <w:tab w:val="left" w:pos="709"/>
        </w:tabs>
        <w:spacing w:line="276" w:lineRule="auto"/>
        <w:ind w:firstLine="708"/>
        <w:jc w:val="both"/>
        <w:rPr>
          <w:sz w:val="26"/>
          <w:szCs w:val="26"/>
        </w:rPr>
      </w:pPr>
      <w:r w:rsidRPr="004F13CB">
        <w:rPr>
          <w:sz w:val="26"/>
          <w:szCs w:val="26"/>
        </w:rPr>
        <w:lastRenderedPageBreak/>
        <w:t xml:space="preserve">Основными плательщиками являются учреждения, финансируемые из федерального, краевого и местного бюджетов – </w:t>
      </w:r>
      <w:r w:rsidR="00EB2816" w:rsidRPr="004F13CB">
        <w:rPr>
          <w:sz w:val="26"/>
          <w:szCs w:val="26"/>
        </w:rPr>
        <w:t>110,0</w:t>
      </w:r>
      <w:r w:rsidRPr="004F13CB">
        <w:rPr>
          <w:sz w:val="26"/>
          <w:szCs w:val="26"/>
        </w:rPr>
        <w:t xml:space="preserve"> </w:t>
      </w:r>
      <w:r w:rsidR="00AF5F6F" w:rsidRPr="004F13CB">
        <w:rPr>
          <w:sz w:val="26"/>
          <w:szCs w:val="26"/>
        </w:rPr>
        <w:t>млн</w:t>
      </w:r>
      <w:r w:rsidRPr="004F13CB">
        <w:rPr>
          <w:sz w:val="26"/>
          <w:szCs w:val="26"/>
        </w:rPr>
        <w:t xml:space="preserve"> руб. (4</w:t>
      </w:r>
      <w:r w:rsidR="00217C22" w:rsidRPr="004F13CB">
        <w:rPr>
          <w:sz w:val="26"/>
          <w:szCs w:val="26"/>
        </w:rPr>
        <w:t>8,</w:t>
      </w:r>
      <w:r w:rsidR="00EB2816" w:rsidRPr="004F13CB">
        <w:rPr>
          <w:sz w:val="26"/>
          <w:szCs w:val="26"/>
        </w:rPr>
        <w:t>4</w:t>
      </w:r>
      <w:r w:rsidRPr="004F13CB">
        <w:rPr>
          <w:sz w:val="26"/>
          <w:szCs w:val="26"/>
        </w:rPr>
        <w:t xml:space="preserve">%). Предприятиями промышленности и связи уплачено налогов в бюджет городского округа </w:t>
      </w:r>
      <w:r w:rsidR="00EB2816" w:rsidRPr="004F13CB">
        <w:rPr>
          <w:sz w:val="26"/>
          <w:szCs w:val="26"/>
        </w:rPr>
        <w:t>61,4</w:t>
      </w:r>
      <w:r w:rsidRPr="004F13CB">
        <w:rPr>
          <w:sz w:val="26"/>
          <w:szCs w:val="26"/>
        </w:rPr>
        <w:t xml:space="preserve"> </w:t>
      </w:r>
      <w:r w:rsidR="00AF5F6F" w:rsidRPr="004F13CB">
        <w:rPr>
          <w:sz w:val="26"/>
          <w:szCs w:val="26"/>
        </w:rPr>
        <w:t>млн</w:t>
      </w:r>
      <w:r w:rsidRPr="004F13CB">
        <w:rPr>
          <w:sz w:val="26"/>
          <w:szCs w:val="26"/>
        </w:rPr>
        <w:t xml:space="preserve"> руб. (</w:t>
      </w:r>
      <w:r w:rsidR="00EB2816" w:rsidRPr="004F13CB">
        <w:rPr>
          <w:sz w:val="26"/>
          <w:szCs w:val="26"/>
        </w:rPr>
        <w:t>27,0</w:t>
      </w:r>
      <w:r w:rsidRPr="004F13CB">
        <w:rPr>
          <w:sz w:val="26"/>
          <w:szCs w:val="26"/>
        </w:rPr>
        <w:t xml:space="preserve">%), предприятиями малого и среднего бизнеса – </w:t>
      </w:r>
      <w:r w:rsidR="00EB2816" w:rsidRPr="004F13CB">
        <w:rPr>
          <w:sz w:val="26"/>
          <w:szCs w:val="26"/>
        </w:rPr>
        <w:br/>
        <w:t>51,0</w:t>
      </w:r>
      <w:r w:rsidRPr="004F13CB">
        <w:rPr>
          <w:sz w:val="26"/>
          <w:szCs w:val="26"/>
        </w:rPr>
        <w:t xml:space="preserve"> </w:t>
      </w:r>
      <w:r w:rsidR="00AF5F6F" w:rsidRPr="004F13CB">
        <w:rPr>
          <w:sz w:val="26"/>
          <w:szCs w:val="26"/>
        </w:rPr>
        <w:t>млн</w:t>
      </w:r>
      <w:r w:rsidRPr="004F13CB">
        <w:rPr>
          <w:sz w:val="26"/>
          <w:szCs w:val="26"/>
        </w:rPr>
        <w:t xml:space="preserve"> руб. (</w:t>
      </w:r>
      <w:r w:rsidR="00EB2816" w:rsidRPr="004F13CB">
        <w:rPr>
          <w:sz w:val="26"/>
          <w:szCs w:val="26"/>
        </w:rPr>
        <w:t>22,4</w:t>
      </w:r>
      <w:r w:rsidRPr="004F13CB">
        <w:rPr>
          <w:sz w:val="26"/>
          <w:szCs w:val="26"/>
        </w:rPr>
        <w:t xml:space="preserve">%), прочие предприятия и организации – </w:t>
      </w:r>
      <w:r w:rsidR="00EB2816" w:rsidRPr="004F13CB">
        <w:rPr>
          <w:sz w:val="26"/>
          <w:szCs w:val="26"/>
        </w:rPr>
        <w:t>4</w:t>
      </w:r>
      <w:r w:rsidR="00217C22" w:rsidRPr="004F13CB">
        <w:rPr>
          <w:sz w:val="26"/>
          <w:szCs w:val="26"/>
        </w:rPr>
        <w:t>,8</w:t>
      </w:r>
      <w:r w:rsidRPr="004F13CB">
        <w:rPr>
          <w:sz w:val="26"/>
          <w:szCs w:val="26"/>
        </w:rPr>
        <w:t xml:space="preserve"> </w:t>
      </w:r>
      <w:r w:rsidR="00AF5F6F" w:rsidRPr="004F13CB">
        <w:rPr>
          <w:sz w:val="26"/>
          <w:szCs w:val="26"/>
        </w:rPr>
        <w:t>млн</w:t>
      </w:r>
      <w:r w:rsidRPr="004F13CB">
        <w:rPr>
          <w:sz w:val="26"/>
          <w:szCs w:val="26"/>
        </w:rPr>
        <w:t xml:space="preserve"> руб. (</w:t>
      </w:r>
      <w:r w:rsidR="00217C22" w:rsidRPr="004F13CB">
        <w:rPr>
          <w:sz w:val="26"/>
          <w:szCs w:val="26"/>
        </w:rPr>
        <w:t>2,</w:t>
      </w:r>
      <w:r w:rsidR="00EB2816" w:rsidRPr="004F13CB">
        <w:rPr>
          <w:sz w:val="26"/>
          <w:szCs w:val="26"/>
        </w:rPr>
        <w:t>1</w:t>
      </w:r>
      <w:r w:rsidRPr="004F13CB">
        <w:rPr>
          <w:sz w:val="26"/>
          <w:szCs w:val="26"/>
        </w:rPr>
        <w:t>%).</w:t>
      </w:r>
    </w:p>
    <w:p w14:paraId="3C4A75EC" w14:textId="1E51436F" w:rsidR="00ED2828" w:rsidRPr="004F13CB" w:rsidRDefault="00ED2828" w:rsidP="00DD292F">
      <w:pPr>
        <w:pStyle w:val="22"/>
        <w:spacing w:after="0" w:line="276" w:lineRule="auto"/>
        <w:ind w:firstLine="709"/>
        <w:jc w:val="both"/>
        <w:rPr>
          <w:sz w:val="26"/>
          <w:szCs w:val="26"/>
        </w:rPr>
      </w:pPr>
      <w:r w:rsidRPr="004F13CB">
        <w:rPr>
          <w:sz w:val="26"/>
          <w:szCs w:val="26"/>
        </w:rPr>
        <w:t xml:space="preserve">От резидентов Свободного порта «Владивосток» в бюджет городского округа Спасск-Дальний за 1 </w:t>
      </w:r>
      <w:r w:rsidR="00AC0697" w:rsidRPr="004F13CB">
        <w:rPr>
          <w:sz w:val="26"/>
          <w:szCs w:val="26"/>
        </w:rPr>
        <w:t>полугодие</w:t>
      </w:r>
      <w:r w:rsidRPr="004F13CB">
        <w:rPr>
          <w:sz w:val="26"/>
          <w:szCs w:val="26"/>
        </w:rPr>
        <w:t xml:space="preserve"> 202</w:t>
      </w:r>
      <w:r w:rsidR="003317A6" w:rsidRPr="004F13CB">
        <w:rPr>
          <w:sz w:val="26"/>
          <w:szCs w:val="26"/>
        </w:rPr>
        <w:t>3</w:t>
      </w:r>
      <w:r w:rsidRPr="004F13CB">
        <w:rPr>
          <w:sz w:val="26"/>
          <w:szCs w:val="26"/>
        </w:rPr>
        <w:t xml:space="preserve"> года поступило </w:t>
      </w:r>
      <w:r w:rsidR="00AC0697" w:rsidRPr="004F13CB">
        <w:rPr>
          <w:sz w:val="26"/>
          <w:szCs w:val="26"/>
        </w:rPr>
        <w:t>22,9</w:t>
      </w:r>
      <w:r w:rsidRPr="004F13CB">
        <w:rPr>
          <w:sz w:val="26"/>
          <w:szCs w:val="26"/>
        </w:rPr>
        <w:t xml:space="preserve"> </w:t>
      </w:r>
      <w:r w:rsidR="00AF5F6F" w:rsidRPr="004F13CB">
        <w:rPr>
          <w:sz w:val="26"/>
          <w:szCs w:val="26"/>
        </w:rPr>
        <w:t>млн</w:t>
      </w:r>
      <w:r w:rsidRPr="004F13CB">
        <w:rPr>
          <w:sz w:val="26"/>
          <w:szCs w:val="26"/>
        </w:rPr>
        <w:t xml:space="preserve"> руб. (</w:t>
      </w:r>
      <w:r w:rsidR="00AC0697" w:rsidRPr="004F13CB">
        <w:rPr>
          <w:sz w:val="26"/>
          <w:szCs w:val="26"/>
        </w:rPr>
        <w:t>3,2</w:t>
      </w:r>
      <w:r w:rsidRPr="004F13CB">
        <w:rPr>
          <w:sz w:val="26"/>
          <w:szCs w:val="26"/>
        </w:rPr>
        <w:t>% от обшей суммы поступлений).</w:t>
      </w:r>
    </w:p>
    <w:p w14:paraId="0F9AA88B" w14:textId="2AF68C9D" w:rsidR="00ED2828" w:rsidRPr="004F13CB" w:rsidRDefault="00ED2828" w:rsidP="00DD292F">
      <w:pPr>
        <w:spacing w:line="276" w:lineRule="auto"/>
        <w:ind w:firstLine="709"/>
        <w:jc w:val="both"/>
        <w:rPr>
          <w:sz w:val="26"/>
          <w:szCs w:val="26"/>
        </w:rPr>
      </w:pPr>
      <w:r w:rsidRPr="004F13CB">
        <w:rPr>
          <w:sz w:val="26"/>
          <w:szCs w:val="26"/>
        </w:rPr>
        <w:t xml:space="preserve">Расходная часть бюджета за </w:t>
      </w:r>
      <w:r w:rsidR="00D6162D" w:rsidRPr="004F13CB">
        <w:rPr>
          <w:sz w:val="26"/>
          <w:szCs w:val="26"/>
        </w:rPr>
        <w:t>6 месяцев</w:t>
      </w:r>
      <w:r w:rsidRPr="004F13CB">
        <w:rPr>
          <w:sz w:val="26"/>
          <w:szCs w:val="26"/>
        </w:rPr>
        <w:t xml:space="preserve"> 202</w:t>
      </w:r>
      <w:r w:rsidR="004D1BBE" w:rsidRPr="004F13CB">
        <w:rPr>
          <w:sz w:val="26"/>
          <w:szCs w:val="26"/>
        </w:rPr>
        <w:t>3</w:t>
      </w:r>
      <w:r w:rsidRPr="004F13CB">
        <w:rPr>
          <w:sz w:val="26"/>
          <w:szCs w:val="26"/>
        </w:rPr>
        <w:t xml:space="preserve"> года исполнена на </w:t>
      </w:r>
      <w:r w:rsidR="00D6162D" w:rsidRPr="004F13CB">
        <w:rPr>
          <w:sz w:val="26"/>
          <w:szCs w:val="26"/>
        </w:rPr>
        <w:t>45,4</w:t>
      </w:r>
      <w:r w:rsidRPr="004F13CB">
        <w:rPr>
          <w:sz w:val="26"/>
          <w:szCs w:val="26"/>
        </w:rPr>
        <w:t xml:space="preserve">% к плановым годовым назначениям, фактически исполнение составляет </w:t>
      </w:r>
      <w:r w:rsidR="00D6162D" w:rsidRPr="004F13CB">
        <w:rPr>
          <w:sz w:val="26"/>
          <w:szCs w:val="26"/>
        </w:rPr>
        <w:t>753,5</w:t>
      </w:r>
      <w:r w:rsidRPr="004F13CB">
        <w:rPr>
          <w:sz w:val="26"/>
          <w:szCs w:val="26"/>
        </w:rPr>
        <w:t xml:space="preserve"> </w:t>
      </w:r>
      <w:r w:rsidR="00AF5F6F" w:rsidRPr="004F13CB">
        <w:rPr>
          <w:sz w:val="26"/>
          <w:szCs w:val="26"/>
        </w:rPr>
        <w:t>млн</w:t>
      </w:r>
      <w:r w:rsidRPr="004F13CB">
        <w:rPr>
          <w:sz w:val="26"/>
          <w:szCs w:val="26"/>
        </w:rPr>
        <w:t xml:space="preserve"> руб.</w:t>
      </w:r>
    </w:p>
    <w:p w14:paraId="76AE9C40" w14:textId="0281FDA3" w:rsidR="00B01F54" w:rsidRPr="004F13CB" w:rsidRDefault="00ED2828" w:rsidP="00DD292F">
      <w:pPr>
        <w:spacing w:line="276" w:lineRule="auto"/>
        <w:ind w:firstLine="709"/>
        <w:jc w:val="both"/>
        <w:rPr>
          <w:sz w:val="26"/>
          <w:szCs w:val="26"/>
        </w:rPr>
      </w:pPr>
      <w:r w:rsidRPr="004F13CB">
        <w:rPr>
          <w:sz w:val="26"/>
          <w:szCs w:val="26"/>
        </w:rPr>
        <w:t>Согласно анализу структуры расходов бюджета наибольший удельный вес в общей сумме расходов составили расходы на социальную сферу – 8</w:t>
      </w:r>
      <w:r w:rsidR="00D6162D" w:rsidRPr="004F13CB">
        <w:rPr>
          <w:sz w:val="26"/>
          <w:szCs w:val="26"/>
        </w:rPr>
        <w:t>5,3</w:t>
      </w:r>
      <w:r w:rsidRPr="004F13CB">
        <w:rPr>
          <w:sz w:val="26"/>
          <w:szCs w:val="26"/>
        </w:rPr>
        <w:t xml:space="preserve">%. Расходы на общегосударственные вопросы составляют </w:t>
      </w:r>
      <w:r w:rsidR="00370A22" w:rsidRPr="004F13CB">
        <w:rPr>
          <w:sz w:val="26"/>
          <w:szCs w:val="26"/>
        </w:rPr>
        <w:t>7,</w:t>
      </w:r>
      <w:r w:rsidR="00D6162D" w:rsidRPr="004F13CB">
        <w:rPr>
          <w:sz w:val="26"/>
          <w:szCs w:val="26"/>
        </w:rPr>
        <w:t>3</w:t>
      </w:r>
      <w:r w:rsidRPr="004F13CB">
        <w:rPr>
          <w:sz w:val="26"/>
          <w:szCs w:val="26"/>
        </w:rPr>
        <w:t xml:space="preserve">%, на жилищно-коммунальное хозяйство – </w:t>
      </w:r>
      <w:r w:rsidR="00D6162D" w:rsidRPr="004F13CB">
        <w:rPr>
          <w:sz w:val="26"/>
          <w:szCs w:val="26"/>
        </w:rPr>
        <w:t>4,2</w:t>
      </w:r>
      <w:r w:rsidRPr="004F13CB">
        <w:rPr>
          <w:sz w:val="26"/>
          <w:szCs w:val="26"/>
        </w:rPr>
        <w:t xml:space="preserve">%, на национальную экономику – </w:t>
      </w:r>
      <w:r w:rsidR="00370A22" w:rsidRPr="004F13CB">
        <w:rPr>
          <w:sz w:val="26"/>
          <w:szCs w:val="26"/>
        </w:rPr>
        <w:t>2,</w:t>
      </w:r>
      <w:r w:rsidR="00D6162D" w:rsidRPr="004F13CB">
        <w:rPr>
          <w:sz w:val="26"/>
          <w:szCs w:val="26"/>
        </w:rPr>
        <w:t>5</w:t>
      </w:r>
      <w:r w:rsidRPr="004F13CB">
        <w:rPr>
          <w:sz w:val="26"/>
          <w:szCs w:val="26"/>
        </w:rPr>
        <w:t xml:space="preserve">%, другие расходы – </w:t>
      </w:r>
      <w:r w:rsidR="00370A22" w:rsidRPr="004F13CB">
        <w:rPr>
          <w:sz w:val="26"/>
          <w:szCs w:val="26"/>
        </w:rPr>
        <w:t>0,7</w:t>
      </w:r>
      <w:r w:rsidRPr="004F13CB">
        <w:rPr>
          <w:sz w:val="26"/>
          <w:szCs w:val="26"/>
        </w:rPr>
        <w:t>%.</w:t>
      </w:r>
    </w:p>
    <w:p w14:paraId="67747F1A" w14:textId="77777777" w:rsidR="00AF5F6F" w:rsidRPr="004F13CB" w:rsidRDefault="00AF5F6F" w:rsidP="00DD292F">
      <w:pPr>
        <w:spacing w:line="276" w:lineRule="auto"/>
        <w:ind w:firstLine="709"/>
        <w:jc w:val="both"/>
        <w:rPr>
          <w:sz w:val="26"/>
          <w:szCs w:val="26"/>
        </w:rPr>
      </w:pPr>
    </w:p>
    <w:p w14:paraId="23AD4BB2" w14:textId="77777777" w:rsidR="00B01F54" w:rsidRPr="004F13CB" w:rsidRDefault="00B01F54" w:rsidP="00DD292F">
      <w:pPr>
        <w:spacing w:line="276" w:lineRule="auto"/>
        <w:ind w:firstLine="709"/>
        <w:jc w:val="both"/>
        <w:rPr>
          <w:b/>
          <w:bCs/>
          <w:i/>
          <w:sz w:val="26"/>
          <w:szCs w:val="26"/>
        </w:rPr>
      </w:pPr>
      <w:r w:rsidRPr="004F13CB">
        <w:rPr>
          <w:b/>
          <w:bCs/>
          <w:i/>
          <w:sz w:val="26"/>
          <w:szCs w:val="26"/>
        </w:rPr>
        <w:t>1.3. Характеристика ситуации</w:t>
      </w:r>
    </w:p>
    <w:p w14:paraId="205824A0" w14:textId="049D9C2B" w:rsidR="00253FEC" w:rsidRPr="004F13CB" w:rsidRDefault="00253FEC" w:rsidP="00DD292F">
      <w:pPr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ind w:firstLine="709"/>
        <w:contextualSpacing/>
        <w:jc w:val="both"/>
        <w:textAlignment w:val="baseline"/>
        <w:rPr>
          <w:sz w:val="26"/>
          <w:szCs w:val="26"/>
        </w:rPr>
      </w:pPr>
      <w:r w:rsidRPr="004F13CB">
        <w:rPr>
          <w:bCs/>
          <w:sz w:val="26"/>
          <w:szCs w:val="26"/>
        </w:rPr>
        <w:t>Численность населения</w:t>
      </w:r>
      <w:r w:rsidRPr="004F13CB">
        <w:rPr>
          <w:b/>
          <w:sz w:val="26"/>
          <w:szCs w:val="26"/>
        </w:rPr>
        <w:t xml:space="preserve"> </w:t>
      </w:r>
      <w:r w:rsidRPr="004F13CB">
        <w:rPr>
          <w:sz w:val="26"/>
          <w:szCs w:val="26"/>
        </w:rPr>
        <w:t xml:space="preserve">городского округа </w:t>
      </w:r>
      <w:r w:rsidR="00AF5F6F" w:rsidRPr="004F13CB">
        <w:rPr>
          <w:sz w:val="26"/>
          <w:szCs w:val="26"/>
        </w:rPr>
        <w:t xml:space="preserve">Спасск-Дальний по состоянию на </w:t>
      </w:r>
      <w:r w:rsidR="0023121B" w:rsidRPr="004F13CB">
        <w:rPr>
          <w:sz w:val="26"/>
          <w:szCs w:val="26"/>
        </w:rPr>
        <w:br/>
        <w:t>01.01.2023</w:t>
      </w:r>
      <w:r w:rsidRPr="004F13CB">
        <w:rPr>
          <w:sz w:val="26"/>
          <w:szCs w:val="26"/>
        </w:rPr>
        <w:t xml:space="preserve"> составила 35096 чел., </w:t>
      </w:r>
      <w:r w:rsidR="00AF5F6F" w:rsidRPr="004F13CB">
        <w:rPr>
          <w:sz w:val="26"/>
          <w:szCs w:val="26"/>
        </w:rPr>
        <w:t>98,6</w:t>
      </w:r>
      <w:r w:rsidRPr="004F13CB">
        <w:rPr>
          <w:sz w:val="26"/>
          <w:szCs w:val="26"/>
        </w:rPr>
        <w:t>%</w:t>
      </w:r>
      <w:r w:rsidR="0023121B" w:rsidRPr="004F13CB">
        <w:rPr>
          <w:sz w:val="26"/>
          <w:szCs w:val="26"/>
        </w:rPr>
        <w:t xml:space="preserve"> к 01.01.2022</w:t>
      </w:r>
      <w:r w:rsidRPr="004F13CB">
        <w:rPr>
          <w:sz w:val="26"/>
          <w:szCs w:val="26"/>
        </w:rPr>
        <w:t>, наблюдается снижение за счет естественной и миграционной убыли населения.</w:t>
      </w:r>
    </w:p>
    <w:p w14:paraId="102C70FF" w14:textId="36B93167" w:rsidR="00253FEC" w:rsidRPr="004F13CB" w:rsidRDefault="00253FEC" w:rsidP="00DD292F">
      <w:pPr>
        <w:spacing w:line="276" w:lineRule="auto"/>
        <w:ind w:firstLine="708"/>
        <w:jc w:val="both"/>
        <w:rPr>
          <w:sz w:val="26"/>
          <w:szCs w:val="26"/>
        </w:rPr>
      </w:pPr>
      <w:r w:rsidRPr="004F13CB">
        <w:rPr>
          <w:sz w:val="26"/>
          <w:szCs w:val="26"/>
        </w:rPr>
        <w:t>Согласно распоряжени</w:t>
      </w:r>
      <w:r w:rsidR="00AF5F6F" w:rsidRPr="004F13CB">
        <w:rPr>
          <w:sz w:val="26"/>
          <w:szCs w:val="26"/>
        </w:rPr>
        <w:t>ю Правительства от 29.07.2014 №</w:t>
      </w:r>
      <w:r w:rsidRPr="004F13CB">
        <w:rPr>
          <w:sz w:val="26"/>
          <w:szCs w:val="26"/>
        </w:rPr>
        <w:t>1398-р городской округ Спасск-Дальний включен в перечень монопрофильных муниципальных образований Российской Федерации и является моногородом 2 категории с возможными ухудшениями социально-экономического положения.</w:t>
      </w:r>
    </w:p>
    <w:p w14:paraId="13F7A581" w14:textId="70D408DF" w:rsidR="00253FEC" w:rsidRPr="004F13CB" w:rsidRDefault="00253FEC" w:rsidP="00DD292F">
      <w:pPr>
        <w:spacing w:line="276" w:lineRule="auto"/>
        <w:ind w:firstLine="708"/>
        <w:jc w:val="both"/>
        <w:rPr>
          <w:sz w:val="26"/>
          <w:szCs w:val="26"/>
        </w:rPr>
      </w:pPr>
      <w:r w:rsidRPr="004F13CB">
        <w:rPr>
          <w:sz w:val="26"/>
          <w:szCs w:val="26"/>
        </w:rPr>
        <w:t>В соответствии с Феде</w:t>
      </w:r>
      <w:r w:rsidR="00AF5F6F" w:rsidRPr="004F13CB">
        <w:rPr>
          <w:sz w:val="26"/>
          <w:szCs w:val="26"/>
        </w:rPr>
        <w:t>ральным законом от 13.07.2015 №</w:t>
      </w:r>
      <w:r w:rsidRPr="004F13CB">
        <w:rPr>
          <w:sz w:val="26"/>
          <w:szCs w:val="26"/>
        </w:rPr>
        <w:t>212-ФЗ территория городского округа Спасск-Дальний относится к свободному порту Владивосток.</w:t>
      </w:r>
    </w:p>
    <w:p w14:paraId="6E7FCAFE" w14:textId="7980CB60" w:rsidR="004642B1" w:rsidRPr="004F13CB" w:rsidRDefault="008A6708" w:rsidP="004642B1">
      <w:pPr>
        <w:spacing w:line="276" w:lineRule="auto"/>
        <w:ind w:firstLine="709"/>
        <w:jc w:val="both"/>
        <w:rPr>
          <w:sz w:val="26"/>
          <w:szCs w:val="26"/>
        </w:rPr>
      </w:pPr>
      <w:r w:rsidRPr="004F13CB">
        <w:rPr>
          <w:sz w:val="26"/>
          <w:szCs w:val="26"/>
        </w:rPr>
        <w:t xml:space="preserve">За 1 </w:t>
      </w:r>
      <w:r w:rsidR="00A2333F" w:rsidRPr="004F13CB">
        <w:rPr>
          <w:sz w:val="26"/>
          <w:szCs w:val="26"/>
        </w:rPr>
        <w:t xml:space="preserve">полугодие </w:t>
      </w:r>
      <w:r w:rsidRPr="004F13CB">
        <w:rPr>
          <w:sz w:val="26"/>
          <w:szCs w:val="26"/>
        </w:rPr>
        <w:t>2023 года объем отгруженных товаров собственного производства, выполненных работ, услуг собственными силами по чистым видам деятельности крупными и средними организациями</w:t>
      </w:r>
      <w:r w:rsidRPr="004F13CB">
        <w:rPr>
          <w:b/>
          <w:bCs/>
          <w:sz w:val="26"/>
          <w:szCs w:val="26"/>
        </w:rPr>
        <w:t xml:space="preserve"> </w:t>
      </w:r>
      <w:r w:rsidRPr="004F13CB">
        <w:rPr>
          <w:sz w:val="26"/>
          <w:szCs w:val="26"/>
        </w:rPr>
        <w:t xml:space="preserve">составил </w:t>
      </w:r>
      <w:r w:rsidR="00B54754" w:rsidRPr="004F13CB">
        <w:rPr>
          <w:sz w:val="26"/>
          <w:szCs w:val="26"/>
        </w:rPr>
        <w:t>1648,8</w:t>
      </w:r>
      <w:r w:rsidRPr="004F13CB">
        <w:rPr>
          <w:sz w:val="26"/>
          <w:szCs w:val="26"/>
        </w:rPr>
        <w:t xml:space="preserve"> </w:t>
      </w:r>
      <w:r w:rsidR="00AF5F6F" w:rsidRPr="004F13CB">
        <w:rPr>
          <w:sz w:val="26"/>
          <w:szCs w:val="26"/>
        </w:rPr>
        <w:t>млн</w:t>
      </w:r>
      <w:r w:rsidRPr="004F13CB">
        <w:rPr>
          <w:sz w:val="26"/>
          <w:szCs w:val="26"/>
        </w:rPr>
        <w:t xml:space="preserve"> руб.</w:t>
      </w:r>
      <w:r w:rsidR="004642B1" w:rsidRPr="004F13CB">
        <w:rPr>
          <w:sz w:val="26"/>
          <w:szCs w:val="26"/>
        </w:rPr>
        <w:t>, 114,0%</w:t>
      </w:r>
      <w:r w:rsidRPr="004F13CB">
        <w:rPr>
          <w:sz w:val="26"/>
          <w:szCs w:val="26"/>
        </w:rPr>
        <w:t xml:space="preserve"> </w:t>
      </w:r>
      <w:r w:rsidR="00B61E87" w:rsidRPr="004F13CB">
        <w:rPr>
          <w:sz w:val="26"/>
          <w:szCs w:val="26"/>
        </w:rPr>
        <w:br/>
      </w:r>
      <w:r w:rsidRPr="004F13CB">
        <w:rPr>
          <w:sz w:val="26"/>
          <w:szCs w:val="26"/>
        </w:rPr>
        <w:t>к соответствующ</w:t>
      </w:r>
      <w:r w:rsidR="00AF5F6F" w:rsidRPr="004F13CB">
        <w:rPr>
          <w:sz w:val="26"/>
          <w:szCs w:val="26"/>
        </w:rPr>
        <w:t>ему периоду прошлого года</w:t>
      </w:r>
      <w:r w:rsidR="004642B1" w:rsidRPr="004F13CB">
        <w:rPr>
          <w:sz w:val="26"/>
          <w:szCs w:val="26"/>
        </w:rPr>
        <w:t>.</w:t>
      </w:r>
      <w:r w:rsidRPr="004F13CB">
        <w:rPr>
          <w:sz w:val="26"/>
          <w:szCs w:val="26"/>
        </w:rPr>
        <w:t xml:space="preserve"> </w:t>
      </w:r>
      <w:r w:rsidR="00806A56" w:rsidRPr="004F13CB">
        <w:rPr>
          <w:sz w:val="26"/>
          <w:szCs w:val="26"/>
        </w:rPr>
        <w:t>На предприятиях обрабатывающих производств темп р</w:t>
      </w:r>
      <w:r w:rsidR="004642B1" w:rsidRPr="004F13CB">
        <w:rPr>
          <w:sz w:val="26"/>
          <w:szCs w:val="26"/>
        </w:rPr>
        <w:t>ост</w:t>
      </w:r>
      <w:r w:rsidR="00806A56" w:rsidRPr="004F13CB">
        <w:rPr>
          <w:sz w:val="26"/>
          <w:szCs w:val="26"/>
        </w:rPr>
        <w:t>а</w:t>
      </w:r>
      <w:r w:rsidR="004642B1" w:rsidRPr="004F13CB">
        <w:rPr>
          <w:sz w:val="26"/>
          <w:szCs w:val="26"/>
        </w:rPr>
        <w:t xml:space="preserve"> объем</w:t>
      </w:r>
      <w:r w:rsidR="00806A56" w:rsidRPr="004F13CB">
        <w:rPr>
          <w:sz w:val="26"/>
          <w:szCs w:val="26"/>
        </w:rPr>
        <w:t>а</w:t>
      </w:r>
      <w:r w:rsidR="004642B1" w:rsidRPr="004F13CB">
        <w:rPr>
          <w:sz w:val="26"/>
          <w:szCs w:val="26"/>
        </w:rPr>
        <w:t xml:space="preserve"> отгруженных товаров собственного производства </w:t>
      </w:r>
      <w:r w:rsidR="00806A56" w:rsidRPr="004F13CB">
        <w:rPr>
          <w:sz w:val="26"/>
          <w:szCs w:val="26"/>
        </w:rPr>
        <w:t>составляет</w:t>
      </w:r>
      <w:r w:rsidR="004642B1" w:rsidRPr="004F13CB">
        <w:rPr>
          <w:sz w:val="26"/>
          <w:szCs w:val="26"/>
        </w:rPr>
        <w:t xml:space="preserve"> </w:t>
      </w:r>
      <w:r w:rsidR="00806A56" w:rsidRPr="004F13CB">
        <w:rPr>
          <w:sz w:val="26"/>
          <w:szCs w:val="26"/>
        </w:rPr>
        <w:t>1</w:t>
      </w:r>
      <w:r w:rsidR="004642B1" w:rsidRPr="004F13CB">
        <w:rPr>
          <w:sz w:val="26"/>
          <w:szCs w:val="26"/>
        </w:rPr>
        <w:t xml:space="preserve">13,3%, обеспечения электрической энергией, газом и паром </w:t>
      </w:r>
      <w:r w:rsidR="00806A56" w:rsidRPr="004F13CB">
        <w:rPr>
          <w:sz w:val="26"/>
          <w:szCs w:val="26"/>
        </w:rPr>
        <w:t>-</w:t>
      </w:r>
      <w:r w:rsidR="004642B1" w:rsidRPr="004F13CB">
        <w:rPr>
          <w:sz w:val="26"/>
          <w:szCs w:val="26"/>
        </w:rPr>
        <w:t xml:space="preserve"> </w:t>
      </w:r>
      <w:r w:rsidR="00806A56" w:rsidRPr="004F13CB">
        <w:rPr>
          <w:sz w:val="26"/>
          <w:szCs w:val="26"/>
        </w:rPr>
        <w:t>1</w:t>
      </w:r>
      <w:r w:rsidR="004642B1" w:rsidRPr="004F13CB">
        <w:rPr>
          <w:sz w:val="26"/>
          <w:szCs w:val="26"/>
        </w:rPr>
        <w:t xml:space="preserve">14,7%, водоснабжение, водоотведение, организация сбора и утилизации отходов </w:t>
      </w:r>
      <w:r w:rsidR="00806A56" w:rsidRPr="004F13CB">
        <w:rPr>
          <w:sz w:val="26"/>
          <w:szCs w:val="26"/>
        </w:rPr>
        <w:t>- 1</w:t>
      </w:r>
      <w:r w:rsidR="004642B1" w:rsidRPr="004F13CB">
        <w:rPr>
          <w:sz w:val="26"/>
          <w:szCs w:val="26"/>
        </w:rPr>
        <w:t>22,0%.</w:t>
      </w:r>
    </w:p>
    <w:p w14:paraId="5E135C58" w14:textId="43873629" w:rsidR="00D9482F" w:rsidRPr="004F13CB" w:rsidRDefault="00950D2E" w:rsidP="00DD292F">
      <w:pPr>
        <w:spacing w:line="276" w:lineRule="auto"/>
        <w:ind w:firstLine="708"/>
        <w:jc w:val="both"/>
        <w:rPr>
          <w:sz w:val="26"/>
          <w:szCs w:val="26"/>
        </w:rPr>
      </w:pPr>
      <w:r w:rsidRPr="004F13CB">
        <w:rPr>
          <w:sz w:val="26"/>
          <w:szCs w:val="26"/>
        </w:rPr>
        <w:t>Р</w:t>
      </w:r>
      <w:r w:rsidR="00D9482F" w:rsidRPr="004F13CB">
        <w:rPr>
          <w:sz w:val="26"/>
          <w:szCs w:val="26"/>
        </w:rPr>
        <w:t>ост объёма отгруженной продукции среди обрабатывающих производств отмечен по виду деятельности «Производство готовых металлических изделий, кроме машин и оборудования», к соответствующему периоду прошлого года</w:t>
      </w:r>
      <w:r w:rsidRPr="004F13CB">
        <w:rPr>
          <w:sz w:val="26"/>
          <w:szCs w:val="26"/>
        </w:rPr>
        <w:t xml:space="preserve"> 133,8</w:t>
      </w:r>
      <w:r w:rsidR="00D9482F" w:rsidRPr="004F13CB">
        <w:rPr>
          <w:sz w:val="26"/>
          <w:szCs w:val="26"/>
        </w:rPr>
        <w:t>%.</w:t>
      </w:r>
    </w:p>
    <w:p w14:paraId="7C55D988" w14:textId="50A5AFDE" w:rsidR="00C04488" w:rsidRPr="004F13CB" w:rsidRDefault="005B7376" w:rsidP="00DD292F">
      <w:pPr>
        <w:spacing w:line="276" w:lineRule="auto"/>
        <w:ind w:firstLine="709"/>
        <w:jc w:val="both"/>
        <w:rPr>
          <w:sz w:val="26"/>
          <w:szCs w:val="26"/>
        </w:rPr>
      </w:pPr>
      <w:r w:rsidRPr="004F13CB">
        <w:rPr>
          <w:sz w:val="26"/>
          <w:szCs w:val="26"/>
        </w:rPr>
        <w:t xml:space="preserve">За отчетный период наблюдается увеличение оборота розничной торговли </w:t>
      </w:r>
      <w:r w:rsidR="006E6F7E" w:rsidRPr="004F13CB">
        <w:rPr>
          <w:sz w:val="26"/>
          <w:szCs w:val="26"/>
        </w:rPr>
        <w:br/>
      </w:r>
      <w:r w:rsidRPr="004F13CB">
        <w:rPr>
          <w:sz w:val="26"/>
          <w:szCs w:val="26"/>
        </w:rPr>
        <w:t xml:space="preserve">в </w:t>
      </w:r>
      <w:r w:rsidR="00C04488" w:rsidRPr="004F13CB">
        <w:rPr>
          <w:sz w:val="26"/>
          <w:szCs w:val="26"/>
        </w:rPr>
        <w:t>1</w:t>
      </w:r>
      <w:r w:rsidRPr="004F13CB">
        <w:rPr>
          <w:sz w:val="26"/>
          <w:szCs w:val="26"/>
        </w:rPr>
        <w:t>,9 раз</w:t>
      </w:r>
      <w:r w:rsidR="00C04488" w:rsidRPr="004F13CB">
        <w:rPr>
          <w:sz w:val="26"/>
          <w:szCs w:val="26"/>
        </w:rPr>
        <w:t>а</w:t>
      </w:r>
      <w:r w:rsidRPr="004F13CB">
        <w:rPr>
          <w:sz w:val="26"/>
          <w:szCs w:val="26"/>
        </w:rPr>
        <w:t xml:space="preserve"> </w:t>
      </w:r>
      <w:r w:rsidR="00C04488" w:rsidRPr="004F13CB">
        <w:rPr>
          <w:sz w:val="26"/>
          <w:szCs w:val="26"/>
        </w:rPr>
        <w:t xml:space="preserve">в сопоставимых ценах к соответствующему периоду 2022 года. </w:t>
      </w:r>
      <w:r w:rsidR="0057458D" w:rsidRPr="004F13CB">
        <w:rPr>
          <w:sz w:val="26"/>
          <w:szCs w:val="26"/>
        </w:rPr>
        <w:t xml:space="preserve">Объясняется повышением цен и предоставлением отчетности </w:t>
      </w:r>
      <w:r w:rsidR="00C04488" w:rsidRPr="004F13CB">
        <w:rPr>
          <w:sz w:val="26"/>
          <w:szCs w:val="26"/>
        </w:rPr>
        <w:t>ООО «Золотая Русь»</w:t>
      </w:r>
      <w:r w:rsidR="00AF5F6F" w:rsidRPr="004F13CB">
        <w:rPr>
          <w:sz w:val="26"/>
          <w:szCs w:val="26"/>
        </w:rPr>
        <w:t xml:space="preserve"> с января </w:t>
      </w:r>
      <w:r w:rsidR="00591159" w:rsidRPr="004F13CB">
        <w:rPr>
          <w:sz w:val="26"/>
          <w:szCs w:val="26"/>
        </w:rPr>
        <w:t>2023 года</w:t>
      </w:r>
      <w:r w:rsidR="00C04488" w:rsidRPr="004F13CB">
        <w:rPr>
          <w:sz w:val="26"/>
          <w:szCs w:val="26"/>
        </w:rPr>
        <w:t>.</w:t>
      </w:r>
    </w:p>
    <w:p w14:paraId="3000279A" w14:textId="6D8B6BA2" w:rsidR="00AB2331" w:rsidRPr="004F13CB" w:rsidRDefault="00AB2331" w:rsidP="00DD292F">
      <w:pPr>
        <w:spacing w:line="276" w:lineRule="auto"/>
        <w:ind w:firstLine="708"/>
        <w:jc w:val="both"/>
        <w:rPr>
          <w:sz w:val="26"/>
          <w:szCs w:val="26"/>
        </w:rPr>
      </w:pPr>
      <w:r w:rsidRPr="004F13CB">
        <w:rPr>
          <w:sz w:val="26"/>
          <w:szCs w:val="26"/>
        </w:rPr>
        <w:t>Увеличение оборо</w:t>
      </w:r>
      <w:r w:rsidR="00AF5F6F" w:rsidRPr="004F13CB">
        <w:rPr>
          <w:sz w:val="26"/>
          <w:szCs w:val="26"/>
        </w:rPr>
        <w:t>та общественного питания (12</w:t>
      </w:r>
      <w:r w:rsidR="00F61AED" w:rsidRPr="004F13CB">
        <w:rPr>
          <w:sz w:val="26"/>
          <w:szCs w:val="26"/>
        </w:rPr>
        <w:t>3,6</w:t>
      </w:r>
      <w:r w:rsidR="00AF5F6F" w:rsidRPr="004F13CB">
        <w:rPr>
          <w:sz w:val="26"/>
          <w:szCs w:val="26"/>
        </w:rPr>
        <w:t xml:space="preserve">% в сопоставимых ценах к </w:t>
      </w:r>
      <w:r w:rsidR="00473584" w:rsidRPr="004F13CB">
        <w:rPr>
          <w:sz w:val="26"/>
          <w:szCs w:val="26"/>
        </w:rPr>
        <w:br/>
      </w:r>
      <w:r w:rsidRPr="004F13CB">
        <w:rPr>
          <w:sz w:val="26"/>
          <w:szCs w:val="26"/>
        </w:rPr>
        <w:t xml:space="preserve">1 </w:t>
      </w:r>
      <w:r w:rsidR="00473584" w:rsidRPr="004F13CB">
        <w:rPr>
          <w:sz w:val="26"/>
          <w:szCs w:val="26"/>
        </w:rPr>
        <w:t>полугодию</w:t>
      </w:r>
      <w:r w:rsidRPr="004F13CB">
        <w:rPr>
          <w:sz w:val="26"/>
          <w:szCs w:val="26"/>
        </w:rPr>
        <w:t xml:space="preserve"> 2022 года), оборот</w:t>
      </w:r>
      <w:r w:rsidR="00E83EFE" w:rsidRPr="004F13CB">
        <w:rPr>
          <w:sz w:val="26"/>
          <w:szCs w:val="26"/>
        </w:rPr>
        <w:t>а</w:t>
      </w:r>
      <w:r w:rsidRPr="004F13CB">
        <w:rPr>
          <w:sz w:val="26"/>
          <w:szCs w:val="26"/>
        </w:rPr>
        <w:t xml:space="preserve"> малых предприятий (1</w:t>
      </w:r>
      <w:r w:rsidR="00E83EFE" w:rsidRPr="004F13CB">
        <w:rPr>
          <w:sz w:val="26"/>
          <w:szCs w:val="26"/>
        </w:rPr>
        <w:t>1</w:t>
      </w:r>
      <w:r w:rsidR="002635F1" w:rsidRPr="004F13CB">
        <w:rPr>
          <w:sz w:val="26"/>
          <w:szCs w:val="26"/>
        </w:rPr>
        <w:t>3</w:t>
      </w:r>
      <w:r w:rsidR="00AF5F6F" w:rsidRPr="004F13CB">
        <w:rPr>
          <w:sz w:val="26"/>
          <w:szCs w:val="26"/>
        </w:rPr>
        <w:t>,0</w:t>
      </w:r>
      <w:r w:rsidRPr="004F13CB">
        <w:rPr>
          <w:sz w:val="26"/>
          <w:szCs w:val="26"/>
        </w:rPr>
        <w:t>% в действующих ценах) связано с ростом цен на товары и услуги.</w:t>
      </w:r>
      <w:r w:rsidR="00B70C0C" w:rsidRPr="004F13CB">
        <w:rPr>
          <w:sz w:val="26"/>
          <w:szCs w:val="26"/>
        </w:rPr>
        <w:t xml:space="preserve"> Вместе с тем наблюдается снижение объём</w:t>
      </w:r>
      <w:r w:rsidR="00AF5F6F" w:rsidRPr="004F13CB">
        <w:rPr>
          <w:sz w:val="26"/>
          <w:szCs w:val="26"/>
        </w:rPr>
        <w:t>а платных услуг населению (9</w:t>
      </w:r>
      <w:r w:rsidR="002635F1" w:rsidRPr="004F13CB">
        <w:rPr>
          <w:sz w:val="26"/>
          <w:szCs w:val="26"/>
        </w:rPr>
        <w:t>4,1</w:t>
      </w:r>
      <w:r w:rsidR="00AF5F6F" w:rsidRPr="004F13CB">
        <w:rPr>
          <w:sz w:val="26"/>
          <w:szCs w:val="26"/>
        </w:rPr>
        <w:t>% в сопоставимых ценах).</w:t>
      </w:r>
    </w:p>
    <w:p w14:paraId="672C9C52" w14:textId="746C2E4C" w:rsidR="00445918" w:rsidRPr="004F13CB" w:rsidRDefault="004E11D6" w:rsidP="00DD292F">
      <w:pPr>
        <w:spacing w:line="276" w:lineRule="auto"/>
        <w:ind w:firstLine="567"/>
        <w:jc w:val="both"/>
        <w:rPr>
          <w:sz w:val="26"/>
          <w:szCs w:val="26"/>
        </w:rPr>
      </w:pPr>
      <w:r w:rsidRPr="004F13CB">
        <w:rPr>
          <w:sz w:val="26"/>
          <w:szCs w:val="26"/>
        </w:rPr>
        <w:t xml:space="preserve">Среднемесячная заработная плата одного работника в январе </w:t>
      </w:r>
      <w:r w:rsidR="006C5888" w:rsidRPr="004F13CB">
        <w:rPr>
          <w:sz w:val="26"/>
          <w:szCs w:val="26"/>
        </w:rPr>
        <w:t>–</w:t>
      </w:r>
      <w:r w:rsidRPr="004F13CB">
        <w:rPr>
          <w:sz w:val="26"/>
          <w:szCs w:val="26"/>
        </w:rPr>
        <w:t xml:space="preserve"> </w:t>
      </w:r>
      <w:r w:rsidR="006C5888" w:rsidRPr="004F13CB">
        <w:rPr>
          <w:sz w:val="26"/>
          <w:szCs w:val="26"/>
        </w:rPr>
        <w:t xml:space="preserve">мае </w:t>
      </w:r>
      <w:r w:rsidRPr="004F13CB">
        <w:rPr>
          <w:sz w:val="26"/>
          <w:szCs w:val="26"/>
        </w:rPr>
        <w:t>202</w:t>
      </w:r>
      <w:r w:rsidR="006C5888" w:rsidRPr="004F13CB">
        <w:rPr>
          <w:sz w:val="26"/>
          <w:szCs w:val="26"/>
        </w:rPr>
        <w:t>3</w:t>
      </w:r>
      <w:r w:rsidRPr="004F13CB">
        <w:rPr>
          <w:sz w:val="26"/>
          <w:szCs w:val="26"/>
        </w:rPr>
        <w:t xml:space="preserve"> года в </w:t>
      </w:r>
      <w:r w:rsidRPr="004F13CB">
        <w:rPr>
          <w:sz w:val="26"/>
          <w:szCs w:val="26"/>
        </w:rPr>
        <w:lastRenderedPageBreak/>
        <w:t xml:space="preserve">номинальном выражении </w:t>
      </w:r>
      <w:r w:rsidR="00576606" w:rsidRPr="004F13CB">
        <w:rPr>
          <w:sz w:val="26"/>
          <w:szCs w:val="26"/>
        </w:rPr>
        <w:t xml:space="preserve">увеличилась и составила </w:t>
      </w:r>
      <w:r w:rsidR="006C5888" w:rsidRPr="004F13CB">
        <w:rPr>
          <w:sz w:val="26"/>
          <w:szCs w:val="26"/>
        </w:rPr>
        <w:t>52902,4</w:t>
      </w:r>
      <w:r w:rsidR="00576606" w:rsidRPr="004F13CB">
        <w:rPr>
          <w:sz w:val="26"/>
          <w:szCs w:val="26"/>
        </w:rPr>
        <w:t xml:space="preserve"> рублей или 11</w:t>
      </w:r>
      <w:r w:rsidR="00854A68" w:rsidRPr="004F13CB">
        <w:rPr>
          <w:sz w:val="26"/>
          <w:szCs w:val="26"/>
        </w:rPr>
        <w:t>4,0</w:t>
      </w:r>
      <w:r w:rsidR="00576606" w:rsidRPr="004F13CB">
        <w:rPr>
          <w:sz w:val="26"/>
          <w:szCs w:val="26"/>
        </w:rPr>
        <w:t>% к аналогичному периоду 202</w:t>
      </w:r>
      <w:r w:rsidRPr="004F13CB">
        <w:rPr>
          <w:sz w:val="26"/>
          <w:szCs w:val="26"/>
        </w:rPr>
        <w:t>2</w:t>
      </w:r>
      <w:r w:rsidR="00576606" w:rsidRPr="004F13CB">
        <w:rPr>
          <w:sz w:val="26"/>
          <w:szCs w:val="26"/>
        </w:rPr>
        <w:t xml:space="preserve"> года. </w:t>
      </w:r>
      <w:r w:rsidR="00AF5F6F" w:rsidRPr="004F13CB">
        <w:rPr>
          <w:sz w:val="26"/>
          <w:szCs w:val="26"/>
        </w:rPr>
        <w:t xml:space="preserve">По состоянию на </w:t>
      </w:r>
      <w:r w:rsidR="00445918" w:rsidRPr="004F13CB">
        <w:rPr>
          <w:sz w:val="26"/>
          <w:szCs w:val="26"/>
        </w:rPr>
        <w:t xml:space="preserve">1 </w:t>
      </w:r>
      <w:r w:rsidR="006C5888" w:rsidRPr="004F13CB">
        <w:rPr>
          <w:sz w:val="26"/>
          <w:szCs w:val="26"/>
        </w:rPr>
        <w:t>ию</w:t>
      </w:r>
      <w:r w:rsidR="00445918" w:rsidRPr="004F13CB">
        <w:rPr>
          <w:sz w:val="26"/>
          <w:szCs w:val="26"/>
        </w:rPr>
        <w:t xml:space="preserve">ля 2023 года просроченная задолженность по выплате заработной плате отсутствует. </w:t>
      </w:r>
    </w:p>
    <w:p w14:paraId="53FECD0D" w14:textId="11A57C6D" w:rsidR="00445918" w:rsidRPr="004F13CB" w:rsidRDefault="00445918" w:rsidP="00DD292F">
      <w:pPr>
        <w:spacing w:line="276" w:lineRule="auto"/>
        <w:ind w:firstLine="709"/>
        <w:jc w:val="both"/>
        <w:rPr>
          <w:sz w:val="26"/>
          <w:szCs w:val="26"/>
        </w:rPr>
      </w:pPr>
      <w:r w:rsidRPr="004F13CB">
        <w:rPr>
          <w:sz w:val="26"/>
          <w:szCs w:val="26"/>
        </w:rPr>
        <w:t xml:space="preserve">За отчетный </w:t>
      </w:r>
      <w:r w:rsidR="00AF5F6F" w:rsidRPr="004F13CB">
        <w:rPr>
          <w:sz w:val="26"/>
          <w:szCs w:val="26"/>
        </w:rPr>
        <w:t xml:space="preserve">период введено </w:t>
      </w:r>
      <w:r w:rsidR="004776E2" w:rsidRPr="004F13CB">
        <w:rPr>
          <w:sz w:val="26"/>
          <w:szCs w:val="26"/>
        </w:rPr>
        <w:t>1815</w:t>
      </w:r>
      <w:r w:rsidR="00AF5F6F" w:rsidRPr="004F13CB">
        <w:rPr>
          <w:sz w:val="26"/>
          <w:szCs w:val="26"/>
        </w:rPr>
        <w:t xml:space="preserve"> кв. м., </w:t>
      </w:r>
      <w:r w:rsidR="004776E2" w:rsidRPr="004F13CB">
        <w:rPr>
          <w:sz w:val="26"/>
          <w:szCs w:val="26"/>
        </w:rPr>
        <w:t>57,1</w:t>
      </w:r>
      <w:r w:rsidRPr="004F13CB">
        <w:rPr>
          <w:sz w:val="26"/>
          <w:szCs w:val="26"/>
        </w:rPr>
        <w:t>% к соответствующему периоду 2022 года</w:t>
      </w:r>
      <w:r w:rsidR="004776E2" w:rsidRPr="004F13CB">
        <w:rPr>
          <w:sz w:val="26"/>
          <w:szCs w:val="26"/>
        </w:rPr>
        <w:t>.</w:t>
      </w:r>
    </w:p>
    <w:p w14:paraId="45B889BB" w14:textId="4501A602" w:rsidR="00717E26" w:rsidRPr="004F13CB" w:rsidRDefault="00F930E1" w:rsidP="00717E26">
      <w:pPr>
        <w:spacing w:line="276" w:lineRule="auto"/>
        <w:ind w:firstLine="708"/>
        <w:jc w:val="both"/>
        <w:rPr>
          <w:sz w:val="26"/>
          <w:szCs w:val="26"/>
        </w:rPr>
      </w:pPr>
      <w:r w:rsidRPr="004F13CB">
        <w:rPr>
          <w:bCs/>
          <w:sz w:val="26"/>
          <w:szCs w:val="26"/>
        </w:rPr>
        <w:t>Уровень зарегистрированной безработицы</w:t>
      </w:r>
      <w:r w:rsidRPr="004F13CB">
        <w:rPr>
          <w:sz w:val="26"/>
          <w:szCs w:val="26"/>
        </w:rPr>
        <w:t xml:space="preserve"> </w:t>
      </w:r>
      <w:r w:rsidR="00AF5F6F" w:rsidRPr="004F13CB">
        <w:rPr>
          <w:sz w:val="26"/>
          <w:szCs w:val="26"/>
        </w:rPr>
        <w:t xml:space="preserve">на </w:t>
      </w:r>
      <w:r w:rsidR="00A97DF8" w:rsidRPr="004F13CB">
        <w:rPr>
          <w:sz w:val="26"/>
          <w:szCs w:val="26"/>
        </w:rPr>
        <w:t>01.07.2023</w:t>
      </w:r>
      <w:r w:rsidR="00AF5F6F" w:rsidRPr="004F13CB">
        <w:rPr>
          <w:sz w:val="26"/>
          <w:szCs w:val="26"/>
        </w:rPr>
        <w:t xml:space="preserve"> </w:t>
      </w:r>
      <w:r w:rsidR="00A97DF8" w:rsidRPr="004F13CB">
        <w:rPr>
          <w:sz w:val="26"/>
          <w:szCs w:val="26"/>
        </w:rPr>
        <w:t>– 1,0</w:t>
      </w:r>
      <w:r w:rsidRPr="004F13CB">
        <w:rPr>
          <w:sz w:val="26"/>
          <w:szCs w:val="26"/>
        </w:rPr>
        <w:t xml:space="preserve">% </w:t>
      </w:r>
      <w:r w:rsidR="00AF5F6F" w:rsidRPr="004F13CB">
        <w:rPr>
          <w:sz w:val="26"/>
          <w:szCs w:val="26"/>
        </w:rPr>
        <w:t xml:space="preserve">(на </w:t>
      </w:r>
      <w:r w:rsidR="00A97DF8" w:rsidRPr="004F13CB">
        <w:rPr>
          <w:sz w:val="26"/>
          <w:szCs w:val="26"/>
        </w:rPr>
        <w:t>01.07.2022</w:t>
      </w:r>
      <w:r w:rsidR="00AF5F6F" w:rsidRPr="004F13CB">
        <w:rPr>
          <w:sz w:val="26"/>
          <w:szCs w:val="26"/>
        </w:rPr>
        <w:t xml:space="preserve"> - 1,</w:t>
      </w:r>
      <w:r w:rsidR="00A97DF8" w:rsidRPr="004F13CB">
        <w:rPr>
          <w:sz w:val="26"/>
          <w:szCs w:val="26"/>
        </w:rPr>
        <w:t>2</w:t>
      </w:r>
      <w:r w:rsidRPr="004F13CB">
        <w:rPr>
          <w:sz w:val="26"/>
          <w:szCs w:val="26"/>
        </w:rPr>
        <w:t>%).</w:t>
      </w:r>
      <w:r w:rsidR="00717E26" w:rsidRPr="004F13CB">
        <w:rPr>
          <w:sz w:val="26"/>
          <w:szCs w:val="26"/>
        </w:rPr>
        <w:t xml:space="preserve"> </w:t>
      </w:r>
      <w:r w:rsidR="00A34988" w:rsidRPr="004F13CB">
        <w:rPr>
          <w:sz w:val="26"/>
          <w:szCs w:val="26"/>
        </w:rPr>
        <w:t>При</w:t>
      </w:r>
      <w:r w:rsidR="00717E26" w:rsidRPr="004F13CB">
        <w:rPr>
          <w:sz w:val="26"/>
          <w:szCs w:val="26"/>
        </w:rPr>
        <w:t xml:space="preserve"> снижени</w:t>
      </w:r>
      <w:r w:rsidR="00A34988" w:rsidRPr="004F13CB">
        <w:rPr>
          <w:sz w:val="26"/>
          <w:szCs w:val="26"/>
        </w:rPr>
        <w:t>и</w:t>
      </w:r>
      <w:r w:rsidR="00717E26" w:rsidRPr="004F13CB">
        <w:rPr>
          <w:sz w:val="26"/>
          <w:szCs w:val="26"/>
        </w:rPr>
        <w:t xml:space="preserve"> численности рабочей силы на 9,1</w:t>
      </w:r>
      <w:r w:rsidR="00F63DFB" w:rsidRPr="004F13CB">
        <w:rPr>
          <w:sz w:val="26"/>
          <w:szCs w:val="26"/>
        </w:rPr>
        <w:t>%</w:t>
      </w:r>
      <w:r w:rsidR="00717E26" w:rsidRPr="004F13CB">
        <w:rPr>
          <w:sz w:val="26"/>
          <w:szCs w:val="26"/>
        </w:rPr>
        <w:t xml:space="preserve"> число безработных граждан сократилось на 22,9%.</w:t>
      </w:r>
    </w:p>
    <w:p w14:paraId="4FD1FBDF" w14:textId="77777777" w:rsidR="00717E26" w:rsidRPr="004F13CB" w:rsidRDefault="00717E26" w:rsidP="00DD292F">
      <w:pPr>
        <w:spacing w:line="276" w:lineRule="auto"/>
        <w:ind w:firstLine="709"/>
        <w:jc w:val="both"/>
        <w:rPr>
          <w:b/>
          <w:sz w:val="26"/>
          <w:szCs w:val="26"/>
        </w:rPr>
      </w:pPr>
    </w:p>
    <w:p w14:paraId="59D30091" w14:textId="77777777" w:rsidR="00BF4D59" w:rsidRPr="004F13CB" w:rsidRDefault="00BF4D59" w:rsidP="00DD292F">
      <w:pPr>
        <w:spacing w:line="276" w:lineRule="auto"/>
        <w:ind w:firstLine="709"/>
        <w:jc w:val="both"/>
        <w:rPr>
          <w:b/>
          <w:bCs/>
          <w:i/>
          <w:sz w:val="26"/>
          <w:szCs w:val="26"/>
        </w:rPr>
      </w:pPr>
      <w:r w:rsidRPr="004F13CB">
        <w:rPr>
          <w:b/>
          <w:bCs/>
          <w:i/>
          <w:sz w:val="26"/>
          <w:szCs w:val="26"/>
        </w:rPr>
        <w:t>1.4. Меры поддержки</w:t>
      </w:r>
    </w:p>
    <w:p w14:paraId="7CE9BE21" w14:textId="77777777" w:rsidR="009A067C" w:rsidRPr="004F13CB" w:rsidRDefault="009A067C" w:rsidP="00DD292F">
      <w:pPr>
        <w:spacing w:line="276" w:lineRule="auto"/>
        <w:ind w:firstLine="708"/>
        <w:jc w:val="both"/>
        <w:rPr>
          <w:sz w:val="26"/>
          <w:szCs w:val="26"/>
        </w:rPr>
      </w:pPr>
      <w:r w:rsidRPr="004F13CB">
        <w:rPr>
          <w:sz w:val="26"/>
          <w:szCs w:val="26"/>
        </w:rPr>
        <w:t xml:space="preserve">Для активизации структурных изменений в экономике, обеспечения экономического роста Администрация городского округа Спасск-Дальний принимает различные меры, в частности оказывается поддержка малому и среднему предпринимательству, принимаются меры по улучшению инвестиционного климата. </w:t>
      </w:r>
    </w:p>
    <w:p w14:paraId="2E2FF379" w14:textId="3341501A" w:rsidR="009A067C" w:rsidRPr="004F13CB" w:rsidRDefault="009A067C" w:rsidP="00DD292F">
      <w:pPr>
        <w:spacing w:line="276" w:lineRule="auto"/>
        <w:ind w:firstLine="708"/>
        <w:jc w:val="both"/>
        <w:rPr>
          <w:sz w:val="26"/>
          <w:szCs w:val="26"/>
        </w:rPr>
      </w:pPr>
      <w:r w:rsidRPr="004F13CB">
        <w:rPr>
          <w:sz w:val="26"/>
          <w:szCs w:val="26"/>
        </w:rPr>
        <w:t>В целях создания условий для развития малого и среднего предпринимательства на территории городского округа действует муниципальная программа «Развитие малого и среднего предпринимательства на территории городского округа Спасск-Дальний на 2020-2025 годы».</w:t>
      </w:r>
    </w:p>
    <w:p w14:paraId="009C29A0" w14:textId="77777777" w:rsidR="009A067C" w:rsidRPr="004F13CB" w:rsidRDefault="009A067C" w:rsidP="00DD292F">
      <w:pPr>
        <w:spacing w:line="276" w:lineRule="auto"/>
        <w:ind w:firstLine="708"/>
        <w:jc w:val="both"/>
        <w:rPr>
          <w:sz w:val="26"/>
          <w:szCs w:val="26"/>
        </w:rPr>
      </w:pPr>
      <w:r w:rsidRPr="004F13CB">
        <w:rPr>
          <w:sz w:val="26"/>
          <w:szCs w:val="26"/>
        </w:rPr>
        <w:t>В рамках данной программы субъектам МСП и самозанятым гражданам предусмотрено оказание информационной, финансовой и имущественной поддержки.</w:t>
      </w:r>
    </w:p>
    <w:p w14:paraId="01F5893D" w14:textId="22221659" w:rsidR="009A067C" w:rsidRPr="004F13CB" w:rsidRDefault="009A067C" w:rsidP="00DD292F">
      <w:pPr>
        <w:spacing w:line="276" w:lineRule="auto"/>
        <w:ind w:firstLine="708"/>
        <w:jc w:val="both"/>
        <w:rPr>
          <w:sz w:val="26"/>
          <w:szCs w:val="26"/>
        </w:rPr>
      </w:pPr>
      <w:r w:rsidRPr="004F13CB">
        <w:rPr>
          <w:sz w:val="26"/>
          <w:szCs w:val="26"/>
        </w:rPr>
        <w:t>В бюджете городского округа Спасск-Дальний на 202</w:t>
      </w:r>
      <w:r w:rsidR="00322E12" w:rsidRPr="004F13CB">
        <w:rPr>
          <w:sz w:val="26"/>
          <w:szCs w:val="26"/>
        </w:rPr>
        <w:t>3</w:t>
      </w:r>
      <w:r w:rsidRPr="004F13CB">
        <w:rPr>
          <w:sz w:val="26"/>
          <w:szCs w:val="26"/>
        </w:rPr>
        <w:t xml:space="preserve"> год заложены средства муниципальной программы в размере 400 тыс. руб. </w:t>
      </w:r>
      <w:r w:rsidR="00322E12" w:rsidRPr="004F13CB">
        <w:rPr>
          <w:sz w:val="26"/>
          <w:szCs w:val="26"/>
        </w:rPr>
        <w:t>для субъектов малого и среднего предпринимательства, осуществляющих деятельность в сфере общественного питания в парках и скверах городского округа Спасск-Дальний и 100 тыс. руб. для субъектов малого и среднего предпринимательства, имеющих статус «социального предприятия».</w:t>
      </w:r>
      <w:r w:rsidR="00A955C2" w:rsidRPr="004F13CB">
        <w:rPr>
          <w:sz w:val="26"/>
          <w:szCs w:val="26"/>
        </w:rPr>
        <w:t xml:space="preserve"> 30 июня 2023 года закончен прием заявлений от субъектов малого и среднего предпринимательства, имеющих статус "социального предприятия". Подавно две заявки.</w:t>
      </w:r>
    </w:p>
    <w:p w14:paraId="439E9FC9" w14:textId="77777777" w:rsidR="009A067C" w:rsidRPr="004F13CB" w:rsidRDefault="009A067C" w:rsidP="00DD292F">
      <w:pPr>
        <w:tabs>
          <w:tab w:val="left" w:pos="1260"/>
        </w:tabs>
        <w:spacing w:line="276" w:lineRule="auto"/>
        <w:ind w:firstLine="708"/>
        <w:jc w:val="both"/>
        <w:rPr>
          <w:sz w:val="26"/>
          <w:szCs w:val="26"/>
        </w:rPr>
      </w:pPr>
      <w:r w:rsidRPr="004F13CB">
        <w:rPr>
          <w:sz w:val="26"/>
          <w:szCs w:val="26"/>
        </w:rPr>
        <w:t xml:space="preserve">На официальном сайте городского округа Спасск-Дальний действует Интернет-страница «Малое и среднее предпринимательство», где в соответствии с Федеральным законом от 24.07.2007 № 209-ФЗ «О развитии малого и среднего предпринимательства </w:t>
      </w:r>
      <w:r w:rsidRPr="004F13CB">
        <w:rPr>
          <w:rFonts w:eastAsiaTheme="minorHAnsi"/>
          <w:sz w:val="26"/>
          <w:szCs w:val="26"/>
          <w:lang w:eastAsia="en-US"/>
        </w:rPr>
        <w:t xml:space="preserve">в Российской Федерации» </w:t>
      </w:r>
      <w:r w:rsidRPr="004F13CB">
        <w:rPr>
          <w:sz w:val="26"/>
          <w:szCs w:val="26"/>
        </w:rPr>
        <w:t xml:space="preserve">оказывается информационная поддержка субъектам малого и среднего предпринимательства. Кроме того, информация о поддержке предпринимателей направляется предпринимателям на электронные адреса, публикуется в соцсетях, размещается в группах в мессенджерах. </w:t>
      </w:r>
    </w:p>
    <w:p w14:paraId="3764B0F4" w14:textId="2B0F8A56" w:rsidR="009A067C" w:rsidRPr="004F13CB" w:rsidRDefault="009A067C" w:rsidP="00DD292F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4F13CB">
        <w:rPr>
          <w:sz w:val="26"/>
          <w:szCs w:val="26"/>
        </w:rPr>
        <w:t>Для резидентов свободного порта Владивосток решением Думы городского округа Спасск-Дальний от 07.06.2016 года № 24-НПА принята льгота по уплате земельного налога в размере 100</w:t>
      </w:r>
      <w:r w:rsidR="00802AC3" w:rsidRPr="004F13CB">
        <w:rPr>
          <w:sz w:val="26"/>
          <w:szCs w:val="26"/>
        </w:rPr>
        <w:t xml:space="preserve"> </w:t>
      </w:r>
      <w:r w:rsidRPr="004F13CB">
        <w:rPr>
          <w:sz w:val="26"/>
          <w:szCs w:val="26"/>
        </w:rPr>
        <w:t>% в течение первых пяти лет и 60% в течение последующих пяти лет.</w:t>
      </w:r>
    </w:p>
    <w:p w14:paraId="3C3AB08C" w14:textId="77777777" w:rsidR="00E70DA8" w:rsidRPr="004F13CB" w:rsidRDefault="00E70DA8" w:rsidP="00DD292F">
      <w:pPr>
        <w:spacing w:line="276" w:lineRule="auto"/>
        <w:ind w:firstLine="709"/>
        <w:jc w:val="both"/>
        <w:rPr>
          <w:b/>
          <w:bCs/>
          <w:i/>
          <w:sz w:val="26"/>
          <w:szCs w:val="26"/>
        </w:rPr>
      </w:pPr>
    </w:p>
    <w:p w14:paraId="13226C29" w14:textId="77777777" w:rsidR="008706CE" w:rsidRPr="004F13CB" w:rsidRDefault="008706CE" w:rsidP="00DD292F">
      <w:pPr>
        <w:spacing w:line="276" w:lineRule="auto"/>
        <w:ind w:firstLine="709"/>
        <w:jc w:val="both"/>
        <w:rPr>
          <w:b/>
          <w:bCs/>
          <w:i/>
          <w:sz w:val="26"/>
          <w:szCs w:val="26"/>
        </w:rPr>
      </w:pPr>
      <w:r w:rsidRPr="004F13CB">
        <w:rPr>
          <w:b/>
          <w:bCs/>
          <w:i/>
          <w:sz w:val="26"/>
          <w:szCs w:val="26"/>
        </w:rPr>
        <w:t>1.5 Перспективы развития</w:t>
      </w:r>
    </w:p>
    <w:p w14:paraId="2A9C2934" w14:textId="77777777" w:rsidR="008706CE" w:rsidRPr="004F13CB" w:rsidRDefault="008706CE" w:rsidP="00DD292F">
      <w:pPr>
        <w:spacing w:line="276" w:lineRule="auto"/>
        <w:ind w:firstLine="709"/>
        <w:jc w:val="both"/>
        <w:rPr>
          <w:sz w:val="26"/>
          <w:szCs w:val="26"/>
        </w:rPr>
      </w:pPr>
      <w:r w:rsidRPr="004F13CB">
        <w:rPr>
          <w:sz w:val="26"/>
          <w:szCs w:val="26"/>
        </w:rPr>
        <w:t>В городском округе Спасск-Дальний сохраняются главные приоритеты: обеспечение устойчивого экономического роста, улучшение качества жизни населения, формирование комфортной городской среды.</w:t>
      </w:r>
    </w:p>
    <w:p w14:paraId="43E56E3B" w14:textId="77777777" w:rsidR="008706CE" w:rsidRPr="004F13CB" w:rsidRDefault="008706CE" w:rsidP="00DD292F">
      <w:pPr>
        <w:spacing w:line="276" w:lineRule="auto"/>
        <w:ind w:firstLine="709"/>
        <w:jc w:val="both"/>
        <w:rPr>
          <w:sz w:val="26"/>
          <w:szCs w:val="26"/>
        </w:rPr>
      </w:pPr>
      <w:r w:rsidRPr="004F13CB">
        <w:rPr>
          <w:sz w:val="26"/>
          <w:szCs w:val="26"/>
        </w:rPr>
        <w:lastRenderedPageBreak/>
        <w:t>Решение приоритетных направлений возможно только при развитии инвестиционного климата.</w:t>
      </w:r>
    </w:p>
    <w:p w14:paraId="53C2AC11" w14:textId="5E013152" w:rsidR="008706CE" w:rsidRPr="004F13CB" w:rsidRDefault="00AF5F6F" w:rsidP="00DD292F">
      <w:pPr>
        <w:spacing w:line="276" w:lineRule="auto"/>
        <w:ind w:firstLine="708"/>
        <w:jc w:val="both"/>
        <w:rPr>
          <w:sz w:val="26"/>
          <w:szCs w:val="26"/>
        </w:rPr>
      </w:pPr>
      <w:r w:rsidRPr="004F13CB">
        <w:rPr>
          <w:sz w:val="26"/>
          <w:szCs w:val="26"/>
        </w:rPr>
        <w:t xml:space="preserve">По состоянию на </w:t>
      </w:r>
      <w:r w:rsidR="008706CE" w:rsidRPr="004F13CB">
        <w:rPr>
          <w:sz w:val="26"/>
          <w:szCs w:val="26"/>
        </w:rPr>
        <w:t>1</w:t>
      </w:r>
      <w:r w:rsidR="003A7E24" w:rsidRPr="004F13CB">
        <w:rPr>
          <w:sz w:val="26"/>
          <w:szCs w:val="26"/>
        </w:rPr>
        <w:t xml:space="preserve"> </w:t>
      </w:r>
      <w:r w:rsidR="0097574A" w:rsidRPr="004F13CB">
        <w:rPr>
          <w:sz w:val="26"/>
          <w:szCs w:val="26"/>
        </w:rPr>
        <w:t>ию</w:t>
      </w:r>
      <w:r w:rsidR="003A7E24" w:rsidRPr="004F13CB">
        <w:rPr>
          <w:sz w:val="26"/>
          <w:szCs w:val="26"/>
        </w:rPr>
        <w:t xml:space="preserve">ля </w:t>
      </w:r>
      <w:r w:rsidR="008706CE" w:rsidRPr="004F13CB">
        <w:rPr>
          <w:sz w:val="26"/>
          <w:szCs w:val="26"/>
        </w:rPr>
        <w:t>202</w:t>
      </w:r>
      <w:r w:rsidR="009C08E4" w:rsidRPr="004F13CB">
        <w:rPr>
          <w:sz w:val="26"/>
          <w:szCs w:val="26"/>
        </w:rPr>
        <w:t>3</w:t>
      </w:r>
      <w:r w:rsidR="008706CE" w:rsidRPr="004F13CB">
        <w:rPr>
          <w:sz w:val="26"/>
          <w:szCs w:val="26"/>
        </w:rPr>
        <w:t xml:space="preserve"> года на территории городского округа сформировано 1</w:t>
      </w:r>
      <w:r w:rsidR="003A7E24" w:rsidRPr="004F13CB">
        <w:rPr>
          <w:sz w:val="26"/>
          <w:szCs w:val="26"/>
        </w:rPr>
        <w:t>6</w:t>
      </w:r>
      <w:r w:rsidR="008706CE" w:rsidRPr="004F13CB">
        <w:rPr>
          <w:sz w:val="26"/>
          <w:szCs w:val="26"/>
        </w:rPr>
        <w:t xml:space="preserve"> инвестиционных участков общей площадью </w:t>
      </w:r>
      <w:r w:rsidR="003A7E24" w:rsidRPr="004F13CB">
        <w:rPr>
          <w:sz w:val="26"/>
          <w:szCs w:val="26"/>
        </w:rPr>
        <w:t>469,96</w:t>
      </w:r>
      <w:r w:rsidR="008706CE" w:rsidRPr="004F13CB">
        <w:rPr>
          <w:sz w:val="26"/>
          <w:szCs w:val="26"/>
        </w:rPr>
        <w:t xml:space="preserve"> га. Паспорта инвестиционных площадок размещены на официальном </w:t>
      </w:r>
      <w:r w:rsidR="003A7E24" w:rsidRPr="004F13CB">
        <w:rPr>
          <w:sz w:val="26"/>
          <w:szCs w:val="26"/>
        </w:rPr>
        <w:t>сайте городского округа Спасск-Дальний и и</w:t>
      </w:r>
      <w:r w:rsidR="003A7E24" w:rsidRPr="004F13CB">
        <w:rPr>
          <w:sz w:val="26"/>
          <w:szCs w:val="26"/>
          <w:shd w:val="clear" w:color="auto" w:fill="FFFFFF"/>
        </w:rPr>
        <w:t>нвестиционном портале Приморского края</w:t>
      </w:r>
      <w:r w:rsidR="008706CE" w:rsidRPr="004F13CB">
        <w:rPr>
          <w:sz w:val="26"/>
          <w:szCs w:val="26"/>
        </w:rPr>
        <w:t>.</w:t>
      </w:r>
    </w:p>
    <w:p w14:paraId="6E4FF1D2" w14:textId="68AFF2B0" w:rsidR="008706CE" w:rsidRPr="004F13CB" w:rsidRDefault="008706CE" w:rsidP="00DD292F">
      <w:pPr>
        <w:spacing w:line="276" w:lineRule="auto"/>
        <w:ind w:firstLine="708"/>
        <w:jc w:val="both"/>
        <w:rPr>
          <w:sz w:val="26"/>
          <w:szCs w:val="26"/>
        </w:rPr>
      </w:pPr>
      <w:r w:rsidRPr="004F13CB">
        <w:rPr>
          <w:sz w:val="26"/>
          <w:szCs w:val="26"/>
        </w:rPr>
        <w:t>В 202</w:t>
      </w:r>
      <w:r w:rsidR="000F54B3" w:rsidRPr="004F13CB">
        <w:rPr>
          <w:sz w:val="26"/>
          <w:szCs w:val="26"/>
        </w:rPr>
        <w:t>3</w:t>
      </w:r>
      <w:r w:rsidRPr="004F13CB">
        <w:rPr>
          <w:sz w:val="26"/>
          <w:szCs w:val="26"/>
        </w:rPr>
        <w:t xml:space="preserve"> году на территории городского округа Спасск-Дальний продолжается реализация инвестиционных проектов:</w:t>
      </w:r>
    </w:p>
    <w:p w14:paraId="57CFDC2D" w14:textId="77777777" w:rsidR="00C17B75" w:rsidRPr="004F13CB" w:rsidRDefault="00C17B75" w:rsidP="00DD292F">
      <w:pPr>
        <w:spacing w:line="276" w:lineRule="auto"/>
        <w:ind w:firstLine="708"/>
        <w:jc w:val="both"/>
        <w:rPr>
          <w:sz w:val="26"/>
          <w:szCs w:val="26"/>
        </w:rPr>
      </w:pPr>
      <w:r w:rsidRPr="004F13CB">
        <w:rPr>
          <w:sz w:val="26"/>
          <w:szCs w:val="26"/>
        </w:rPr>
        <w:t>-«Создание комплекса перерабатывающих производств в г. Спасске-Дальнем» (ООО «СЛПК-Групп»);</w:t>
      </w:r>
    </w:p>
    <w:p w14:paraId="5C3E9365" w14:textId="77777777" w:rsidR="00C17B75" w:rsidRPr="004F13CB" w:rsidRDefault="00C17B75" w:rsidP="00DD292F">
      <w:pPr>
        <w:spacing w:line="276" w:lineRule="auto"/>
        <w:ind w:firstLine="708"/>
        <w:jc w:val="both"/>
        <w:rPr>
          <w:sz w:val="26"/>
          <w:szCs w:val="26"/>
        </w:rPr>
      </w:pPr>
      <w:r w:rsidRPr="004F13CB">
        <w:rPr>
          <w:sz w:val="26"/>
          <w:szCs w:val="26"/>
        </w:rPr>
        <w:t>- «Создание лесоперерабатывающего и логистического комплекса на территории Приморского края» (ООО «</w:t>
      </w:r>
      <w:proofErr w:type="spellStart"/>
      <w:r w:rsidRPr="004F13CB">
        <w:rPr>
          <w:sz w:val="26"/>
          <w:szCs w:val="26"/>
        </w:rPr>
        <w:t>ФорестГранд</w:t>
      </w:r>
      <w:proofErr w:type="spellEnd"/>
      <w:r w:rsidRPr="004F13CB">
        <w:rPr>
          <w:sz w:val="26"/>
          <w:szCs w:val="26"/>
        </w:rPr>
        <w:t>»);</w:t>
      </w:r>
    </w:p>
    <w:p w14:paraId="6C27BE5D" w14:textId="77777777" w:rsidR="00C17B75" w:rsidRPr="004F13CB" w:rsidRDefault="00C17B75" w:rsidP="00DD292F">
      <w:pPr>
        <w:spacing w:line="276" w:lineRule="auto"/>
        <w:ind w:firstLine="708"/>
        <w:jc w:val="both"/>
        <w:rPr>
          <w:sz w:val="26"/>
          <w:szCs w:val="26"/>
        </w:rPr>
      </w:pPr>
      <w:r w:rsidRPr="004F13CB">
        <w:rPr>
          <w:sz w:val="26"/>
          <w:szCs w:val="26"/>
        </w:rPr>
        <w:t>- «Приобретение оборудования для производства консервной и кондитерской продукции» (ООО «</w:t>
      </w:r>
      <w:proofErr w:type="spellStart"/>
      <w:r w:rsidRPr="004F13CB">
        <w:rPr>
          <w:sz w:val="26"/>
          <w:szCs w:val="26"/>
        </w:rPr>
        <w:t>ДальПищеПром</w:t>
      </w:r>
      <w:proofErr w:type="spellEnd"/>
      <w:r w:rsidRPr="004F13CB">
        <w:rPr>
          <w:sz w:val="26"/>
          <w:szCs w:val="26"/>
        </w:rPr>
        <w:t>»);</w:t>
      </w:r>
    </w:p>
    <w:p w14:paraId="4BBEE9B3" w14:textId="77777777" w:rsidR="00C17B75" w:rsidRPr="004F13CB" w:rsidRDefault="00C17B75" w:rsidP="00DD292F">
      <w:pPr>
        <w:spacing w:line="276" w:lineRule="auto"/>
        <w:ind w:firstLine="708"/>
        <w:jc w:val="both"/>
        <w:rPr>
          <w:sz w:val="26"/>
          <w:szCs w:val="26"/>
        </w:rPr>
      </w:pPr>
      <w:r w:rsidRPr="004F13CB">
        <w:rPr>
          <w:sz w:val="26"/>
          <w:szCs w:val="26"/>
        </w:rPr>
        <w:t xml:space="preserve">- Организация производства железобетонных свай в г. Спасске-Дальнем </w:t>
      </w:r>
      <w:r w:rsidRPr="004F13CB">
        <w:rPr>
          <w:sz w:val="26"/>
          <w:szCs w:val="26"/>
        </w:rPr>
        <w:br/>
        <w:t>(ООО «</w:t>
      </w:r>
      <w:proofErr w:type="spellStart"/>
      <w:r w:rsidRPr="004F13CB">
        <w:rPr>
          <w:sz w:val="26"/>
          <w:szCs w:val="26"/>
        </w:rPr>
        <w:t>Трилитон</w:t>
      </w:r>
      <w:proofErr w:type="spellEnd"/>
      <w:r w:rsidRPr="004F13CB">
        <w:rPr>
          <w:sz w:val="26"/>
          <w:szCs w:val="26"/>
        </w:rPr>
        <w:t>»).</w:t>
      </w:r>
    </w:p>
    <w:p w14:paraId="54085062" w14:textId="77777777" w:rsidR="008706CE" w:rsidRPr="004F13CB" w:rsidRDefault="008706CE" w:rsidP="00DD292F">
      <w:pPr>
        <w:spacing w:line="276" w:lineRule="auto"/>
        <w:ind w:firstLine="708"/>
        <w:jc w:val="both"/>
        <w:rPr>
          <w:sz w:val="26"/>
          <w:szCs w:val="26"/>
        </w:rPr>
      </w:pPr>
      <w:r w:rsidRPr="004F13CB">
        <w:rPr>
          <w:sz w:val="26"/>
          <w:szCs w:val="26"/>
        </w:rPr>
        <w:t>Другим важным приоритетом в городском округе является улучшение качества жизни населения городского округа: создание благоприятных условий в сфере жилищно-коммунального хозяйства, организация благоустройства территории городского округа, ремонт внутридомовых территорий, благоустройство общественных пространств, дворовых территорий.</w:t>
      </w:r>
    </w:p>
    <w:p w14:paraId="33072077" w14:textId="3D7DFFB8" w:rsidR="00414BD2" w:rsidRPr="004F13CB" w:rsidRDefault="008706CE" w:rsidP="00DD292F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3CB">
        <w:rPr>
          <w:rFonts w:ascii="Times New Roman" w:hAnsi="Times New Roman" w:cs="Times New Roman"/>
          <w:sz w:val="26"/>
          <w:szCs w:val="26"/>
        </w:rPr>
        <w:t xml:space="preserve">Для обеспечения динамичного устойчивого развития городского округа Спасск-Дальний, для решения приоритетных задач в городском </w:t>
      </w:r>
      <w:r w:rsidR="00AF5F6F" w:rsidRPr="004F13CB">
        <w:rPr>
          <w:rFonts w:ascii="Times New Roman" w:hAnsi="Times New Roman" w:cs="Times New Roman"/>
          <w:sz w:val="26"/>
          <w:szCs w:val="26"/>
        </w:rPr>
        <w:t xml:space="preserve">округе на реализацию </w:t>
      </w:r>
      <w:r w:rsidR="00401495" w:rsidRPr="004F13CB">
        <w:rPr>
          <w:rFonts w:ascii="Times New Roman" w:hAnsi="Times New Roman" w:cs="Times New Roman"/>
          <w:sz w:val="26"/>
          <w:szCs w:val="26"/>
        </w:rPr>
        <w:t>32</w:t>
      </w:r>
      <w:r w:rsidRPr="004F13CB">
        <w:rPr>
          <w:rFonts w:ascii="Times New Roman" w:hAnsi="Times New Roman" w:cs="Times New Roman"/>
          <w:sz w:val="26"/>
          <w:szCs w:val="26"/>
        </w:rPr>
        <w:t xml:space="preserve"> муниципальных программ за счет собственных доходов бюджета городского округа в 202</w:t>
      </w:r>
      <w:r w:rsidR="00C0150B" w:rsidRPr="004F13CB">
        <w:rPr>
          <w:rFonts w:ascii="Times New Roman" w:hAnsi="Times New Roman" w:cs="Times New Roman"/>
          <w:sz w:val="26"/>
          <w:szCs w:val="26"/>
        </w:rPr>
        <w:t>3</w:t>
      </w:r>
      <w:r w:rsidRPr="004F13CB">
        <w:rPr>
          <w:rFonts w:ascii="Times New Roman" w:hAnsi="Times New Roman" w:cs="Times New Roman"/>
          <w:sz w:val="26"/>
          <w:szCs w:val="26"/>
        </w:rPr>
        <w:t xml:space="preserve"> году предусмотрено 5</w:t>
      </w:r>
      <w:r w:rsidR="00AB44A6" w:rsidRPr="004F13CB">
        <w:rPr>
          <w:rFonts w:ascii="Times New Roman" w:hAnsi="Times New Roman" w:cs="Times New Roman"/>
          <w:sz w:val="26"/>
          <w:szCs w:val="26"/>
        </w:rPr>
        <w:t>88.0</w:t>
      </w:r>
      <w:r w:rsidRPr="004F13CB">
        <w:rPr>
          <w:rFonts w:ascii="Times New Roman" w:hAnsi="Times New Roman" w:cs="Times New Roman"/>
          <w:sz w:val="26"/>
          <w:szCs w:val="26"/>
        </w:rPr>
        <w:t xml:space="preserve"> </w:t>
      </w:r>
      <w:r w:rsidR="00AF5F6F" w:rsidRPr="004F13CB">
        <w:rPr>
          <w:rFonts w:ascii="Times New Roman" w:hAnsi="Times New Roman" w:cs="Times New Roman"/>
          <w:sz w:val="26"/>
          <w:szCs w:val="26"/>
        </w:rPr>
        <w:t>млн</w:t>
      </w:r>
      <w:r w:rsidRPr="004F13CB">
        <w:rPr>
          <w:rFonts w:ascii="Times New Roman" w:hAnsi="Times New Roman" w:cs="Times New Roman"/>
          <w:sz w:val="26"/>
          <w:szCs w:val="26"/>
        </w:rPr>
        <w:t xml:space="preserve"> руб., исполнение за 1 </w:t>
      </w:r>
      <w:r w:rsidR="00AB44A6" w:rsidRPr="004F13CB">
        <w:rPr>
          <w:rFonts w:ascii="Times New Roman" w:hAnsi="Times New Roman" w:cs="Times New Roman"/>
          <w:sz w:val="26"/>
          <w:szCs w:val="26"/>
        </w:rPr>
        <w:t>полугодие</w:t>
      </w:r>
      <w:r w:rsidRPr="004F13CB">
        <w:rPr>
          <w:rFonts w:ascii="Times New Roman" w:hAnsi="Times New Roman" w:cs="Times New Roman"/>
          <w:sz w:val="26"/>
          <w:szCs w:val="26"/>
        </w:rPr>
        <w:t xml:space="preserve"> </w:t>
      </w:r>
      <w:r w:rsidR="00AB44A6" w:rsidRPr="004F13CB">
        <w:rPr>
          <w:rFonts w:ascii="Times New Roman" w:hAnsi="Times New Roman" w:cs="Times New Roman"/>
          <w:sz w:val="26"/>
          <w:szCs w:val="26"/>
        </w:rPr>
        <w:br/>
      </w:r>
      <w:r w:rsidRPr="004F13CB">
        <w:rPr>
          <w:rFonts w:ascii="Times New Roman" w:hAnsi="Times New Roman" w:cs="Times New Roman"/>
          <w:sz w:val="26"/>
          <w:szCs w:val="26"/>
        </w:rPr>
        <w:t>202</w:t>
      </w:r>
      <w:r w:rsidR="00C0150B" w:rsidRPr="004F13CB">
        <w:rPr>
          <w:rFonts w:ascii="Times New Roman" w:hAnsi="Times New Roman" w:cs="Times New Roman"/>
          <w:sz w:val="26"/>
          <w:szCs w:val="26"/>
        </w:rPr>
        <w:t>3</w:t>
      </w:r>
      <w:r w:rsidRPr="004F13CB">
        <w:rPr>
          <w:rFonts w:ascii="Times New Roman" w:hAnsi="Times New Roman" w:cs="Times New Roman"/>
          <w:sz w:val="26"/>
          <w:szCs w:val="26"/>
        </w:rPr>
        <w:t xml:space="preserve"> года составило </w:t>
      </w:r>
      <w:r w:rsidR="00AB44A6" w:rsidRPr="004F13CB">
        <w:rPr>
          <w:rFonts w:ascii="Times New Roman" w:hAnsi="Times New Roman" w:cs="Times New Roman"/>
          <w:sz w:val="26"/>
          <w:szCs w:val="26"/>
        </w:rPr>
        <w:t>280,1</w:t>
      </w:r>
      <w:r w:rsidRPr="004F13CB">
        <w:rPr>
          <w:rFonts w:ascii="Times New Roman" w:hAnsi="Times New Roman" w:cs="Times New Roman"/>
          <w:sz w:val="26"/>
          <w:szCs w:val="26"/>
        </w:rPr>
        <w:t xml:space="preserve"> </w:t>
      </w:r>
      <w:r w:rsidR="00AF5F6F" w:rsidRPr="004F13CB">
        <w:rPr>
          <w:rFonts w:ascii="Times New Roman" w:hAnsi="Times New Roman" w:cs="Times New Roman"/>
          <w:sz w:val="26"/>
          <w:szCs w:val="26"/>
        </w:rPr>
        <w:t>млн</w:t>
      </w:r>
      <w:r w:rsidRPr="004F13CB">
        <w:rPr>
          <w:rFonts w:ascii="Times New Roman" w:hAnsi="Times New Roman" w:cs="Times New Roman"/>
          <w:sz w:val="26"/>
          <w:szCs w:val="26"/>
        </w:rPr>
        <w:t xml:space="preserve"> руб.</w:t>
      </w:r>
    </w:p>
    <w:p w14:paraId="404CA750" w14:textId="77777777" w:rsidR="00AF5F6F" w:rsidRPr="004F13CB" w:rsidRDefault="00AF5F6F" w:rsidP="00DD292F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37533F2" w14:textId="77777777" w:rsidR="00414BD2" w:rsidRPr="004F13CB" w:rsidRDefault="00414BD2" w:rsidP="00DD292F">
      <w:pPr>
        <w:spacing w:line="276" w:lineRule="auto"/>
        <w:ind w:firstLine="709"/>
        <w:jc w:val="both"/>
        <w:rPr>
          <w:b/>
          <w:bCs/>
          <w:i/>
          <w:sz w:val="26"/>
          <w:szCs w:val="26"/>
        </w:rPr>
      </w:pPr>
      <w:r w:rsidRPr="004F13CB">
        <w:rPr>
          <w:b/>
          <w:bCs/>
          <w:i/>
          <w:sz w:val="26"/>
          <w:szCs w:val="26"/>
        </w:rPr>
        <w:t>1.6. Проблемные вопросы</w:t>
      </w:r>
    </w:p>
    <w:p w14:paraId="3256A607" w14:textId="77777777" w:rsidR="00414BD2" w:rsidRPr="004F13CB" w:rsidRDefault="00414BD2" w:rsidP="00DD292F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F13CB">
        <w:rPr>
          <w:rFonts w:ascii="Times New Roman" w:hAnsi="Times New Roman"/>
          <w:sz w:val="26"/>
          <w:szCs w:val="26"/>
        </w:rPr>
        <w:t>- снижение численности населения и отток трудоспособного населения из городского округа в более крупные города;</w:t>
      </w:r>
    </w:p>
    <w:p w14:paraId="412C2F96" w14:textId="77777777" w:rsidR="00414BD2" w:rsidRPr="004F13CB" w:rsidRDefault="00414BD2" w:rsidP="00DD292F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F13CB">
        <w:rPr>
          <w:rFonts w:ascii="Times New Roman" w:hAnsi="Times New Roman"/>
          <w:b/>
          <w:sz w:val="26"/>
          <w:szCs w:val="26"/>
        </w:rPr>
        <w:t xml:space="preserve">- </w:t>
      </w:r>
      <w:r w:rsidRPr="004F13CB">
        <w:rPr>
          <w:rFonts w:ascii="Times New Roman" w:hAnsi="Times New Roman"/>
          <w:sz w:val="26"/>
          <w:szCs w:val="26"/>
        </w:rPr>
        <w:t>изношенность ресурсоснабжающей инфраструктуры составляет порядка 60%;</w:t>
      </w:r>
    </w:p>
    <w:p w14:paraId="572A6D8D" w14:textId="77777777" w:rsidR="00414BD2" w:rsidRPr="004F13CB" w:rsidRDefault="00414BD2" w:rsidP="00DD292F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F13CB">
        <w:rPr>
          <w:rFonts w:ascii="Times New Roman" w:hAnsi="Times New Roman"/>
          <w:sz w:val="26"/>
          <w:szCs w:val="26"/>
        </w:rPr>
        <w:t>- расходные обязательства городского округа не обеспечены налогооблагаемой базой для осуществления капитальных вложений в объекты социальной сферы;</w:t>
      </w:r>
    </w:p>
    <w:p w14:paraId="5711785A" w14:textId="77777777" w:rsidR="00FB6FE4" w:rsidRPr="004F13CB" w:rsidRDefault="00FB6FE4" w:rsidP="00DD292F">
      <w:pPr>
        <w:pStyle w:val="a8"/>
        <w:spacing w:after="0"/>
        <w:ind w:left="0" w:firstLine="720"/>
        <w:jc w:val="both"/>
        <w:rPr>
          <w:rFonts w:ascii="Times New Roman" w:eastAsia="Calibri" w:hAnsi="Times New Roman"/>
          <w:sz w:val="26"/>
          <w:szCs w:val="26"/>
        </w:rPr>
      </w:pPr>
      <w:r w:rsidRPr="004F13CB">
        <w:rPr>
          <w:rFonts w:ascii="Times New Roman" w:hAnsi="Times New Roman"/>
          <w:sz w:val="26"/>
          <w:szCs w:val="26"/>
        </w:rPr>
        <w:t xml:space="preserve">- </w:t>
      </w:r>
      <w:r w:rsidRPr="004F13CB">
        <w:rPr>
          <w:rFonts w:ascii="Times New Roman" w:eastAsia="Calibri" w:hAnsi="Times New Roman"/>
          <w:sz w:val="26"/>
          <w:szCs w:val="26"/>
        </w:rPr>
        <w:t>нехватка квалифицированных кадров в учреждениях здравоохранения;</w:t>
      </w:r>
    </w:p>
    <w:p w14:paraId="18AC12B7" w14:textId="77777777" w:rsidR="00FB6FE4" w:rsidRPr="004F13CB" w:rsidRDefault="00414BD2" w:rsidP="00DD292F">
      <w:pPr>
        <w:pStyle w:val="a8"/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F13CB">
        <w:rPr>
          <w:rFonts w:ascii="Times New Roman" w:hAnsi="Times New Roman"/>
          <w:sz w:val="26"/>
          <w:szCs w:val="26"/>
        </w:rPr>
        <w:t>- отсутствие газификации.</w:t>
      </w:r>
    </w:p>
    <w:p w14:paraId="59016114" w14:textId="77777777" w:rsidR="00FB1A4A" w:rsidRPr="004F13CB" w:rsidRDefault="00FB1A4A" w:rsidP="00DD292F">
      <w:pPr>
        <w:spacing w:line="276" w:lineRule="auto"/>
        <w:ind w:firstLine="709"/>
        <w:jc w:val="both"/>
        <w:rPr>
          <w:rFonts w:eastAsia="Calibri"/>
          <w:sz w:val="26"/>
          <w:szCs w:val="26"/>
        </w:rPr>
      </w:pPr>
    </w:p>
    <w:p w14:paraId="52A7D705" w14:textId="0D92566C" w:rsidR="000F1094" w:rsidRPr="004F13CB" w:rsidRDefault="000F1094" w:rsidP="00DD292F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13CB">
        <w:rPr>
          <w:rFonts w:ascii="Times New Roman" w:hAnsi="Times New Roman" w:cs="Times New Roman"/>
          <w:b/>
          <w:sz w:val="26"/>
          <w:szCs w:val="26"/>
        </w:rPr>
        <w:t>2. Наличие документов стратегического планирования муниципального образования Приморского края.</w:t>
      </w:r>
    </w:p>
    <w:p w14:paraId="0BF0C824" w14:textId="77777777" w:rsidR="000F1094" w:rsidRPr="004F13CB" w:rsidRDefault="000F1094" w:rsidP="00DD292F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4F13CB">
        <w:rPr>
          <w:sz w:val="26"/>
          <w:szCs w:val="26"/>
        </w:rPr>
        <w:t>На территории городского округа действует:</w:t>
      </w:r>
    </w:p>
    <w:p w14:paraId="2F3AC114" w14:textId="762E3230" w:rsidR="000F1094" w:rsidRPr="004F13CB" w:rsidRDefault="000F1094" w:rsidP="00DD292F">
      <w:pPr>
        <w:shd w:val="clear" w:color="auto" w:fill="FFFFFF"/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4F13CB">
        <w:rPr>
          <w:sz w:val="26"/>
          <w:szCs w:val="26"/>
        </w:rPr>
        <w:t>- Комплексная программа социально-экономического развития городского округа Спасск-Дальний на 2012-2023 годы, утверждена решением Думы городского округа</w:t>
      </w:r>
      <w:r w:rsidR="00AF5F6F" w:rsidRPr="004F13CB">
        <w:rPr>
          <w:sz w:val="26"/>
          <w:szCs w:val="26"/>
        </w:rPr>
        <w:t xml:space="preserve"> Спасск-Дальний от 28.11.2012 №</w:t>
      </w:r>
      <w:r w:rsidRPr="004F13CB">
        <w:rPr>
          <w:sz w:val="26"/>
          <w:szCs w:val="26"/>
        </w:rPr>
        <w:t>101 «Об утверждении Комплексной программы социально-экономического развития городского округа Спасск-Дальний на 2012-2023 годы» в редакции решения Думы от 25.12.2020 № 68-НПА;</w:t>
      </w:r>
    </w:p>
    <w:p w14:paraId="7C0DF859" w14:textId="180DF94F" w:rsidR="000F1094" w:rsidRPr="004F13CB" w:rsidRDefault="000F1094" w:rsidP="00DD292F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4F13CB">
        <w:rPr>
          <w:sz w:val="26"/>
          <w:szCs w:val="26"/>
        </w:rPr>
        <w:lastRenderedPageBreak/>
        <w:t>- Генеральный план городского округа Спасск-Дальний, утвержденный решением Думы городского округа Спасск-Дальний</w:t>
      </w:r>
      <w:r w:rsidR="00AF5F6F" w:rsidRPr="004F13CB">
        <w:rPr>
          <w:sz w:val="26"/>
          <w:szCs w:val="26"/>
        </w:rPr>
        <w:t xml:space="preserve"> от 14.07.2009 №</w:t>
      </w:r>
      <w:r w:rsidRPr="004F13CB">
        <w:rPr>
          <w:sz w:val="26"/>
          <w:szCs w:val="26"/>
        </w:rPr>
        <w:t>63 «Об утверждении Генерального плана городского округа Спасск-Дальний» в редакции решения Думы городского округа Спасск-Дальний от 30.09.2020 № 49-НПА;</w:t>
      </w:r>
    </w:p>
    <w:p w14:paraId="3EFD779A" w14:textId="2CA2A795" w:rsidR="000F1094" w:rsidRPr="004F13CB" w:rsidRDefault="000F1094" w:rsidP="00DD292F">
      <w:pPr>
        <w:shd w:val="clear" w:color="auto" w:fill="FFFFFF"/>
        <w:spacing w:line="276" w:lineRule="auto"/>
        <w:ind w:firstLine="851"/>
        <w:jc w:val="both"/>
        <w:rPr>
          <w:sz w:val="26"/>
          <w:szCs w:val="26"/>
        </w:rPr>
      </w:pPr>
      <w:r w:rsidRPr="004F13CB">
        <w:rPr>
          <w:sz w:val="26"/>
          <w:szCs w:val="26"/>
        </w:rPr>
        <w:t xml:space="preserve">- Правила землепользования и застройки городского округа Спасск-Дальний, утверждены решением Думы городского округа Спасск-Дальний от 29.01.2021 </w:t>
      </w:r>
      <w:r w:rsidR="005E5C90" w:rsidRPr="004F13CB">
        <w:rPr>
          <w:sz w:val="26"/>
          <w:szCs w:val="26"/>
        </w:rPr>
        <w:br/>
      </w:r>
      <w:r w:rsidRPr="004F13CB">
        <w:rPr>
          <w:sz w:val="26"/>
          <w:szCs w:val="26"/>
        </w:rPr>
        <w:t>№ 8-НПА;</w:t>
      </w:r>
    </w:p>
    <w:p w14:paraId="1CE21FCC" w14:textId="07C8E74B" w:rsidR="000F1094" w:rsidRPr="004F13CB" w:rsidRDefault="000F1094" w:rsidP="00DD292F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4F13CB">
        <w:rPr>
          <w:sz w:val="26"/>
          <w:szCs w:val="26"/>
        </w:rPr>
        <w:t>- Прогноз социально-экономического развития городского округа Спасск-Дальний на 202</w:t>
      </w:r>
      <w:r w:rsidR="00911AE7" w:rsidRPr="004F13CB">
        <w:rPr>
          <w:sz w:val="26"/>
          <w:szCs w:val="26"/>
        </w:rPr>
        <w:t>3 год</w:t>
      </w:r>
      <w:r w:rsidRPr="004F13CB">
        <w:rPr>
          <w:sz w:val="26"/>
          <w:szCs w:val="26"/>
        </w:rPr>
        <w:t xml:space="preserve"> и </w:t>
      </w:r>
      <w:r w:rsidR="00911AE7" w:rsidRPr="004F13CB">
        <w:rPr>
          <w:sz w:val="26"/>
          <w:szCs w:val="26"/>
        </w:rPr>
        <w:t>плановый</w:t>
      </w:r>
      <w:r w:rsidRPr="004F13CB">
        <w:rPr>
          <w:sz w:val="26"/>
          <w:szCs w:val="26"/>
        </w:rPr>
        <w:t xml:space="preserve"> период до 202</w:t>
      </w:r>
      <w:r w:rsidR="00911AE7" w:rsidRPr="004F13CB">
        <w:rPr>
          <w:sz w:val="26"/>
          <w:szCs w:val="26"/>
        </w:rPr>
        <w:t>5</w:t>
      </w:r>
      <w:r w:rsidRPr="004F13CB">
        <w:rPr>
          <w:sz w:val="26"/>
          <w:szCs w:val="26"/>
        </w:rPr>
        <w:t xml:space="preserve"> года, одобренный постановлением Администрации городского округа Спасск-Дальний от 3</w:t>
      </w:r>
      <w:r w:rsidR="00911AE7" w:rsidRPr="004F13CB">
        <w:rPr>
          <w:sz w:val="26"/>
          <w:szCs w:val="26"/>
        </w:rPr>
        <w:t>1</w:t>
      </w:r>
      <w:r w:rsidRPr="004F13CB">
        <w:rPr>
          <w:sz w:val="26"/>
          <w:szCs w:val="26"/>
        </w:rPr>
        <w:t>.08.202</w:t>
      </w:r>
      <w:r w:rsidR="00911AE7" w:rsidRPr="004F13CB">
        <w:rPr>
          <w:sz w:val="26"/>
          <w:szCs w:val="26"/>
        </w:rPr>
        <w:t>2</w:t>
      </w:r>
      <w:r w:rsidRPr="004F13CB">
        <w:rPr>
          <w:sz w:val="26"/>
          <w:szCs w:val="26"/>
        </w:rPr>
        <w:t xml:space="preserve"> № </w:t>
      </w:r>
      <w:r w:rsidR="00911AE7" w:rsidRPr="004F13CB">
        <w:rPr>
          <w:sz w:val="26"/>
          <w:szCs w:val="26"/>
        </w:rPr>
        <w:t>705</w:t>
      </w:r>
      <w:r w:rsidRPr="004F13CB">
        <w:rPr>
          <w:sz w:val="26"/>
          <w:szCs w:val="26"/>
        </w:rPr>
        <w:t>-па «Об одобрении прогноза социально-экономического развития городского округа Спасск-Дальний на 202</w:t>
      </w:r>
      <w:r w:rsidR="00911AE7" w:rsidRPr="004F13CB">
        <w:rPr>
          <w:sz w:val="26"/>
          <w:szCs w:val="26"/>
        </w:rPr>
        <w:t>3</w:t>
      </w:r>
      <w:r w:rsidRPr="004F13CB">
        <w:rPr>
          <w:sz w:val="26"/>
          <w:szCs w:val="26"/>
        </w:rPr>
        <w:t xml:space="preserve"> год и </w:t>
      </w:r>
      <w:r w:rsidR="00911AE7" w:rsidRPr="004F13CB">
        <w:rPr>
          <w:sz w:val="26"/>
          <w:szCs w:val="26"/>
        </w:rPr>
        <w:t>плановый</w:t>
      </w:r>
      <w:r w:rsidRPr="004F13CB">
        <w:rPr>
          <w:sz w:val="26"/>
          <w:szCs w:val="26"/>
        </w:rPr>
        <w:t xml:space="preserve"> период до 202</w:t>
      </w:r>
      <w:r w:rsidR="00911AE7" w:rsidRPr="004F13CB">
        <w:rPr>
          <w:sz w:val="26"/>
          <w:szCs w:val="26"/>
        </w:rPr>
        <w:t>5</w:t>
      </w:r>
      <w:r w:rsidRPr="004F13CB">
        <w:rPr>
          <w:sz w:val="26"/>
          <w:szCs w:val="26"/>
        </w:rPr>
        <w:t xml:space="preserve"> года»;</w:t>
      </w:r>
    </w:p>
    <w:p w14:paraId="29EA8836" w14:textId="48EE37F0" w:rsidR="000F1094" w:rsidRPr="004F13CB" w:rsidRDefault="000F1094" w:rsidP="00DD292F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4F13CB">
        <w:rPr>
          <w:sz w:val="26"/>
          <w:szCs w:val="26"/>
        </w:rPr>
        <w:t>- 3</w:t>
      </w:r>
      <w:r w:rsidR="006B3C50" w:rsidRPr="004F13CB">
        <w:rPr>
          <w:sz w:val="26"/>
          <w:szCs w:val="26"/>
        </w:rPr>
        <w:t>4</w:t>
      </w:r>
      <w:r w:rsidRPr="004F13CB">
        <w:rPr>
          <w:sz w:val="26"/>
          <w:szCs w:val="26"/>
        </w:rPr>
        <w:t xml:space="preserve"> муниципальные программы, утвержденные постановлениями Администрации городского округа Спасск-Дальний.</w:t>
      </w:r>
    </w:p>
    <w:p w14:paraId="5ECD015D" w14:textId="77777777" w:rsidR="00870B3C" w:rsidRPr="004F13CB" w:rsidRDefault="00870B3C" w:rsidP="00AF5F6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8DB54F3" w14:textId="7E6B0F3B" w:rsidR="00870B3C" w:rsidRPr="004F13CB" w:rsidRDefault="00870B3C" w:rsidP="00361D25">
      <w:pPr>
        <w:jc w:val="center"/>
        <w:rPr>
          <w:sz w:val="26"/>
          <w:szCs w:val="26"/>
        </w:rPr>
      </w:pPr>
    </w:p>
    <w:sectPr w:rsidR="00870B3C" w:rsidRPr="004F13CB" w:rsidSect="00361D25">
      <w:headerReference w:type="even" r:id="rId8"/>
      <w:headerReference w:type="default" r:id="rId9"/>
      <w:pgSz w:w="11906" w:h="16838" w:code="9"/>
      <w:pgMar w:top="284" w:right="851" w:bottom="567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70884" w14:textId="77777777" w:rsidR="00AB2BC1" w:rsidRDefault="00AB2BC1">
      <w:r>
        <w:separator/>
      </w:r>
    </w:p>
  </w:endnote>
  <w:endnote w:type="continuationSeparator" w:id="0">
    <w:p w14:paraId="64CD27A9" w14:textId="77777777" w:rsidR="00AB2BC1" w:rsidRDefault="00AB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F0583" w14:textId="77777777" w:rsidR="00AB2BC1" w:rsidRDefault="00AB2BC1">
      <w:r>
        <w:separator/>
      </w:r>
    </w:p>
  </w:footnote>
  <w:footnote w:type="continuationSeparator" w:id="0">
    <w:p w14:paraId="0F1394A1" w14:textId="77777777" w:rsidR="00AB2BC1" w:rsidRDefault="00AB2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0BC43" w14:textId="0C5185F8" w:rsidR="006C6E36" w:rsidRDefault="006C6E36" w:rsidP="00F2666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5073A">
      <w:rPr>
        <w:rStyle w:val="ad"/>
        <w:noProof/>
      </w:rPr>
      <w:t>2</w:t>
    </w:r>
    <w:r>
      <w:rPr>
        <w:rStyle w:val="ad"/>
      </w:rPr>
      <w:fldChar w:fldCharType="end"/>
    </w:r>
  </w:p>
  <w:p w14:paraId="43330A91" w14:textId="77777777" w:rsidR="006C6E36" w:rsidRDefault="006C6E36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07726"/>
      <w:docPartObj>
        <w:docPartGallery w:val="Page Numbers (Top of Page)"/>
        <w:docPartUnique/>
      </w:docPartObj>
    </w:sdtPr>
    <w:sdtEndPr/>
    <w:sdtContent>
      <w:p w14:paraId="7DD5B1E0" w14:textId="7D4C029D" w:rsidR="006C6E36" w:rsidRDefault="006C6E36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5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15D6B7" w14:textId="77777777" w:rsidR="006C6E36" w:rsidRDefault="006C6E3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3715"/>
    <w:multiLevelType w:val="hybridMultilevel"/>
    <w:tmpl w:val="C32AA8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4D0B74"/>
    <w:multiLevelType w:val="singleLevel"/>
    <w:tmpl w:val="0242F66C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2" w15:restartNumberingAfterBreak="0">
    <w:nsid w:val="0ABE47FE"/>
    <w:multiLevelType w:val="hybridMultilevel"/>
    <w:tmpl w:val="B3765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1C613A"/>
    <w:multiLevelType w:val="multilevel"/>
    <w:tmpl w:val="66622D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3B556F7"/>
    <w:multiLevelType w:val="hybridMultilevel"/>
    <w:tmpl w:val="F628E8C6"/>
    <w:lvl w:ilvl="0" w:tplc="832A812E">
      <w:start w:val="1"/>
      <w:numFmt w:val="bullet"/>
      <w:lvlText w:val="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3C1B2972"/>
    <w:multiLevelType w:val="hybridMultilevel"/>
    <w:tmpl w:val="BF78F1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7764F16"/>
    <w:multiLevelType w:val="hybridMultilevel"/>
    <w:tmpl w:val="33E8972E"/>
    <w:lvl w:ilvl="0" w:tplc="4230B27E">
      <w:start w:val="1"/>
      <w:numFmt w:val="decimal"/>
      <w:lvlText w:val="%1."/>
      <w:lvlJc w:val="left"/>
      <w:pPr>
        <w:ind w:left="167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584223A1"/>
    <w:multiLevelType w:val="hybridMultilevel"/>
    <w:tmpl w:val="0758FEA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64FC6F3F"/>
    <w:multiLevelType w:val="hybridMultilevel"/>
    <w:tmpl w:val="22EC03D0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 w15:restartNumberingAfterBreak="0">
    <w:nsid w:val="65912725"/>
    <w:multiLevelType w:val="hybridMultilevel"/>
    <w:tmpl w:val="EECCA77A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0" w15:restartNumberingAfterBreak="0">
    <w:nsid w:val="709B2DCF"/>
    <w:multiLevelType w:val="hybridMultilevel"/>
    <w:tmpl w:val="137CF0A8"/>
    <w:lvl w:ilvl="0" w:tplc="674C575A">
      <w:start w:val="1"/>
      <w:numFmt w:val="bullet"/>
      <w:lvlText w:val=""/>
      <w:lvlJc w:val="left"/>
      <w:pPr>
        <w:tabs>
          <w:tab w:val="num" w:pos="1568"/>
        </w:tabs>
        <w:ind w:left="848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8"/>
        </w:tabs>
        <w:ind w:left="2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8"/>
        </w:tabs>
        <w:ind w:left="3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8"/>
        </w:tabs>
        <w:ind w:left="3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8"/>
        </w:tabs>
        <w:ind w:left="4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8"/>
        </w:tabs>
        <w:ind w:left="5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8"/>
        </w:tabs>
        <w:ind w:left="5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8"/>
        </w:tabs>
        <w:ind w:left="6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8"/>
        </w:tabs>
        <w:ind w:left="7328" w:hanging="360"/>
      </w:pPr>
      <w:rPr>
        <w:rFonts w:ascii="Wingdings" w:hAnsi="Wingdings" w:hint="default"/>
      </w:rPr>
    </w:lvl>
  </w:abstractNum>
  <w:num w:numId="1" w16cid:durableId="332996753">
    <w:abstractNumId w:val="1"/>
  </w:num>
  <w:num w:numId="2" w16cid:durableId="1001157908">
    <w:abstractNumId w:val="4"/>
  </w:num>
  <w:num w:numId="3" w16cid:durableId="1270316091">
    <w:abstractNumId w:val="2"/>
  </w:num>
  <w:num w:numId="4" w16cid:durableId="1776751431">
    <w:abstractNumId w:val="10"/>
  </w:num>
  <w:num w:numId="5" w16cid:durableId="1685203150">
    <w:abstractNumId w:val="9"/>
  </w:num>
  <w:num w:numId="6" w16cid:durableId="324091896">
    <w:abstractNumId w:val="6"/>
  </w:num>
  <w:num w:numId="7" w16cid:durableId="1026373658">
    <w:abstractNumId w:val="8"/>
  </w:num>
  <w:num w:numId="8" w16cid:durableId="1910194228">
    <w:abstractNumId w:val="5"/>
  </w:num>
  <w:num w:numId="9" w16cid:durableId="1544950258">
    <w:abstractNumId w:val="0"/>
  </w:num>
  <w:num w:numId="10" w16cid:durableId="1844007923">
    <w:abstractNumId w:val="7"/>
  </w:num>
  <w:num w:numId="11" w16cid:durableId="1141727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04A"/>
    <w:rsid w:val="00002D27"/>
    <w:rsid w:val="00004B21"/>
    <w:rsid w:val="00005B18"/>
    <w:rsid w:val="00006A1F"/>
    <w:rsid w:val="00007A1F"/>
    <w:rsid w:val="00007CE7"/>
    <w:rsid w:val="0001185B"/>
    <w:rsid w:val="0001462C"/>
    <w:rsid w:val="000157A2"/>
    <w:rsid w:val="0001737B"/>
    <w:rsid w:val="000216BB"/>
    <w:rsid w:val="00021E29"/>
    <w:rsid w:val="000225A6"/>
    <w:rsid w:val="00023D2C"/>
    <w:rsid w:val="00026AF4"/>
    <w:rsid w:val="00026E5B"/>
    <w:rsid w:val="00032547"/>
    <w:rsid w:val="000361D5"/>
    <w:rsid w:val="00037AC6"/>
    <w:rsid w:val="00041092"/>
    <w:rsid w:val="0004161B"/>
    <w:rsid w:val="00044DA3"/>
    <w:rsid w:val="00046966"/>
    <w:rsid w:val="00046EA5"/>
    <w:rsid w:val="0004704A"/>
    <w:rsid w:val="00051862"/>
    <w:rsid w:val="0005602E"/>
    <w:rsid w:val="00057441"/>
    <w:rsid w:val="00057D4B"/>
    <w:rsid w:val="0006246F"/>
    <w:rsid w:val="00062A02"/>
    <w:rsid w:val="00062D12"/>
    <w:rsid w:val="000657C0"/>
    <w:rsid w:val="00066D95"/>
    <w:rsid w:val="000722CD"/>
    <w:rsid w:val="000739E3"/>
    <w:rsid w:val="000741A1"/>
    <w:rsid w:val="00075C79"/>
    <w:rsid w:val="000775E5"/>
    <w:rsid w:val="00082598"/>
    <w:rsid w:val="0008317C"/>
    <w:rsid w:val="00084196"/>
    <w:rsid w:val="00084A2A"/>
    <w:rsid w:val="000862D3"/>
    <w:rsid w:val="000902F5"/>
    <w:rsid w:val="0009071D"/>
    <w:rsid w:val="000907AD"/>
    <w:rsid w:val="00091CD1"/>
    <w:rsid w:val="00097112"/>
    <w:rsid w:val="000A0779"/>
    <w:rsid w:val="000A0E3E"/>
    <w:rsid w:val="000A559A"/>
    <w:rsid w:val="000A5896"/>
    <w:rsid w:val="000B08A4"/>
    <w:rsid w:val="000B0BC5"/>
    <w:rsid w:val="000B193C"/>
    <w:rsid w:val="000B457E"/>
    <w:rsid w:val="000B52A6"/>
    <w:rsid w:val="000B750E"/>
    <w:rsid w:val="000C1362"/>
    <w:rsid w:val="000C22E3"/>
    <w:rsid w:val="000C3D5A"/>
    <w:rsid w:val="000C59CD"/>
    <w:rsid w:val="000C6EA2"/>
    <w:rsid w:val="000C7D76"/>
    <w:rsid w:val="000D18D7"/>
    <w:rsid w:val="000D4345"/>
    <w:rsid w:val="000E0C1A"/>
    <w:rsid w:val="000E1950"/>
    <w:rsid w:val="000E1ABA"/>
    <w:rsid w:val="000E41C6"/>
    <w:rsid w:val="000E4D9C"/>
    <w:rsid w:val="000E5716"/>
    <w:rsid w:val="000E5DB8"/>
    <w:rsid w:val="000E6CB6"/>
    <w:rsid w:val="000E7809"/>
    <w:rsid w:val="000F091F"/>
    <w:rsid w:val="000F1094"/>
    <w:rsid w:val="000F2CF9"/>
    <w:rsid w:val="000F40E2"/>
    <w:rsid w:val="000F54B3"/>
    <w:rsid w:val="000F56BA"/>
    <w:rsid w:val="00101724"/>
    <w:rsid w:val="001030AB"/>
    <w:rsid w:val="00103890"/>
    <w:rsid w:val="001079FD"/>
    <w:rsid w:val="001103C3"/>
    <w:rsid w:val="001106FF"/>
    <w:rsid w:val="00110CF2"/>
    <w:rsid w:val="00112033"/>
    <w:rsid w:val="0011387E"/>
    <w:rsid w:val="00114005"/>
    <w:rsid w:val="00114265"/>
    <w:rsid w:val="00117A07"/>
    <w:rsid w:val="0012008D"/>
    <w:rsid w:val="00121773"/>
    <w:rsid w:val="00123590"/>
    <w:rsid w:val="00124621"/>
    <w:rsid w:val="00125E3F"/>
    <w:rsid w:val="00126FAD"/>
    <w:rsid w:val="00127951"/>
    <w:rsid w:val="001344D8"/>
    <w:rsid w:val="00134DD6"/>
    <w:rsid w:val="00135B15"/>
    <w:rsid w:val="001449F5"/>
    <w:rsid w:val="00146E49"/>
    <w:rsid w:val="00147407"/>
    <w:rsid w:val="0015079E"/>
    <w:rsid w:val="00151C43"/>
    <w:rsid w:val="001542D9"/>
    <w:rsid w:val="00154634"/>
    <w:rsid w:val="00156EE1"/>
    <w:rsid w:val="001627AE"/>
    <w:rsid w:val="00163B27"/>
    <w:rsid w:val="00164577"/>
    <w:rsid w:val="00164A73"/>
    <w:rsid w:val="00165F44"/>
    <w:rsid w:val="00166A07"/>
    <w:rsid w:val="001714DF"/>
    <w:rsid w:val="00174907"/>
    <w:rsid w:val="00181779"/>
    <w:rsid w:val="00183D8E"/>
    <w:rsid w:val="00186185"/>
    <w:rsid w:val="00191CED"/>
    <w:rsid w:val="001950D9"/>
    <w:rsid w:val="00196FAA"/>
    <w:rsid w:val="001974F4"/>
    <w:rsid w:val="001A1CAB"/>
    <w:rsid w:val="001A227F"/>
    <w:rsid w:val="001A2B3D"/>
    <w:rsid w:val="001A4D9C"/>
    <w:rsid w:val="001B0092"/>
    <w:rsid w:val="001B0254"/>
    <w:rsid w:val="001B5D20"/>
    <w:rsid w:val="001B69B5"/>
    <w:rsid w:val="001B7E27"/>
    <w:rsid w:val="001C149D"/>
    <w:rsid w:val="001C3C60"/>
    <w:rsid w:val="001E0041"/>
    <w:rsid w:val="001E09E6"/>
    <w:rsid w:val="001E0B72"/>
    <w:rsid w:val="001E0E9E"/>
    <w:rsid w:val="001E16B5"/>
    <w:rsid w:val="001E2C1E"/>
    <w:rsid w:val="001E3A77"/>
    <w:rsid w:val="001E4EFA"/>
    <w:rsid w:val="001F23CD"/>
    <w:rsid w:val="001F260C"/>
    <w:rsid w:val="001F4B21"/>
    <w:rsid w:val="001F76EB"/>
    <w:rsid w:val="002004A8"/>
    <w:rsid w:val="00200C36"/>
    <w:rsid w:val="002036B3"/>
    <w:rsid w:val="00203A09"/>
    <w:rsid w:val="00203F1E"/>
    <w:rsid w:val="002052AC"/>
    <w:rsid w:val="00205A63"/>
    <w:rsid w:val="0020628B"/>
    <w:rsid w:val="002064CD"/>
    <w:rsid w:val="002076B1"/>
    <w:rsid w:val="0021215B"/>
    <w:rsid w:val="0021245B"/>
    <w:rsid w:val="0021259B"/>
    <w:rsid w:val="00212E56"/>
    <w:rsid w:val="00213040"/>
    <w:rsid w:val="00216453"/>
    <w:rsid w:val="00217C22"/>
    <w:rsid w:val="002216F5"/>
    <w:rsid w:val="0022384E"/>
    <w:rsid w:val="002246BA"/>
    <w:rsid w:val="00225C78"/>
    <w:rsid w:val="002268A1"/>
    <w:rsid w:val="00231026"/>
    <w:rsid w:val="0023121B"/>
    <w:rsid w:val="002319F7"/>
    <w:rsid w:val="0023305B"/>
    <w:rsid w:val="0023446D"/>
    <w:rsid w:val="00234BC5"/>
    <w:rsid w:val="002371E7"/>
    <w:rsid w:val="002431B9"/>
    <w:rsid w:val="0024418A"/>
    <w:rsid w:val="002470A6"/>
    <w:rsid w:val="00251C96"/>
    <w:rsid w:val="00253518"/>
    <w:rsid w:val="00253FEC"/>
    <w:rsid w:val="00261D94"/>
    <w:rsid w:val="00262519"/>
    <w:rsid w:val="002626A9"/>
    <w:rsid w:val="002633B3"/>
    <w:rsid w:val="002635F1"/>
    <w:rsid w:val="00263BE4"/>
    <w:rsid w:val="00263D10"/>
    <w:rsid w:val="0026409A"/>
    <w:rsid w:val="00264675"/>
    <w:rsid w:val="002653F7"/>
    <w:rsid w:val="00265FA7"/>
    <w:rsid w:val="002660F1"/>
    <w:rsid w:val="00270D61"/>
    <w:rsid w:val="00271891"/>
    <w:rsid w:val="002743B1"/>
    <w:rsid w:val="00277B7D"/>
    <w:rsid w:val="002803D9"/>
    <w:rsid w:val="0028374B"/>
    <w:rsid w:val="00283C7D"/>
    <w:rsid w:val="00283CAA"/>
    <w:rsid w:val="00283D36"/>
    <w:rsid w:val="00287483"/>
    <w:rsid w:val="00287E22"/>
    <w:rsid w:val="002916D5"/>
    <w:rsid w:val="0029289D"/>
    <w:rsid w:val="00293233"/>
    <w:rsid w:val="002979D4"/>
    <w:rsid w:val="002A3127"/>
    <w:rsid w:val="002A54FF"/>
    <w:rsid w:val="002A5BD2"/>
    <w:rsid w:val="002A659F"/>
    <w:rsid w:val="002A75B1"/>
    <w:rsid w:val="002B07A2"/>
    <w:rsid w:val="002B0C04"/>
    <w:rsid w:val="002B17D6"/>
    <w:rsid w:val="002B5D00"/>
    <w:rsid w:val="002B74B8"/>
    <w:rsid w:val="002B7808"/>
    <w:rsid w:val="002C036B"/>
    <w:rsid w:val="002C180E"/>
    <w:rsid w:val="002C1A26"/>
    <w:rsid w:val="002C2C05"/>
    <w:rsid w:val="002C36EC"/>
    <w:rsid w:val="002C6B26"/>
    <w:rsid w:val="002D0E90"/>
    <w:rsid w:val="002D49E2"/>
    <w:rsid w:val="002D708A"/>
    <w:rsid w:val="002E0025"/>
    <w:rsid w:val="002E11B8"/>
    <w:rsid w:val="002E41C0"/>
    <w:rsid w:val="002E66B6"/>
    <w:rsid w:val="002E6B09"/>
    <w:rsid w:val="002E6EEE"/>
    <w:rsid w:val="002F088F"/>
    <w:rsid w:val="002F0E14"/>
    <w:rsid w:val="002F2A7C"/>
    <w:rsid w:val="002F3675"/>
    <w:rsid w:val="002F5A54"/>
    <w:rsid w:val="002F688F"/>
    <w:rsid w:val="002F7F35"/>
    <w:rsid w:val="00301C68"/>
    <w:rsid w:val="0030322C"/>
    <w:rsid w:val="00303F57"/>
    <w:rsid w:val="00304396"/>
    <w:rsid w:val="00304738"/>
    <w:rsid w:val="00305969"/>
    <w:rsid w:val="00307942"/>
    <w:rsid w:val="00307C1E"/>
    <w:rsid w:val="00307EB5"/>
    <w:rsid w:val="00310734"/>
    <w:rsid w:val="00315F55"/>
    <w:rsid w:val="003207D4"/>
    <w:rsid w:val="00322E12"/>
    <w:rsid w:val="003235D3"/>
    <w:rsid w:val="00324837"/>
    <w:rsid w:val="00325325"/>
    <w:rsid w:val="00327734"/>
    <w:rsid w:val="00327941"/>
    <w:rsid w:val="00327F1D"/>
    <w:rsid w:val="00327F97"/>
    <w:rsid w:val="003317A6"/>
    <w:rsid w:val="0033209D"/>
    <w:rsid w:val="00334554"/>
    <w:rsid w:val="0033707D"/>
    <w:rsid w:val="003416A2"/>
    <w:rsid w:val="00343206"/>
    <w:rsid w:val="00347B5E"/>
    <w:rsid w:val="003509CA"/>
    <w:rsid w:val="0035201C"/>
    <w:rsid w:val="00352159"/>
    <w:rsid w:val="003528E7"/>
    <w:rsid w:val="00356024"/>
    <w:rsid w:val="003567CF"/>
    <w:rsid w:val="0036064B"/>
    <w:rsid w:val="00360A8B"/>
    <w:rsid w:val="00361D25"/>
    <w:rsid w:val="00362ECE"/>
    <w:rsid w:val="00364FCE"/>
    <w:rsid w:val="003658EA"/>
    <w:rsid w:val="00370A22"/>
    <w:rsid w:val="00370B83"/>
    <w:rsid w:val="00371E8B"/>
    <w:rsid w:val="003724AC"/>
    <w:rsid w:val="00373151"/>
    <w:rsid w:val="00375ECE"/>
    <w:rsid w:val="00380BBE"/>
    <w:rsid w:val="00380FE3"/>
    <w:rsid w:val="0038114A"/>
    <w:rsid w:val="00382B8F"/>
    <w:rsid w:val="00384222"/>
    <w:rsid w:val="00384980"/>
    <w:rsid w:val="0038517E"/>
    <w:rsid w:val="00385D84"/>
    <w:rsid w:val="0038661B"/>
    <w:rsid w:val="0038754D"/>
    <w:rsid w:val="00387C80"/>
    <w:rsid w:val="00392F5A"/>
    <w:rsid w:val="003939FE"/>
    <w:rsid w:val="003941FE"/>
    <w:rsid w:val="00397E77"/>
    <w:rsid w:val="003A082F"/>
    <w:rsid w:val="003A75F7"/>
    <w:rsid w:val="003A79EE"/>
    <w:rsid w:val="003A7E24"/>
    <w:rsid w:val="003B2C05"/>
    <w:rsid w:val="003B55B7"/>
    <w:rsid w:val="003B593E"/>
    <w:rsid w:val="003B75AC"/>
    <w:rsid w:val="003B765D"/>
    <w:rsid w:val="003C0C83"/>
    <w:rsid w:val="003C3F39"/>
    <w:rsid w:val="003C5B82"/>
    <w:rsid w:val="003C7939"/>
    <w:rsid w:val="003C7FC8"/>
    <w:rsid w:val="003D0A34"/>
    <w:rsid w:val="003D16EA"/>
    <w:rsid w:val="003D48EA"/>
    <w:rsid w:val="003D4F8B"/>
    <w:rsid w:val="003D5A4D"/>
    <w:rsid w:val="003E53B2"/>
    <w:rsid w:val="003E58AF"/>
    <w:rsid w:val="003E6CA1"/>
    <w:rsid w:val="003F135D"/>
    <w:rsid w:val="003F4799"/>
    <w:rsid w:val="003F5D1D"/>
    <w:rsid w:val="003F5D43"/>
    <w:rsid w:val="003F7237"/>
    <w:rsid w:val="00400EBB"/>
    <w:rsid w:val="004011CD"/>
    <w:rsid w:val="00401495"/>
    <w:rsid w:val="0040189B"/>
    <w:rsid w:val="00402F13"/>
    <w:rsid w:val="00403639"/>
    <w:rsid w:val="00403DBD"/>
    <w:rsid w:val="00406367"/>
    <w:rsid w:val="00406503"/>
    <w:rsid w:val="004076DD"/>
    <w:rsid w:val="00414BD2"/>
    <w:rsid w:val="00417F9A"/>
    <w:rsid w:val="004224BC"/>
    <w:rsid w:val="004240D5"/>
    <w:rsid w:val="0042434F"/>
    <w:rsid w:val="00424594"/>
    <w:rsid w:val="00424793"/>
    <w:rsid w:val="00425137"/>
    <w:rsid w:val="00427F24"/>
    <w:rsid w:val="00430CC8"/>
    <w:rsid w:val="0043106F"/>
    <w:rsid w:val="0043218D"/>
    <w:rsid w:val="00433E34"/>
    <w:rsid w:val="00434E8B"/>
    <w:rsid w:val="00435201"/>
    <w:rsid w:val="00435920"/>
    <w:rsid w:val="00435C03"/>
    <w:rsid w:val="00443CDC"/>
    <w:rsid w:val="00445512"/>
    <w:rsid w:val="00445918"/>
    <w:rsid w:val="00447885"/>
    <w:rsid w:val="00447DCC"/>
    <w:rsid w:val="004524C3"/>
    <w:rsid w:val="0045264A"/>
    <w:rsid w:val="00453244"/>
    <w:rsid w:val="00455864"/>
    <w:rsid w:val="00456281"/>
    <w:rsid w:val="0045764C"/>
    <w:rsid w:val="004614D6"/>
    <w:rsid w:val="0046178F"/>
    <w:rsid w:val="00463065"/>
    <w:rsid w:val="004642B1"/>
    <w:rsid w:val="0046645D"/>
    <w:rsid w:val="0047123C"/>
    <w:rsid w:val="00473074"/>
    <w:rsid w:val="00473584"/>
    <w:rsid w:val="00473E9F"/>
    <w:rsid w:val="00475EB5"/>
    <w:rsid w:val="004762AD"/>
    <w:rsid w:val="004776E2"/>
    <w:rsid w:val="00480087"/>
    <w:rsid w:val="004806A4"/>
    <w:rsid w:val="0048098A"/>
    <w:rsid w:val="00485969"/>
    <w:rsid w:val="004862D7"/>
    <w:rsid w:val="0049059B"/>
    <w:rsid w:val="0049158E"/>
    <w:rsid w:val="004918C6"/>
    <w:rsid w:val="00492C47"/>
    <w:rsid w:val="00494722"/>
    <w:rsid w:val="004959F8"/>
    <w:rsid w:val="00497107"/>
    <w:rsid w:val="004A367A"/>
    <w:rsid w:val="004A46BB"/>
    <w:rsid w:val="004A672B"/>
    <w:rsid w:val="004B094F"/>
    <w:rsid w:val="004B1FB3"/>
    <w:rsid w:val="004C033F"/>
    <w:rsid w:val="004C3F91"/>
    <w:rsid w:val="004C583F"/>
    <w:rsid w:val="004C68C9"/>
    <w:rsid w:val="004D1721"/>
    <w:rsid w:val="004D1BBE"/>
    <w:rsid w:val="004D208C"/>
    <w:rsid w:val="004D2FA0"/>
    <w:rsid w:val="004E0649"/>
    <w:rsid w:val="004E09DE"/>
    <w:rsid w:val="004E11D6"/>
    <w:rsid w:val="004E2283"/>
    <w:rsid w:val="004E289F"/>
    <w:rsid w:val="004E3494"/>
    <w:rsid w:val="004E3A0A"/>
    <w:rsid w:val="004E3EE3"/>
    <w:rsid w:val="004E4D23"/>
    <w:rsid w:val="004F03B2"/>
    <w:rsid w:val="004F13CB"/>
    <w:rsid w:val="004F16D3"/>
    <w:rsid w:val="004F1B78"/>
    <w:rsid w:val="004F2D61"/>
    <w:rsid w:val="004F5BAE"/>
    <w:rsid w:val="004F5DAD"/>
    <w:rsid w:val="00500270"/>
    <w:rsid w:val="005025E1"/>
    <w:rsid w:val="0050373F"/>
    <w:rsid w:val="005069CF"/>
    <w:rsid w:val="00507EE1"/>
    <w:rsid w:val="00507F72"/>
    <w:rsid w:val="00510713"/>
    <w:rsid w:val="005118FF"/>
    <w:rsid w:val="005133F5"/>
    <w:rsid w:val="0052044C"/>
    <w:rsid w:val="0052320C"/>
    <w:rsid w:val="00523242"/>
    <w:rsid w:val="00526FDB"/>
    <w:rsid w:val="00527911"/>
    <w:rsid w:val="00532CBE"/>
    <w:rsid w:val="005332C5"/>
    <w:rsid w:val="00534C97"/>
    <w:rsid w:val="00540A0E"/>
    <w:rsid w:val="0054419D"/>
    <w:rsid w:val="005448B9"/>
    <w:rsid w:val="00544E52"/>
    <w:rsid w:val="005542B7"/>
    <w:rsid w:val="005543F6"/>
    <w:rsid w:val="00554B86"/>
    <w:rsid w:val="00554C79"/>
    <w:rsid w:val="00557854"/>
    <w:rsid w:val="00557CF7"/>
    <w:rsid w:val="00560617"/>
    <w:rsid w:val="005613AB"/>
    <w:rsid w:val="005623C9"/>
    <w:rsid w:val="005636E1"/>
    <w:rsid w:val="00563B99"/>
    <w:rsid w:val="005649E8"/>
    <w:rsid w:val="005654FF"/>
    <w:rsid w:val="0057182C"/>
    <w:rsid w:val="00571D40"/>
    <w:rsid w:val="005723F2"/>
    <w:rsid w:val="00573E43"/>
    <w:rsid w:val="0057458D"/>
    <w:rsid w:val="00574765"/>
    <w:rsid w:val="00576606"/>
    <w:rsid w:val="005861AC"/>
    <w:rsid w:val="00586C70"/>
    <w:rsid w:val="00587B43"/>
    <w:rsid w:val="00591159"/>
    <w:rsid w:val="00591729"/>
    <w:rsid w:val="00591E25"/>
    <w:rsid w:val="00595302"/>
    <w:rsid w:val="005953D1"/>
    <w:rsid w:val="00595664"/>
    <w:rsid w:val="005A0539"/>
    <w:rsid w:val="005A09A1"/>
    <w:rsid w:val="005A2645"/>
    <w:rsid w:val="005A3060"/>
    <w:rsid w:val="005A36B9"/>
    <w:rsid w:val="005A3C33"/>
    <w:rsid w:val="005A7B63"/>
    <w:rsid w:val="005A7F65"/>
    <w:rsid w:val="005B073E"/>
    <w:rsid w:val="005B14EC"/>
    <w:rsid w:val="005B1814"/>
    <w:rsid w:val="005B1B98"/>
    <w:rsid w:val="005B24A8"/>
    <w:rsid w:val="005B5BA4"/>
    <w:rsid w:val="005B620D"/>
    <w:rsid w:val="005B7376"/>
    <w:rsid w:val="005B7DE3"/>
    <w:rsid w:val="005C18C2"/>
    <w:rsid w:val="005C310E"/>
    <w:rsid w:val="005C356E"/>
    <w:rsid w:val="005D1290"/>
    <w:rsid w:val="005D1E41"/>
    <w:rsid w:val="005D2909"/>
    <w:rsid w:val="005D2A10"/>
    <w:rsid w:val="005D4C64"/>
    <w:rsid w:val="005D4DE2"/>
    <w:rsid w:val="005D66DD"/>
    <w:rsid w:val="005D6E24"/>
    <w:rsid w:val="005D731F"/>
    <w:rsid w:val="005E078D"/>
    <w:rsid w:val="005E2C3A"/>
    <w:rsid w:val="005E5C90"/>
    <w:rsid w:val="005E5CB7"/>
    <w:rsid w:val="005E69ED"/>
    <w:rsid w:val="005F069C"/>
    <w:rsid w:val="005F307A"/>
    <w:rsid w:val="005F3E09"/>
    <w:rsid w:val="005F44F9"/>
    <w:rsid w:val="005F4AD6"/>
    <w:rsid w:val="005F53C7"/>
    <w:rsid w:val="005F5BF4"/>
    <w:rsid w:val="005F7149"/>
    <w:rsid w:val="005F72E7"/>
    <w:rsid w:val="005F7367"/>
    <w:rsid w:val="00601585"/>
    <w:rsid w:val="00602CDA"/>
    <w:rsid w:val="00603194"/>
    <w:rsid w:val="00604641"/>
    <w:rsid w:val="0060627E"/>
    <w:rsid w:val="006109EE"/>
    <w:rsid w:val="006248A2"/>
    <w:rsid w:val="0063281D"/>
    <w:rsid w:val="00633CD8"/>
    <w:rsid w:val="00634CF2"/>
    <w:rsid w:val="0063692D"/>
    <w:rsid w:val="00642CCE"/>
    <w:rsid w:val="006477DF"/>
    <w:rsid w:val="00650F5B"/>
    <w:rsid w:val="00652874"/>
    <w:rsid w:val="00652A77"/>
    <w:rsid w:val="00654F11"/>
    <w:rsid w:val="00656CEA"/>
    <w:rsid w:val="00661F79"/>
    <w:rsid w:val="0066464E"/>
    <w:rsid w:val="006655A2"/>
    <w:rsid w:val="00665A61"/>
    <w:rsid w:val="00666CB2"/>
    <w:rsid w:val="00666E61"/>
    <w:rsid w:val="00671712"/>
    <w:rsid w:val="00672211"/>
    <w:rsid w:val="00674DCE"/>
    <w:rsid w:val="00676A26"/>
    <w:rsid w:val="00680495"/>
    <w:rsid w:val="00680F5E"/>
    <w:rsid w:val="00681CCD"/>
    <w:rsid w:val="0068485B"/>
    <w:rsid w:val="00684AF6"/>
    <w:rsid w:val="00685006"/>
    <w:rsid w:val="00690AF9"/>
    <w:rsid w:val="006920CC"/>
    <w:rsid w:val="00692F92"/>
    <w:rsid w:val="006956CF"/>
    <w:rsid w:val="0069623E"/>
    <w:rsid w:val="0069657A"/>
    <w:rsid w:val="00697649"/>
    <w:rsid w:val="006A09D5"/>
    <w:rsid w:val="006A0FD1"/>
    <w:rsid w:val="006A2303"/>
    <w:rsid w:val="006A30BC"/>
    <w:rsid w:val="006A360A"/>
    <w:rsid w:val="006A41C0"/>
    <w:rsid w:val="006A4571"/>
    <w:rsid w:val="006A4B2D"/>
    <w:rsid w:val="006B3AA3"/>
    <w:rsid w:val="006B3C50"/>
    <w:rsid w:val="006B46FD"/>
    <w:rsid w:val="006B6274"/>
    <w:rsid w:val="006C49B3"/>
    <w:rsid w:val="006C4F9B"/>
    <w:rsid w:val="006C5730"/>
    <w:rsid w:val="006C5888"/>
    <w:rsid w:val="006C6E36"/>
    <w:rsid w:val="006D070E"/>
    <w:rsid w:val="006D3E40"/>
    <w:rsid w:val="006D41F8"/>
    <w:rsid w:val="006D526D"/>
    <w:rsid w:val="006D6F35"/>
    <w:rsid w:val="006E085D"/>
    <w:rsid w:val="006E266D"/>
    <w:rsid w:val="006E5169"/>
    <w:rsid w:val="006E6CDC"/>
    <w:rsid w:val="006E6F7E"/>
    <w:rsid w:val="006F04B9"/>
    <w:rsid w:val="006F1FDE"/>
    <w:rsid w:val="006F21B1"/>
    <w:rsid w:val="006F4CE7"/>
    <w:rsid w:val="006F598C"/>
    <w:rsid w:val="006F6B9A"/>
    <w:rsid w:val="00704317"/>
    <w:rsid w:val="00705A17"/>
    <w:rsid w:val="007067CC"/>
    <w:rsid w:val="007154B6"/>
    <w:rsid w:val="00717E26"/>
    <w:rsid w:val="00724874"/>
    <w:rsid w:val="007255BD"/>
    <w:rsid w:val="00726F75"/>
    <w:rsid w:val="0073192A"/>
    <w:rsid w:val="00735ECB"/>
    <w:rsid w:val="00737331"/>
    <w:rsid w:val="00737946"/>
    <w:rsid w:val="00737C0B"/>
    <w:rsid w:val="00741399"/>
    <w:rsid w:val="0074631C"/>
    <w:rsid w:val="00746C91"/>
    <w:rsid w:val="007503BC"/>
    <w:rsid w:val="0075073A"/>
    <w:rsid w:val="00751CAA"/>
    <w:rsid w:val="007532BB"/>
    <w:rsid w:val="00755AF7"/>
    <w:rsid w:val="00757F66"/>
    <w:rsid w:val="00761326"/>
    <w:rsid w:val="007624B6"/>
    <w:rsid w:val="00764B06"/>
    <w:rsid w:val="0076575B"/>
    <w:rsid w:val="00767509"/>
    <w:rsid w:val="00771B9C"/>
    <w:rsid w:val="00775AE5"/>
    <w:rsid w:val="0077662F"/>
    <w:rsid w:val="007775A5"/>
    <w:rsid w:val="007821B6"/>
    <w:rsid w:val="00782EFE"/>
    <w:rsid w:val="007844E3"/>
    <w:rsid w:val="007859D3"/>
    <w:rsid w:val="007906C1"/>
    <w:rsid w:val="00790829"/>
    <w:rsid w:val="00790847"/>
    <w:rsid w:val="00790D89"/>
    <w:rsid w:val="0079150A"/>
    <w:rsid w:val="00795CD5"/>
    <w:rsid w:val="007A0162"/>
    <w:rsid w:val="007A16FE"/>
    <w:rsid w:val="007A52E0"/>
    <w:rsid w:val="007A54B4"/>
    <w:rsid w:val="007A6B4B"/>
    <w:rsid w:val="007A75E8"/>
    <w:rsid w:val="007B1BD3"/>
    <w:rsid w:val="007B1E60"/>
    <w:rsid w:val="007B3052"/>
    <w:rsid w:val="007C29A2"/>
    <w:rsid w:val="007C3361"/>
    <w:rsid w:val="007C35C1"/>
    <w:rsid w:val="007C3CDB"/>
    <w:rsid w:val="007C44E3"/>
    <w:rsid w:val="007C5702"/>
    <w:rsid w:val="007C5AC1"/>
    <w:rsid w:val="007C5BC8"/>
    <w:rsid w:val="007D000D"/>
    <w:rsid w:val="007D2160"/>
    <w:rsid w:val="007D520D"/>
    <w:rsid w:val="007D7757"/>
    <w:rsid w:val="007E31C9"/>
    <w:rsid w:val="007E3A93"/>
    <w:rsid w:val="007E3B97"/>
    <w:rsid w:val="007E3F8E"/>
    <w:rsid w:val="007E4568"/>
    <w:rsid w:val="007E4DA7"/>
    <w:rsid w:val="007E664C"/>
    <w:rsid w:val="007F11DF"/>
    <w:rsid w:val="007F2DA3"/>
    <w:rsid w:val="007F3926"/>
    <w:rsid w:val="007F39A9"/>
    <w:rsid w:val="007F7C7E"/>
    <w:rsid w:val="008007A7"/>
    <w:rsid w:val="00800C42"/>
    <w:rsid w:val="00801CF0"/>
    <w:rsid w:val="00802AC3"/>
    <w:rsid w:val="00802B00"/>
    <w:rsid w:val="00806A56"/>
    <w:rsid w:val="00807A1C"/>
    <w:rsid w:val="00814D23"/>
    <w:rsid w:val="00817B98"/>
    <w:rsid w:val="008200E3"/>
    <w:rsid w:val="008201B2"/>
    <w:rsid w:val="0082166B"/>
    <w:rsid w:val="0082688F"/>
    <w:rsid w:val="00826CE0"/>
    <w:rsid w:val="00827222"/>
    <w:rsid w:val="00831676"/>
    <w:rsid w:val="00832F82"/>
    <w:rsid w:val="00832FE4"/>
    <w:rsid w:val="008334EA"/>
    <w:rsid w:val="008353EF"/>
    <w:rsid w:val="0084400A"/>
    <w:rsid w:val="00845148"/>
    <w:rsid w:val="00846928"/>
    <w:rsid w:val="00847897"/>
    <w:rsid w:val="008478E6"/>
    <w:rsid w:val="008511C0"/>
    <w:rsid w:val="00852112"/>
    <w:rsid w:val="00853A1A"/>
    <w:rsid w:val="00854A68"/>
    <w:rsid w:val="00856615"/>
    <w:rsid w:val="008609F5"/>
    <w:rsid w:val="00861698"/>
    <w:rsid w:val="008620A3"/>
    <w:rsid w:val="00862E02"/>
    <w:rsid w:val="00863E1D"/>
    <w:rsid w:val="008640FA"/>
    <w:rsid w:val="008668B2"/>
    <w:rsid w:val="008672BC"/>
    <w:rsid w:val="008706CE"/>
    <w:rsid w:val="00870B3C"/>
    <w:rsid w:val="008721C8"/>
    <w:rsid w:val="008737CE"/>
    <w:rsid w:val="0087497A"/>
    <w:rsid w:val="00875423"/>
    <w:rsid w:val="008758E2"/>
    <w:rsid w:val="00875C04"/>
    <w:rsid w:val="008773F9"/>
    <w:rsid w:val="00884430"/>
    <w:rsid w:val="0089015A"/>
    <w:rsid w:val="0089296B"/>
    <w:rsid w:val="0089441F"/>
    <w:rsid w:val="00896497"/>
    <w:rsid w:val="008A113E"/>
    <w:rsid w:val="008A3E91"/>
    <w:rsid w:val="008A6708"/>
    <w:rsid w:val="008A7033"/>
    <w:rsid w:val="008B0F6C"/>
    <w:rsid w:val="008B26CE"/>
    <w:rsid w:val="008B34F0"/>
    <w:rsid w:val="008B47B4"/>
    <w:rsid w:val="008B52CE"/>
    <w:rsid w:val="008B586D"/>
    <w:rsid w:val="008B7667"/>
    <w:rsid w:val="008C0575"/>
    <w:rsid w:val="008C7CBE"/>
    <w:rsid w:val="008D1892"/>
    <w:rsid w:val="008D5F87"/>
    <w:rsid w:val="008E182F"/>
    <w:rsid w:val="008E2E7F"/>
    <w:rsid w:val="008E3A55"/>
    <w:rsid w:val="008E7A67"/>
    <w:rsid w:val="008F124E"/>
    <w:rsid w:val="008F21A3"/>
    <w:rsid w:val="008F2327"/>
    <w:rsid w:val="008F3BD0"/>
    <w:rsid w:val="008F3F54"/>
    <w:rsid w:val="008F4280"/>
    <w:rsid w:val="00905BD0"/>
    <w:rsid w:val="00906D29"/>
    <w:rsid w:val="00910269"/>
    <w:rsid w:val="009111C2"/>
    <w:rsid w:val="00911AE7"/>
    <w:rsid w:val="00913449"/>
    <w:rsid w:val="00913B8D"/>
    <w:rsid w:val="00913C67"/>
    <w:rsid w:val="00916B5A"/>
    <w:rsid w:val="00916DE7"/>
    <w:rsid w:val="00917791"/>
    <w:rsid w:val="0091785D"/>
    <w:rsid w:val="00920590"/>
    <w:rsid w:val="0092351C"/>
    <w:rsid w:val="00926AD9"/>
    <w:rsid w:val="0093470F"/>
    <w:rsid w:val="0093758C"/>
    <w:rsid w:val="009407E9"/>
    <w:rsid w:val="00941A0F"/>
    <w:rsid w:val="00941D12"/>
    <w:rsid w:val="00941EA8"/>
    <w:rsid w:val="00942404"/>
    <w:rsid w:val="00943867"/>
    <w:rsid w:val="00943FFF"/>
    <w:rsid w:val="009467BA"/>
    <w:rsid w:val="0094754D"/>
    <w:rsid w:val="009475FE"/>
    <w:rsid w:val="00947A70"/>
    <w:rsid w:val="00950D2E"/>
    <w:rsid w:val="009558BF"/>
    <w:rsid w:val="00960AD9"/>
    <w:rsid w:val="00962EF4"/>
    <w:rsid w:val="00964E32"/>
    <w:rsid w:val="009652BE"/>
    <w:rsid w:val="00965369"/>
    <w:rsid w:val="00971471"/>
    <w:rsid w:val="009724FB"/>
    <w:rsid w:val="00972C59"/>
    <w:rsid w:val="0097306A"/>
    <w:rsid w:val="009734F9"/>
    <w:rsid w:val="009734FE"/>
    <w:rsid w:val="00974CC1"/>
    <w:rsid w:val="009755B2"/>
    <w:rsid w:val="0097574A"/>
    <w:rsid w:val="0098582B"/>
    <w:rsid w:val="00985EA9"/>
    <w:rsid w:val="00986276"/>
    <w:rsid w:val="00996592"/>
    <w:rsid w:val="00997BEB"/>
    <w:rsid w:val="00997EC3"/>
    <w:rsid w:val="009A067C"/>
    <w:rsid w:val="009A279A"/>
    <w:rsid w:val="009A3B10"/>
    <w:rsid w:val="009A6F95"/>
    <w:rsid w:val="009B042F"/>
    <w:rsid w:val="009B074A"/>
    <w:rsid w:val="009B07D7"/>
    <w:rsid w:val="009B10BB"/>
    <w:rsid w:val="009B168B"/>
    <w:rsid w:val="009B2D2B"/>
    <w:rsid w:val="009B3AC2"/>
    <w:rsid w:val="009B516C"/>
    <w:rsid w:val="009B7DAE"/>
    <w:rsid w:val="009C08E4"/>
    <w:rsid w:val="009C0DEC"/>
    <w:rsid w:val="009C12D1"/>
    <w:rsid w:val="009C28F1"/>
    <w:rsid w:val="009C2968"/>
    <w:rsid w:val="009C4921"/>
    <w:rsid w:val="009C7D88"/>
    <w:rsid w:val="009D01F9"/>
    <w:rsid w:val="009D1715"/>
    <w:rsid w:val="009D2EEE"/>
    <w:rsid w:val="009D42F0"/>
    <w:rsid w:val="009E1DA9"/>
    <w:rsid w:val="009E1DB0"/>
    <w:rsid w:val="009E2E90"/>
    <w:rsid w:val="009E370E"/>
    <w:rsid w:val="009E72E4"/>
    <w:rsid w:val="009F390B"/>
    <w:rsid w:val="009F3DB8"/>
    <w:rsid w:val="009F401C"/>
    <w:rsid w:val="009F49A6"/>
    <w:rsid w:val="009F6DE4"/>
    <w:rsid w:val="00A00071"/>
    <w:rsid w:val="00A00BDE"/>
    <w:rsid w:val="00A0137F"/>
    <w:rsid w:val="00A03368"/>
    <w:rsid w:val="00A038D3"/>
    <w:rsid w:val="00A076F1"/>
    <w:rsid w:val="00A10A03"/>
    <w:rsid w:val="00A11134"/>
    <w:rsid w:val="00A1379D"/>
    <w:rsid w:val="00A13D0C"/>
    <w:rsid w:val="00A14265"/>
    <w:rsid w:val="00A1564C"/>
    <w:rsid w:val="00A15BF2"/>
    <w:rsid w:val="00A15C82"/>
    <w:rsid w:val="00A16593"/>
    <w:rsid w:val="00A16C2F"/>
    <w:rsid w:val="00A20726"/>
    <w:rsid w:val="00A2333F"/>
    <w:rsid w:val="00A2445C"/>
    <w:rsid w:val="00A24749"/>
    <w:rsid w:val="00A2485F"/>
    <w:rsid w:val="00A30442"/>
    <w:rsid w:val="00A328F1"/>
    <w:rsid w:val="00A330E2"/>
    <w:rsid w:val="00A33567"/>
    <w:rsid w:val="00A33A28"/>
    <w:rsid w:val="00A34988"/>
    <w:rsid w:val="00A41BCB"/>
    <w:rsid w:val="00A42684"/>
    <w:rsid w:val="00A441A2"/>
    <w:rsid w:val="00A475B7"/>
    <w:rsid w:val="00A506C5"/>
    <w:rsid w:val="00A51B13"/>
    <w:rsid w:val="00A531E8"/>
    <w:rsid w:val="00A539AA"/>
    <w:rsid w:val="00A55B31"/>
    <w:rsid w:val="00A562F0"/>
    <w:rsid w:val="00A57483"/>
    <w:rsid w:val="00A60843"/>
    <w:rsid w:val="00A636EE"/>
    <w:rsid w:val="00A71FE5"/>
    <w:rsid w:val="00A72326"/>
    <w:rsid w:val="00A73789"/>
    <w:rsid w:val="00A82069"/>
    <w:rsid w:val="00A8215E"/>
    <w:rsid w:val="00A82A8C"/>
    <w:rsid w:val="00A8646D"/>
    <w:rsid w:val="00A87954"/>
    <w:rsid w:val="00A87FF4"/>
    <w:rsid w:val="00A905E5"/>
    <w:rsid w:val="00A90650"/>
    <w:rsid w:val="00A9224F"/>
    <w:rsid w:val="00A955C2"/>
    <w:rsid w:val="00A965F5"/>
    <w:rsid w:val="00A9673D"/>
    <w:rsid w:val="00A96AE4"/>
    <w:rsid w:val="00A96CD2"/>
    <w:rsid w:val="00A96F05"/>
    <w:rsid w:val="00A97297"/>
    <w:rsid w:val="00A97DF8"/>
    <w:rsid w:val="00AA13B5"/>
    <w:rsid w:val="00AA1F0C"/>
    <w:rsid w:val="00AA24F5"/>
    <w:rsid w:val="00AA3768"/>
    <w:rsid w:val="00AA4131"/>
    <w:rsid w:val="00AA43FB"/>
    <w:rsid w:val="00AA5A80"/>
    <w:rsid w:val="00AB2331"/>
    <w:rsid w:val="00AB2BC1"/>
    <w:rsid w:val="00AB37A4"/>
    <w:rsid w:val="00AB44A6"/>
    <w:rsid w:val="00AB44BC"/>
    <w:rsid w:val="00AB51B0"/>
    <w:rsid w:val="00AB5D56"/>
    <w:rsid w:val="00AB63CD"/>
    <w:rsid w:val="00AC0697"/>
    <w:rsid w:val="00AC2A3E"/>
    <w:rsid w:val="00AC5CEA"/>
    <w:rsid w:val="00AC6590"/>
    <w:rsid w:val="00AC6DF5"/>
    <w:rsid w:val="00AC78CE"/>
    <w:rsid w:val="00AD003B"/>
    <w:rsid w:val="00AE0756"/>
    <w:rsid w:val="00AE09D9"/>
    <w:rsid w:val="00AE0AF2"/>
    <w:rsid w:val="00AE2C61"/>
    <w:rsid w:val="00AE3925"/>
    <w:rsid w:val="00AE67EA"/>
    <w:rsid w:val="00AE6D3B"/>
    <w:rsid w:val="00AF1C55"/>
    <w:rsid w:val="00AF5F6F"/>
    <w:rsid w:val="00AF6D4F"/>
    <w:rsid w:val="00B00395"/>
    <w:rsid w:val="00B01F54"/>
    <w:rsid w:val="00B045B9"/>
    <w:rsid w:val="00B04969"/>
    <w:rsid w:val="00B051EF"/>
    <w:rsid w:val="00B05C8D"/>
    <w:rsid w:val="00B06B2F"/>
    <w:rsid w:val="00B15405"/>
    <w:rsid w:val="00B15469"/>
    <w:rsid w:val="00B15C37"/>
    <w:rsid w:val="00B16522"/>
    <w:rsid w:val="00B167B3"/>
    <w:rsid w:val="00B17632"/>
    <w:rsid w:val="00B17B62"/>
    <w:rsid w:val="00B20277"/>
    <w:rsid w:val="00B20EF6"/>
    <w:rsid w:val="00B27F87"/>
    <w:rsid w:val="00B30EAD"/>
    <w:rsid w:val="00B34439"/>
    <w:rsid w:val="00B35FB2"/>
    <w:rsid w:val="00B37006"/>
    <w:rsid w:val="00B40A46"/>
    <w:rsid w:val="00B40D73"/>
    <w:rsid w:val="00B41446"/>
    <w:rsid w:val="00B41450"/>
    <w:rsid w:val="00B41532"/>
    <w:rsid w:val="00B44099"/>
    <w:rsid w:val="00B449A2"/>
    <w:rsid w:val="00B44E2B"/>
    <w:rsid w:val="00B46BB0"/>
    <w:rsid w:val="00B525EC"/>
    <w:rsid w:val="00B5269F"/>
    <w:rsid w:val="00B5336F"/>
    <w:rsid w:val="00B54754"/>
    <w:rsid w:val="00B54C3B"/>
    <w:rsid w:val="00B54D26"/>
    <w:rsid w:val="00B61AFA"/>
    <w:rsid w:val="00B61E87"/>
    <w:rsid w:val="00B622AE"/>
    <w:rsid w:val="00B6658D"/>
    <w:rsid w:val="00B6775E"/>
    <w:rsid w:val="00B67A3A"/>
    <w:rsid w:val="00B70C0C"/>
    <w:rsid w:val="00B70F85"/>
    <w:rsid w:val="00B745A0"/>
    <w:rsid w:val="00B82A11"/>
    <w:rsid w:val="00B83109"/>
    <w:rsid w:val="00B83C2D"/>
    <w:rsid w:val="00B844BF"/>
    <w:rsid w:val="00B84A10"/>
    <w:rsid w:val="00B85E55"/>
    <w:rsid w:val="00B8751D"/>
    <w:rsid w:val="00B8787F"/>
    <w:rsid w:val="00B916A3"/>
    <w:rsid w:val="00B933AB"/>
    <w:rsid w:val="00B9458E"/>
    <w:rsid w:val="00B965E9"/>
    <w:rsid w:val="00B966F6"/>
    <w:rsid w:val="00B969D7"/>
    <w:rsid w:val="00BA007D"/>
    <w:rsid w:val="00BA198E"/>
    <w:rsid w:val="00BA5012"/>
    <w:rsid w:val="00BB2C2D"/>
    <w:rsid w:val="00BB4079"/>
    <w:rsid w:val="00BC0388"/>
    <w:rsid w:val="00BC140D"/>
    <w:rsid w:val="00BC2425"/>
    <w:rsid w:val="00BC588E"/>
    <w:rsid w:val="00BC5A4B"/>
    <w:rsid w:val="00BC6808"/>
    <w:rsid w:val="00BC7190"/>
    <w:rsid w:val="00BD3989"/>
    <w:rsid w:val="00BD4BBE"/>
    <w:rsid w:val="00BD593B"/>
    <w:rsid w:val="00BD6082"/>
    <w:rsid w:val="00BD72C5"/>
    <w:rsid w:val="00BD7A83"/>
    <w:rsid w:val="00BE3E9B"/>
    <w:rsid w:val="00BF091F"/>
    <w:rsid w:val="00BF453D"/>
    <w:rsid w:val="00BF4D59"/>
    <w:rsid w:val="00BF6C62"/>
    <w:rsid w:val="00BF7C3F"/>
    <w:rsid w:val="00C0150B"/>
    <w:rsid w:val="00C02109"/>
    <w:rsid w:val="00C03397"/>
    <w:rsid w:val="00C04488"/>
    <w:rsid w:val="00C0690B"/>
    <w:rsid w:val="00C06BBE"/>
    <w:rsid w:val="00C0799F"/>
    <w:rsid w:val="00C10C66"/>
    <w:rsid w:val="00C121DB"/>
    <w:rsid w:val="00C1246E"/>
    <w:rsid w:val="00C16B7A"/>
    <w:rsid w:val="00C17B75"/>
    <w:rsid w:val="00C218A9"/>
    <w:rsid w:val="00C22A54"/>
    <w:rsid w:val="00C305BA"/>
    <w:rsid w:val="00C30790"/>
    <w:rsid w:val="00C30A01"/>
    <w:rsid w:val="00C30D30"/>
    <w:rsid w:val="00C31053"/>
    <w:rsid w:val="00C31AEA"/>
    <w:rsid w:val="00C408B8"/>
    <w:rsid w:val="00C411F5"/>
    <w:rsid w:val="00C41E5E"/>
    <w:rsid w:val="00C4229F"/>
    <w:rsid w:val="00C47A88"/>
    <w:rsid w:val="00C52075"/>
    <w:rsid w:val="00C52812"/>
    <w:rsid w:val="00C53C01"/>
    <w:rsid w:val="00C54DEB"/>
    <w:rsid w:val="00C60146"/>
    <w:rsid w:val="00C61B44"/>
    <w:rsid w:val="00C62D3F"/>
    <w:rsid w:val="00C66303"/>
    <w:rsid w:val="00C67CC4"/>
    <w:rsid w:val="00C71130"/>
    <w:rsid w:val="00C73BBA"/>
    <w:rsid w:val="00C74D22"/>
    <w:rsid w:val="00C84E3A"/>
    <w:rsid w:val="00C85719"/>
    <w:rsid w:val="00C86C10"/>
    <w:rsid w:val="00C92568"/>
    <w:rsid w:val="00C92FA5"/>
    <w:rsid w:val="00C933CF"/>
    <w:rsid w:val="00C9400F"/>
    <w:rsid w:val="00C97A29"/>
    <w:rsid w:val="00CA2925"/>
    <w:rsid w:val="00CA2FC5"/>
    <w:rsid w:val="00CA547B"/>
    <w:rsid w:val="00CA6166"/>
    <w:rsid w:val="00CA63C7"/>
    <w:rsid w:val="00CA7180"/>
    <w:rsid w:val="00CA72F3"/>
    <w:rsid w:val="00CB4037"/>
    <w:rsid w:val="00CB5CEB"/>
    <w:rsid w:val="00CB7400"/>
    <w:rsid w:val="00CC0463"/>
    <w:rsid w:val="00CC0829"/>
    <w:rsid w:val="00CC18D2"/>
    <w:rsid w:val="00CC3B89"/>
    <w:rsid w:val="00CC43AD"/>
    <w:rsid w:val="00CC5392"/>
    <w:rsid w:val="00CC63B9"/>
    <w:rsid w:val="00CC67D9"/>
    <w:rsid w:val="00CD40FF"/>
    <w:rsid w:val="00CD4319"/>
    <w:rsid w:val="00CD69F2"/>
    <w:rsid w:val="00CE08E3"/>
    <w:rsid w:val="00CE0E95"/>
    <w:rsid w:val="00CE269C"/>
    <w:rsid w:val="00CE4DD4"/>
    <w:rsid w:val="00CE516E"/>
    <w:rsid w:val="00CE6807"/>
    <w:rsid w:val="00CE754A"/>
    <w:rsid w:val="00CF0C52"/>
    <w:rsid w:val="00CF0CB4"/>
    <w:rsid w:val="00CF59CE"/>
    <w:rsid w:val="00CF6CA3"/>
    <w:rsid w:val="00CF6FDA"/>
    <w:rsid w:val="00CF7173"/>
    <w:rsid w:val="00D00342"/>
    <w:rsid w:val="00D0358A"/>
    <w:rsid w:val="00D0403B"/>
    <w:rsid w:val="00D07E33"/>
    <w:rsid w:val="00D117C9"/>
    <w:rsid w:val="00D13F22"/>
    <w:rsid w:val="00D16805"/>
    <w:rsid w:val="00D21F74"/>
    <w:rsid w:val="00D22079"/>
    <w:rsid w:val="00D22756"/>
    <w:rsid w:val="00D22942"/>
    <w:rsid w:val="00D23620"/>
    <w:rsid w:val="00D24046"/>
    <w:rsid w:val="00D266DB"/>
    <w:rsid w:val="00D32236"/>
    <w:rsid w:val="00D3249D"/>
    <w:rsid w:val="00D32B35"/>
    <w:rsid w:val="00D337E3"/>
    <w:rsid w:val="00D34D37"/>
    <w:rsid w:val="00D3625A"/>
    <w:rsid w:val="00D3667B"/>
    <w:rsid w:val="00D36818"/>
    <w:rsid w:val="00D374B7"/>
    <w:rsid w:val="00D42A6D"/>
    <w:rsid w:val="00D44E24"/>
    <w:rsid w:val="00D4625A"/>
    <w:rsid w:val="00D46F0F"/>
    <w:rsid w:val="00D50680"/>
    <w:rsid w:val="00D50862"/>
    <w:rsid w:val="00D51D8F"/>
    <w:rsid w:val="00D56D63"/>
    <w:rsid w:val="00D575D3"/>
    <w:rsid w:val="00D578A5"/>
    <w:rsid w:val="00D6015C"/>
    <w:rsid w:val="00D6162D"/>
    <w:rsid w:val="00D67B0C"/>
    <w:rsid w:val="00D7062A"/>
    <w:rsid w:val="00D7111C"/>
    <w:rsid w:val="00D72E44"/>
    <w:rsid w:val="00D73976"/>
    <w:rsid w:val="00D74E76"/>
    <w:rsid w:val="00D86AF5"/>
    <w:rsid w:val="00D875CA"/>
    <w:rsid w:val="00D90B26"/>
    <w:rsid w:val="00D91BA2"/>
    <w:rsid w:val="00D928AA"/>
    <w:rsid w:val="00D931CE"/>
    <w:rsid w:val="00D9482F"/>
    <w:rsid w:val="00D97481"/>
    <w:rsid w:val="00DA09E7"/>
    <w:rsid w:val="00DA0C1A"/>
    <w:rsid w:val="00DA1D35"/>
    <w:rsid w:val="00DB0F4C"/>
    <w:rsid w:val="00DB1099"/>
    <w:rsid w:val="00DB4DCE"/>
    <w:rsid w:val="00DB6F8C"/>
    <w:rsid w:val="00DC24EF"/>
    <w:rsid w:val="00DC2ECC"/>
    <w:rsid w:val="00DC677C"/>
    <w:rsid w:val="00DC7D40"/>
    <w:rsid w:val="00DD049E"/>
    <w:rsid w:val="00DD0D78"/>
    <w:rsid w:val="00DD1EC0"/>
    <w:rsid w:val="00DD292F"/>
    <w:rsid w:val="00DD3FA5"/>
    <w:rsid w:val="00DD5680"/>
    <w:rsid w:val="00DD6915"/>
    <w:rsid w:val="00DD7DF4"/>
    <w:rsid w:val="00DE093B"/>
    <w:rsid w:val="00DE3D89"/>
    <w:rsid w:val="00DE45F1"/>
    <w:rsid w:val="00DE7CC6"/>
    <w:rsid w:val="00DF0466"/>
    <w:rsid w:val="00DF0B11"/>
    <w:rsid w:val="00DF100D"/>
    <w:rsid w:val="00DF1E9B"/>
    <w:rsid w:val="00DF39C2"/>
    <w:rsid w:val="00DF62E1"/>
    <w:rsid w:val="00E005CD"/>
    <w:rsid w:val="00E0132D"/>
    <w:rsid w:val="00E013D0"/>
    <w:rsid w:val="00E014B8"/>
    <w:rsid w:val="00E02F4A"/>
    <w:rsid w:val="00E04665"/>
    <w:rsid w:val="00E05A63"/>
    <w:rsid w:val="00E10C05"/>
    <w:rsid w:val="00E14AD9"/>
    <w:rsid w:val="00E16565"/>
    <w:rsid w:val="00E22FAF"/>
    <w:rsid w:val="00E23FD4"/>
    <w:rsid w:val="00E25B5D"/>
    <w:rsid w:val="00E30144"/>
    <w:rsid w:val="00E31FCD"/>
    <w:rsid w:val="00E32265"/>
    <w:rsid w:val="00E330E4"/>
    <w:rsid w:val="00E336C3"/>
    <w:rsid w:val="00E358E2"/>
    <w:rsid w:val="00E368DE"/>
    <w:rsid w:val="00E36B95"/>
    <w:rsid w:val="00E37237"/>
    <w:rsid w:val="00E401FB"/>
    <w:rsid w:val="00E428D7"/>
    <w:rsid w:val="00E43A6D"/>
    <w:rsid w:val="00E47173"/>
    <w:rsid w:val="00E501C5"/>
    <w:rsid w:val="00E51339"/>
    <w:rsid w:val="00E51BCF"/>
    <w:rsid w:val="00E51E9B"/>
    <w:rsid w:val="00E52C2D"/>
    <w:rsid w:val="00E54D45"/>
    <w:rsid w:val="00E54E43"/>
    <w:rsid w:val="00E578D0"/>
    <w:rsid w:val="00E617D9"/>
    <w:rsid w:val="00E618A7"/>
    <w:rsid w:val="00E61A6B"/>
    <w:rsid w:val="00E61DE6"/>
    <w:rsid w:val="00E64FF7"/>
    <w:rsid w:val="00E65F69"/>
    <w:rsid w:val="00E67D9C"/>
    <w:rsid w:val="00E70DA8"/>
    <w:rsid w:val="00E711A1"/>
    <w:rsid w:val="00E80907"/>
    <w:rsid w:val="00E80D48"/>
    <w:rsid w:val="00E81A37"/>
    <w:rsid w:val="00E822B7"/>
    <w:rsid w:val="00E82CDC"/>
    <w:rsid w:val="00E832B7"/>
    <w:rsid w:val="00E83B10"/>
    <w:rsid w:val="00E83EFE"/>
    <w:rsid w:val="00E84D65"/>
    <w:rsid w:val="00E85BA4"/>
    <w:rsid w:val="00E87E2E"/>
    <w:rsid w:val="00E908BC"/>
    <w:rsid w:val="00E91284"/>
    <w:rsid w:val="00E95BC9"/>
    <w:rsid w:val="00E95BFE"/>
    <w:rsid w:val="00EA05F9"/>
    <w:rsid w:val="00EA0BD4"/>
    <w:rsid w:val="00EA1FAF"/>
    <w:rsid w:val="00EA2FC2"/>
    <w:rsid w:val="00EA523A"/>
    <w:rsid w:val="00EA5F7E"/>
    <w:rsid w:val="00EA69F1"/>
    <w:rsid w:val="00EA7718"/>
    <w:rsid w:val="00EA7D48"/>
    <w:rsid w:val="00EB0E24"/>
    <w:rsid w:val="00EB2816"/>
    <w:rsid w:val="00EB3E9A"/>
    <w:rsid w:val="00EB45F2"/>
    <w:rsid w:val="00EB5CB3"/>
    <w:rsid w:val="00EB675C"/>
    <w:rsid w:val="00EB7799"/>
    <w:rsid w:val="00EB7ABF"/>
    <w:rsid w:val="00EC36B1"/>
    <w:rsid w:val="00EC3783"/>
    <w:rsid w:val="00EC5CDD"/>
    <w:rsid w:val="00EC6D22"/>
    <w:rsid w:val="00ED2828"/>
    <w:rsid w:val="00ED4156"/>
    <w:rsid w:val="00ED6EDC"/>
    <w:rsid w:val="00EE1F19"/>
    <w:rsid w:val="00EE1FDF"/>
    <w:rsid w:val="00EE2161"/>
    <w:rsid w:val="00EE2C8B"/>
    <w:rsid w:val="00EE67CC"/>
    <w:rsid w:val="00EF0DDF"/>
    <w:rsid w:val="00EF1303"/>
    <w:rsid w:val="00EF1AD5"/>
    <w:rsid w:val="00EF39C1"/>
    <w:rsid w:val="00EF517E"/>
    <w:rsid w:val="00EF53B1"/>
    <w:rsid w:val="00F00CB0"/>
    <w:rsid w:val="00F02FBA"/>
    <w:rsid w:val="00F0408A"/>
    <w:rsid w:val="00F04296"/>
    <w:rsid w:val="00F054FC"/>
    <w:rsid w:val="00F05FB9"/>
    <w:rsid w:val="00F07E92"/>
    <w:rsid w:val="00F15B0B"/>
    <w:rsid w:val="00F16598"/>
    <w:rsid w:val="00F20BF7"/>
    <w:rsid w:val="00F20EAC"/>
    <w:rsid w:val="00F21790"/>
    <w:rsid w:val="00F22B11"/>
    <w:rsid w:val="00F2415B"/>
    <w:rsid w:val="00F24313"/>
    <w:rsid w:val="00F26362"/>
    <w:rsid w:val="00F26663"/>
    <w:rsid w:val="00F26BD1"/>
    <w:rsid w:val="00F27C14"/>
    <w:rsid w:val="00F34E16"/>
    <w:rsid w:val="00F37D49"/>
    <w:rsid w:val="00F4384E"/>
    <w:rsid w:val="00F45B06"/>
    <w:rsid w:val="00F5168E"/>
    <w:rsid w:val="00F54E96"/>
    <w:rsid w:val="00F554D6"/>
    <w:rsid w:val="00F556AA"/>
    <w:rsid w:val="00F55F48"/>
    <w:rsid w:val="00F57AE2"/>
    <w:rsid w:val="00F61AED"/>
    <w:rsid w:val="00F63DFB"/>
    <w:rsid w:val="00F63F0B"/>
    <w:rsid w:val="00F64F50"/>
    <w:rsid w:val="00F7163E"/>
    <w:rsid w:val="00F7178F"/>
    <w:rsid w:val="00F7231F"/>
    <w:rsid w:val="00F7730D"/>
    <w:rsid w:val="00F81CD6"/>
    <w:rsid w:val="00F81D4E"/>
    <w:rsid w:val="00F82D95"/>
    <w:rsid w:val="00F83553"/>
    <w:rsid w:val="00F83AFC"/>
    <w:rsid w:val="00F84574"/>
    <w:rsid w:val="00F8513C"/>
    <w:rsid w:val="00F8689B"/>
    <w:rsid w:val="00F86FD1"/>
    <w:rsid w:val="00F87A1A"/>
    <w:rsid w:val="00F913FD"/>
    <w:rsid w:val="00F930E1"/>
    <w:rsid w:val="00F95CA0"/>
    <w:rsid w:val="00F97D2C"/>
    <w:rsid w:val="00FA0954"/>
    <w:rsid w:val="00FA1A90"/>
    <w:rsid w:val="00FA4022"/>
    <w:rsid w:val="00FA4C6A"/>
    <w:rsid w:val="00FA4EA4"/>
    <w:rsid w:val="00FA5235"/>
    <w:rsid w:val="00FA70CA"/>
    <w:rsid w:val="00FB1A4A"/>
    <w:rsid w:val="00FB4E49"/>
    <w:rsid w:val="00FB55A1"/>
    <w:rsid w:val="00FB6EFA"/>
    <w:rsid w:val="00FB6FE4"/>
    <w:rsid w:val="00FB72E4"/>
    <w:rsid w:val="00FC126A"/>
    <w:rsid w:val="00FC2840"/>
    <w:rsid w:val="00FC3933"/>
    <w:rsid w:val="00FC51CD"/>
    <w:rsid w:val="00FC5C50"/>
    <w:rsid w:val="00FC774A"/>
    <w:rsid w:val="00FC7816"/>
    <w:rsid w:val="00FC7D9E"/>
    <w:rsid w:val="00FD1591"/>
    <w:rsid w:val="00FD16DF"/>
    <w:rsid w:val="00FD4096"/>
    <w:rsid w:val="00FD501A"/>
    <w:rsid w:val="00FD7D34"/>
    <w:rsid w:val="00FE036E"/>
    <w:rsid w:val="00FE0A8B"/>
    <w:rsid w:val="00FE1FAD"/>
    <w:rsid w:val="00FE30E1"/>
    <w:rsid w:val="00FE62EC"/>
    <w:rsid w:val="00FE6DDE"/>
    <w:rsid w:val="00FE7361"/>
    <w:rsid w:val="00FE7A11"/>
    <w:rsid w:val="00FF1BCD"/>
    <w:rsid w:val="00FF43FC"/>
    <w:rsid w:val="00FF4A80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CF330"/>
  <w15:docId w15:val="{A4B1B60A-4DCC-498C-9B6D-AB1169AB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933"/>
    <w:pPr>
      <w:widowControl w:val="0"/>
    </w:pPr>
  </w:style>
  <w:style w:type="paragraph" w:styleId="1">
    <w:name w:val="heading 1"/>
    <w:basedOn w:val="a"/>
    <w:next w:val="a"/>
    <w:qFormat/>
    <w:rsid w:val="00FC3933"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FC3933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FC3933"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sid w:val="00FC3933"/>
    <w:rPr>
      <w:color w:val="0000FF"/>
      <w:u w:val="single"/>
    </w:rPr>
  </w:style>
  <w:style w:type="paragraph" w:styleId="a3">
    <w:name w:val="Body Text Indent"/>
    <w:basedOn w:val="a"/>
    <w:rsid w:val="00FC3933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link w:val="a5"/>
    <w:rsid w:val="00FC3933"/>
    <w:pPr>
      <w:widowControl/>
      <w:jc w:val="center"/>
    </w:pPr>
    <w:rPr>
      <w:b/>
      <w:sz w:val="28"/>
    </w:rPr>
  </w:style>
  <w:style w:type="paragraph" w:styleId="20">
    <w:name w:val="Body Text Indent 2"/>
    <w:basedOn w:val="a"/>
    <w:rsid w:val="00FC3933"/>
    <w:pPr>
      <w:ind w:firstLine="709"/>
      <w:jc w:val="both"/>
    </w:pPr>
    <w:rPr>
      <w:sz w:val="26"/>
    </w:rPr>
  </w:style>
  <w:style w:type="paragraph" w:styleId="30">
    <w:name w:val="Body Text Indent 3"/>
    <w:basedOn w:val="a"/>
    <w:rsid w:val="00FC3933"/>
    <w:pPr>
      <w:widowControl/>
      <w:ind w:firstLine="567"/>
      <w:jc w:val="both"/>
    </w:pPr>
    <w:rPr>
      <w:sz w:val="26"/>
    </w:rPr>
  </w:style>
  <w:style w:type="character" w:styleId="a6">
    <w:name w:val="Hyperlink"/>
    <w:rsid w:val="00A30442"/>
    <w:rPr>
      <w:color w:val="0000FF"/>
      <w:u w:val="single"/>
    </w:rPr>
  </w:style>
  <w:style w:type="paragraph" w:styleId="a7">
    <w:name w:val="Balloon Text"/>
    <w:basedOn w:val="a"/>
    <w:semiHidden/>
    <w:rsid w:val="00A30442"/>
    <w:rPr>
      <w:rFonts w:ascii="Tahoma" w:hAnsi="Tahoma" w:cs="Tahoma"/>
      <w:sz w:val="16"/>
      <w:szCs w:val="16"/>
    </w:rPr>
  </w:style>
  <w:style w:type="paragraph" w:customStyle="1" w:styleId="21">
    <w:name w:val="Знак2"/>
    <w:basedOn w:val="a"/>
    <w:rsid w:val="00C06BBE"/>
    <w:pPr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List Paragraph"/>
    <w:basedOn w:val="a"/>
    <w:link w:val="a9"/>
    <w:uiPriority w:val="34"/>
    <w:qFormat/>
    <w:rsid w:val="00C06BBE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rsid w:val="00C06BBE"/>
    <w:pPr>
      <w:widowControl/>
      <w:spacing w:before="100" w:beforeAutospacing="1" w:after="100" w:afterAutospacing="1" w:line="360" w:lineRule="auto"/>
      <w:ind w:firstLine="709"/>
    </w:pPr>
    <w:rPr>
      <w:rFonts w:ascii="Georgia" w:eastAsia="MS Mincho" w:hAnsi="Georgia"/>
      <w:color w:val="000000"/>
      <w:sz w:val="18"/>
      <w:szCs w:val="18"/>
    </w:rPr>
  </w:style>
  <w:style w:type="character" w:customStyle="1" w:styleId="a5">
    <w:name w:val="Основной текст Знак"/>
    <w:link w:val="a4"/>
    <w:rsid w:val="00C06BBE"/>
    <w:rPr>
      <w:b/>
      <w:sz w:val="28"/>
      <w:lang w:val="ru-RU" w:eastAsia="ru-RU" w:bidi="ar-SA"/>
    </w:rPr>
  </w:style>
  <w:style w:type="paragraph" w:customStyle="1" w:styleId="11">
    <w:name w:val="Абзац списка1"/>
    <w:basedOn w:val="a"/>
    <w:rsid w:val="00C06BBE"/>
    <w:pPr>
      <w:widowControl/>
      <w:ind w:left="720"/>
    </w:pPr>
    <w:rPr>
      <w:rFonts w:eastAsia="Calibri"/>
      <w:sz w:val="24"/>
      <w:szCs w:val="24"/>
    </w:rPr>
  </w:style>
  <w:style w:type="paragraph" w:customStyle="1" w:styleId="p3">
    <w:name w:val="p3"/>
    <w:basedOn w:val="a"/>
    <w:rsid w:val="00C06BBE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C06BBE"/>
  </w:style>
  <w:style w:type="paragraph" w:styleId="31">
    <w:name w:val="Body Text 3"/>
    <w:basedOn w:val="a"/>
    <w:rsid w:val="00C06BBE"/>
    <w:pPr>
      <w:spacing w:after="120"/>
    </w:pPr>
    <w:rPr>
      <w:sz w:val="16"/>
      <w:szCs w:val="16"/>
    </w:rPr>
  </w:style>
  <w:style w:type="paragraph" w:styleId="22">
    <w:name w:val="Body Text 2"/>
    <w:basedOn w:val="a"/>
    <w:rsid w:val="00C06BBE"/>
    <w:pPr>
      <w:spacing w:after="120" w:line="480" w:lineRule="auto"/>
    </w:pPr>
  </w:style>
  <w:style w:type="paragraph" w:styleId="ab">
    <w:name w:val="header"/>
    <w:basedOn w:val="a"/>
    <w:link w:val="ac"/>
    <w:uiPriority w:val="99"/>
    <w:rsid w:val="00B969D7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B969D7"/>
  </w:style>
  <w:style w:type="paragraph" w:customStyle="1" w:styleId="5">
    <w:name w:val="Знак Знак5 Знак Знак"/>
    <w:basedOn w:val="a"/>
    <w:rsid w:val="00B9458E"/>
    <w:pPr>
      <w:widowControl/>
    </w:pPr>
    <w:rPr>
      <w:rFonts w:ascii="Verdana" w:hAnsi="Verdana" w:cs="Verdana"/>
      <w:lang w:val="en-US" w:eastAsia="en-US"/>
    </w:rPr>
  </w:style>
  <w:style w:type="paragraph" w:customStyle="1" w:styleId="23">
    <w:name w:val="Знак Знак2 Знак Знак Знак Знак"/>
    <w:basedOn w:val="a"/>
    <w:rsid w:val="00B83C2D"/>
    <w:pPr>
      <w:widowControl/>
      <w:jc w:val="both"/>
    </w:pPr>
    <w:rPr>
      <w:rFonts w:ascii="Verdana" w:eastAsia="SimSun" w:hAnsi="Verdana" w:cs="Verdana"/>
      <w:lang w:val="en-US" w:eastAsia="en-US"/>
    </w:rPr>
  </w:style>
  <w:style w:type="paragraph" w:styleId="ae">
    <w:name w:val="footnote text"/>
    <w:basedOn w:val="a"/>
    <w:link w:val="af"/>
    <w:rsid w:val="00057D4B"/>
    <w:pPr>
      <w:widowControl/>
    </w:pPr>
  </w:style>
  <w:style w:type="character" w:customStyle="1" w:styleId="af">
    <w:name w:val="Текст сноски Знак"/>
    <w:basedOn w:val="a0"/>
    <w:link w:val="ae"/>
    <w:rsid w:val="00057D4B"/>
  </w:style>
  <w:style w:type="paragraph" w:styleId="af0">
    <w:name w:val="footer"/>
    <w:basedOn w:val="a"/>
    <w:link w:val="af1"/>
    <w:uiPriority w:val="99"/>
    <w:unhideWhenUsed/>
    <w:rsid w:val="00DC67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C677C"/>
  </w:style>
  <w:style w:type="paragraph" w:customStyle="1" w:styleId="24">
    <w:name w:val="Знак2"/>
    <w:basedOn w:val="a"/>
    <w:rsid w:val="00EB0E24"/>
    <w:pPr>
      <w:adjustRightInd w:val="0"/>
      <w:spacing w:after="160" w:line="240" w:lineRule="exact"/>
      <w:jc w:val="right"/>
    </w:pPr>
    <w:rPr>
      <w:lang w:val="en-GB" w:eastAsia="en-US"/>
    </w:rPr>
  </w:style>
  <w:style w:type="table" w:styleId="af2">
    <w:name w:val="Table Grid"/>
    <w:basedOn w:val="a1"/>
    <w:uiPriority w:val="39"/>
    <w:rsid w:val="00492C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F57AE2"/>
  </w:style>
  <w:style w:type="paragraph" w:customStyle="1" w:styleId="ConsPlusNormal">
    <w:name w:val="ConsPlusNormal"/>
    <w:rsid w:val="004A367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</w:rPr>
  </w:style>
  <w:style w:type="character" w:customStyle="1" w:styleId="ac">
    <w:name w:val="Верхний колонтитул Знак"/>
    <w:basedOn w:val="a0"/>
    <w:link w:val="ab"/>
    <w:uiPriority w:val="99"/>
    <w:rsid w:val="00435920"/>
  </w:style>
  <w:style w:type="paragraph" w:customStyle="1" w:styleId="12">
    <w:name w:val="Заголовой 1 ур"/>
    <w:basedOn w:val="a"/>
    <w:link w:val="13"/>
    <w:qFormat/>
    <w:rsid w:val="00576606"/>
    <w:pPr>
      <w:widowControl/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b/>
      <w:color w:val="000000"/>
      <w:sz w:val="28"/>
      <w:szCs w:val="28"/>
    </w:rPr>
  </w:style>
  <w:style w:type="character" w:customStyle="1" w:styleId="13">
    <w:name w:val="Заголовой 1 ур Знак"/>
    <w:link w:val="12"/>
    <w:rsid w:val="00576606"/>
    <w:rPr>
      <w:b/>
      <w:color w:val="000000"/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414BD2"/>
    <w:rPr>
      <w:rFonts w:ascii="Calibri" w:hAnsi="Calibri"/>
      <w:sz w:val="22"/>
      <w:szCs w:val="22"/>
    </w:rPr>
  </w:style>
  <w:style w:type="character" w:styleId="af3">
    <w:name w:val="annotation reference"/>
    <w:basedOn w:val="a0"/>
    <w:uiPriority w:val="99"/>
    <w:semiHidden/>
    <w:unhideWhenUsed/>
    <w:rsid w:val="00870B3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70B3C"/>
  </w:style>
  <w:style w:type="character" w:customStyle="1" w:styleId="af5">
    <w:name w:val="Текст примечания Знак"/>
    <w:basedOn w:val="a0"/>
    <w:link w:val="af4"/>
    <w:uiPriority w:val="99"/>
    <w:semiHidden/>
    <w:rsid w:val="00870B3C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70B3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70B3C"/>
    <w:rPr>
      <w:b/>
      <w:bCs/>
    </w:rPr>
  </w:style>
  <w:style w:type="paragraph" w:customStyle="1" w:styleId="Default">
    <w:name w:val="Default"/>
    <w:link w:val="Default0"/>
    <w:qFormat/>
    <w:rsid w:val="0049059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Default0">
    <w:name w:val="Default Знак"/>
    <w:link w:val="Default"/>
    <w:rsid w:val="0049059B"/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2;&#1087;&#1082;&#1072;%20&#1086;&#1073;&#1084;&#1077;&#1085;&#1072;\&#1053;&#1054;&#1042;&#1067;&#1045;%20&#1041;&#1051;&#1040;&#1053;&#1050;&#1048;%20&#1072;&#1076;&#1084;&#1080;&#1085;&#1080;&#1089;&#1090;&#1088;&#1072;&#1094;&#1080;&#1080;%20&#1040;&#1043;&#1054;\&#1041;&#1083;&#1072;&#1085;&#1082;-&#1059;&#1075;&#1083;&#1086;&#107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B3A80-14DB-460F-88CA-886DC555B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Бланк-Угловой</Template>
  <TotalTime>7</TotalTime>
  <Pages>8</Pages>
  <Words>2060</Words>
  <Characters>14244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Герасимова</dc:creator>
  <cp:lastModifiedBy>Бакайкина Н.И.</cp:lastModifiedBy>
  <cp:revision>3</cp:revision>
  <cp:lastPrinted>2023-08-22T06:06:00Z</cp:lastPrinted>
  <dcterms:created xsi:type="dcterms:W3CDTF">2023-11-10T07:53:00Z</dcterms:created>
  <dcterms:modified xsi:type="dcterms:W3CDTF">2023-11-13T05:00:00Z</dcterms:modified>
</cp:coreProperties>
</file>