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39" w:rsidRDefault="00D746C3" w:rsidP="002D708C">
      <w:pPr>
        <w:jc w:val="center"/>
      </w:pPr>
      <w:r w:rsidRPr="00D746C3">
        <w:rPr>
          <w:noProof/>
        </w:rPr>
        <w:drawing>
          <wp:anchor distT="0" distB="0" distL="114300" distR="114300" simplePos="0" relativeHeight="251659264" behindDoc="1" locked="0" layoutInCell="0" allowOverlap="1" wp14:anchorId="61F04286" wp14:editId="5935079D">
            <wp:simplePos x="0" y="0"/>
            <wp:positionH relativeFrom="page">
              <wp:posOffset>3660140</wp:posOffset>
            </wp:positionH>
            <wp:positionV relativeFrom="page">
              <wp:posOffset>176530</wp:posOffset>
            </wp:positionV>
            <wp:extent cx="57912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3D7F" w:rsidRPr="00E66234" w:rsidRDefault="0057739E" w:rsidP="00395D91">
      <w:pPr>
        <w:pStyle w:val="1"/>
        <w:spacing w:before="240"/>
        <w:rPr>
          <w:b/>
          <w:spacing w:val="20"/>
          <w:szCs w:val="28"/>
        </w:rPr>
      </w:pPr>
      <w:r>
        <w:rPr>
          <w:b/>
          <w:spacing w:val="20"/>
          <w:szCs w:val="28"/>
        </w:rPr>
        <w:t>МИНИСТЕРСТВО</w:t>
      </w:r>
      <w:r w:rsidR="002D708C" w:rsidRPr="00E66234">
        <w:rPr>
          <w:b/>
          <w:spacing w:val="20"/>
          <w:szCs w:val="28"/>
        </w:rPr>
        <w:t xml:space="preserve"> ОБРАЗОВАНИЯ </w:t>
      </w:r>
    </w:p>
    <w:p w:rsidR="002D708C" w:rsidRPr="00E66234" w:rsidRDefault="00A63D7F" w:rsidP="002D708C">
      <w:pPr>
        <w:pStyle w:val="1"/>
        <w:rPr>
          <w:b/>
          <w:spacing w:val="20"/>
          <w:szCs w:val="28"/>
        </w:rPr>
      </w:pPr>
      <w:r w:rsidRPr="00E66234">
        <w:rPr>
          <w:b/>
          <w:spacing w:val="20"/>
          <w:szCs w:val="28"/>
        </w:rPr>
        <w:t>ПРИМОРСКОГО КРАЯ</w:t>
      </w:r>
    </w:p>
    <w:p w:rsidR="002D708C" w:rsidRPr="00716EF9" w:rsidRDefault="002D708C" w:rsidP="00E66234">
      <w:pPr>
        <w:pStyle w:val="a3"/>
        <w:spacing w:before="500" w:after="440"/>
        <w:rPr>
          <w:spacing w:val="60"/>
          <w:sz w:val="32"/>
          <w:szCs w:val="32"/>
        </w:rPr>
      </w:pPr>
      <w:r w:rsidRPr="00716EF9">
        <w:rPr>
          <w:spacing w:val="60"/>
          <w:sz w:val="32"/>
          <w:szCs w:val="32"/>
        </w:rPr>
        <w:t>ПРИКАЗ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943"/>
        <w:gridCol w:w="4253"/>
        <w:gridCol w:w="360"/>
        <w:gridCol w:w="2050"/>
      </w:tblGrid>
      <w:tr w:rsidR="0069455E" w:rsidRPr="00716EF9" w:rsidTr="006B1EAB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69455E" w:rsidRPr="00984D34" w:rsidRDefault="00FE7BE0" w:rsidP="00DC2E23">
            <w:pPr>
              <w:pStyle w:val="a3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 26.01.2021</w:t>
            </w:r>
          </w:p>
        </w:tc>
        <w:tc>
          <w:tcPr>
            <w:tcW w:w="4253" w:type="dxa"/>
            <w:vAlign w:val="bottom"/>
          </w:tcPr>
          <w:p w:rsidR="0069455E" w:rsidRPr="00716EF9" w:rsidRDefault="0069455E" w:rsidP="00AD2E86">
            <w:pPr>
              <w:pStyle w:val="a3"/>
              <w:tabs>
                <w:tab w:val="left" w:pos="4854"/>
              </w:tabs>
              <w:spacing w:line="240" w:lineRule="auto"/>
              <w:ind w:left="-108" w:right="317"/>
              <w:rPr>
                <w:b w:val="0"/>
                <w:spacing w:val="60"/>
                <w:sz w:val="24"/>
                <w:szCs w:val="24"/>
              </w:rPr>
            </w:pPr>
            <w:r w:rsidRPr="00716EF9">
              <w:rPr>
                <w:b w:val="0"/>
                <w:sz w:val="24"/>
                <w:szCs w:val="24"/>
              </w:rPr>
              <w:t>г.</w:t>
            </w:r>
            <w:r w:rsidRPr="00716EF9">
              <w:rPr>
                <w:b w:val="0"/>
                <w:sz w:val="24"/>
                <w:szCs w:val="24"/>
                <w:lang w:val="en-US"/>
              </w:rPr>
              <w:t> </w:t>
            </w:r>
            <w:r w:rsidRPr="00716EF9">
              <w:rPr>
                <w:b w:val="0"/>
                <w:sz w:val="24"/>
                <w:szCs w:val="24"/>
              </w:rPr>
              <w:t>Владивосток</w:t>
            </w:r>
          </w:p>
        </w:tc>
        <w:tc>
          <w:tcPr>
            <w:tcW w:w="360" w:type="dxa"/>
            <w:vAlign w:val="bottom"/>
          </w:tcPr>
          <w:p w:rsidR="0069455E" w:rsidRPr="00716EF9" w:rsidRDefault="0069455E" w:rsidP="00AD2E86">
            <w:pPr>
              <w:pStyle w:val="a3"/>
              <w:spacing w:line="240" w:lineRule="auto"/>
              <w:ind w:left="-108" w:right="-109"/>
              <w:jc w:val="left"/>
              <w:rPr>
                <w:b w:val="0"/>
                <w:sz w:val="26"/>
                <w:szCs w:val="26"/>
              </w:rPr>
            </w:pPr>
            <w:r w:rsidRPr="00716EF9">
              <w:rPr>
                <w:b w:val="0"/>
                <w:sz w:val="26"/>
                <w:szCs w:val="26"/>
              </w:rPr>
              <w:t xml:space="preserve">№ 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bottom"/>
          </w:tcPr>
          <w:p w:rsidR="0069455E" w:rsidRPr="00DC2E23" w:rsidRDefault="00FE7BE0" w:rsidP="00DC2E23">
            <w:pPr>
              <w:pStyle w:val="a3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57-а</w:t>
            </w:r>
          </w:p>
        </w:tc>
      </w:tr>
    </w:tbl>
    <w:p w:rsidR="0057739E" w:rsidRPr="00855A8D" w:rsidRDefault="00D746C3" w:rsidP="00134460">
      <w:pPr>
        <w:tabs>
          <w:tab w:val="left" w:pos="5220"/>
        </w:tabs>
        <w:spacing w:before="840"/>
        <w:ind w:left="1560" w:right="1415"/>
        <w:jc w:val="center"/>
        <w:rPr>
          <w:b/>
          <w:sz w:val="28"/>
          <w:szCs w:val="28"/>
        </w:rPr>
      </w:pPr>
      <w:r w:rsidRPr="00855A8D">
        <w:rPr>
          <w:b/>
          <w:sz w:val="28"/>
          <w:szCs w:val="28"/>
        </w:rPr>
        <w:t>О</w:t>
      </w:r>
      <w:r w:rsidR="00EB523E">
        <w:rPr>
          <w:b/>
          <w:sz w:val="28"/>
          <w:szCs w:val="28"/>
        </w:rPr>
        <w:t xml:space="preserve">б утверждении </w:t>
      </w:r>
      <w:r w:rsidR="00134460">
        <w:rPr>
          <w:b/>
          <w:sz w:val="28"/>
          <w:szCs w:val="28"/>
        </w:rPr>
        <w:t xml:space="preserve">Порядка </w:t>
      </w:r>
      <w:r w:rsidR="00134460" w:rsidRPr="00134460">
        <w:rPr>
          <w:b/>
          <w:sz w:val="28"/>
          <w:szCs w:val="28"/>
        </w:rPr>
        <w:t xml:space="preserve">по организации </w:t>
      </w:r>
      <w:r w:rsidR="00134460">
        <w:rPr>
          <w:b/>
          <w:sz w:val="28"/>
          <w:szCs w:val="28"/>
        </w:rPr>
        <w:br/>
      </w:r>
      <w:r w:rsidR="00134460" w:rsidRPr="00134460">
        <w:rPr>
          <w:b/>
          <w:sz w:val="28"/>
          <w:szCs w:val="28"/>
        </w:rPr>
        <w:t>и проведению итогового собеседования по русскому языку на территории Приморского края</w:t>
      </w:r>
      <w:r w:rsidR="00534DA0" w:rsidRPr="00534DA0">
        <w:rPr>
          <w:b/>
          <w:sz w:val="28"/>
          <w:szCs w:val="28"/>
        </w:rPr>
        <w:t xml:space="preserve"> </w:t>
      </w:r>
      <w:r w:rsidR="00534DA0">
        <w:rPr>
          <w:b/>
          <w:sz w:val="28"/>
          <w:szCs w:val="28"/>
        </w:rPr>
        <w:t xml:space="preserve">  </w:t>
      </w:r>
    </w:p>
    <w:p w:rsidR="0057739E" w:rsidRDefault="0057739E" w:rsidP="0057739E">
      <w:pPr>
        <w:tabs>
          <w:tab w:val="left" w:pos="9356"/>
        </w:tabs>
        <w:spacing w:line="360" w:lineRule="auto"/>
        <w:jc w:val="both"/>
        <w:rPr>
          <w:b/>
          <w:sz w:val="28"/>
          <w:szCs w:val="28"/>
        </w:rPr>
      </w:pPr>
    </w:p>
    <w:p w:rsidR="00534DA0" w:rsidRPr="00855A8D" w:rsidRDefault="00534DA0" w:rsidP="0057739E">
      <w:pPr>
        <w:tabs>
          <w:tab w:val="left" w:pos="9356"/>
        </w:tabs>
        <w:spacing w:line="360" w:lineRule="auto"/>
        <w:jc w:val="both"/>
        <w:rPr>
          <w:b/>
          <w:sz w:val="28"/>
          <w:szCs w:val="28"/>
        </w:rPr>
      </w:pPr>
    </w:p>
    <w:p w:rsidR="00894730" w:rsidRDefault="00270609" w:rsidP="007742E2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color w:val="0D0D0D"/>
          <w:sz w:val="28"/>
          <w:szCs w:val="28"/>
          <w:lang w:eastAsia="en-US"/>
        </w:rPr>
      </w:pPr>
      <w:r w:rsidRPr="00270609">
        <w:rPr>
          <w:color w:val="0D0D0D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утверждённым приказом Министерства просвещения Российской Федерации </w:t>
      </w:r>
      <w:r w:rsidRPr="00270609">
        <w:rPr>
          <w:color w:val="0D0D0D"/>
          <w:sz w:val="28"/>
          <w:szCs w:val="28"/>
        </w:rPr>
        <w:br/>
        <w:t xml:space="preserve">и Федеральной службы по надзору в сфере образования и науки от 07.11.2018 № 189/1513 (зарегистрирован Министерством юстиции Российской Федерации </w:t>
      </w:r>
      <w:r w:rsidRPr="00270609">
        <w:rPr>
          <w:color w:val="0D0D0D"/>
          <w:sz w:val="28"/>
          <w:szCs w:val="28"/>
        </w:rPr>
        <w:br/>
        <w:t xml:space="preserve">от 10.12.2018 № 52953), </w:t>
      </w:r>
      <w:r>
        <w:rPr>
          <w:color w:val="0D0D0D"/>
          <w:sz w:val="28"/>
          <w:szCs w:val="28"/>
        </w:rPr>
        <w:t>н</w:t>
      </w:r>
      <w:r w:rsidR="00AC1A9B">
        <w:rPr>
          <w:color w:val="0D0D0D"/>
          <w:sz w:val="28"/>
          <w:szCs w:val="28"/>
        </w:rPr>
        <w:t>а основании рекомендаций</w:t>
      </w:r>
      <w:r w:rsidR="00534DA0" w:rsidRPr="00534DA0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Федеральной службы </w:t>
      </w:r>
      <w:r w:rsidR="00190F81">
        <w:rPr>
          <w:color w:val="0D0D0D"/>
          <w:sz w:val="28"/>
          <w:szCs w:val="28"/>
        </w:rPr>
        <w:br/>
      </w:r>
      <w:r w:rsidR="00A25A0A">
        <w:rPr>
          <w:color w:val="0D0D0D"/>
          <w:sz w:val="28"/>
          <w:szCs w:val="28"/>
        </w:rPr>
        <w:t xml:space="preserve">по надзору в сфере образования и науки </w:t>
      </w:r>
      <w:r w:rsidR="00B358F9" w:rsidRPr="00534DA0">
        <w:rPr>
          <w:color w:val="0D0D0D"/>
          <w:sz w:val="28"/>
          <w:szCs w:val="28"/>
        </w:rPr>
        <w:t xml:space="preserve">от </w:t>
      </w:r>
      <w:r w:rsidR="00190F81">
        <w:rPr>
          <w:color w:val="0D0D0D"/>
          <w:sz w:val="28"/>
          <w:szCs w:val="28"/>
        </w:rPr>
        <w:t>1</w:t>
      </w:r>
      <w:r w:rsidR="00190F81" w:rsidRPr="00190F81">
        <w:rPr>
          <w:color w:val="0D0D0D"/>
          <w:sz w:val="28"/>
          <w:szCs w:val="28"/>
        </w:rPr>
        <w:t>5</w:t>
      </w:r>
      <w:r w:rsidR="00C31296">
        <w:rPr>
          <w:color w:val="0D0D0D"/>
          <w:sz w:val="28"/>
          <w:szCs w:val="28"/>
        </w:rPr>
        <w:t>.12.</w:t>
      </w:r>
      <w:r w:rsidR="00190F81">
        <w:rPr>
          <w:color w:val="0D0D0D"/>
          <w:sz w:val="28"/>
          <w:szCs w:val="28"/>
        </w:rPr>
        <w:t>2020</w:t>
      </w:r>
      <w:r w:rsidR="00B358F9">
        <w:rPr>
          <w:color w:val="0D0D0D"/>
          <w:sz w:val="28"/>
          <w:szCs w:val="28"/>
        </w:rPr>
        <w:t xml:space="preserve"> </w:t>
      </w:r>
      <w:r w:rsidR="00190F81">
        <w:rPr>
          <w:color w:val="0D0D0D"/>
          <w:sz w:val="28"/>
          <w:szCs w:val="28"/>
        </w:rPr>
        <w:t>№ 10-151</w:t>
      </w:r>
      <w:r w:rsidR="00925A49">
        <w:rPr>
          <w:color w:val="0D0D0D"/>
          <w:sz w:val="28"/>
          <w:szCs w:val="28"/>
        </w:rPr>
        <w:t xml:space="preserve"> </w:t>
      </w:r>
      <w:r w:rsidR="00534DA0" w:rsidRPr="00534DA0">
        <w:rPr>
          <w:color w:val="0D0D0D"/>
          <w:sz w:val="28"/>
          <w:szCs w:val="28"/>
          <w:lang w:eastAsia="en-US"/>
        </w:rPr>
        <w:t xml:space="preserve">по </w:t>
      </w:r>
      <w:r w:rsidR="00A25A0A">
        <w:rPr>
          <w:color w:val="0D0D0D"/>
          <w:sz w:val="28"/>
          <w:szCs w:val="28"/>
          <w:lang w:eastAsia="en-US"/>
        </w:rPr>
        <w:t xml:space="preserve">организации </w:t>
      </w:r>
      <w:r w:rsidR="00534DA0" w:rsidRPr="00534DA0">
        <w:rPr>
          <w:color w:val="0D0D0D"/>
          <w:sz w:val="28"/>
          <w:szCs w:val="28"/>
          <w:lang w:eastAsia="en-US"/>
        </w:rPr>
        <w:t xml:space="preserve">и проведению </w:t>
      </w:r>
      <w:r w:rsidR="00A25A0A">
        <w:rPr>
          <w:color w:val="0D0D0D"/>
          <w:sz w:val="28"/>
          <w:szCs w:val="28"/>
          <w:lang w:eastAsia="en-US"/>
        </w:rPr>
        <w:t xml:space="preserve">итогового собеседования по русскому языку </w:t>
      </w:r>
      <w:r w:rsidR="00534DA0" w:rsidRPr="00534DA0">
        <w:rPr>
          <w:color w:val="0D0D0D"/>
          <w:sz w:val="28"/>
          <w:szCs w:val="28"/>
          <w:lang w:eastAsia="en-US"/>
        </w:rPr>
        <w:t>в</w:t>
      </w:r>
      <w:r w:rsidR="00B358F9">
        <w:rPr>
          <w:color w:val="0D0D0D"/>
          <w:sz w:val="28"/>
          <w:szCs w:val="28"/>
          <w:lang w:eastAsia="en-US"/>
        </w:rPr>
        <w:t> </w:t>
      </w:r>
      <w:r w:rsidR="00190F81">
        <w:rPr>
          <w:color w:val="0D0D0D"/>
          <w:sz w:val="28"/>
          <w:szCs w:val="28"/>
          <w:lang w:eastAsia="en-US"/>
        </w:rPr>
        <w:t>2021</w:t>
      </w:r>
      <w:r w:rsidR="00B358F9">
        <w:rPr>
          <w:color w:val="0D0D0D"/>
          <w:sz w:val="28"/>
          <w:szCs w:val="28"/>
          <w:lang w:eastAsia="en-US"/>
        </w:rPr>
        <w:t> </w:t>
      </w:r>
      <w:r w:rsidR="00534DA0" w:rsidRPr="00534DA0">
        <w:rPr>
          <w:color w:val="0D0D0D"/>
          <w:sz w:val="28"/>
          <w:szCs w:val="28"/>
          <w:lang w:eastAsia="en-US"/>
        </w:rPr>
        <w:t>году</w:t>
      </w:r>
      <w:r w:rsidR="00E81B21">
        <w:rPr>
          <w:color w:val="0D0D0D"/>
          <w:sz w:val="28"/>
          <w:szCs w:val="28"/>
          <w:lang w:eastAsia="en-US"/>
        </w:rPr>
        <w:t xml:space="preserve">, </w:t>
      </w:r>
      <w:r w:rsidR="00190F81">
        <w:rPr>
          <w:color w:val="0D0D0D"/>
          <w:sz w:val="28"/>
          <w:szCs w:val="28"/>
          <w:lang w:eastAsia="en-US"/>
        </w:rPr>
        <w:t>предложенной ФГБУ «Федеральный центр тестирования» Модели</w:t>
      </w:r>
      <w:r w:rsidR="00190F81" w:rsidRPr="00190F81">
        <w:rPr>
          <w:color w:val="0D0D0D"/>
          <w:sz w:val="28"/>
          <w:szCs w:val="28"/>
          <w:lang w:eastAsia="en-US"/>
        </w:rPr>
        <w:t xml:space="preserve"> проведения дистанционного итогового собеседования по русскому языку</w:t>
      </w:r>
      <w:r w:rsidR="007742E2">
        <w:rPr>
          <w:color w:val="0D0D0D"/>
          <w:sz w:val="28"/>
          <w:szCs w:val="28"/>
          <w:lang w:eastAsia="en-US"/>
        </w:rPr>
        <w:t xml:space="preserve"> </w:t>
      </w:r>
      <w:r w:rsidR="007742E2" w:rsidRPr="007742E2">
        <w:rPr>
          <w:color w:val="0D0D0D"/>
          <w:sz w:val="28"/>
          <w:szCs w:val="28"/>
          <w:lang w:eastAsia="en-US"/>
        </w:rPr>
        <w:t xml:space="preserve">(письмо </w:t>
      </w:r>
      <w:r w:rsidR="007742E2">
        <w:rPr>
          <w:color w:val="0D0D0D"/>
          <w:sz w:val="28"/>
          <w:szCs w:val="28"/>
          <w:lang w:eastAsia="en-US"/>
        </w:rPr>
        <w:br/>
      </w:r>
      <w:r w:rsidR="007742E2" w:rsidRPr="007742E2">
        <w:rPr>
          <w:color w:val="0D0D0D"/>
          <w:sz w:val="28"/>
          <w:szCs w:val="28"/>
          <w:lang w:eastAsia="en-US"/>
        </w:rPr>
        <w:t>от 10.12.2020 № 777/02)</w:t>
      </w:r>
      <w:r w:rsidR="007742E2">
        <w:rPr>
          <w:color w:val="0D0D0D"/>
          <w:sz w:val="28"/>
          <w:szCs w:val="28"/>
          <w:lang w:eastAsia="en-US"/>
        </w:rPr>
        <w:t>,</w:t>
      </w:r>
      <w:r w:rsidR="00190F81">
        <w:rPr>
          <w:color w:val="0D0D0D"/>
          <w:sz w:val="28"/>
          <w:szCs w:val="28"/>
          <w:lang w:eastAsia="en-US"/>
        </w:rPr>
        <w:t xml:space="preserve"> </w:t>
      </w:r>
      <w:r w:rsidR="00190F81" w:rsidRPr="00190F81">
        <w:rPr>
          <w:color w:val="0D0D0D"/>
          <w:sz w:val="28"/>
          <w:szCs w:val="28"/>
          <w:lang w:eastAsia="en-US"/>
        </w:rPr>
        <w:t xml:space="preserve"> </w:t>
      </w:r>
      <w:r w:rsidR="00E81B21">
        <w:rPr>
          <w:color w:val="0D0D0D"/>
          <w:sz w:val="28"/>
          <w:szCs w:val="28"/>
          <w:lang w:eastAsia="en-US"/>
        </w:rPr>
        <w:t>в целях организации проведения итогового собеседования по русскому языку на территории Приморского края</w:t>
      </w:r>
      <w:r w:rsidR="007742E2">
        <w:rPr>
          <w:color w:val="0D0D0D"/>
          <w:sz w:val="28"/>
          <w:szCs w:val="28"/>
          <w:lang w:eastAsia="en-US"/>
        </w:rPr>
        <w:t xml:space="preserve"> </w:t>
      </w:r>
      <w:r w:rsidR="007742E2">
        <w:rPr>
          <w:color w:val="0D0D0D"/>
          <w:sz w:val="28"/>
          <w:szCs w:val="28"/>
          <w:lang w:eastAsia="en-US"/>
        </w:rPr>
        <w:br/>
      </w:r>
      <w:r w:rsidR="00190F81">
        <w:rPr>
          <w:color w:val="0D0D0D"/>
          <w:sz w:val="28"/>
          <w:szCs w:val="28"/>
          <w:lang w:eastAsia="en-US"/>
        </w:rPr>
        <w:t>п р и к а з ы в а ю:</w:t>
      </w:r>
    </w:p>
    <w:p w:rsidR="00270609" w:rsidRPr="00190F81" w:rsidRDefault="00E81B21" w:rsidP="00190F8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color w:val="0D0D0D"/>
          <w:sz w:val="36"/>
          <w:szCs w:val="36"/>
          <w:lang w:eastAsia="en-US"/>
        </w:rPr>
      </w:pPr>
      <w:r>
        <w:rPr>
          <w:color w:val="0D0D0D"/>
          <w:sz w:val="28"/>
          <w:szCs w:val="28"/>
          <w:lang w:eastAsia="en-US"/>
        </w:rPr>
        <w:t xml:space="preserve"> </w:t>
      </w:r>
      <w:r w:rsidR="00534DA0" w:rsidRPr="00534DA0">
        <w:rPr>
          <w:b/>
          <w:color w:val="0D0D0D"/>
          <w:sz w:val="36"/>
          <w:szCs w:val="36"/>
          <w:lang w:eastAsia="en-US"/>
        </w:rPr>
        <w:t xml:space="preserve"> </w:t>
      </w:r>
    </w:p>
    <w:p w:rsidR="00495142" w:rsidRDefault="00534DA0" w:rsidP="00692D1F">
      <w:pPr>
        <w:tabs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 w:rsidRPr="00534DA0">
        <w:rPr>
          <w:color w:val="0D0D0D"/>
          <w:sz w:val="28"/>
          <w:szCs w:val="28"/>
        </w:rPr>
        <w:t>1. </w:t>
      </w:r>
      <w:r w:rsidR="00DF0AB2">
        <w:rPr>
          <w:color w:val="0D0D0D"/>
          <w:sz w:val="28"/>
          <w:szCs w:val="28"/>
        </w:rPr>
        <w:t xml:space="preserve">Утвердить </w:t>
      </w:r>
      <w:r w:rsidR="00DF0AB2" w:rsidRPr="00DF0AB2">
        <w:rPr>
          <w:sz w:val="28"/>
          <w:szCs w:val="28"/>
        </w:rPr>
        <w:t xml:space="preserve">Порядок </w:t>
      </w:r>
      <w:r w:rsidR="00692D1F" w:rsidRPr="00692D1F">
        <w:rPr>
          <w:sz w:val="28"/>
          <w:szCs w:val="28"/>
        </w:rPr>
        <w:t xml:space="preserve">по организации и проведению итогового собеседования по русскому языку на территории Приморского края </w:t>
      </w:r>
      <w:r w:rsidR="00DF0AB2" w:rsidRPr="00DF0AB2">
        <w:rPr>
          <w:sz w:val="28"/>
          <w:szCs w:val="28"/>
        </w:rPr>
        <w:t>(Приложение).</w:t>
      </w:r>
    </w:p>
    <w:p w:rsidR="00E36765" w:rsidRPr="00B37D1D" w:rsidRDefault="006D253F" w:rsidP="00E36765">
      <w:pPr>
        <w:tabs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 w:rsidRPr="006D253F">
        <w:rPr>
          <w:sz w:val="28"/>
          <w:szCs w:val="28"/>
        </w:rPr>
        <w:lastRenderedPageBreak/>
        <w:t>2</w:t>
      </w:r>
      <w:r w:rsidRPr="00B37D1D">
        <w:rPr>
          <w:sz w:val="28"/>
          <w:szCs w:val="28"/>
        </w:rPr>
        <w:t>.</w:t>
      </w:r>
      <w:r w:rsidRPr="00B37D1D">
        <w:rPr>
          <w:b/>
          <w:sz w:val="28"/>
          <w:szCs w:val="28"/>
        </w:rPr>
        <w:t xml:space="preserve"> </w:t>
      </w:r>
      <w:r w:rsidRPr="00B37D1D">
        <w:rPr>
          <w:sz w:val="28"/>
          <w:szCs w:val="28"/>
        </w:rPr>
        <w:t>Определить технологию проведения итогового собесе</w:t>
      </w:r>
      <w:r w:rsidR="00E36765" w:rsidRPr="00B37D1D">
        <w:rPr>
          <w:sz w:val="28"/>
          <w:szCs w:val="28"/>
        </w:rPr>
        <w:t xml:space="preserve">дования </w:t>
      </w:r>
      <w:r w:rsidR="00E36765" w:rsidRPr="00B37D1D">
        <w:rPr>
          <w:sz w:val="28"/>
          <w:szCs w:val="28"/>
        </w:rPr>
        <w:br/>
        <w:t>по русскому языку – «</w:t>
      </w:r>
      <w:r w:rsidR="00B37D1D" w:rsidRPr="00B37D1D">
        <w:rPr>
          <w:sz w:val="28"/>
          <w:szCs w:val="28"/>
        </w:rPr>
        <w:t>Небланковая технология».</w:t>
      </w:r>
    </w:p>
    <w:p w:rsidR="006D253F" w:rsidRDefault="00E36765" w:rsidP="001946CB">
      <w:pPr>
        <w:tabs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 w:rsidRPr="00B37D1D">
        <w:rPr>
          <w:sz w:val="28"/>
          <w:szCs w:val="28"/>
        </w:rPr>
        <w:t>3. </w:t>
      </w:r>
      <w:r w:rsidR="006D253F" w:rsidRPr="00B37D1D">
        <w:rPr>
          <w:sz w:val="28"/>
          <w:szCs w:val="28"/>
        </w:rPr>
        <w:t xml:space="preserve">Определить способ ведения аудиозаписи </w:t>
      </w:r>
      <w:r w:rsidR="00A01F09" w:rsidRPr="00B37D1D">
        <w:rPr>
          <w:sz w:val="28"/>
          <w:szCs w:val="28"/>
        </w:rPr>
        <w:t xml:space="preserve">итогового собеседования </w:t>
      </w:r>
      <w:r w:rsidR="00A01F09" w:rsidRPr="00B37D1D">
        <w:rPr>
          <w:sz w:val="28"/>
          <w:szCs w:val="28"/>
        </w:rPr>
        <w:br/>
        <w:t xml:space="preserve">по русскому языку </w:t>
      </w:r>
      <w:r w:rsidR="006D253F" w:rsidRPr="00B37D1D">
        <w:rPr>
          <w:sz w:val="28"/>
          <w:szCs w:val="28"/>
        </w:rPr>
        <w:t xml:space="preserve">– </w:t>
      </w:r>
      <w:r w:rsidR="00A01F09" w:rsidRPr="00B37D1D">
        <w:rPr>
          <w:sz w:val="28"/>
          <w:szCs w:val="28"/>
        </w:rPr>
        <w:t>«И</w:t>
      </w:r>
      <w:r w:rsidR="006D253F" w:rsidRPr="00B37D1D">
        <w:rPr>
          <w:sz w:val="28"/>
          <w:szCs w:val="28"/>
        </w:rPr>
        <w:t xml:space="preserve">ндивидуальная аудиозапись ответов участника итогового собеседования с параллельным ведением потоковой аудиозаписи </w:t>
      </w:r>
      <w:r w:rsidR="00A01F09" w:rsidRPr="00B37D1D">
        <w:rPr>
          <w:sz w:val="28"/>
          <w:szCs w:val="28"/>
        </w:rPr>
        <w:br/>
      </w:r>
      <w:r w:rsidR="006D253F" w:rsidRPr="00B37D1D">
        <w:rPr>
          <w:sz w:val="28"/>
          <w:szCs w:val="28"/>
        </w:rPr>
        <w:t>в аудитории</w:t>
      </w:r>
      <w:r w:rsidR="00A01F09" w:rsidRPr="00B37D1D">
        <w:rPr>
          <w:sz w:val="28"/>
          <w:szCs w:val="28"/>
        </w:rPr>
        <w:t>»</w:t>
      </w:r>
      <w:r w:rsidR="006D253F" w:rsidRPr="00B37D1D">
        <w:rPr>
          <w:sz w:val="28"/>
          <w:szCs w:val="28"/>
        </w:rPr>
        <w:t>.</w:t>
      </w:r>
      <w:bookmarkStart w:id="0" w:name="_GoBack"/>
      <w:bookmarkEnd w:id="0"/>
    </w:p>
    <w:p w:rsidR="00B13116" w:rsidRPr="00495142" w:rsidRDefault="001946CB" w:rsidP="00DE35A0">
      <w:pPr>
        <w:tabs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495142" w:rsidRPr="00495142">
        <w:rPr>
          <w:sz w:val="28"/>
          <w:szCs w:val="28"/>
        </w:rPr>
        <w:t>Приказ</w:t>
      </w:r>
      <w:r w:rsidR="00495142">
        <w:rPr>
          <w:sz w:val="28"/>
          <w:szCs w:val="28"/>
        </w:rPr>
        <w:t xml:space="preserve"> </w:t>
      </w:r>
      <w:r w:rsidR="00DE35A0">
        <w:rPr>
          <w:sz w:val="28"/>
          <w:szCs w:val="28"/>
        </w:rPr>
        <w:t xml:space="preserve">министерства </w:t>
      </w:r>
      <w:r w:rsidR="00495142">
        <w:rPr>
          <w:sz w:val="28"/>
          <w:szCs w:val="28"/>
        </w:rPr>
        <w:t>образования Приморского края</w:t>
      </w:r>
      <w:r w:rsidR="00D20430">
        <w:rPr>
          <w:sz w:val="28"/>
          <w:szCs w:val="28"/>
        </w:rPr>
        <w:t xml:space="preserve"> </w:t>
      </w:r>
      <w:r w:rsidR="00495142">
        <w:rPr>
          <w:sz w:val="28"/>
          <w:szCs w:val="28"/>
        </w:rPr>
        <w:t xml:space="preserve">от </w:t>
      </w:r>
      <w:r w:rsidR="00DE35A0">
        <w:rPr>
          <w:sz w:val="28"/>
          <w:szCs w:val="28"/>
        </w:rPr>
        <w:t xml:space="preserve">29.01.2020  </w:t>
      </w:r>
      <w:r w:rsidR="00D20430">
        <w:rPr>
          <w:sz w:val="28"/>
          <w:szCs w:val="28"/>
        </w:rPr>
        <w:br/>
      </w:r>
      <w:r w:rsidR="00DE35A0">
        <w:rPr>
          <w:sz w:val="28"/>
          <w:szCs w:val="28"/>
        </w:rPr>
        <w:t>№ 8</w:t>
      </w:r>
      <w:r w:rsidR="00495142" w:rsidRPr="00495142">
        <w:rPr>
          <w:sz w:val="28"/>
          <w:szCs w:val="28"/>
        </w:rPr>
        <w:t>7-а</w:t>
      </w:r>
      <w:r w:rsidR="00495142">
        <w:rPr>
          <w:sz w:val="28"/>
          <w:szCs w:val="28"/>
        </w:rPr>
        <w:t xml:space="preserve"> «</w:t>
      </w:r>
      <w:r w:rsidR="00495142" w:rsidRPr="00495142">
        <w:rPr>
          <w:sz w:val="28"/>
          <w:szCs w:val="28"/>
        </w:rPr>
        <w:t>Об утверждении Порядка</w:t>
      </w:r>
      <w:r w:rsidR="00DE35A0" w:rsidRPr="00DE35A0">
        <w:t xml:space="preserve"> </w:t>
      </w:r>
      <w:r w:rsidR="00DE35A0" w:rsidRPr="00DE35A0">
        <w:rPr>
          <w:sz w:val="28"/>
          <w:szCs w:val="28"/>
        </w:rPr>
        <w:t>по организации и проведению итогового собеседования по русскому языку н</w:t>
      </w:r>
      <w:r w:rsidR="00FC1CE1">
        <w:rPr>
          <w:sz w:val="28"/>
          <w:szCs w:val="28"/>
        </w:rPr>
        <w:t>а территории Приморского края</w:t>
      </w:r>
      <w:r w:rsidR="00495142">
        <w:rPr>
          <w:sz w:val="28"/>
          <w:szCs w:val="28"/>
        </w:rPr>
        <w:t>» считать утратившим силу.</w:t>
      </w:r>
      <w:r w:rsidR="00DF0AB2" w:rsidRPr="00495142">
        <w:rPr>
          <w:sz w:val="28"/>
          <w:szCs w:val="28"/>
        </w:rPr>
        <w:t xml:space="preserve">   </w:t>
      </w:r>
    </w:p>
    <w:p w:rsidR="00534DA0" w:rsidRPr="00534DA0" w:rsidRDefault="00BF095D" w:rsidP="00534DA0">
      <w:pPr>
        <w:tabs>
          <w:tab w:val="left" w:pos="9356"/>
        </w:tabs>
        <w:spacing w:line="360" w:lineRule="auto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5</w:t>
      </w:r>
      <w:r w:rsidR="00534DA0" w:rsidRPr="00534DA0">
        <w:rPr>
          <w:color w:val="0D0D0D"/>
          <w:sz w:val="28"/>
          <w:szCs w:val="28"/>
        </w:rPr>
        <w:t xml:space="preserve">. Отделу общего образования </w:t>
      </w:r>
      <w:r w:rsidR="00EC2689">
        <w:rPr>
          <w:color w:val="0D0D0D"/>
          <w:sz w:val="28"/>
          <w:szCs w:val="28"/>
        </w:rPr>
        <w:t>ми</w:t>
      </w:r>
      <w:r w:rsidR="00BA7BD9">
        <w:rPr>
          <w:color w:val="0D0D0D"/>
          <w:sz w:val="28"/>
          <w:szCs w:val="28"/>
        </w:rPr>
        <w:t xml:space="preserve">нистерства </w:t>
      </w:r>
      <w:r w:rsidR="00534DA0" w:rsidRPr="00534DA0">
        <w:rPr>
          <w:color w:val="0D0D0D"/>
          <w:sz w:val="28"/>
          <w:szCs w:val="28"/>
        </w:rPr>
        <w:t xml:space="preserve">образования </w:t>
      </w:r>
      <w:r w:rsidR="00C705A8">
        <w:rPr>
          <w:color w:val="0D0D0D"/>
          <w:sz w:val="28"/>
          <w:szCs w:val="28"/>
        </w:rPr>
        <w:t>Приморского края (Моргунова</w:t>
      </w:r>
      <w:r w:rsidR="00534DA0" w:rsidRPr="00534DA0">
        <w:rPr>
          <w:color w:val="0D0D0D"/>
          <w:sz w:val="28"/>
          <w:szCs w:val="28"/>
        </w:rPr>
        <w:t xml:space="preserve">) организовать совместную работу с руководителями муниципальных органов управления образованием, </w:t>
      </w:r>
      <w:r w:rsidR="002A7F3D">
        <w:rPr>
          <w:color w:val="0D0D0D"/>
          <w:sz w:val="28"/>
          <w:szCs w:val="28"/>
        </w:rPr>
        <w:t xml:space="preserve">государственным автономным учреждением дополнительного профессионального образования </w:t>
      </w:r>
      <w:r w:rsidR="00534DA0" w:rsidRPr="00534DA0">
        <w:rPr>
          <w:color w:val="0D0D0D"/>
          <w:sz w:val="28"/>
          <w:szCs w:val="28"/>
        </w:rPr>
        <w:t xml:space="preserve"> «Приморский краевой институт развития образования», Региональным центром обработки </w:t>
      </w:r>
      <w:r w:rsidR="004C3D8E">
        <w:rPr>
          <w:color w:val="0D0D0D"/>
          <w:sz w:val="28"/>
          <w:szCs w:val="28"/>
        </w:rPr>
        <w:t>информации по исполнению настоящего</w:t>
      </w:r>
      <w:r w:rsidR="00534DA0" w:rsidRPr="00534DA0">
        <w:rPr>
          <w:color w:val="0D0D0D"/>
          <w:sz w:val="28"/>
          <w:szCs w:val="28"/>
        </w:rPr>
        <w:t xml:space="preserve"> приказа.</w:t>
      </w:r>
    </w:p>
    <w:p w:rsidR="00534DA0" w:rsidRPr="00534DA0" w:rsidRDefault="00BF095D" w:rsidP="00534DA0">
      <w:pPr>
        <w:tabs>
          <w:tab w:val="left" w:pos="9356"/>
        </w:tabs>
        <w:spacing w:line="360" w:lineRule="auto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6</w:t>
      </w:r>
      <w:r w:rsidR="00534DA0" w:rsidRPr="00534DA0">
        <w:rPr>
          <w:color w:val="0D0D0D"/>
          <w:sz w:val="28"/>
          <w:szCs w:val="28"/>
        </w:rPr>
        <w:t>. Руководителям муниципальных органов управления образованием дове</w:t>
      </w:r>
      <w:r w:rsidR="0049673C">
        <w:rPr>
          <w:color w:val="0D0D0D"/>
          <w:sz w:val="28"/>
          <w:szCs w:val="28"/>
        </w:rPr>
        <w:t>сти настоящий</w:t>
      </w:r>
      <w:r w:rsidR="00534DA0" w:rsidRPr="00534DA0">
        <w:rPr>
          <w:color w:val="0D0D0D"/>
          <w:sz w:val="28"/>
          <w:szCs w:val="28"/>
        </w:rPr>
        <w:t xml:space="preserve"> приказ до сведения руководителей всех общеобразовательных организаций, расположенных на территории муниципального образования, независимо от их организационно – п</w:t>
      </w:r>
      <w:r w:rsidR="00EB17E8">
        <w:rPr>
          <w:color w:val="0D0D0D"/>
          <w:sz w:val="28"/>
          <w:szCs w:val="28"/>
        </w:rPr>
        <w:t xml:space="preserve">равовой формы и подчиненности, </w:t>
      </w:r>
      <w:r w:rsidR="00534DA0" w:rsidRPr="00534DA0">
        <w:rPr>
          <w:color w:val="0D0D0D"/>
          <w:sz w:val="28"/>
          <w:szCs w:val="28"/>
        </w:rPr>
        <w:t xml:space="preserve">а также всех категорий лиц, задействованных </w:t>
      </w:r>
      <w:r w:rsidR="00EB17E8">
        <w:rPr>
          <w:color w:val="0D0D0D"/>
          <w:sz w:val="28"/>
          <w:szCs w:val="28"/>
        </w:rPr>
        <w:br/>
      </w:r>
      <w:r w:rsidR="00534DA0" w:rsidRPr="00534DA0">
        <w:rPr>
          <w:color w:val="0D0D0D"/>
          <w:sz w:val="28"/>
          <w:szCs w:val="28"/>
        </w:rPr>
        <w:t>в организации и проведении итогового собесе</w:t>
      </w:r>
      <w:r w:rsidR="00FC1CE1">
        <w:rPr>
          <w:color w:val="0D0D0D"/>
          <w:sz w:val="28"/>
          <w:szCs w:val="28"/>
        </w:rPr>
        <w:t>дования по русскому языку в 2021</w:t>
      </w:r>
      <w:r w:rsidR="00534DA0" w:rsidRPr="00534DA0">
        <w:rPr>
          <w:color w:val="0D0D0D"/>
          <w:sz w:val="28"/>
          <w:szCs w:val="28"/>
        </w:rPr>
        <w:t xml:space="preserve"> году, обеспечить его исполнение. </w:t>
      </w:r>
    </w:p>
    <w:p w:rsidR="006A09D6" w:rsidRPr="00BD2032" w:rsidRDefault="00F31359" w:rsidP="00BD203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BD2032" w:rsidRPr="00BD2032">
        <w:rPr>
          <w:sz w:val="28"/>
          <w:szCs w:val="28"/>
        </w:rPr>
        <w:t>. </w:t>
      </w:r>
      <w:r w:rsidR="00D6569D" w:rsidRPr="00BD2032">
        <w:rPr>
          <w:sz w:val="28"/>
          <w:szCs w:val="28"/>
        </w:rPr>
        <w:t xml:space="preserve">Контроль </w:t>
      </w:r>
      <w:r w:rsidR="00BA3011" w:rsidRPr="00BD2032">
        <w:rPr>
          <w:sz w:val="28"/>
          <w:szCs w:val="28"/>
        </w:rPr>
        <w:t>за исполнением настоящего приказа возложить</w:t>
      </w:r>
      <w:r w:rsidR="00BD2032">
        <w:rPr>
          <w:sz w:val="28"/>
          <w:szCs w:val="28"/>
        </w:rPr>
        <w:t xml:space="preserve"> </w:t>
      </w:r>
      <w:r w:rsidR="00BD2032">
        <w:rPr>
          <w:sz w:val="28"/>
          <w:szCs w:val="28"/>
        </w:rPr>
        <w:br/>
        <w:t xml:space="preserve">на </w:t>
      </w:r>
      <w:r w:rsidR="00FC1CE1">
        <w:rPr>
          <w:sz w:val="28"/>
          <w:szCs w:val="28"/>
        </w:rPr>
        <w:t>заместителя министр</w:t>
      </w:r>
      <w:r w:rsidR="004B1853">
        <w:rPr>
          <w:sz w:val="28"/>
          <w:szCs w:val="28"/>
        </w:rPr>
        <w:t xml:space="preserve">а образования </w:t>
      </w:r>
      <w:r w:rsidR="00BD2032">
        <w:rPr>
          <w:sz w:val="28"/>
          <w:szCs w:val="28"/>
        </w:rPr>
        <w:t xml:space="preserve">Приморского края </w:t>
      </w:r>
      <w:r w:rsidR="00FC1CE1">
        <w:rPr>
          <w:sz w:val="28"/>
          <w:szCs w:val="28"/>
        </w:rPr>
        <w:t>М.В. Шкуратскую.</w:t>
      </w:r>
    </w:p>
    <w:p w:rsidR="00F30391" w:rsidRDefault="00F30391" w:rsidP="006A09D6">
      <w:pPr>
        <w:spacing w:line="360" w:lineRule="auto"/>
        <w:ind w:left="360" w:right="-142"/>
        <w:jc w:val="both"/>
        <w:rPr>
          <w:sz w:val="28"/>
          <w:szCs w:val="28"/>
        </w:rPr>
      </w:pPr>
    </w:p>
    <w:p w:rsidR="00F30391" w:rsidRPr="009E7DC8" w:rsidRDefault="00F30391" w:rsidP="00F30391">
      <w:pPr>
        <w:spacing w:line="360" w:lineRule="auto"/>
        <w:ind w:left="709" w:right="-142"/>
        <w:jc w:val="both"/>
        <w:rPr>
          <w:sz w:val="28"/>
          <w:szCs w:val="28"/>
        </w:rPr>
      </w:pPr>
    </w:p>
    <w:p w:rsidR="00855A8D" w:rsidRDefault="00855A8D" w:rsidP="00855A8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855A8D" w:rsidRDefault="00855A8D" w:rsidP="00855A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Приморского края -                                                          </w:t>
      </w:r>
    </w:p>
    <w:p w:rsidR="003B7619" w:rsidRDefault="00BD2032" w:rsidP="00D0790C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55A8D">
        <w:rPr>
          <w:sz w:val="28"/>
          <w:szCs w:val="28"/>
        </w:rPr>
        <w:t xml:space="preserve">инистр образования </w:t>
      </w:r>
      <w:r w:rsidR="005D127A">
        <w:rPr>
          <w:sz w:val="28"/>
          <w:szCs w:val="28"/>
        </w:rPr>
        <w:t>Приморского края</w:t>
      </w:r>
      <w:r w:rsidR="00602589">
        <w:rPr>
          <w:sz w:val="28"/>
          <w:szCs w:val="28"/>
        </w:rPr>
        <w:t xml:space="preserve">                                       Н.В. Бондаренко</w:t>
      </w:r>
      <w:r w:rsidR="005D127A">
        <w:rPr>
          <w:sz w:val="28"/>
          <w:szCs w:val="28"/>
        </w:rPr>
        <w:t xml:space="preserve"> </w:t>
      </w:r>
    </w:p>
    <w:p w:rsidR="002A7F3D" w:rsidRDefault="002A7F3D" w:rsidP="00D0790C">
      <w:pPr>
        <w:jc w:val="both"/>
        <w:rPr>
          <w:sz w:val="28"/>
          <w:szCs w:val="28"/>
        </w:rPr>
      </w:pPr>
    </w:p>
    <w:sectPr w:rsidR="002A7F3D" w:rsidSect="007758BE">
      <w:headerReference w:type="even" r:id="rId9"/>
      <w:pgSz w:w="11920" w:h="16840"/>
      <w:pgMar w:top="1134" w:right="851" w:bottom="1134" w:left="1418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E6D" w:rsidRDefault="00E62E6D">
      <w:r>
        <w:separator/>
      </w:r>
    </w:p>
  </w:endnote>
  <w:endnote w:type="continuationSeparator" w:id="0">
    <w:p w:rsidR="00E62E6D" w:rsidRDefault="00E6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E6D" w:rsidRDefault="00E62E6D">
      <w:r>
        <w:separator/>
      </w:r>
    </w:p>
  </w:footnote>
  <w:footnote w:type="continuationSeparator" w:id="0">
    <w:p w:rsidR="00E62E6D" w:rsidRDefault="00E62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65" w:rsidRDefault="004B2465" w:rsidP="0067187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2465" w:rsidRDefault="004B24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7D41"/>
    <w:multiLevelType w:val="hybridMultilevel"/>
    <w:tmpl w:val="F0A8EEF0"/>
    <w:lvl w:ilvl="0" w:tplc="0E88B3B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03228"/>
    <w:multiLevelType w:val="hybridMultilevel"/>
    <w:tmpl w:val="F15858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A4B75"/>
    <w:multiLevelType w:val="hybridMultilevel"/>
    <w:tmpl w:val="036CC18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07A914DD"/>
    <w:multiLevelType w:val="hybridMultilevel"/>
    <w:tmpl w:val="1DCEEF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D01E67"/>
    <w:multiLevelType w:val="hybridMultilevel"/>
    <w:tmpl w:val="3A38F4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F324AA"/>
    <w:multiLevelType w:val="multilevel"/>
    <w:tmpl w:val="6E8ECD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79551E6"/>
    <w:multiLevelType w:val="multilevel"/>
    <w:tmpl w:val="FAD8B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7" w15:restartNumberingAfterBreak="0">
    <w:nsid w:val="207F54B6"/>
    <w:multiLevelType w:val="hybridMultilevel"/>
    <w:tmpl w:val="B82E5A9C"/>
    <w:lvl w:ilvl="0" w:tplc="6590E62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538597C"/>
    <w:multiLevelType w:val="hybridMultilevel"/>
    <w:tmpl w:val="5B0C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C297E"/>
    <w:multiLevelType w:val="hybridMultilevel"/>
    <w:tmpl w:val="3050E4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1328D"/>
    <w:multiLevelType w:val="hybridMultilevel"/>
    <w:tmpl w:val="F8E2A37A"/>
    <w:lvl w:ilvl="0" w:tplc="0CE4FD16">
      <w:start w:val="1"/>
      <w:numFmt w:val="decimal"/>
      <w:lvlText w:val="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AA104D"/>
    <w:multiLevelType w:val="hybridMultilevel"/>
    <w:tmpl w:val="83E68580"/>
    <w:lvl w:ilvl="0" w:tplc="A73ADDC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B605467"/>
    <w:multiLevelType w:val="hybridMultilevel"/>
    <w:tmpl w:val="53EE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04A81"/>
    <w:multiLevelType w:val="multilevel"/>
    <w:tmpl w:val="53380B14"/>
    <w:lvl w:ilvl="0">
      <w:start w:val="1"/>
      <w:numFmt w:val="decimal"/>
      <w:lvlText w:val="%1."/>
      <w:lvlJc w:val="left"/>
      <w:pPr>
        <w:ind w:left="73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98" w:hanging="2160"/>
      </w:pPr>
      <w:rPr>
        <w:rFonts w:hint="default"/>
      </w:rPr>
    </w:lvl>
  </w:abstractNum>
  <w:abstractNum w:abstractNumId="14" w15:restartNumberingAfterBreak="0">
    <w:nsid w:val="67F26EDA"/>
    <w:multiLevelType w:val="hybridMultilevel"/>
    <w:tmpl w:val="B0E4C9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D31DE"/>
    <w:multiLevelType w:val="hybridMultilevel"/>
    <w:tmpl w:val="EA02FC64"/>
    <w:lvl w:ilvl="0" w:tplc="147885A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AD701C7"/>
    <w:multiLevelType w:val="hybridMultilevel"/>
    <w:tmpl w:val="E24E8C40"/>
    <w:lvl w:ilvl="0" w:tplc="AE5C6ACE">
      <w:start w:val="3"/>
      <w:numFmt w:val="decimal"/>
      <w:lvlText w:val="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D633E1E"/>
    <w:multiLevelType w:val="multilevel"/>
    <w:tmpl w:val="AF8E8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763A6BEF"/>
    <w:multiLevelType w:val="hybridMultilevel"/>
    <w:tmpl w:val="199866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85800"/>
    <w:multiLevelType w:val="multilevel"/>
    <w:tmpl w:val="AF8E8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1"/>
  </w:num>
  <w:num w:numId="5">
    <w:abstractNumId w:val="9"/>
  </w:num>
  <w:num w:numId="6">
    <w:abstractNumId w:val="18"/>
  </w:num>
  <w:num w:numId="7">
    <w:abstractNumId w:val="7"/>
  </w:num>
  <w:num w:numId="8">
    <w:abstractNumId w:val="15"/>
  </w:num>
  <w:num w:numId="9">
    <w:abstractNumId w:val="10"/>
  </w:num>
  <w:num w:numId="10">
    <w:abstractNumId w:val="16"/>
  </w:num>
  <w:num w:numId="11">
    <w:abstractNumId w:val="3"/>
  </w:num>
  <w:num w:numId="12">
    <w:abstractNumId w:val="2"/>
  </w:num>
  <w:num w:numId="13">
    <w:abstractNumId w:val="0"/>
  </w:num>
  <w:num w:numId="14">
    <w:abstractNumId w:val="12"/>
  </w:num>
  <w:num w:numId="15">
    <w:abstractNumId w:val="17"/>
  </w:num>
  <w:num w:numId="16">
    <w:abstractNumId w:val="6"/>
  </w:num>
  <w:num w:numId="17">
    <w:abstractNumId w:val="19"/>
  </w:num>
  <w:num w:numId="18">
    <w:abstractNumId w:val="14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10"/>
    <w:rsid w:val="000002A7"/>
    <w:rsid w:val="00000590"/>
    <w:rsid w:val="00003CFD"/>
    <w:rsid w:val="0000586A"/>
    <w:rsid w:val="000079A5"/>
    <w:rsid w:val="00016DEE"/>
    <w:rsid w:val="00022F4B"/>
    <w:rsid w:val="00032BE3"/>
    <w:rsid w:val="00033234"/>
    <w:rsid w:val="00033E32"/>
    <w:rsid w:val="00041C0F"/>
    <w:rsid w:val="00042840"/>
    <w:rsid w:val="000432AD"/>
    <w:rsid w:val="000452D8"/>
    <w:rsid w:val="00047283"/>
    <w:rsid w:val="00047643"/>
    <w:rsid w:val="00047E4D"/>
    <w:rsid w:val="00061CFC"/>
    <w:rsid w:val="00062987"/>
    <w:rsid w:val="000647B1"/>
    <w:rsid w:val="00065210"/>
    <w:rsid w:val="00072A64"/>
    <w:rsid w:val="00072E6A"/>
    <w:rsid w:val="00077BAA"/>
    <w:rsid w:val="000822E7"/>
    <w:rsid w:val="00085B36"/>
    <w:rsid w:val="00087988"/>
    <w:rsid w:val="000932AD"/>
    <w:rsid w:val="0009364B"/>
    <w:rsid w:val="00097C6C"/>
    <w:rsid w:val="000A3CBD"/>
    <w:rsid w:val="000A425E"/>
    <w:rsid w:val="000A5B43"/>
    <w:rsid w:val="000B0619"/>
    <w:rsid w:val="000B7FF4"/>
    <w:rsid w:val="000C1CE4"/>
    <w:rsid w:val="000C6DAC"/>
    <w:rsid w:val="000D44EC"/>
    <w:rsid w:val="000E575F"/>
    <w:rsid w:val="000E5F19"/>
    <w:rsid w:val="000E783A"/>
    <w:rsid w:val="000F0F55"/>
    <w:rsid w:val="000F3329"/>
    <w:rsid w:val="00113C4B"/>
    <w:rsid w:val="00121089"/>
    <w:rsid w:val="00123139"/>
    <w:rsid w:val="00125FE5"/>
    <w:rsid w:val="00134460"/>
    <w:rsid w:val="0013528D"/>
    <w:rsid w:val="001421D4"/>
    <w:rsid w:val="00142CCB"/>
    <w:rsid w:val="001465AC"/>
    <w:rsid w:val="00147CBB"/>
    <w:rsid w:val="0015181C"/>
    <w:rsid w:val="001552F8"/>
    <w:rsid w:val="0015759D"/>
    <w:rsid w:val="00161F03"/>
    <w:rsid w:val="00167239"/>
    <w:rsid w:val="00170912"/>
    <w:rsid w:val="00185FB4"/>
    <w:rsid w:val="00190F81"/>
    <w:rsid w:val="001920A5"/>
    <w:rsid w:val="00193D63"/>
    <w:rsid w:val="001946CB"/>
    <w:rsid w:val="001A2DD1"/>
    <w:rsid w:val="001A3DDE"/>
    <w:rsid w:val="001A4E47"/>
    <w:rsid w:val="001B2082"/>
    <w:rsid w:val="001B2CCD"/>
    <w:rsid w:val="001B6B62"/>
    <w:rsid w:val="001B7983"/>
    <w:rsid w:val="001C6CC0"/>
    <w:rsid w:val="001F10BD"/>
    <w:rsid w:val="001F3504"/>
    <w:rsid w:val="001F3F6F"/>
    <w:rsid w:val="002022B4"/>
    <w:rsid w:val="0022102A"/>
    <w:rsid w:val="0023006B"/>
    <w:rsid w:val="00232B18"/>
    <w:rsid w:val="002339A5"/>
    <w:rsid w:val="002369D2"/>
    <w:rsid w:val="00237B72"/>
    <w:rsid w:val="0024203B"/>
    <w:rsid w:val="00242728"/>
    <w:rsid w:val="00244DEA"/>
    <w:rsid w:val="00252ED5"/>
    <w:rsid w:val="002601D5"/>
    <w:rsid w:val="00263A6E"/>
    <w:rsid w:val="00263BBC"/>
    <w:rsid w:val="00270609"/>
    <w:rsid w:val="00275CB2"/>
    <w:rsid w:val="00280B06"/>
    <w:rsid w:val="002A1B96"/>
    <w:rsid w:val="002A7F3D"/>
    <w:rsid w:val="002B49EE"/>
    <w:rsid w:val="002B6926"/>
    <w:rsid w:val="002C4ABD"/>
    <w:rsid w:val="002C5153"/>
    <w:rsid w:val="002C7FB4"/>
    <w:rsid w:val="002D708C"/>
    <w:rsid w:val="002E7A8F"/>
    <w:rsid w:val="002F05A2"/>
    <w:rsid w:val="002F6F1D"/>
    <w:rsid w:val="002F7E15"/>
    <w:rsid w:val="00301E8B"/>
    <w:rsid w:val="0030207D"/>
    <w:rsid w:val="00305D3B"/>
    <w:rsid w:val="00310B64"/>
    <w:rsid w:val="003155F0"/>
    <w:rsid w:val="00322513"/>
    <w:rsid w:val="003308A3"/>
    <w:rsid w:val="0033304E"/>
    <w:rsid w:val="0034266C"/>
    <w:rsid w:val="0035057E"/>
    <w:rsid w:val="003573D7"/>
    <w:rsid w:val="0037130C"/>
    <w:rsid w:val="003912C0"/>
    <w:rsid w:val="00392603"/>
    <w:rsid w:val="00395D91"/>
    <w:rsid w:val="003A404B"/>
    <w:rsid w:val="003A6DAC"/>
    <w:rsid w:val="003A73B9"/>
    <w:rsid w:val="003B1292"/>
    <w:rsid w:val="003B7619"/>
    <w:rsid w:val="003C0450"/>
    <w:rsid w:val="003C0598"/>
    <w:rsid w:val="003C32F3"/>
    <w:rsid w:val="003D1CEC"/>
    <w:rsid w:val="003D3EF0"/>
    <w:rsid w:val="003E0DD4"/>
    <w:rsid w:val="003E5741"/>
    <w:rsid w:val="003F4C3C"/>
    <w:rsid w:val="003F5BCC"/>
    <w:rsid w:val="00400D8F"/>
    <w:rsid w:val="00406AF1"/>
    <w:rsid w:val="004072E8"/>
    <w:rsid w:val="00410C78"/>
    <w:rsid w:val="004151BF"/>
    <w:rsid w:val="004215A2"/>
    <w:rsid w:val="00424D34"/>
    <w:rsid w:val="0042553F"/>
    <w:rsid w:val="00425DE3"/>
    <w:rsid w:val="00427436"/>
    <w:rsid w:val="00440364"/>
    <w:rsid w:val="004444C7"/>
    <w:rsid w:val="004470A5"/>
    <w:rsid w:val="0045258C"/>
    <w:rsid w:val="0045729F"/>
    <w:rsid w:val="00462901"/>
    <w:rsid w:val="00476CF4"/>
    <w:rsid w:val="004779D8"/>
    <w:rsid w:val="0048086C"/>
    <w:rsid w:val="00481B0F"/>
    <w:rsid w:val="00494B05"/>
    <w:rsid w:val="00495142"/>
    <w:rsid w:val="004958DD"/>
    <w:rsid w:val="00496683"/>
    <w:rsid w:val="0049673C"/>
    <w:rsid w:val="0049701E"/>
    <w:rsid w:val="004A0AAF"/>
    <w:rsid w:val="004A6F0E"/>
    <w:rsid w:val="004A712A"/>
    <w:rsid w:val="004B1853"/>
    <w:rsid w:val="004B2465"/>
    <w:rsid w:val="004C1DFB"/>
    <w:rsid w:val="004C3D8E"/>
    <w:rsid w:val="004D0D58"/>
    <w:rsid w:val="004D12B6"/>
    <w:rsid w:val="004D1C8C"/>
    <w:rsid w:val="004E302F"/>
    <w:rsid w:val="004E57FD"/>
    <w:rsid w:val="004E60FB"/>
    <w:rsid w:val="004F5801"/>
    <w:rsid w:val="004F6FE7"/>
    <w:rsid w:val="00500C58"/>
    <w:rsid w:val="0050318D"/>
    <w:rsid w:val="005040C4"/>
    <w:rsid w:val="00504194"/>
    <w:rsid w:val="00504CB0"/>
    <w:rsid w:val="00504EF7"/>
    <w:rsid w:val="00520524"/>
    <w:rsid w:val="00524BED"/>
    <w:rsid w:val="00526959"/>
    <w:rsid w:val="005334DF"/>
    <w:rsid w:val="00533564"/>
    <w:rsid w:val="00533E1C"/>
    <w:rsid w:val="00534DA0"/>
    <w:rsid w:val="00537BC0"/>
    <w:rsid w:val="005405B0"/>
    <w:rsid w:val="00541E2B"/>
    <w:rsid w:val="00543071"/>
    <w:rsid w:val="00543973"/>
    <w:rsid w:val="00543C86"/>
    <w:rsid w:val="00551510"/>
    <w:rsid w:val="0056285A"/>
    <w:rsid w:val="00567505"/>
    <w:rsid w:val="005741C6"/>
    <w:rsid w:val="0057739E"/>
    <w:rsid w:val="0058498C"/>
    <w:rsid w:val="0059210F"/>
    <w:rsid w:val="00592360"/>
    <w:rsid w:val="005927B5"/>
    <w:rsid w:val="005A2EA4"/>
    <w:rsid w:val="005A72CE"/>
    <w:rsid w:val="005B0169"/>
    <w:rsid w:val="005B663E"/>
    <w:rsid w:val="005B758B"/>
    <w:rsid w:val="005C19A2"/>
    <w:rsid w:val="005C3F8A"/>
    <w:rsid w:val="005C569A"/>
    <w:rsid w:val="005C7693"/>
    <w:rsid w:val="005D127A"/>
    <w:rsid w:val="005E780B"/>
    <w:rsid w:val="005F07AE"/>
    <w:rsid w:val="005F1264"/>
    <w:rsid w:val="005F6F9F"/>
    <w:rsid w:val="00602589"/>
    <w:rsid w:val="00602B23"/>
    <w:rsid w:val="00606AB8"/>
    <w:rsid w:val="00610F68"/>
    <w:rsid w:val="00613FAB"/>
    <w:rsid w:val="00635EC0"/>
    <w:rsid w:val="0063609D"/>
    <w:rsid w:val="006437C0"/>
    <w:rsid w:val="006453BB"/>
    <w:rsid w:val="00645CF6"/>
    <w:rsid w:val="00645FA8"/>
    <w:rsid w:val="006526B8"/>
    <w:rsid w:val="0065347A"/>
    <w:rsid w:val="00670362"/>
    <w:rsid w:val="00671870"/>
    <w:rsid w:val="00676A11"/>
    <w:rsid w:val="00680489"/>
    <w:rsid w:val="00681000"/>
    <w:rsid w:val="00686001"/>
    <w:rsid w:val="00692D1F"/>
    <w:rsid w:val="0069455E"/>
    <w:rsid w:val="006A06FB"/>
    <w:rsid w:val="006A09D6"/>
    <w:rsid w:val="006A5FA3"/>
    <w:rsid w:val="006A65D6"/>
    <w:rsid w:val="006A6E28"/>
    <w:rsid w:val="006B1EAB"/>
    <w:rsid w:val="006B47BC"/>
    <w:rsid w:val="006B49AC"/>
    <w:rsid w:val="006B4D86"/>
    <w:rsid w:val="006B4FAF"/>
    <w:rsid w:val="006C3BBC"/>
    <w:rsid w:val="006C4C2A"/>
    <w:rsid w:val="006D253F"/>
    <w:rsid w:val="006D504D"/>
    <w:rsid w:val="006E324F"/>
    <w:rsid w:val="006F2949"/>
    <w:rsid w:val="006F639D"/>
    <w:rsid w:val="00701667"/>
    <w:rsid w:val="007041BC"/>
    <w:rsid w:val="00704B8D"/>
    <w:rsid w:val="0071292B"/>
    <w:rsid w:val="00712AE2"/>
    <w:rsid w:val="00715018"/>
    <w:rsid w:val="00716EF9"/>
    <w:rsid w:val="00722E05"/>
    <w:rsid w:val="007233AE"/>
    <w:rsid w:val="007321FD"/>
    <w:rsid w:val="007375B2"/>
    <w:rsid w:val="00765B96"/>
    <w:rsid w:val="00765F9C"/>
    <w:rsid w:val="00771A7D"/>
    <w:rsid w:val="007727F7"/>
    <w:rsid w:val="00772DEA"/>
    <w:rsid w:val="007742E2"/>
    <w:rsid w:val="007758BE"/>
    <w:rsid w:val="00781F79"/>
    <w:rsid w:val="00785873"/>
    <w:rsid w:val="007903EA"/>
    <w:rsid w:val="00792F29"/>
    <w:rsid w:val="007A2349"/>
    <w:rsid w:val="007A6F48"/>
    <w:rsid w:val="007B3DFB"/>
    <w:rsid w:val="007C678E"/>
    <w:rsid w:val="007F1554"/>
    <w:rsid w:val="00805953"/>
    <w:rsid w:val="00810249"/>
    <w:rsid w:val="00817A6F"/>
    <w:rsid w:val="008209C0"/>
    <w:rsid w:val="00820B35"/>
    <w:rsid w:val="0082278E"/>
    <w:rsid w:val="00823056"/>
    <w:rsid w:val="00826CCD"/>
    <w:rsid w:val="00827045"/>
    <w:rsid w:val="00832771"/>
    <w:rsid w:val="008359FB"/>
    <w:rsid w:val="0084330B"/>
    <w:rsid w:val="00844025"/>
    <w:rsid w:val="00855A20"/>
    <w:rsid w:val="00855A8D"/>
    <w:rsid w:val="00860EAC"/>
    <w:rsid w:val="008663A6"/>
    <w:rsid w:val="00873C27"/>
    <w:rsid w:val="00875DCC"/>
    <w:rsid w:val="00881D0A"/>
    <w:rsid w:val="00883B21"/>
    <w:rsid w:val="00886B76"/>
    <w:rsid w:val="00894730"/>
    <w:rsid w:val="008963CB"/>
    <w:rsid w:val="008A62B9"/>
    <w:rsid w:val="008A71CC"/>
    <w:rsid w:val="008B54B4"/>
    <w:rsid w:val="008B5DB5"/>
    <w:rsid w:val="008C6C3B"/>
    <w:rsid w:val="008C7003"/>
    <w:rsid w:val="008D00B3"/>
    <w:rsid w:val="008D4390"/>
    <w:rsid w:val="008D730C"/>
    <w:rsid w:val="008E1434"/>
    <w:rsid w:val="008E6A34"/>
    <w:rsid w:val="008F0DBE"/>
    <w:rsid w:val="008F1E05"/>
    <w:rsid w:val="008F316D"/>
    <w:rsid w:val="008F3C31"/>
    <w:rsid w:val="00904AEA"/>
    <w:rsid w:val="009051C1"/>
    <w:rsid w:val="009143E5"/>
    <w:rsid w:val="00916547"/>
    <w:rsid w:val="00916B25"/>
    <w:rsid w:val="00917D6C"/>
    <w:rsid w:val="00925A49"/>
    <w:rsid w:val="00926A3A"/>
    <w:rsid w:val="0093426F"/>
    <w:rsid w:val="0094128B"/>
    <w:rsid w:val="00942898"/>
    <w:rsid w:val="00955F1E"/>
    <w:rsid w:val="00961E36"/>
    <w:rsid w:val="00964409"/>
    <w:rsid w:val="0096736F"/>
    <w:rsid w:val="00981671"/>
    <w:rsid w:val="00984D34"/>
    <w:rsid w:val="0098677A"/>
    <w:rsid w:val="00986A26"/>
    <w:rsid w:val="00987C0D"/>
    <w:rsid w:val="009911C5"/>
    <w:rsid w:val="009963C2"/>
    <w:rsid w:val="009A0B7F"/>
    <w:rsid w:val="009B029D"/>
    <w:rsid w:val="009B0864"/>
    <w:rsid w:val="009B1280"/>
    <w:rsid w:val="009B4F6A"/>
    <w:rsid w:val="009C03B4"/>
    <w:rsid w:val="009C250F"/>
    <w:rsid w:val="009C33C0"/>
    <w:rsid w:val="009D63D3"/>
    <w:rsid w:val="009E2ACB"/>
    <w:rsid w:val="009E45E7"/>
    <w:rsid w:val="009E7DC8"/>
    <w:rsid w:val="009F3B71"/>
    <w:rsid w:val="00A01F09"/>
    <w:rsid w:val="00A03918"/>
    <w:rsid w:val="00A10DAE"/>
    <w:rsid w:val="00A10EE6"/>
    <w:rsid w:val="00A21B27"/>
    <w:rsid w:val="00A25A0A"/>
    <w:rsid w:val="00A31CC9"/>
    <w:rsid w:val="00A46237"/>
    <w:rsid w:val="00A5179B"/>
    <w:rsid w:val="00A526A7"/>
    <w:rsid w:val="00A57B9F"/>
    <w:rsid w:val="00A63D7F"/>
    <w:rsid w:val="00A82FD4"/>
    <w:rsid w:val="00A90679"/>
    <w:rsid w:val="00A91D58"/>
    <w:rsid w:val="00A92ECD"/>
    <w:rsid w:val="00A9562A"/>
    <w:rsid w:val="00AA0569"/>
    <w:rsid w:val="00AA15A6"/>
    <w:rsid w:val="00AA31C9"/>
    <w:rsid w:val="00AA46B5"/>
    <w:rsid w:val="00AA6B97"/>
    <w:rsid w:val="00AB5239"/>
    <w:rsid w:val="00AB5325"/>
    <w:rsid w:val="00AC1A9B"/>
    <w:rsid w:val="00AC3897"/>
    <w:rsid w:val="00AC3951"/>
    <w:rsid w:val="00AC4003"/>
    <w:rsid w:val="00AC5DA0"/>
    <w:rsid w:val="00AC64E3"/>
    <w:rsid w:val="00AD2E86"/>
    <w:rsid w:val="00AE7D7D"/>
    <w:rsid w:val="00B0029B"/>
    <w:rsid w:val="00B07603"/>
    <w:rsid w:val="00B07889"/>
    <w:rsid w:val="00B13116"/>
    <w:rsid w:val="00B13282"/>
    <w:rsid w:val="00B163D2"/>
    <w:rsid w:val="00B17261"/>
    <w:rsid w:val="00B259B5"/>
    <w:rsid w:val="00B2632A"/>
    <w:rsid w:val="00B358F9"/>
    <w:rsid w:val="00B37D1D"/>
    <w:rsid w:val="00B42761"/>
    <w:rsid w:val="00B44D07"/>
    <w:rsid w:val="00B73DDD"/>
    <w:rsid w:val="00BA13BC"/>
    <w:rsid w:val="00BA3011"/>
    <w:rsid w:val="00BA7BD9"/>
    <w:rsid w:val="00BC443F"/>
    <w:rsid w:val="00BC4578"/>
    <w:rsid w:val="00BD2032"/>
    <w:rsid w:val="00BD4639"/>
    <w:rsid w:val="00BD464E"/>
    <w:rsid w:val="00BD5C87"/>
    <w:rsid w:val="00BE5E16"/>
    <w:rsid w:val="00BF095D"/>
    <w:rsid w:val="00BF0E0E"/>
    <w:rsid w:val="00BF344B"/>
    <w:rsid w:val="00BF508A"/>
    <w:rsid w:val="00BF6553"/>
    <w:rsid w:val="00C009C7"/>
    <w:rsid w:val="00C072B8"/>
    <w:rsid w:val="00C132AB"/>
    <w:rsid w:val="00C17FB5"/>
    <w:rsid w:val="00C20908"/>
    <w:rsid w:val="00C20E89"/>
    <w:rsid w:val="00C2247E"/>
    <w:rsid w:val="00C251CC"/>
    <w:rsid w:val="00C31296"/>
    <w:rsid w:val="00C53045"/>
    <w:rsid w:val="00C558AE"/>
    <w:rsid w:val="00C60901"/>
    <w:rsid w:val="00C62497"/>
    <w:rsid w:val="00C705A8"/>
    <w:rsid w:val="00C74C67"/>
    <w:rsid w:val="00C7700E"/>
    <w:rsid w:val="00C83835"/>
    <w:rsid w:val="00C97B2C"/>
    <w:rsid w:val="00CA3779"/>
    <w:rsid w:val="00CA6208"/>
    <w:rsid w:val="00CB543B"/>
    <w:rsid w:val="00CB54DC"/>
    <w:rsid w:val="00CB6916"/>
    <w:rsid w:val="00CC0207"/>
    <w:rsid w:val="00CC366F"/>
    <w:rsid w:val="00CD1DA1"/>
    <w:rsid w:val="00CE1391"/>
    <w:rsid w:val="00CE1950"/>
    <w:rsid w:val="00CE206B"/>
    <w:rsid w:val="00CF0BBA"/>
    <w:rsid w:val="00D02CF1"/>
    <w:rsid w:val="00D0790C"/>
    <w:rsid w:val="00D20430"/>
    <w:rsid w:val="00D34DF3"/>
    <w:rsid w:val="00D44B3D"/>
    <w:rsid w:val="00D46AB5"/>
    <w:rsid w:val="00D53208"/>
    <w:rsid w:val="00D624F0"/>
    <w:rsid w:val="00D6569D"/>
    <w:rsid w:val="00D746C3"/>
    <w:rsid w:val="00D83361"/>
    <w:rsid w:val="00D91670"/>
    <w:rsid w:val="00D9279B"/>
    <w:rsid w:val="00D96086"/>
    <w:rsid w:val="00D960CC"/>
    <w:rsid w:val="00D969C5"/>
    <w:rsid w:val="00DA1069"/>
    <w:rsid w:val="00DA68C2"/>
    <w:rsid w:val="00DA760C"/>
    <w:rsid w:val="00DB56EB"/>
    <w:rsid w:val="00DC16A6"/>
    <w:rsid w:val="00DC2E23"/>
    <w:rsid w:val="00DD2434"/>
    <w:rsid w:val="00DD3B79"/>
    <w:rsid w:val="00DD62A5"/>
    <w:rsid w:val="00DE35A0"/>
    <w:rsid w:val="00DE5790"/>
    <w:rsid w:val="00DF0AB2"/>
    <w:rsid w:val="00DF63A0"/>
    <w:rsid w:val="00DF6898"/>
    <w:rsid w:val="00DF700C"/>
    <w:rsid w:val="00E00885"/>
    <w:rsid w:val="00E04DF7"/>
    <w:rsid w:val="00E16040"/>
    <w:rsid w:val="00E30094"/>
    <w:rsid w:val="00E36765"/>
    <w:rsid w:val="00E37D8F"/>
    <w:rsid w:val="00E47C5F"/>
    <w:rsid w:val="00E50B4E"/>
    <w:rsid w:val="00E613F5"/>
    <w:rsid w:val="00E62D8D"/>
    <w:rsid w:val="00E62E6D"/>
    <w:rsid w:val="00E66234"/>
    <w:rsid w:val="00E71D3E"/>
    <w:rsid w:val="00E74694"/>
    <w:rsid w:val="00E76005"/>
    <w:rsid w:val="00E81B21"/>
    <w:rsid w:val="00E8221C"/>
    <w:rsid w:val="00E850E6"/>
    <w:rsid w:val="00E923E5"/>
    <w:rsid w:val="00E93FD0"/>
    <w:rsid w:val="00E94DC3"/>
    <w:rsid w:val="00EB1670"/>
    <w:rsid w:val="00EB17E8"/>
    <w:rsid w:val="00EB3F63"/>
    <w:rsid w:val="00EB523E"/>
    <w:rsid w:val="00EC2689"/>
    <w:rsid w:val="00EC37D0"/>
    <w:rsid w:val="00ED2E06"/>
    <w:rsid w:val="00ED4364"/>
    <w:rsid w:val="00ED7BB8"/>
    <w:rsid w:val="00ED7EC0"/>
    <w:rsid w:val="00EE1DBE"/>
    <w:rsid w:val="00EE348A"/>
    <w:rsid w:val="00EF19E8"/>
    <w:rsid w:val="00EF70EF"/>
    <w:rsid w:val="00F061F8"/>
    <w:rsid w:val="00F109F1"/>
    <w:rsid w:val="00F136EA"/>
    <w:rsid w:val="00F143BB"/>
    <w:rsid w:val="00F21F65"/>
    <w:rsid w:val="00F2376C"/>
    <w:rsid w:val="00F25198"/>
    <w:rsid w:val="00F30391"/>
    <w:rsid w:val="00F30982"/>
    <w:rsid w:val="00F31359"/>
    <w:rsid w:val="00F337E8"/>
    <w:rsid w:val="00F374CB"/>
    <w:rsid w:val="00F47D00"/>
    <w:rsid w:val="00F61FA5"/>
    <w:rsid w:val="00F66F81"/>
    <w:rsid w:val="00F708CE"/>
    <w:rsid w:val="00F72794"/>
    <w:rsid w:val="00F77C54"/>
    <w:rsid w:val="00F85F33"/>
    <w:rsid w:val="00FA2BEE"/>
    <w:rsid w:val="00FA3F05"/>
    <w:rsid w:val="00FA6EFF"/>
    <w:rsid w:val="00FC1CE1"/>
    <w:rsid w:val="00FC6A6C"/>
    <w:rsid w:val="00FE11D2"/>
    <w:rsid w:val="00FE4448"/>
    <w:rsid w:val="00FE7BE0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4B814"/>
  <w15:docId w15:val="{FBBCA231-0D70-4FF9-B3EC-1E060054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D708C"/>
    <w:pPr>
      <w:keepNext/>
      <w:spacing w:before="120" w:line="280" w:lineRule="exact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D708C"/>
    <w:pPr>
      <w:spacing w:line="280" w:lineRule="exact"/>
      <w:jc w:val="center"/>
    </w:pPr>
    <w:rPr>
      <w:b/>
      <w:sz w:val="22"/>
      <w:szCs w:val="20"/>
    </w:rPr>
  </w:style>
  <w:style w:type="paragraph" w:styleId="a4">
    <w:name w:val="header"/>
    <w:basedOn w:val="a"/>
    <w:link w:val="a5"/>
    <w:uiPriority w:val="99"/>
    <w:rsid w:val="002D708C"/>
    <w:pPr>
      <w:tabs>
        <w:tab w:val="center" w:pos="4153"/>
        <w:tab w:val="right" w:pos="8306"/>
      </w:tabs>
    </w:pPr>
    <w:rPr>
      <w:rFonts w:ascii="CG Times" w:hAnsi="CG Times"/>
      <w:sz w:val="20"/>
      <w:szCs w:val="20"/>
    </w:rPr>
  </w:style>
  <w:style w:type="character" w:styleId="a6">
    <w:name w:val="page number"/>
    <w:basedOn w:val="a0"/>
    <w:rsid w:val="002D708C"/>
  </w:style>
  <w:style w:type="table" w:styleId="a7">
    <w:name w:val="Table Grid"/>
    <w:basedOn w:val="a1"/>
    <w:rsid w:val="002D7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D708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2D708C"/>
    <w:pPr>
      <w:spacing w:after="120"/>
      <w:ind w:left="283"/>
    </w:pPr>
  </w:style>
  <w:style w:type="paragraph" w:styleId="aa">
    <w:name w:val="footer"/>
    <w:basedOn w:val="a"/>
    <w:rsid w:val="002D708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421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Hyperlink"/>
    <w:uiPriority w:val="99"/>
    <w:unhideWhenUsed/>
    <w:rsid w:val="0082305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1FA5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986A26"/>
  </w:style>
  <w:style w:type="character" w:styleId="ad">
    <w:name w:val="FollowedHyperlink"/>
    <w:basedOn w:val="a0"/>
    <w:uiPriority w:val="99"/>
    <w:semiHidden/>
    <w:unhideWhenUsed/>
    <w:rsid w:val="00986A26"/>
    <w:rPr>
      <w:color w:val="800080"/>
      <w:u w:val="single"/>
    </w:rPr>
  </w:style>
  <w:style w:type="paragraph" w:customStyle="1" w:styleId="font5">
    <w:name w:val="font5"/>
    <w:basedOn w:val="a"/>
    <w:rsid w:val="00986A2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986A26"/>
    <w:pPr>
      <w:spacing w:before="100" w:beforeAutospacing="1" w:after="100" w:afterAutospacing="1"/>
    </w:pPr>
    <w:rPr>
      <w:rFonts w:ascii="Calibri" w:hAnsi="Calibri"/>
      <w:color w:val="000000"/>
      <w:sz w:val="28"/>
      <w:szCs w:val="28"/>
    </w:rPr>
  </w:style>
  <w:style w:type="paragraph" w:customStyle="1" w:styleId="xl68">
    <w:name w:val="xl68"/>
    <w:basedOn w:val="a"/>
    <w:rsid w:val="00986A2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986A26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986A26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986A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86A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986A2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986A2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986A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986A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86A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986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86A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986A2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986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7">
    <w:name w:val="xl87"/>
    <w:basedOn w:val="a"/>
    <w:rsid w:val="00986A2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986A2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986A2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986A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986A2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986A2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986A2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986A2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986A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86A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986A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986A2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986A2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986A2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986A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986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986A2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86A2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5">
    <w:name w:val="xl115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8">
    <w:name w:val="xl118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986A2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"/>
    <w:rsid w:val="00986A2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character" w:customStyle="1" w:styleId="a5">
    <w:name w:val="Верхний колонтитул Знак"/>
    <w:basedOn w:val="a0"/>
    <w:link w:val="a4"/>
    <w:uiPriority w:val="99"/>
    <w:rsid w:val="002369D2"/>
    <w:rPr>
      <w:rFonts w:ascii="CG Times" w:hAnsi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4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nostaeva_yv\&#1056;&#1072;&#1073;&#1086;&#1095;&#1080;&#1081;%20&#1089;&#1090;&#1086;&#1083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BE766-2A65-429E-A695-706166B7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152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Горностаева Юлия Викторовна</dc:creator>
  <cp:lastModifiedBy>Надежда Борисовна</cp:lastModifiedBy>
  <cp:revision>123</cp:revision>
  <cp:lastPrinted>2020-01-17T07:15:00Z</cp:lastPrinted>
  <dcterms:created xsi:type="dcterms:W3CDTF">2020-01-17T07:06:00Z</dcterms:created>
  <dcterms:modified xsi:type="dcterms:W3CDTF">2021-12-13T06:52:00Z</dcterms:modified>
</cp:coreProperties>
</file>