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41" w:rsidRPr="00012C20" w:rsidRDefault="00E71641" w:rsidP="00E71641">
      <w:pPr>
        <w:pStyle w:val="a8"/>
        <w:ind w:left="-360"/>
        <w:jc w:val="right"/>
        <w:rPr>
          <w:rFonts w:ascii="Times New Roman" w:hAnsi="Times New Roman"/>
          <w:sz w:val="26"/>
          <w:szCs w:val="26"/>
        </w:rPr>
      </w:pPr>
      <w:r w:rsidRPr="00012C20">
        <w:rPr>
          <w:rFonts w:ascii="Times New Roman" w:hAnsi="Times New Roman"/>
          <w:sz w:val="26"/>
          <w:szCs w:val="26"/>
        </w:rPr>
        <w:t>Приложение № 1</w:t>
      </w:r>
    </w:p>
    <w:p w:rsidR="003C5632" w:rsidRPr="00012C20" w:rsidRDefault="009B69F3" w:rsidP="009B69F3">
      <w:pPr>
        <w:ind w:left="6480" w:firstLine="720"/>
        <w:rPr>
          <w:sz w:val="26"/>
          <w:szCs w:val="26"/>
        </w:rPr>
      </w:pPr>
      <w:r w:rsidRPr="00012C20">
        <w:rPr>
          <w:sz w:val="26"/>
          <w:szCs w:val="26"/>
        </w:rPr>
        <w:t xml:space="preserve">    </w:t>
      </w:r>
      <w:r w:rsidR="00012C20">
        <w:rPr>
          <w:sz w:val="26"/>
          <w:szCs w:val="26"/>
        </w:rPr>
        <w:t xml:space="preserve">  </w:t>
      </w:r>
      <w:r w:rsidRPr="00012C20">
        <w:rPr>
          <w:sz w:val="26"/>
          <w:szCs w:val="26"/>
        </w:rPr>
        <w:t xml:space="preserve">  </w:t>
      </w:r>
      <w:r w:rsidR="003C5632" w:rsidRPr="00012C20">
        <w:rPr>
          <w:sz w:val="26"/>
          <w:szCs w:val="26"/>
        </w:rPr>
        <w:t xml:space="preserve">к </w:t>
      </w:r>
      <w:r w:rsidRPr="00012C20">
        <w:rPr>
          <w:sz w:val="26"/>
          <w:szCs w:val="26"/>
        </w:rPr>
        <w:t>Отчету</w:t>
      </w:r>
    </w:p>
    <w:p w:rsidR="00E71641" w:rsidRPr="00962123" w:rsidRDefault="00E71641" w:rsidP="00E71641">
      <w:pPr>
        <w:pStyle w:val="a8"/>
        <w:ind w:left="-360"/>
        <w:jc w:val="right"/>
        <w:rPr>
          <w:rFonts w:ascii="Times New Roman" w:hAnsi="Times New Roman"/>
        </w:rPr>
      </w:pPr>
    </w:p>
    <w:p w:rsidR="00E71641" w:rsidRDefault="00E71641" w:rsidP="00E71641">
      <w:pPr>
        <w:jc w:val="right"/>
        <w:rPr>
          <w:sz w:val="28"/>
          <w:szCs w:val="28"/>
        </w:rPr>
      </w:pPr>
    </w:p>
    <w:p w:rsidR="00DA7CF9" w:rsidRPr="00012C20" w:rsidRDefault="00E71641" w:rsidP="00E71641">
      <w:pPr>
        <w:jc w:val="center"/>
        <w:rPr>
          <w:b/>
          <w:sz w:val="26"/>
          <w:szCs w:val="26"/>
        </w:rPr>
      </w:pPr>
      <w:r w:rsidRPr="00012C20">
        <w:rPr>
          <w:b/>
          <w:sz w:val="26"/>
          <w:szCs w:val="26"/>
        </w:rPr>
        <w:t xml:space="preserve">Пояснительная записка </w:t>
      </w:r>
    </w:p>
    <w:p w:rsidR="00E71641" w:rsidRPr="00012C20" w:rsidRDefault="00E71641" w:rsidP="00E71641">
      <w:pPr>
        <w:jc w:val="center"/>
        <w:rPr>
          <w:b/>
          <w:sz w:val="26"/>
          <w:szCs w:val="26"/>
        </w:rPr>
      </w:pPr>
    </w:p>
    <w:p w:rsidR="00E71641" w:rsidRPr="00012C20" w:rsidRDefault="008F5065" w:rsidP="00E71641">
      <w:pPr>
        <w:jc w:val="center"/>
        <w:rPr>
          <w:sz w:val="26"/>
          <w:szCs w:val="26"/>
        </w:rPr>
      </w:pPr>
      <w:r w:rsidRPr="00012C20">
        <w:rPr>
          <w:sz w:val="26"/>
          <w:szCs w:val="26"/>
        </w:rPr>
        <w:t>к отчету А</w:t>
      </w:r>
      <w:r w:rsidR="00E71641" w:rsidRPr="00012C20">
        <w:rPr>
          <w:sz w:val="26"/>
          <w:szCs w:val="26"/>
        </w:rPr>
        <w:t xml:space="preserve">дминистрации </w:t>
      </w:r>
      <w:r w:rsidRPr="00012C20">
        <w:rPr>
          <w:sz w:val="26"/>
          <w:szCs w:val="26"/>
        </w:rPr>
        <w:t>городского округа Спасск-Дальний</w:t>
      </w:r>
      <w:r w:rsidR="00E71641" w:rsidRPr="00012C20">
        <w:rPr>
          <w:sz w:val="26"/>
          <w:szCs w:val="26"/>
        </w:rPr>
        <w:t xml:space="preserve"> </w:t>
      </w:r>
    </w:p>
    <w:p w:rsidR="00E71641" w:rsidRPr="00012C20" w:rsidRDefault="00E71641" w:rsidP="00E71641">
      <w:pPr>
        <w:jc w:val="center"/>
        <w:rPr>
          <w:sz w:val="26"/>
          <w:szCs w:val="26"/>
        </w:rPr>
      </w:pPr>
      <w:r w:rsidRPr="00012C20">
        <w:rPr>
          <w:sz w:val="26"/>
          <w:szCs w:val="26"/>
        </w:rPr>
        <w:t xml:space="preserve">о ходе осуществления отдельных государственных полномочий </w:t>
      </w:r>
    </w:p>
    <w:p w:rsidR="008F5065" w:rsidRPr="00012C20" w:rsidRDefault="00E71641" w:rsidP="00E71641">
      <w:pPr>
        <w:jc w:val="center"/>
        <w:rPr>
          <w:sz w:val="26"/>
          <w:szCs w:val="26"/>
        </w:rPr>
      </w:pPr>
      <w:r w:rsidRPr="00012C20">
        <w:rPr>
          <w:sz w:val="26"/>
          <w:szCs w:val="26"/>
        </w:rPr>
        <w:t>по государственному управлению охраной труда</w:t>
      </w:r>
      <w:r w:rsidR="008F5065" w:rsidRPr="00012C20">
        <w:rPr>
          <w:sz w:val="26"/>
          <w:szCs w:val="26"/>
        </w:rPr>
        <w:t xml:space="preserve"> </w:t>
      </w:r>
    </w:p>
    <w:p w:rsidR="00E71641" w:rsidRPr="00012C20" w:rsidRDefault="004C2304" w:rsidP="00E716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8F5065" w:rsidRPr="00012C20">
        <w:rPr>
          <w:sz w:val="26"/>
          <w:szCs w:val="26"/>
        </w:rPr>
        <w:t>201</w:t>
      </w:r>
      <w:r w:rsidR="00805FBF">
        <w:rPr>
          <w:sz w:val="26"/>
          <w:szCs w:val="26"/>
        </w:rPr>
        <w:t>6</w:t>
      </w:r>
      <w:r w:rsidR="00901984">
        <w:rPr>
          <w:sz w:val="26"/>
          <w:szCs w:val="26"/>
        </w:rPr>
        <w:t xml:space="preserve"> год</w:t>
      </w:r>
    </w:p>
    <w:p w:rsidR="00E71641" w:rsidRPr="00012C20" w:rsidRDefault="00E71641" w:rsidP="00E71641">
      <w:pPr>
        <w:jc w:val="center"/>
        <w:rPr>
          <w:sz w:val="26"/>
          <w:szCs w:val="26"/>
        </w:rPr>
      </w:pPr>
    </w:p>
    <w:p w:rsidR="00E71641" w:rsidRPr="00012C20" w:rsidRDefault="00E71641" w:rsidP="00E71641">
      <w:pPr>
        <w:spacing w:line="360" w:lineRule="auto"/>
        <w:jc w:val="both"/>
        <w:rPr>
          <w:sz w:val="26"/>
          <w:szCs w:val="26"/>
        </w:rPr>
      </w:pPr>
      <w:r w:rsidRPr="00012C20">
        <w:rPr>
          <w:sz w:val="26"/>
          <w:szCs w:val="26"/>
        </w:rPr>
        <w:tab/>
        <w:t xml:space="preserve">1. (строка 1) Специалистом </w:t>
      </w:r>
      <w:r w:rsidR="008F5065" w:rsidRPr="00012C20">
        <w:rPr>
          <w:sz w:val="26"/>
          <w:szCs w:val="26"/>
        </w:rPr>
        <w:t>А</w:t>
      </w:r>
      <w:r w:rsidRPr="00012C20">
        <w:rPr>
          <w:sz w:val="26"/>
          <w:szCs w:val="26"/>
        </w:rPr>
        <w:t xml:space="preserve">дминистрации </w:t>
      </w:r>
      <w:r w:rsidR="008F5065" w:rsidRPr="00012C20">
        <w:rPr>
          <w:sz w:val="26"/>
          <w:szCs w:val="26"/>
        </w:rPr>
        <w:t>городского округа Спасск-Дальний</w:t>
      </w:r>
      <w:r w:rsidRPr="00012C20">
        <w:rPr>
          <w:sz w:val="26"/>
          <w:szCs w:val="26"/>
        </w:rPr>
        <w:t xml:space="preserve"> по исполнению отдельных государственных полномочий по государственному управлению охраной труда за </w:t>
      </w:r>
      <w:r w:rsidR="008F5065" w:rsidRPr="00012C20">
        <w:rPr>
          <w:sz w:val="26"/>
          <w:szCs w:val="26"/>
        </w:rPr>
        <w:t>201</w:t>
      </w:r>
      <w:r w:rsidR="00805FBF">
        <w:rPr>
          <w:sz w:val="26"/>
          <w:szCs w:val="26"/>
        </w:rPr>
        <w:t>6</w:t>
      </w:r>
      <w:r w:rsidR="008F5065" w:rsidRPr="00012C20">
        <w:rPr>
          <w:sz w:val="26"/>
          <w:szCs w:val="26"/>
        </w:rPr>
        <w:t xml:space="preserve"> год</w:t>
      </w:r>
      <w:r w:rsidRPr="00012C20">
        <w:rPr>
          <w:sz w:val="26"/>
          <w:szCs w:val="26"/>
        </w:rPr>
        <w:t xml:space="preserve"> в установленном порядке </w:t>
      </w:r>
      <w:r w:rsidR="004C2304">
        <w:rPr>
          <w:sz w:val="26"/>
          <w:szCs w:val="26"/>
        </w:rPr>
        <w:t>проведено</w:t>
      </w:r>
      <w:r w:rsidR="004F3860" w:rsidRPr="00012C20">
        <w:rPr>
          <w:sz w:val="26"/>
          <w:szCs w:val="26"/>
        </w:rPr>
        <w:t xml:space="preserve"> </w:t>
      </w:r>
      <w:r w:rsidR="00901984">
        <w:rPr>
          <w:sz w:val="26"/>
          <w:szCs w:val="26"/>
        </w:rPr>
        <w:t>11</w:t>
      </w:r>
      <w:r w:rsidR="004C2304">
        <w:rPr>
          <w:sz w:val="26"/>
          <w:szCs w:val="26"/>
        </w:rPr>
        <w:t xml:space="preserve"> государственных</w:t>
      </w:r>
      <w:r w:rsidRPr="00012C20">
        <w:rPr>
          <w:sz w:val="26"/>
          <w:szCs w:val="26"/>
        </w:rPr>
        <w:t xml:space="preserve"> экспертиз условий труда, в том числе:</w:t>
      </w:r>
    </w:p>
    <w:p w:rsidR="0091558F" w:rsidRDefault="0091558F" w:rsidP="0091558F">
      <w:pPr>
        <w:spacing w:line="360" w:lineRule="auto"/>
        <w:ind w:firstLine="708"/>
        <w:jc w:val="both"/>
        <w:rPr>
          <w:sz w:val="26"/>
          <w:szCs w:val="26"/>
        </w:rPr>
      </w:pPr>
      <w:r w:rsidRPr="00012C20">
        <w:rPr>
          <w:sz w:val="26"/>
          <w:szCs w:val="26"/>
        </w:rPr>
        <w:t>- качества проведения специальной оценки условий труда с количество</w:t>
      </w:r>
      <w:r w:rsidR="004F3860" w:rsidRPr="00012C20">
        <w:rPr>
          <w:sz w:val="26"/>
          <w:szCs w:val="26"/>
        </w:rPr>
        <w:t>м рабочих мест не более 10 – не проводилось</w:t>
      </w:r>
      <w:r w:rsidR="00012C20">
        <w:rPr>
          <w:sz w:val="26"/>
          <w:szCs w:val="26"/>
        </w:rPr>
        <w:t>:</w:t>
      </w:r>
    </w:p>
    <w:p w:rsidR="00012C20" w:rsidRPr="00012C20" w:rsidRDefault="00012C20" w:rsidP="0091558F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2281"/>
        <w:gridCol w:w="1437"/>
        <w:gridCol w:w="1177"/>
        <w:gridCol w:w="1133"/>
        <w:gridCol w:w="686"/>
        <w:gridCol w:w="1392"/>
        <w:gridCol w:w="1073"/>
      </w:tblGrid>
      <w:tr w:rsidR="00441E8D" w:rsidRPr="00751271" w:rsidTr="006733CD">
        <w:tc>
          <w:tcPr>
            <w:tcW w:w="399" w:type="dxa"/>
            <w:vAlign w:val="center"/>
          </w:tcPr>
          <w:p w:rsidR="00441E8D" w:rsidRPr="00751271" w:rsidRDefault="00441E8D" w:rsidP="006733CD">
            <w:pPr>
              <w:ind w:left="-80" w:right="-80"/>
              <w:jc w:val="center"/>
            </w:pPr>
            <w:r w:rsidRPr="00751271">
              <w:t>№</w:t>
            </w:r>
          </w:p>
          <w:p w:rsidR="00441E8D" w:rsidRPr="00751271" w:rsidRDefault="00441E8D" w:rsidP="006733CD">
            <w:pPr>
              <w:ind w:left="-80" w:right="-80"/>
              <w:jc w:val="center"/>
            </w:pPr>
            <w:r w:rsidRPr="00751271">
              <w:t>п/п</w:t>
            </w:r>
          </w:p>
        </w:tc>
        <w:tc>
          <w:tcPr>
            <w:tcW w:w="2281" w:type="dxa"/>
            <w:vAlign w:val="center"/>
          </w:tcPr>
          <w:p w:rsidR="00441E8D" w:rsidRDefault="00441E8D" w:rsidP="006733CD">
            <w:pPr>
              <w:jc w:val="center"/>
            </w:pPr>
            <w:r w:rsidRPr="00751271">
              <w:t>Название организации</w:t>
            </w:r>
          </w:p>
          <w:p w:rsidR="00441E8D" w:rsidRPr="00751271" w:rsidRDefault="00441E8D" w:rsidP="006733CD">
            <w:pPr>
              <w:jc w:val="center"/>
            </w:pPr>
          </w:p>
        </w:tc>
        <w:tc>
          <w:tcPr>
            <w:tcW w:w="1437" w:type="dxa"/>
            <w:vAlign w:val="center"/>
          </w:tcPr>
          <w:p w:rsidR="00441E8D" w:rsidRPr="00FA147D" w:rsidRDefault="00441E8D" w:rsidP="006733CD">
            <w:pPr>
              <w:ind w:left="-80" w:right="-96"/>
              <w:jc w:val="center"/>
            </w:pPr>
            <w:r>
              <w:t>Местонахожд</w:t>
            </w:r>
            <w:r>
              <w:t>е</w:t>
            </w:r>
            <w:r>
              <w:t>ние орган</w:t>
            </w:r>
            <w:r>
              <w:t>и</w:t>
            </w:r>
            <w:r>
              <w:t>зации</w:t>
            </w:r>
          </w:p>
        </w:tc>
        <w:tc>
          <w:tcPr>
            <w:tcW w:w="1177" w:type="dxa"/>
            <w:vAlign w:val="center"/>
          </w:tcPr>
          <w:p w:rsidR="00441E8D" w:rsidRPr="00FA147D" w:rsidRDefault="00441E8D" w:rsidP="006733CD">
            <w:pPr>
              <w:ind w:left="-80" w:right="-96"/>
              <w:jc w:val="center"/>
            </w:pPr>
            <w:r w:rsidRPr="00FA147D">
              <w:t>аттестующая орг</w:t>
            </w:r>
            <w:r w:rsidRPr="00FA147D">
              <w:t>а</w:t>
            </w:r>
            <w:r w:rsidRPr="00FA147D">
              <w:t>низация</w:t>
            </w:r>
          </w:p>
        </w:tc>
        <w:tc>
          <w:tcPr>
            <w:tcW w:w="1133" w:type="dxa"/>
            <w:vAlign w:val="center"/>
          </w:tcPr>
          <w:p w:rsidR="00441E8D" w:rsidRPr="00751271" w:rsidRDefault="00441E8D" w:rsidP="006733CD">
            <w:pPr>
              <w:ind w:left="-80" w:right="-100"/>
              <w:jc w:val="center"/>
            </w:pPr>
            <w:r w:rsidRPr="00751271">
              <w:t xml:space="preserve">Дата </w:t>
            </w:r>
          </w:p>
          <w:p w:rsidR="00441E8D" w:rsidRPr="00751271" w:rsidRDefault="00441E8D" w:rsidP="006733CD">
            <w:pPr>
              <w:ind w:left="-80" w:right="-100"/>
              <w:jc w:val="center"/>
            </w:pPr>
            <w:r w:rsidRPr="00751271">
              <w:t>написания  з</w:t>
            </w:r>
            <w:r w:rsidRPr="00751271">
              <w:t>а</w:t>
            </w:r>
            <w:r w:rsidRPr="00751271">
              <w:t>ключ</w:t>
            </w:r>
            <w:r>
              <w:t>ения</w:t>
            </w:r>
          </w:p>
        </w:tc>
        <w:tc>
          <w:tcPr>
            <w:tcW w:w="686" w:type="dxa"/>
            <w:vAlign w:val="center"/>
          </w:tcPr>
          <w:p w:rsidR="00441E8D" w:rsidRPr="00751271" w:rsidRDefault="00441E8D" w:rsidP="006733CD">
            <w:pPr>
              <w:ind w:left="-81" w:right="-79"/>
              <w:jc w:val="center"/>
            </w:pPr>
            <w:r w:rsidRPr="00751271">
              <w:t>Кол-во</w:t>
            </w:r>
          </w:p>
          <w:p w:rsidR="00441E8D" w:rsidRPr="00751271" w:rsidRDefault="00441E8D" w:rsidP="006733CD">
            <w:pPr>
              <w:ind w:left="-81" w:right="-79"/>
              <w:jc w:val="center"/>
            </w:pPr>
            <w:r>
              <w:t>р</w:t>
            </w:r>
            <w:r w:rsidRPr="00751271">
              <w:t>.м</w:t>
            </w:r>
          </w:p>
        </w:tc>
        <w:tc>
          <w:tcPr>
            <w:tcW w:w="1392" w:type="dxa"/>
          </w:tcPr>
          <w:p w:rsidR="00441E8D" w:rsidRPr="00751271" w:rsidRDefault="00441E8D" w:rsidP="006733CD">
            <w:pPr>
              <w:ind w:left="-81" w:right="-79"/>
              <w:jc w:val="center"/>
            </w:pPr>
            <w:r w:rsidRPr="00751271">
              <w:t>Кол-во</w:t>
            </w:r>
          </w:p>
          <w:p w:rsidR="00441E8D" w:rsidRPr="00751271" w:rsidRDefault="00441E8D" w:rsidP="006733CD">
            <w:pPr>
              <w:ind w:left="-81" w:right="-79"/>
              <w:jc w:val="center"/>
            </w:pPr>
            <w:r>
              <w:t>работающих на данных р.м.</w:t>
            </w:r>
          </w:p>
        </w:tc>
        <w:tc>
          <w:tcPr>
            <w:tcW w:w="1073" w:type="dxa"/>
            <w:vAlign w:val="center"/>
          </w:tcPr>
          <w:p w:rsidR="00441E8D" w:rsidRPr="00751271" w:rsidRDefault="00441E8D" w:rsidP="006733CD">
            <w:pPr>
              <w:ind w:left="-80" w:right="-76"/>
              <w:jc w:val="center"/>
            </w:pPr>
            <w:r w:rsidRPr="00751271">
              <w:t>Резул</w:t>
            </w:r>
            <w:r w:rsidRPr="00751271">
              <w:t>ь</w:t>
            </w:r>
            <w:r w:rsidRPr="00751271">
              <w:t>тат эксперт</w:t>
            </w:r>
            <w:r w:rsidRPr="00751271">
              <w:t>и</w:t>
            </w:r>
            <w:r w:rsidRPr="00751271">
              <w:t>зы</w:t>
            </w:r>
          </w:p>
        </w:tc>
      </w:tr>
      <w:tr w:rsidR="00441E8D" w:rsidRPr="006733CD" w:rsidTr="006733CD">
        <w:tc>
          <w:tcPr>
            <w:tcW w:w="399" w:type="dxa"/>
            <w:vAlign w:val="center"/>
          </w:tcPr>
          <w:p w:rsidR="00441E8D" w:rsidRPr="006733CD" w:rsidRDefault="00441E8D" w:rsidP="006733CD">
            <w:pPr>
              <w:ind w:left="-80" w:right="-80"/>
              <w:jc w:val="center"/>
              <w:rPr>
                <w:b/>
              </w:rPr>
            </w:pPr>
            <w:r w:rsidRPr="006733CD">
              <w:rPr>
                <w:b/>
              </w:rPr>
              <w:t>1</w:t>
            </w:r>
          </w:p>
        </w:tc>
        <w:tc>
          <w:tcPr>
            <w:tcW w:w="2281" w:type="dxa"/>
            <w:vAlign w:val="center"/>
          </w:tcPr>
          <w:p w:rsidR="00441E8D" w:rsidRPr="006733CD" w:rsidRDefault="00441E8D" w:rsidP="006733CD">
            <w:pPr>
              <w:jc w:val="center"/>
              <w:rPr>
                <w:b/>
              </w:rPr>
            </w:pPr>
            <w:r w:rsidRPr="006733CD">
              <w:rPr>
                <w:b/>
              </w:rPr>
              <w:t>2</w:t>
            </w:r>
          </w:p>
        </w:tc>
        <w:tc>
          <w:tcPr>
            <w:tcW w:w="1437" w:type="dxa"/>
            <w:vAlign w:val="center"/>
          </w:tcPr>
          <w:p w:rsidR="00441E8D" w:rsidRPr="006733CD" w:rsidRDefault="00441E8D" w:rsidP="006733CD">
            <w:pPr>
              <w:ind w:left="-80" w:right="-96"/>
              <w:jc w:val="center"/>
              <w:rPr>
                <w:b/>
              </w:rPr>
            </w:pPr>
            <w:r w:rsidRPr="006733CD">
              <w:rPr>
                <w:b/>
              </w:rPr>
              <w:t>3</w:t>
            </w:r>
          </w:p>
        </w:tc>
        <w:tc>
          <w:tcPr>
            <w:tcW w:w="1177" w:type="dxa"/>
            <w:vAlign w:val="center"/>
          </w:tcPr>
          <w:p w:rsidR="00441E8D" w:rsidRPr="006733CD" w:rsidRDefault="00441E8D" w:rsidP="006733CD">
            <w:pPr>
              <w:ind w:left="-80" w:right="-96"/>
              <w:jc w:val="center"/>
              <w:rPr>
                <w:b/>
              </w:rPr>
            </w:pPr>
            <w:r w:rsidRPr="006733CD">
              <w:rPr>
                <w:b/>
              </w:rPr>
              <w:t>4</w:t>
            </w:r>
          </w:p>
        </w:tc>
        <w:tc>
          <w:tcPr>
            <w:tcW w:w="1133" w:type="dxa"/>
            <w:vAlign w:val="center"/>
          </w:tcPr>
          <w:p w:rsidR="00441E8D" w:rsidRPr="006733CD" w:rsidRDefault="00441E8D" w:rsidP="006733CD">
            <w:pPr>
              <w:ind w:left="-80" w:right="-100"/>
              <w:jc w:val="center"/>
              <w:rPr>
                <w:b/>
              </w:rPr>
            </w:pPr>
            <w:r w:rsidRPr="006733CD">
              <w:rPr>
                <w:b/>
              </w:rPr>
              <w:t>5</w:t>
            </w:r>
          </w:p>
        </w:tc>
        <w:tc>
          <w:tcPr>
            <w:tcW w:w="686" w:type="dxa"/>
            <w:vAlign w:val="center"/>
          </w:tcPr>
          <w:p w:rsidR="00441E8D" w:rsidRPr="006733CD" w:rsidRDefault="00441E8D" w:rsidP="006733CD">
            <w:pPr>
              <w:ind w:left="-81" w:right="-79"/>
              <w:jc w:val="center"/>
              <w:rPr>
                <w:b/>
              </w:rPr>
            </w:pPr>
            <w:r w:rsidRPr="006733CD">
              <w:rPr>
                <w:b/>
              </w:rPr>
              <w:t>7</w:t>
            </w:r>
          </w:p>
        </w:tc>
        <w:tc>
          <w:tcPr>
            <w:tcW w:w="1392" w:type="dxa"/>
          </w:tcPr>
          <w:p w:rsidR="00441E8D" w:rsidRPr="006733CD" w:rsidRDefault="008F5065" w:rsidP="006733CD">
            <w:pPr>
              <w:ind w:left="-80" w:right="-76"/>
              <w:jc w:val="center"/>
              <w:rPr>
                <w:b/>
              </w:rPr>
            </w:pPr>
            <w:r w:rsidRPr="006733CD">
              <w:rPr>
                <w:b/>
              </w:rPr>
              <w:t>8</w:t>
            </w:r>
          </w:p>
        </w:tc>
        <w:tc>
          <w:tcPr>
            <w:tcW w:w="1073" w:type="dxa"/>
            <w:vAlign w:val="center"/>
          </w:tcPr>
          <w:p w:rsidR="00441E8D" w:rsidRPr="006733CD" w:rsidRDefault="008F5065" w:rsidP="006733CD">
            <w:pPr>
              <w:ind w:left="-80" w:right="-76"/>
              <w:jc w:val="center"/>
              <w:rPr>
                <w:b/>
              </w:rPr>
            </w:pPr>
            <w:r w:rsidRPr="006733CD">
              <w:rPr>
                <w:b/>
              </w:rPr>
              <w:t>9</w:t>
            </w:r>
          </w:p>
        </w:tc>
      </w:tr>
      <w:tr w:rsidR="00441E8D" w:rsidRPr="006733CD" w:rsidTr="006733CD">
        <w:tc>
          <w:tcPr>
            <w:tcW w:w="9578" w:type="dxa"/>
            <w:gridSpan w:val="8"/>
            <w:vAlign w:val="center"/>
          </w:tcPr>
          <w:p w:rsidR="00441E8D" w:rsidRPr="006733CD" w:rsidRDefault="00441E8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6733CD">
              <w:rPr>
                <w:b/>
                <w:sz w:val="22"/>
                <w:szCs w:val="22"/>
              </w:rPr>
              <w:t>квартал</w:t>
            </w:r>
          </w:p>
        </w:tc>
      </w:tr>
      <w:tr w:rsidR="00441E8D" w:rsidRPr="006733CD" w:rsidTr="006733CD">
        <w:trPr>
          <w:trHeight w:val="265"/>
        </w:trPr>
        <w:tc>
          <w:tcPr>
            <w:tcW w:w="399" w:type="dxa"/>
            <w:shd w:val="clear" w:color="auto" w:fill="FFFF00"/>
          </w:tcPr>
          <w:p w:rsidR="00441E8D" w:rsidRPr="001D27B4" w:rsidRDefault="004F3860" w:rsidP="006733CD">
            <w:pPr>
              <w:jc w:val="center"/>
            </w:pPr>
            <w:r>
              <w:t>-</w:t>
            </w:r>
          </w:p>
        </w:tc>
        <w:tc>
          <w:tcPr>
            <w:tcW w:w="2281" w:type="dxa"/>
            <w:shd w:val="clear" w:color="auto" w:fill="FFFF00"/>
          </w:tcPr>
          <w:p w:rsidR="00441E8D" w:rsidRPr="006733CD" w:rsidRDefault="004F3860" w:rsidP="006733CD">
            <w:pPr>
              <w:jc w:val="center"/>
              <w:rPr>
                <w:highlight w:val="yellow"/>
              </w:rPr>
            </w:pPr>
            <w:r w:rsidRPr="006733CD">
              <w:rPr>
                <w:highlight w:val="yellow"/>
              </w:rPr>
              <w:t>-</w:t>
            </w:r>
          </w:p>
        </w:tc>
        <w:tc>
          <w:tcPr>
            <w:tcW w:w="1437" w:type="dxa"/>
            <w:shd w:val="clear" w:color="auto" w:fill="FFFF00"/>
          </w:tcPr>
          <w:p w:rsidR="00441E8D" w:rsidRPr="001D27B4" w:rsidRDefault="004F3860" w:rsidP="006733CD">
            <w:pPr>
              <w:ind w:left="-79" w:right="-96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00"/>
          </w:tcPr>
          <w:p w:rsidR="00441E8D" w:rsidRPr="001D27B4" w:rsidRDefault="004F3860" w:rsidP="006733CD">
            <w:pPr>
              <w:ind w:right="-96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FFFF00"/>
          </w:tcPr>
          <w:p w:rsidR="00441E8D" w:rsidRPr="006733CD" w:rsidRDefault="004F3860" w:rsidP="006733CD">
            <w:pPr>
              <w:pStyle w:val="2"/>
              <w:spacing w:line="240" w:lineRule="auto"/>
              <w:ind w:left="-80" w:right="-100"/>
              <w:jc w:val="center"/>
              <w:outlineLvl w:val="0"/>
              <w:rPr>
                <w:bCs/>
                <w:sz w:val="24"/>
              </w:rPr>
            </w:pPr>
            <w:r w:rsidRPr="006733CD">
              <w:rPr>
                <w:bCs/>
                <w:sz w:val="24"/>
              </w:rPr>
              <w:t>-</w:t>
            </w:r>
          </w:p>
        </w:tc>
        <w:tc>
          <w:tcPr>
            <w:tcW w:w="686" w:type="dxa"/>
            <w:shd w:val="clear" w:color="auto" w:fill="FFFF00"/>
          </w:tcPr>
          <w:p w:rsidR="00441E8D" w:rsidRPr="001D27B4" w:rsidRDefault="004F3860" w:rsidP="006733CD">
            <w:pPr>
              <w:ind w:left="-81" w:right="-79"/>
              <w:jc w:val="center"/>
            </w:pPr>
            <w:r>
              <w:t>-</w:t>
            </w:r>
          </w:p>
        </w:tc>
        <w:tc>
          <w:tcPr>
            <w:tcW w:w="1392" w:type="dxa"/>
            <w:shd w:val="clear" w:color="auto" w:fill="FFFF00"/>
          </w:tcPr>
          <w:p w:rsidR="00441E8D" w:rsidRDefault="004F3860" w:rsidP="006733CD">
            <w:pPr>
              <w:ind w:left="-80" w:right="-76"/>
              <w:jc w:val="center"/>
            </w:pPr>
            <w:r>
              <w:t>-</w:t>
            </w:r>
          </w:p>
        </w:tc>
        <w:tc>
          <w:tcPr>
            <w:tcW w:w="1073" w:type="dxa"/>
            <w:shd w:val="clear" w:color="auto" w:fill="FFFF00"/>
          </w:tcPr>
          <w:p w:rsidR="00441E8D" w:rsidRPr="00F56196" w:rsidRDefault="004F3860" w:rsidP="006733CD">
            <w:pPr>
              <w:ind w:left="-80" w:right="-76"/>
              <w:jc w:val="center"/>
            </w:pPr>
            <w:r>
              <w:t>-</w:t>
            </w:r>
          </w:p>
        </w:tc>
      </w:tr>
      <w:tr w:rsidR="00441E8D" w:rsidRPr="006733CD" w:rsidTr="006733CD">
        <w:tc>
          <w:tcPr>
            <w:tcW w:w="9578" w:type="dxa"/>
            <w:gridSpan w:val="8"/>
          </w:tcPr>
          <w:p w:rsidR="00441E8D" w:rsidRPr="006733CD" w:rsidRDefault="00441E8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>II</w:t>
            </w:r>
            <w:r w:rsidRPr="006733CD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441E8D" w:rsidRPr="004507B9" w:rsidTr="006733CD">
        <w:tc>
          <w:tcPr>
            <w:tcW w:w="399" w:type="dxa"/>
            <w:shd w:val="clear" w:color="auto" w:fill="FFFF00"/>
          </w:tcPr>
          <w:p w:rsidR="00441E8D" w:rsidRPr="004507B9" w:rsidRDefault="00441E8D" w:rsidP="006733CD">
            <w:pPr>
              <w:jc w:val="center"/>
            </w:pPr>
          </w:p>
        </w:tc>
        <w:tc>
          <w:tcPr>
            <w:tcW w:w="2281" w:type="dxa"/>
            <w:shd w:val="clear" w:color="auto" w:fill="FFFF00"/>
          </w:tcPr>
          <w:p w:rsidR="00441E8D" w:rsidRPr="00F56196" w:rsidRDefault="00441E8D" w:rsidP="00852D23"/>
        </w:tc>
        <w:tc>
          <w:tcPr>
            <w:tcW w:w="1437" w:type="dxa"/>
            <w:shd w:val="clear" w:color="auto" w:fill="FFFF00"/>
          </w:tcPr>
          <w:p w:rsidR="00441E8D" w:rsidRPr="00F56196" w:rsidRDefault="00441E8D" w:rsidP="006733CD">
            <w:pPr>
              <w:ind w:left="-80" w:right="-96"/>
              <w:jc w:val="center"/>
            </w:pPr>
          </w:p>
        </w:tc>
        <w:tc>
          <w:tcPr>
            <w:tcW w:w="1177" w:type="dxa"/>
            <w:shd w:val="clear" w:color="auto" w:fill="FFFF00"/>
          </w:tcPr>
          <w:p w:rsidR="00441E8D" w:rsidRPr="00F56196" w:rsidRDefault="00441E8D" w:rsidP="006733CD">
            <w:pPr>
              <w:ind w:left="-80" w:right="-96"/>
              <w:jc w:val="center"/>
            </w:pPr>
          </w:p>
        </w:tc>
        <w:tc>
          <w:tcPr>
            <w:tcW w:w="1133" w:type="dxa"/>
            <w:shd w:val="clear" w:color="auto" w:fill="FFFF00"/>
          </w:tcPr>
          <w:p w:rsidR="00441E8D" w:rsidRPr="00F56196" w:rsidRDefault="00441E8D" w:rsidP="006733CD">
            <w:pPr>
              <w:ind w:left="-80" w:right="-100"/>
              <w:jc w:val="center"/>
            </w:pPr>
          </w:p>
        </w:tc>
        <w:tc>
          <w:tcPr>
            <w:tcW w:w="686" w:type="dxa"/>
            <w:shd w:val="clear" w:color="auto" w:fill="FFFF00"/>
          </w:tcPr>
          <w:p w:rsidR="00441E8D" w:rsidRPr="00F56196" w:rsidRDefault="00441E8D" w:rsidP="006733CD">
            <w:pPr>
              <w:ind w:left="-81" w:right="-79"/>
              <w:jc w:val="center"/>
            </w:pPr>
          </w:p>
        </w:tc>
        <w:tc>
          <w:tcPr>
            <w:tcW w:w="1392" w:type="dxa"/>
            <w:shd w:val="clear" w:color="auto" w:fill="FFFF00"/>
          </w:tcPr>
          <w:p w:rsidR="00441E8D" w:rsidRPr="00F56196" w:rsidRDefault="00441E8D" w:rsidP="006733CD">
            <w:pPr>
              <w:ind w:left="-80" w:right="-76"/>
              <w:jc w:val="center"/>
            </w:pPr>
          </w:p>
        </w:tc>
        <w:tc>
          <w:tcPr>
            <w:tcW w:w="1073" w:type="dxa"/>
            <w:shd w:val="clear" w:color="auto" w:fill="FFFF00"/>
          </w:tcPr>
          <w:p w:rsidR="00441E8D" w:rsidRPr="00F56196" w:rsidRDefault="00441E8D" w:rsidP="006733CD">
            <w:pPr>
              <w:ind w:left="-80" w:right="-76"/>
              <w:jc w:val="center"/>
            </w:pPr>
          </w:p>
        </w:tc>
      </w:tr>
      <w:tr w:rsidR="00441E8D" w:rsidRPr="004507B9" w:rsidTr="006733CD">
        <w:tc>
          <w:tcPr>
            <w:tcW w:w="9578" w:type="dxa"/>
            <w:gridSpan w:val="8"/>
          </w:tcPr>
          <w:p w:rsidR="00441E8D" w:rsidRPr="006733CD" w:rsidRDefault="00441E8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6733CD">
              <w:rPr>
                <w:b/>
                <w:sz w:val="22"/>
                <w:szCs w:val="22"/>
              </w:rPr>
              <w:t>квартал</w:t>
            </w:r>
          </w:p>
        </w:tc>
      </w:tr>
      <w:tr w:rsidR="00441E8D" w:rsidRPr="004507B9" w:rsidTr="006733CD">
        <w:tc>
          <w:tcPr>
            <w:tcW w:w="399" w:type="dxa"/>
            <w:shd w:val="clear" w:color="auto" w:fill="FFFF00"/>
          </w:tcPr>
          <w:p w:rsidR="00441E8D" w:rsidRPr="004507B9" w:rsidRDefault="00441E8D" w:rsidP="006733CD">
            <w:pPr>
              <w:jc w:val="center"/>
            </w:pPr>
          </w:p>
        </w:tc>
        <w:tc>
          <w:tcPr>
            <w:tcW w:w="2281" w:type="dxa"/>
            <w:shd w:val="clear" w:color="auto" w:fill="FFFF00"/>
          </w:tcPr>
          <w:p w:rsidR="00441E8D" w:rsidRPr="00F56196" w:rsidRDefault="00441E8D" w:rsidP="00852D23"/>
        </w:tc>
        <w:tc>
          <w:tcPr>
            <w:tcW w:w="1437" w:type="dxa"/>
            <w:shd w:val="clear" w:color="auto" w:fill="FFFF00"/>
          </w:tcPr>
          <w:p w:rsidR="00441E8D" w:rsidRPr="00F56196" w:rsidRDefault="00441E8D" w:rsidP="006733CD">
            <w:pPr>
              <w:ind w:left="-80" w:right="-96"/>
              <w:jc w:val="center"/>
            </w:pPr>
          </w:p>
        </w:tc>
        <w:tc>
          <w:tcPr>
            <w:tcW w:w="1177" w:type="dxa"/>
            <w:shd w:val="clear" w:color="auto" w:fill="FFFF00"/>
          </w:tcPr>
          <w:p w:rsidR="00441E8D" w:rsidRPr="00F56196" w:rsidRDefault="00441E8D" w:rsidP="006733CD">
            <w:pPr>
              <w:ind w:left="-80" w:right="-96"/>
              <w:jc w:val="center"/>
            </w:pPr>
          </w:p>
        </w:tc>
        <w:tc>
          <w:tcPr>
            <w:tcW w:w="1133" w:type="dxa"/>
            <w:shd w:val="clear" w:color="auto" w:fill="FFFF00"/>
          </w:tcPr>
          <w:p w:rsidR="00441E8D" w:rsidRPr="00F56196" w:rsidRDefault="00441E8D" w:rsidP="006733CD">
            <w:pPr>
              <w:ind w:left="-80" w:right="-100"/>
              <w:jc w:val="center"/>
            </w:pPr>
          </w:p>
        </w:tc>
        <w:tc>
          <w:tcPr>
            <w:tcW w:w="686" w:type="dxa"/>
            <w:shd w:val="clear" w:color="auto" w:fill="FFFF00"/>
          </w:tcPr>
          <w:p w:rsidR="00441E8D" w:rsidRPr="00F56196" w:rsidRDefault="00441E8D" w:rsidP="006733CD">
            <w:pPr>
              <w:ind w:left="-81" w:right="-79"/>
              <w:jc w:val="center"/>
            </w:pPr>
          </w:p>
        </w:tc>
        <w:tc>
          <w:tcPr>
            <w:tcW w:w="1392" w:type="dxa"/>
            <w:shd w:val="clear" w:color="auto" w:fill="FFFF00"/>
          </w:tcPr>
          <w:p w:rsidR="00441E8D" w:rsidRPr="00F56196" w:rsidRDefault="00441E8D" w:rsidP="006733CD">
            <w:pPr>
              <w:ind w:left="-80" w:right="-76"/>
              <w:jc w:val="center"/>
            </w:pPr>
          </w:p>
        </w:tc>
        <w:tc>
          <w:tcPr>
            <w:tcW w:w="1073" w:type="dxa"/>
            <w:shd w:val="clear" w:color="auto" w:fill="FFFF00"/>
          </w:tcPr>
          <w:p w:rsidR="00441E8D" w:rsidRPr="00F56196" w:rsidRDefault="00441E8D" w:rsidP="006733CD">
            <w:pPr>
              <w:ind w:left="-80" w:right="-76"/>
              <w:jc w:val="center"/>
            </w:pPr>
          </w:p>
        </w:tc>
      </w:tr>
      <w:tr w:rsidR="00441E8D" w:rsidRPr="004507B9" w:rsidTr="006733CD">
        <w:tc>
          <w:tcPr>
            <w:tcW w:w="9578" w:type="dxa"/>
            <w:gridSpan w:val="8"/>
          </w:tcPr>
          <w:p w:rsidR="00441E8D" w:rsidRPr="006733CD" w:rsidRDefault="00441E8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6733CD">
              <w:rPr>
                <w:b/>
                <w:sz w:val="22"/>
                <w:szCs w:val="22"/>
              </w:rPr>
              <w:t>квартал</w:t>
            </w:r>
          </w:p>
        </w:tc>
      </w:tr>
      <w:tr w:rsidR="00441E8D" w:rsidRPr="004507B9" w:rsidTr="006733CD">
        <w:tc>
          <w:tcPr>
            <w:tcW w:w="399" w:type="dxa"/>
            <w:shd w:val="clear" w:color="auto" w:fill="FFFF00"/>
          </w:tcPr>
          <w:p w:rsidR="00441E8D" w:rsidRPr="004507B9" w:rsidRDefault="00441E8D" w:rsidP="006733CD">
            <w:pPr>
              <w:jc w:val="center"/>
            </w:pPr>
          </w:p>
        </w:tc>
        <w:tc>
          <w:tcPr>
            <w:tcW w:w="2281" w:type="dxa"/>
            <w:shd w:val="clear" w:color="auto" w:fill="FFFF00"/>
          </w:tcPr>
          <w:p w:rsidR="00441E8D" w:rsidRPr="00F56196" w:rsidRDefault="00441E8D" w:rsidP="00852D23"/>
        </w:tc>
        <w:tc>
          <w:tcPr>
            <w:tcW w:w="1437" w:type="dxa"/>
            <w:shd w:val="clear" w:color="auto" w:fill="FFFF00"/>
          </w:tcPr>
          <w:p w:rsidR="00441E8D" w:rsidRPr="00F56196" w:rsidRDefault="00441E8D" w:rsidP="006733CD">
            <w:pPr>
              <w:ind w:left="-80" w:right="-96"/>
              <w:jc w:val="center"/>
            </w:pPr>
          </w:p>
        </w:tc>
        <w:tc>
          <w:tcPr>
            <w:tcW w:w="1177" w:type="dxa"/>
            <w:shd w:val="clear" w:color="auto" w:fill="FFFF00"/>
          </w:tcPr>
          <w:p w:rsidR="00441E8D" w:rsidRPr="00F56196" w:rsidRDefault="00441E8D" w:rsidP="006733CD">
            <w:pPr>
              <w:ind w:left="-80" w:right="-96"/>
              <w:jc w:val="center"/>
            </w:pPr>
          </w:p>
        </w:tc>
        <w:tc>
          <w:tcPr>
            <w:tcW w:w="1133" w:type="dxa"/>
            <w:shd w:val="clear" w:color="auto" w:fill="FFFF00"/>
          </w:tcPr>
          <w:p w:rsidR="00441E8D" w:rsidRPr="00F56196" w:rsidRDefault="00441E8D" w:rsidP="006733CD">
            <w:pPr>
              <w:ind w:left="-80" w:right="-100"/>
              <w:jc w:val="center"/>
            </w:pPr>
          </w:p>
        </w:tc>
        <w:tc>
          <w:tcPr>
            <w:tcW w:w="686" w:type="dxa"/>
            <w:shd w:val="clear" w:color="auto" w:fill="FFFF00"/>
          </w:tcPr>
          <w:p w:rsidR="00441E8D" w:rsidRPr="00F56196" w:rsidRDefault="00441E8D" w:rsidP="006733CD">
            <w:pPr>
              <w:ind w:left="-81" w:right="-79"/>
              <w:jc w:val="center"/>
            </w:pPr>
          </w:p>
        </w:tc>
        <w:tc>
          <w:tcPr>
            <w:tcW w:w="1392" w:type="dxa"/>
            <w:shd w:val="clear" w:color="auto" w:fill="FFFF00"/>
          </w:tcPr>
          <w:p w:rsidR="00441E8D" w:rsidRPr="00F56196" w:rsidRDefault="00441E8D" w:rsidP="006733CD">
            <w:pPr>
              <w:ind w:left="-80" w:right="-76"/>
              <w:jc w:val="center"/>
            </w:pPr>
          </w:p>
        </w:tc>
        <w:tc>
          <w:tcPr>
            <w:tcW w:w="1073" w:type="dxa"/>
            <w:shd w:val="clear" w:color="auto" w:fill="FFFF00"/>
          </w:tcPr>
          <w:p w:rsidR="00441E8D" w:rsidRPr="00F56196" w:rsidRDefault="00441E8D" w:rsidP="006733CD">
            <w:pPr>
              <w:ind w:left="-80" w:right="-76"/>
              <w:jc w:val="center"/>
            </w:pPr>
          </w:p>
        </w:tc>
      </w:tr>
    </w:tbl>
    <w:p w:rsidR="0091558F" w:rsidRPr="0091558F" w:rsidRDefault="0091558F" w:rsidP="0091558F">
      <w:pPr>
        <w:ind w:firstLine="708"/>
        <w:jc w:val="both"/>
      </w:pPr>
    </w:p>
    <w:p w:rsidR="00E71641" w:rsidRDefault="00E71641" w:rsidP="00E71641">
      <w:pPr>
        <w:spacing w:line="360" w:lineRule="auto"/>
        <w:ind w:firstLine="708"/>
        <w:jc w:val="both"/>
        <w:rPr>
          <w:sz w:val="26"/>
          <w:szCs w:val="26"/>
        </w:rPr>
      </w:pPr>
      <w:r w:rsidRPr="00012C20">
        <w:rPr>
          <w:sz w:val="26"/>
          <w:szCs w:val="26"/>
        </w:rPr>
        <w:t xml:space="preserve">- </w:t>
      </w:r>
      <w:r w:rsidR="00ED33C8" w:rsidRPr="00012C20">
        <w:rPr>
          <w:sz w:val="26"/>
          <w:szCs w:val="26"/>
        </w:rPr>
        <w:t xml:space="preserve">правильности </w:t>
      </w:r>
      <w:r w:rsidR="0091558F" w:rsidRPr="00012C20">
        <w:rPr>
          <w:sz w:val="26"/>
          <w:szCs w:val="26"/>
        </w:rPr>
        <w:t>предоставления работникам гарантий и компенсаций за работу с вредными и (или) опасными условиями труда</w:t>
      </w:r>
      <w:r w:rsidR="004371F1">
        <w:rPr>
          <w:sz w:val="26"/>
          <w:szCs w:val="26"/>
        </w:rPr>
        <w:t xml:space="preserve"> – не проводилось</w:t>
      </w:r>
      <w:r w:rsidR="00012C20">
        <w:rPr>
          <w:sz w:val="26"/>
          <w:szCs w:val="26"/>
        </w:rPr>
        <w:t>:</w:t>
      </w:r>
    </w:p>
    <w:p w:rsidR="00012C20" w:rsidRPr="00012C20" w:rsidRDefault="00012C20" w:rsidP="00E71641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2281"/>
        <w:gridCol w:w="1437"/>
        <w:gridCol w:w="1177"/>
        <w:gridCol w:w="1133"/>
        <w:gridCol w:w="686"/>
        <w:gridCol w:w="1392"/>
        <w:gridCol w:w="1073"/>
      </w:tblGrid>
      <w:tr w:rsidR="0040084D" w:rsidRPr="00751271" w:rsidTr="006733CD">
        <w:tc>
          <w:tcPr>
            <w:tcW w:w="399" w:type="dxa"/>
            <w:vAlign w:val="center"/>
          </w:tcPr>
          <w:p w:rsidR="0040084D" w:rsidRPr="00751271" w:rsidRDefault="0040084D" w:rsidP="006733CD">
            <w:pPr>
              <w:ind w:left="-80" w:right="-80"/>
              <w:jc w:val="center"/>
            </w:pPr>
            <w:r w:rsidRPr="00751271">
              <w:t>№</w:t>
            </w:r>
          </w:p>
          <w:p w:rsidR="0040084D" w:rsidRPr="00751271" w:rsidRDefault="0040084D" w:rsidP="006733CD">
            <w:pPr>
              <w:ind w:left="-80" w:right="-80"/>
              <w:jc w:val="center"/>
            </w:pPr>
            <w:r w:rsidRPr="00751271">
              <w:t>п/п</w:t>
            </w:r>
          </w:p>
        </w:tc>
        <w:tc>
          <w:tcPr>
            <w:tcW w:w="2281" w:type="dxa"/>
            <w:vAlign w:val="center"/>
          </w:tcPr>
          <w:p w:rsidR="0040084D" w:rsidRDefault="0040084D" w:rsidP="006733CD">
            <w:pPr>
              <w:jc w:val="center"/>
            </w:pPr>
            <w:r w:rsidRPr="00751271">
              <w:t>Название организации</w:t>
            </w:r>
          </w:p>
          <w:p w:rsidR="0040084D" w:rsidRPr="00751271" w:rsidRDefault="0040084D" w:rsidP="006733CD">
            <w:pPr>
              <w:jc w:val="center"/>
            </w:pPr>
          </w:p>
        </w:tc>
        <w:tc>
          <w:tcPr>
            <w:tcW w:w="1437" w:type="dxa"/>
            <w:vAlign w:val="center"/>
          </w:tcPr>
          <w:p w:rsidR="0040084D" w:rsidRPr="00FA147D" w:rsidRDefault="0040084D" w:rsidP="006733CD">
            <w:pPr>
              <w:ind w:left="-80" w:right="-96"/>
              <w:jc w:val="center"/>
            </w:pPr>
            <w:r>
              <w:t>Местонахожд</w:t>
            </w:r>
            <w:r>
              <w:t>е</w:t>
            </w:r>
            <w:r>
              <w:t>ние орган</w:t>
            </w:r>
            <w:r>
              <w:t>и</w:t>
            </w:r>
            <w:r>
              <w:t>зации</w:t>
            </w:r>
          </w:p>
        </w:tc>
        <w:tc>
          <w:tcPr>
            <w:tcW w:w="1177" w:type="dxa"/>
            <w:vAlign w:val="center"/>
          </w:tcPr>
          <w:p w:rsidR="0040084D" w:rsidRPr="00FA147D" w:rsidRDefault="0040084D" w:rsidP="006733CD">
            <w:pPr>
              <w:ind w:left="-80" w:right="-96"/>
              <w:jc w:val="center"/>
            </w:pPr>
            <w:r w:rsidRPr="00FA147D">
              <w:t>аттестующая орг</w:t>
            </w:r>
            <w:r w:rsidRPr="00FA147D">
              <w:t>а</w:t>
            </w:r>
            <w:r w:rsidRPr="00FA147D">
              <w:t>низация</w:t>
            </w:r>
          </w:p>
        </w:tc>
        <w:tc>
          <w:tcPr>
            <w:tcW w:w="1133" w:type="dxa"/>
            <w:vAlign w:val="center"/>
          </w:tcPr>
          <w:p w:rsidR="0040084D" w:rsidRPr="00751271" w:rsidRDefault="0040084D" w:rsidP="006733CD">
            <w:pPr>
              <w:ind w:left="-80" w:right="-100"/>
              <w:jc w:val="center"/>
            </w:pPr>
            <w:r w:rsidRPr="00751271">
              <w:t xml:space="preserve">Дата </w:t>
            </w:r>
          </w:p>
          <w:p w:rsidR="0040084D" w:rsidRPr="00751271" w:rsidRDefault="0040084D" w:rsidP="006733CD">
            <w:pPr>
              <w:ind w:left="-80" w:right="-100"/>
              <w:jc w:val="center"/>
            </w:pPr>
            <w:r w:rsidRPr="00751271">
              <w:t>написания  з</w:t>
            </w:r>
            <w:r w:rsidRPr="00751271">
              <w:t>а</w:t>
            </w:r>
            <w:r w:rsidRPr="00751271">
              <w:t>ключ</w:t>
            </w:r>
            <w:r>
              <w:t>ения</w:t>
            </w:r>
          </w:p>
        </w:tc>
        <w:tc>
          <w:tcPr>
            <w:tcW w:w="686" w:type="dxa"/>
            <w:vAlign w:val="center"/>
          </w:tcPr>
          <w:p w:rsidR="0040084D" w:rsidRPr="00751271" w:rsidRDefault="0040084D" w:rsidP="006733CD">
            <w:pPr>
              <w:ind w:left="-81" w:right="-79"/>
              <w:jc w:val="center"/>
            </w:pPr>
            <w:r w:rsidRPr="00751271">
              <w:t>Кол-во</w:t>
            </w:r>
          </w:p>
          <w:p w:rsidR="0040084D" w:rsidRPr="00751271" w:rsidRDefault="0040084D" w:rsidP="006733CD">
            <w:pPr>
              <w:ind w:left="-81" w:right="-79"/>
              <w:jc w:val="center"/>
            </w:pPr>
            <w:r>
              <w:t>р</w:t>
            </w:r>
            <w:r w:rsidRPr="00751271">
              <w:t>.м</w:t>
            </w:r>
          </w:p>
        </w:tc>
        <w:tc>
          <w:tcPr>
            <w:tcW w:w="1392" w:type="dxa"/>
          </w:tcPr>
          <w:p w:rsidR="0040084D" w:rsidRPr="00751271" w:rsidRDefault="0040084D" w:rsidP="006733CD">
            <w:pPr>
              <w:ind w:left="-81" w:right="-79"/>
              <w:jc w:val="center"/>
            </w:pPr>
            <w:r w:rsidRPr="00751271">
              <w:t>Кол-во</w:t>
            </w:r>
          </w:p>
          <w:p w:rsidR="0040084D" w:rsidRPr="00751271" w:rsidRDefault="0040084D" w:rsidP="006733CD">
            <w:pPr>
              <w:ind w:left="-81" w:right="-79"/>
              <w:jc w:val="center"/>
            </w:pPr>
            <w:r>
              <w:t>работающих на данных р.м.</w:t>
            </w:r>
          </w:p>
        </w:tc>
        <w:tc>
          <w:tcPr>
            <w:tcW w:w="1073" w:type="dxa"/>
            <w:vAlign w:val="center"/>
          </w:tcPr>
          <w:p w:rsidR="0040084D" w:rsidRPr="00751271" w:rsidRDefault="0040084D" w:rsidP="006733CD">
            <w:pPr>
              <w:ind w:left="-80" w:right="-76"/>
              <w:jc w:val="center"/>
            </w:pPr>
            <w:r w:rsidRPr="00751271">
              <w:t>Резул</w:t>
            </w:r>
            <w:r w:rsidRPr="00751271">
              <w:t>ь</w:t>
            </w:r>
            <w:r w:rsidRPr="00751271">
              <w:t>тат эксперт</w:t>
            </w:r>
            <w:r w:rsidRPr="00751271">
              <w:t>и</w:t>
            </w:r>
            <w:r w:rsidRPr="00751271">
              <w:t>зы</w:t>
            </w:r>
          </w:p>
        </w:tc>
      </w:tr>
      <w:tr w:rsidR="0040084D" w:rsidRPr="006733CD" w:rsidTr="006733CD">
        <w:tc>
          <w:tcPr>
            <w:tcW w:w="399" w:type="dxa"/>
            <w:vAlign w:val="center"/>
          </w:tcPr>
          <w:p w:rsidR="0040084D" w:rsidRPr="006733CD" w:rsidRDefault="0040084D" w:rsidP="006733CD">
            <w:pPr>
              <w:ind w:left="-80" w:right="-80"/>
              <w:jc w:val="center"/>
              <w:rPr>
                <w:b/>
              </w:rPr>
            </w:pPr>
            <w:r w:rsidRPr="006733CD">
              <w:rPr>
                <w:b/>
              </w:rPr>
              <w:t>1</w:t>
            </w:r>
          </w:p>
        </w:tc>
        <w:tc>
          <w:tcPr>
            <w:tcW w:w="2281" w:type="dxa"/>
            <w:vAlign w:val="center"/>
          </w:tcPr>
          <w:p w:rsidR="0040084D" w:rsidRPr="006733CD" w:rsidRDefault="0040084D" w:rsidP="006733CD">
            <w:pPr>
              <w:jc w:val="center"/>
              <w:rPr>
                <w:b/>
              </w:rPr>
            </w:pPr>
            <w:r w:rsidRPr="006733CD">
              <w:rPr>
                <w:b/>
              </w:rPr>
              <w:t>2</w:t>
            </w:r>
          </w:p>
        </w:tc>
        <w:tc>
          <w:tcPr>
            <w:tcW w:w="1437" w:type="dxa"/>
            <w:vAlign w:val="center"/>
          </w:tcPr>
          <w:p w:rsidR="0040084D" w:rsidRPr="006733CD" w:rsidRDefault="0040084D" w:rsidP="006733CD">
            <w:pPr>
              <w:ind w:left="-80" w:right="-96"/>
              <w:jc w:val="center"/>
              <w:rPr>
                <w:b/>
              </w:rPr>
            </w:pPr>
            <w:r w:rsidRPr="006733CD">
              <w:rPr>
                <w:b/>
              </w:rPr>
              <w:t>3</w:t>
            </w:r>
          </w:p>
        </w:tc>
        <w:tc>
          <w:tcPr>
            <w:tcW w:w="1177" w:type="dxa"/>
            <w:vAlign w:val="center"/>
          </w:tcPr>
          <w:p w:rsidR="0040084D" w:rsidRPr="006733CD" w:rsidRDefault="0040084D" w:rsidP="006733CD">
            <w:pPr>
              <w:ind w:left="-80" w:right="-96"/>
              <w:jc w:val="center"/>
              <w:rPr>
                <w:b/>
              </w:rPr>
            </w:pPr>
            <w:r w:rsidRPr="006733CD">
              <w:rPr>
                <w:b/>
              </w:rPr>
              <w:t>4</w:t>
            </w:r>
          </w:p>
        </w:tc>
        <w:tc>
          <w:tcPr>
            <w:tcW w:w="1133" w:type="dxa"/>
            <w:vAlign w:val="center"/>
          </w:tcPr>
          <w:p w:rsidR="0040084D" w:rsidRPr="006733CD" w:rsidRDefault="0040084D" w:rsidP="006733CD">
            <w:pPr>
              <w:ind w:left="-80" w:right="-100"/>
              <w:jc w:val="center"/>
              <w:rPr>
                <w:b/>
              </w:rPr>
            </w:pPr>
            <w:r w:rsidRPr="006733CD">
              <w:rPr>
                <w:b/>
              </w:rPr>
              <w:t>5</w:t>
            </w:r>
          </w:p>
        </w:tc>
        <w:tc>
          <w:tcPr>
            <w:tcW w:w="686" w:type="dxa"/>
            <w:vAlign w:val="center"/>
          </w:tcPr>
          <w:p w:rsidR="0040084D" w:rsidRPr="006733CD" w:rsidRDefault="0040084D" w:rsidP="006733CD">
            <w:pPr>
              <w:ind w:left="-81" w:right="-79"/>
              <w:jc w:val="center"/>
              <w:rPr>
                <w:b/>
              </w:rPr>
            </w:pPr>
            <w:r w:rsidRPr="006733CD">
              <w:rPr>
                <w:b/>
              </w:rPr>
              <w:t>7</w:t>
            </w:r>
          </w:p>
        </w:tc>
        <w:tc>
          <w:tcPr>
            <w:tcW w:w="1392" w:type="dxa"/>
          </w:tcPr>
          <w:p w:rsidR="0040084D" w:rsidRPr="006733CD" w:rsidRDefault="008F5065" w:rsidP="006733CD">
            <w:pPr>
              <w:ind w:left="-80" w:right="-76"/>
              <w:jc w:val="center"/>
              <w:rPr>
                <w:b/>
              </w:rPr>
            </w:pPr>
            <w:r w:rsidRPr="006733CD">
              <w:rPr>
                <w:b/>
              </w:rPr>
              <w:t>8</w:t>
            </w:r>
          </w:p>
        </w:tc>
        <w:tc>
          <w:tcPr>
            <w:tcW w:w="1073" w:type="dxa"/>
            <w:vAlign w:val="center"/>
          </w:tcPr>
          <w:p w:rsidR="0040084D" w:rsidRPr="006733CD" w:rsidRDefault="008F5065" w:rsidP="006733CD">
            <w:pPr>
              <w:ind w:left="-80" w:right="-76"/>
              <w:jc w:val="center"/>
              <w:rPr>
                <w:b/>
              </w:rPr>
            </w:pPr>
            <w:r w:rsidRPr="006733CD">
              <w:rPr>
                <w:b/>
              </w:rPr>
              <w:t>9</w:t>
            </w:r>
          </w:p>
        </w:tc>
      </w:tr>
      <w:tr w:rsidR="0040084D" w:rsidRPr="006733CD" w:rsidTr="006733CD">
        <w:tc>
          <w:tcPr>
            <w:tcW w:w="9578" w:type="dxa"/>
            <w:gridSpan w:val="8"/>
            <w:vAlign w:val="center"/>
          </w:tcPr>
          <w:p w:rsidR="0040084D" w:rsidRPr="006733CD" w:rsidRDefault="0040084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6733CD">
              <w:rPr>
                <w:b/>
                <w:sz w:val="22"/>
                <w:szCs w:val="22"/>
              </w:rPr>
              <w:t>квартал</w:t>
            </w:r>
          </w:p>
        </w:tc>
      </w:tr>
      <w:tr w:rsidR="0040084D" w:rsidRPr="006733CD" w:rsidTr="006733CD">
        <w:trPr>
          <w:trHeight w:val="265"/>
        </w:trPr>
        <w:tc>
          <w:tcPr>
            <w:tcW w:w="399" w:type="dxa"/>
            <w:shd w:val="clear" w:color="auto" w:fill="FFFF00"/>
          </w:tcPr>
          <w:p w:rsidR="0040084D" w:rsidRPr="001D27B4" w:rsidRDefault="004F3860" w:rsidP="006733CD">
            <w:pPr>
              <w:jc w:val="center"/>
            </w:pPr>
            <w:r>
              <w:t>-</w:t>
            </w:r>
          </w:p>
        </w:tc>
        <w:tc>
          <w:tcPr>
            <w:tcW w:w="2281" w:type="dxa"/>
            <w:shd w:val="clear" w:color="auto" w:fill="FFFF00"/>
          </w:tcPr>
          <w:p w:rsidR="0040084D" w:rsidRPr="006733CD" w:rsidRDefault="004F3860" w:rsidP="006733CD">
            <w:pPr>
              <w:jc w:val="center"/>
              <w:rPr>
                <w:highlight w:val="yellow"/>
              </w:rPr>
            </w:pPr>
            <w:r w:rsidRPr="006733CD">
              <w:rPr>
                <w:highlight w:val="yellow"/>
              </w:rPr>
              <w:t>-</w:t>
            </w:r>
          </w:p>
        </w:tc>
        <w:tc>
          <w:tcPr>
            <w:tcW w:w="1437" w:type="dxa"/>
            <w:shd w:val="clear" w:color="auto" w:fill="FFFF00"/>
          </w:tcPr>
          <w:p w:rsidR="0040084D" w:rsidRPr="001D27B4" w:rsidRDefault="004F3860" w:rsidP="006733CD">
            <w:pPr>
              <w:ind w:left="-79" w:right="-96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00"/>
          </w:tcPr>
          <w:p w:rsidR="0040084D" w:rsidRPr="001D27B4" w:rsidRDefault="004F3860" w:rsidP="006733CD">
            <w:pPr>
              <w:ind w:right="-96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FFFF00"/>
          </w:tcPr>
          <w:p w:rsidR="0040084D" w:rsidRPr="006733CD" w:rsidRDefault="004F3860" w:rsidP="006733CD">
            <w:pPr>
              <w:pStyle w:val="2"/>
              <w:spacing w:line="240" w:lineRule="auto"/>
              <w:ind w:left="-80" w:right="-100"/>
              <w:jc w:val="center"/>
              <w:outlineLvl w:val="0"/>
              <w:rPr>
                <w:bCs/>
                <w:sz w:val="24"/>
              </w:rPr>
            </w:pPr>
            <w:r w:rsidRPr="006733CD">
              <w:rPr>
                <w:bCs/>
                <w:sz w:val="24"/>
              </w:rPr>
              <w:t>-</w:t>
            </w:r>
          </w:p>
        </w:tc>
        <w:tc>
          <w:tcPr>
            <w:tcW w:w="686" w:type="dxa"/>
            <w:shd w:val="clear" w:color="auto" w:fill="FFFF00"/>
          </w:tcPr>
          <w:p w:rsidR="0040084D" w:rsidRPr="001D27B4" w:rsidRDefault="004F3860" w:rsidP="006733CD">
            <w:pPr>
              <w:ind w:left="-81" w:right="-79"/>
              <w:jc w:val="center"/>
            </w:pPr>
            <w:r>
              <w:t>-</w:t>
            </w:r>
          </w:p>
        </w:tc>
        <w:tc>
          <w:tcPr>
            <w:tcW w:w="1392" w:type="dxa"/>
            <w:shd w:val="clear" w:color="auto" w:fill="FFFF00"/>
          </w:tcPr>
          <w:p w:rsidR="0040084D" w:rsidRDefault="004F3860" w:rsidP="006733CD">
            <w:pPr>
              <w:ind w:left="-80" w:right="-76"/>
              <w:jc w:val="center"/>
            </w:pPr>
            <w:r>
              <w:t>-</w:t>
            </w:r>
          </w:p>
        </w:tc>
        <w:tc>
          <w:tcPr>
            <w:tcW w:w="1073" w:type="dxa"/>
            <w:shd w:val="clear" w:color="auto" w:fill="FFFF00"/>
          </w:tcPr>
          <w:p w:rsidR="0040084D" w:rsidRPr="00F56196" w:rsidRDefault="004F3860" w:rsidP="006733CD">
            <w:pPr>
              <w:ind w:left="-80" w:right="-76"/>
              <w:jc w:val="center"/>
            </w:pPr>
            <w:r>
              <w:t>-</w:t>
            </w:r>
          </w:p>
        </w:tc>
      </w:tr>
      <w:tr w:rsidR="0040084D" w:rsidRPr="006733CD" w:rsidTr="006733CD">
        <w:tc>
          <w:tcPr>
            <w:tcW w:w="9578" w:type="dxa"/>
            <w:gridSpan w:val="8"/>
          </w:tcPr>
          <w:p w:rsidR="0040084D" w:rsidRPr="006733CD" w:rsidRDefault="0040084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>II</w:t>
            </w:r>
            <w:r w:rsidRPr="006733CD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40084D" w:rsidRPr="004507B9" w:rsidTr="006733CD">
        <w:tc>
          <w:tcPr>
            <w:tcW w:w="399" w:type="dxa"/>
            <w:shd w:val="clear" w:color="auto" w:fill="FFFF00"/>
          </w:tcPr>
          <w:p w:rsidR="0040084D" w:rsidRPr="004507B9" w:rsidRDefault="0040084D" w:rsidP="006733CD">
            <w:pPr>
              <w:jc w:val="center"/>
            </w:pPr>
          </w:p>
        </w:tc>
        <w:tc>
          <w:tcPr>
            <w:tcW w:w="2281" w:type="dxa"/>
            <w:shd w:val="clear" w:color="auto" w:fill="FFFF00"/>
          </w:tcPr>
          <w:p w:rsidR="0040084D" w:rsidRPr="00F56196" w:rsidRDefault="0040084D" w:rsidP="00852D23"/>
        </w:tc>
        <w:tc>
          <w:tcPr>
            <w:tcW w:w="1437" w:type="dxa"/>
            <w:shd w:val="clear" w:color="auto" w:fill="FFFF00"/>
          </w:tcPr>
          <w:p w:rsidR="0040084D" w:rsidRPr="00F56196" w:rsidRDefault="0040084D" w:rsidP="006733CD">
            <w:pPr>
              <w:ind w:left="-80" w:right="-96"/>
              <w:jc w:val="center"/>
            </w:pPr>
          </w:p>
        </w:tc>
        <w:tc>
          <w:tcPr>
            <w:tcW w:w="1177" w:type="dxa"/>
            <w:shd w:val="clear" w:color="auto" w:fill="FFFF00"/>
          </w:tcPr>
          <w:p w:rsidR="0040084D" w:rsidRPr="00F56196" w:rsidRDefault="0040084D" w:rsidP="006733CD">
            <w:pPr>
              <w:ind w:left="-80" w:right="-96"/>
              <w:jc w:val="center"/>
            </w:pPr>
          </w:p>
        </w:tc>
        <w:tc>
          <w:tcPr>
            <w:tcW w:w="1133" w:type="dxa"/>
            <w:shd w:val="clear" w:color="auto" w:fill="FFFF00"/>
          </w:tcPr>
          <w:p w:rsidR="0040084D" w:rsidRPr="00F56196" w:rsidRDefault="0040084D" w:rsidP="006733CD">
            <w:pPr>
              <w:ind w:left="-80" w:right="-100"/>
              <w:jc w:val="center"/>
            </w:pPr>
          </w:p>
        </w:tc>
        <w:tc>
          <w:tcPr>
            <w:tcW w:w="686" w:type="dxa"/>
            <w:shd w:val="clear" w:color="auto" w:fill="FFFF00"/>
          </w:tcPr>
          <w:p w:rsidR="0040084D" w:rsidRPr="00F56196" w:rsidRDefault="0040084D" w:rsidP="006733CD">
            <w:pPr>
              <w:ind w:left="-81" w:right="-79"/>
              <w:jc w:val="center"/>
            </w:pPr>
          </w:p>
        </w:tc>
        <w:tc>
          <w:tcPr>
            <w:tcW w:w="1392" w:type="dxa"/>
            <w:shd w:val="clear" w:color="auto" w:fill="FFFF00"/>
          </w:tcPr>
          <w:p w:rsidR="0040084D" w:rsidRPr="00F56196" w:rsidRDefault="0040084D" w:rsidP="006733CD">
            <w:pPr>
              <w:ind w:left="-80" w:right="-76"/>
              <w:jc w:val="center"/>
            </w:pPr>
          </w:p>
        </w:tc>
        <w:tc>
          <w:tcPr>
            <w:tcW w:w="1073" w:type="dxa"/>
            <w:shd w:val="clear" w:color="auto" w:fill="FFFF00"/>
          </w:tcPr>
          <w:p w:rsidR="0040084D" w:rsidRPr="00F56196" w:rsidRDefault="0040084D" w:rsidP="006733CD">
            <w:pPr>
              <w:ind w:left="-80" w:right="-76"/>
              <w:jc w:val="center"/>
            </w:pPr>
          </w:p>
        </w:tc>
      </w:tr>
      <w:tr w:rsidR="0040084D" w:rsidRPr="004507B9" w:rsidTr="006733CD">
        <w:tc>
          <w:tcPr>
            <w:tcW w:w="9578" w:type="dxa"/>
            <w:gridSpan w:val="8"/>
          </w:tcPr>
          <w:p w:rsidR="0040084D" w:rsidRPr="006733CD" w:rsidRDefault="0040084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6733CD">
              <w:rPr>
                <w:b/>
                <w:sz w:val="22"/>
                <w:szCs w:val="22"/>
              </w:rPr>
              <w:t>квартал</w:t>
            </w:r>
          </w:p>
        </w:tc>
      </w:tr>
      <w:tr w:rsidR="0040084D" w:rsidRPr="004507B9" w:rsidTr="006733CD">
        <w:tc>
          <w:tcPr>
            <w:tcW w:w="399" w:type="dxa"/>
            <w:shd w:val="clear" w:color="auto" w:fill="FFFF00"/>
          </w:tcPr>
          <w:p w:rsidR="0040084D" w:rsidRPr="004507B9" w:rsidRDefault="0040084D" w:rsidP="006733CD">
            <w:pPr>
              <w:jc w:val="center"/>
            </w:pPr>
          </w:p>
        </w:tc>
        <w:tc>
          <w:tcPr>
            <w:tcW w:w="2281" w:type="dxa"/>
            <w:shd w:val="clear" w:color="auto" w:fill="FFFF00"/>
          </w:tcPr>
          <w:p w:rsidR="0040084D" w:rsidRPr="00F56196" w:rsidRDefault="0040084D" w:rsidP="00852D23"/>
        </w:tc>
        <w:tc>
          <w:tcPr>
            <w:tcW w:w="1437" w:type="dxa"/>
            <w:shd w:val="clear" w:color="auto" w:fill="FFFF00"/>
          </w:tcPr>
          <w:p w:rsidR="0040084D" w:rsidRPr="00F56196" w:rsidRDefault="0040084D" w:rsidP="006733CD">
            <w:pPr>
              <w:ind w:left="-80" w:right="-96"/>
              <w:jc w:val="center"/>
            </w:pPr>
          </w:p>
        </w:tc>
        <w:tc>
          <w:tcPr>
            <w:tcW w:w="1177" w:type="dxa"/>
            <w:shd w:val="clear" w:color="auto" w:fill="FFFF00"/>
          </w:tcPr>
          <w:p w:rsidR="0040084D" w:rsidRPr="00F56196" w:rsidRDefault="0040084D" w:rsidP="006733CD">
            <w:pPr>
              <w:ind w:left="-80" w:right="-96"/>
              <w:jc w:val="center"/>
            </w:pPr>
          </w:p>
        </w:tc>
        <w:tc>
          <w:tcPr>
            <w:tcW w:w="1133" w:type="dxa"/>
            <w:shd w:val="clear" w:color="auto" w:fill="FFFF00"/>
          </w:tcPr>
          <w:p w:rsidR="0040084D" w:rsidRPr="00F56196" w:rsidRDefault="0040084D" w:rsidP="006733CD">
            <w:pPr>
              <w:ind w:left="-80" w:right="-100"/>
              <w:jc w:val="center"/>
            </w:pPr>
          </w:p>
        </w:tc>
        <w:tc>
          <w:tcPr>
            <w:tcW w:w="686" w:type="dxa"/>
            <w:shd w:val="clear" w:color="auto" w:fill="FFFF00"/>
          </w:tcPr>
          <w:p w:rsidR="0040084D" w:rsidRPr="00F56196" w:rsidRDefault="0040084D" w:rsidP="006733CD">
            <w:pPr>
              <w:ind w:left="-81" w:right="-79"/>
              <w:jc w:val="center"/>
            </w:pPr>
          </w:p>
        </w:tc>
        <w:tc>
          <w:tcPr>
            <w:tcW w:w="1392" w:type="dxa"/>
            <w:shd w:val="clear" w:color="auto" w:fill="FFFF00"/>
          </w:tcPr>
          <w:p w:rsidR="0040084D" w:rsidRPr="00F56196" w:rsidRDefault="0040084D" w:rsidP="006733CD">
            <w:pPr>
              <w:ind w:left="-80" w:right="-76"/>
              <w:jc w:val="center"/>
            </w:pPr>
          </w:p>
        </w:tc>
        <w:tc>
          <w:tcPr>
            <w:tcW w:w="1073" w:type="dxa"/>
            <w:shd w:val="clear" w:color="auto" w:fill="FFFF00"/>
          </w:tcPr>
          <w:p w:rsidR="0040084D" w:rsidRPr="00F56196" w:rsidRDefault="0040084D" w:rsidP="006733CD">
            <w:pPr>
              <w:ind w:left="-80" w:right="-76"/>
              <w:jc w:val="center"/>
            </w:pPr>
          </w:p>
        </w:tc>
      </w:tr>
      <w:tr w:rsidR="0040084D" w:rsidRPr="004507B9" w:rsidTr="006733CD">
        <w:tc>
          <w:tcPr>
            <w:tcW w:w="9578" w:type="dxa"/>
            <w:gridSpan w:val="8"/>
          </w:tcPr>
          <w:p w:rsidR="0040084D" w:rsidRPr="006733CD" w:rsidRDefault="0040084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6733CD">
              <w:rPr>
                <w:b/>
                <w:sz w:val="22"/>
                <w:szCs w:val="22"/>
              </w:rPr>
              <w:t>квартал</w:t>
            </w:r>
          </w:p>
        </w:tc>
      </w:tr>
      <w:tr w:rsidR="0040084D" w:rsidRPr="004507B9" w:rsidTr="006733CD">
        <w:tc>
          <w:tcPr>
            <w:tcW w:w="399" w:type="dxa"/>
            <w:shd w:val="clear" w:color="auto" w:fill="FFFF00"/>
          </w:tcPr>
          <w:p w:rsidR="0040084D" w:rsidRPr="004507B9" w:rsidRDefault="0040084D" w:rsidP="006733CD">
            <w:pPr>
              <w:jc w:val="center"/>
            </w:pPr>
          </w:p>
        </w:tc>
        <w:tc>
          <w:tcPr>
            <w:tcW w:w="2281" w:type="dxa"/>
            <w:shd w:val="clear" w:color="auto" w:fill="FFFF00"/>
          </w:tcPr>
          <w:p w:rsidR="0040084D" w:rsidRPr="00F56196" w:rsidRDefault="0040084D" w:rsidP="00852D23"/>
        </w:tc>
        <w:tc>
          <w:tcPr>
            <w:tcW w:w="1437" w:type="dxa"/>
            <w:shd w:val="clear" w:color="auto" w:fill="FFFF00"/>
          </w:tcPr>
          <w:p w:rsidR="0040084D" w:rsidRPr="00F56196" w:rsidRDefault="0040084D" w:rsidP="006733CD">
            <w:pPr>
              <w:ind w:left="-80" w:right="-96"/>
              <w:jc w:val="center"/>
            </w:pPr>
          </w:p>
        </w:tc>
        <w:tc>
          <w:tcPr>
            <w:tcW w:w="1177" w:type="dxa"/>
            <w:shd w:val="clear" w:color="auto" w:fill="FFFF00"/>
          </w:tcPr>
          <w:p w:rsidR="0040084D" w:rsidRPr="00F56196" w:rsidRDefault="0040084D" w:rsidP="006733CD">
            <w:pPr>
              <w:ind w:left="-80" w:right="-96"/>
              <w:jc w:val="center"/>
            </w:pPr>
          </w:p>
        </w:tc>
        <w:tc>
          <w:tcPr>
            <w:tcW w:w="1133" w:type="dxa"/>
            <w:shd w:val="clear" w:color="auto" w:fill="FFFF00"/>
          </w:tcPr>
          <w:p w:rsidR="0040084D" w:rsidRPr="00F56196" w:rsidRDefault="0040084D" w:rsidP="006733CD">
            <w:pPr>
              <w:ind w:left="-80" w:right="-100"/>
              <w:jc w:val="center"/>
            </w:pPr>
          </w:p>
        </w:tc>
        <w:tc>
          <w:tcPr>
            <w:tcW w:w="686" w:type="dxa"/>
            <w:shd w:val="clear" w:color="auto" w:fill="FFFF00"/>
          </w:tcPr>
          <w:p w:rsidR="0040084D" w:rsidRPr="00F56196" w:rsidRDefault="0040084D" w:rsidP="006733CD">
            <w:pPr>
              <w:ind w:left="-81" w:right="-79"/>
              <w:jc w:val="center"/>
            </w:pPr>
          </w:p>
        </w:tc>
        <w:tc>
          <w:tcPr>
            <w:tcW w:w="1392" w:type="dxa"/>
            <w:shd w:val="clear" w:color="auto" w:fill="FFFF00"/>
          </w:tcPr>
          <w:p w:rsidR="0040084D" w:rsidRPr="00F56196" w:rsidRDefault="0040084D" w:rsidP="006733CD">
            <w:pPr>
              <w:ind w:left="-80" w:right="-76"/>
              <w:jc w:val="center"/>
            </w:pPr>
          </w:p>
        </w:tc>
        <w:tc>
          <w:tcPr>
            <w:tcW w:w="1073" w:type="dxa"/>
            <w:shd w:val="clear" w:color="auto" w:fill="FFFF00"/>
          </w:tcPr>
          <w:p w:rsidR="0040084D" w:rsidRPr="00F56196" w:rsidRDefault="0040084D" w:rsidP="006733CD">
            <w:pPr>
              <w:ind w:left="-80" w:right="-76"/>
              <w:jc w:val="center"/>
            </w:pPr>
          </w:p>
        </w:tc>
      </w:tr>
    </w:tbl>
    <w:p w:rsidR="00E71641" w:rsidRPr="0040084D" w:rsidRDefault="00E71641" w:rsidP="0040084D">
      <w:pPr>
        <w:ind w:firstLine="708"/>
        <w:jc w:val="both"/>
      </w:pPr>
    </w:p>
    <w:p w:rsidR="00ED33C8" w:rsidRDefault="00ED33C8" w:rsidP="00E71641">
      <w:pPr>
        <w:spacing w:line="360" w:lineRule="auto"/>
        <w:ind w:firstLine="708"/>
        <w:jc w:val="both"/>
        <w:rPr>
          <w:sz w:val="28"/>
          <w:szCs w:val="28"/>
        </w:rPr>
      </w:pPr>
    </w:p>
    <w:p w:rsidR="00E71641" w:rsidRPr="00012C20" w:rsidRDefault="00E71641" w:rsidP="00E71641">
      <w:pPr>
        <w:spacing w:line="360" w:lineRule="auto"/>
        <w:ind w:firstLine="708"/>
        <w:jc w:val="both"/>
        <w:rPr>
          <w:sz w:val="26"/>
          <w:szCs w:val="26"/>
        </w:rPr>
      </w:pPr>
      <w:r w:rsidRPr="00012C20">
        <w:rPr>
          <w:sz w:val="26"/>
          <w:szCs w:val="26"/>
        </w:rPr>
        <w:lastRenderedPageBreak/>
        <w:t xml:space="preserve">- </w:t>
      </w:r>
      <w:r w:rsidR="00ED33C8" w:rsidRPr="00012C20">
        <w:rPr>
          <w:sz w:val="26"/>
          <w:szCs w:val="26"/>
        </w:rPr>
        <w:t xml:space="preserve">фактических </w:t>
      </w:r>
      <w:r w:rsidRPr="00012C20">
        <w:rPr>
          <w:sz w:val="26"/>
          <w:szCs w:val="26"/>
        </w:rPr>
        <w:t>условий труда работников</w:t>
      </w:r>
      <w:r w:rsidR="00012C20">
        <w:rPr>
          <w:sz w:val="26"/>
          <w:szCs w:val="26"/>
        </w:rPr>
        <w:t>:</w:t>
      </w: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54"/>
        <w:gridCol w:w="1437"/>
        <w:gridCol w:w="1177"/>
        <w:gridCol w:w="1133"/>
        <w:gridCol w:w="686"/>
        <w:gridCol w:w="1392"/>
        <w:gridCol w:w="1073"/>
      </w:tblGrid>
      <w:tr w:rsidR="0040084D" w:rsidRPr="00751271" w:rsidTr="006733CD">
        <w:tc>
          <w:tcPr>
            <w:tcW w:w="426" w:type="dxa"/>
            <w:vAlign w:val="center"/>
          </w:tcPr>
          <w:p w:rsidR="0040084D" w:rsidRPr="00751271" w:rsidRDefault="0040084D" w:rsidP="006733CD">
            <w:pPr>
              <w:ind w:left="-80" w:right="-80"/>
              <w:jc w:val="center"/>
            </w:pPr>
            <w:r w:rsidRPr="00751271">
              <w:t>№</w:t>
            </w:r>
          </w:p>
          <w:p w:rsidR="0040084D" w:rsidRPr="00751271" w:rsidRDefault="0040084D" w:rsidP="006733CD">
            <w:pPr>
              <w:ind w:left="-80" w:right="-80"/>
              <w:jc w:val="center"/>
            </w:pPr>
            <w:r w:rsidRPr="00751271">
              <w:t>п/п</w:t>
            </w:r>
          </w:p>
        </w:tc>
        <w:tc>
          <w:tcPr>
            <w:tcW w:w="2254" w:type="dxa"/>
            <w:vAlign w:val="center"/>
          </w:tcPr>
          <w:p w:rsidR="0040084D" w:rsidRDefault="0040084D" w:rsidP="006733CD">
            <w:pPr>
              <w:jc w:val="center"/>
            </w:pPr>
            <w:r w:rsidRPr="00751271">
              <w:t>Название организации</w:t>
            </w:r>
          </w:p>
          <w:p w:rsidR="0040084D" w:rsidRPr="00751271" w:rsidRDefault="0040084D" w:rsidP="006733CD">
            <w:pPr>
              <w:jc w:val="center"/>
            </w:pPr>
          </w:p>
        </w:tc>
        <w:tc>
          <w:tcPr>
            <w:tcW w:w="1437" w:type="dxa"/>
            <w:vAlign w:val="center"/>
          </w:tcPr>
          <w:p w:rsidR="0040084D" w:rsidRPr="00FA147D" w:rsidRDefault="0040084D" w:rsidP="006733CD">
            <w:pPr>
              <w:ind w:left="-80" w:right="-96"/>
              <w:jc w:val="center"/>
            </w:pPr>
            <w:r>
              <w:t>Местонахожд</w:t>
            </w:r>
            <w:r>
              <w:t>е</w:t>
            </w:r>
            <w:r>
              <w:t>ние орган</w:t>
            </w:r>
            <w:r>
              <w:t>и</w:t>
            </w:r>
            <w:r>
              <w:t>зации</w:t>
            </w:r>
          </w:p>
        </w:tc>
        <w:tc>
          <w:tcPr>
            <w:tcW w:w="1177" w:type="dxa"/>
            <w:vAlign w:val="center"/>
          </w:tcPr>
          <w:p w:rsidR="0040084D" w:rsidRPr="00FA147D" w:rsidRDefault="0040084D" w:rsidP="006733CD">
            <w:pPr>
              <w:ind w:left="-80" w:right="-96"/>
              <w:jc w:val="center"/>
            </w:pPr>
            <w:r w:rsidRPr="00FA147D">
              <w:t>аттестующая орг</w:t>
            </w:r>
            <w:r w:rsidRPr="00FA147D">
              <w:t>а</w:t>
            </w:r>
            <w:r w:rsidRPr="00FA147D">
              <w:t>низация</w:t>
            </w:r>
          </w:p>
        </w:tc>
        <w:tc>
          <w:tcPr>
            <w:tcW w:w="1133" w:type="dxa"/>
            <w:vAlign w:val="center"/>
          </w:tcPr>
          <w:p w:rsidR="0040084D" w:rsidRPr="00751271" w:rsidRDefault="0040084D" w:rsidP="006733CD">
            <w:pPr>
              <w:ind w:left="-80" w:right="-100"/>
              <w:jc w:val="center"/>
            </w:pPr>
            <w:r w:rsidRPr="00751271">
              <w:t xml:space="preserve">Дата </w:t>
            </w:r>
          </w:p>
          <w:p w:rsidR="0040084D" w:rsidRPr="00751271" w:rsidRDefault="0040084D" w:rsidP="006733CD">
            <w:pPr>
              <w:ind w:left="-80" w:right="-100"/>
              <w:jc w:val="center"/>
            </w:pPr>
            <w:r w:rsidRPr="00751271">
              <w:t>написания  з</w:t>
            </w:r>
            <w:r w:rsidRPr="00751271">
              <w:t>а</w:t>
            </w:r>
            <w:r w:rsidRPr="00751271">
              <w:t>ключ</w:t>
            </w:r>
            <w:r>
              <w:t>ения</w:t>
            </w:r>
          </w:p>
        </w:tc>
        <w:tc>
          <w:tcPr>
            <w:tcW w:w="686" w:type="dxa"/>
            <w:vAlign w:val="center"/>
          </w:tcPr>
          <w:p w:rsidR="0040084D" w:rsidRPr="00751271" w:rsidRDefault="0040084D" w:rsidP="006733CD">
            <w:pPr>
              <w:ind w:left="-81" w:right="-79"/>
              <w:jc w:val="center"/>
            </w:pPr>
            <w:r w:rsidRPr="00751271">
              <w:t>Кол-во</w:t>
            </w:r>
          </w:p>
          <w:p w:rsidR="0040084D" w:rsidRPr="00751271" w:rsidRDefault="0040084D" w:rsidP="006733CD">
            <w:pPr>
              <w:ind w:left="-81" w:right="-79"/>
              <w:jc w:val="center"/>
            </w:pPr>
            <w:r>
              <w:t>р</w:t>
            </w:r>
            <w:r w:rsidRPr="00751271">
              <w:t>.м</w:t>
            </w:r>
          </w:p>
        </w:tc>
        <w:tc>
          <w:tcPr>
            <w:tcW w:w="1392" w:type="dxa"/>
          </w:tcPr>
          <w:p w:rsidR="0040084D" w:rsidRPr="00751271" w:rsidRDefault="0040084D" w:rsidP="006733CD">
            <w:pPr>
              <w:ind w:left="-81" w:right="-79"/>
              <w:jc w:val="center"/>
            </w:pPr>
            <w:r w:rsidRPr="00751271">
              <w:t>Кол-во</w:t>
            </w:r>
          </w:p>
          <w:p w:rsidR="0040084D" w:rsidRPr="00751271" w:rsidRDefault="0040084D" w:rsidP="006733CD">
            <w:pPr>
              <w:ind w:left="-81" w:right="-79"/>
              <w:jc w:val="center"/>
            </w:pPr>
            <w:r>
              <w:t>работающих на данных р.м.</w:t>
            </w:r>
          </w:p>
        </w:tc>
        <w:tc>
          <w:tcPr>
            <w:tcW w:w="1073" w:type="dxa"/>
            <w:vAlign w:val="center"/>
          </w:tcPr>
          <w:p w:rsidR="0040084D" w:rsidRPr="00751271" w:rsidRDefault="0040084D" w:rsidP="006733CD">
            <w:pPr>
              <w:ind w:left="-80" w:right="-76"/>
              <w:jc w:val="center"/>
            </w:pPr>
            <w:r w:rsidRPr="00751271">
              <w:t>Резул</w:t>
            </w:r>
            <w:r w:rsidRPr="00751271">
              <w:t>ь</w:t>
            </w:r>
            <w:r w:rsidRPr="00751271">
              <w:t>тат эксперт</w:t>
            </w:r>
            <w:r w:rsidRPr="00751271">
              <w:t>и</w:t>
            </w:r>
            <w:r w:rsidRPr="00751271">
              <w:t>зы</w:t>
            </w:r>
          </w:p>
        </w:tc>
      </w:tr>
      <w:tr w:rsidR="0040084D" w:rsidRPr="006733CD" w:rsidTr="006733CD">
        <w:tc>
          <w:tcPr>
            <w:tcW w:w="426" w:type="dxa"/>
            <w:vAlign w:val="center"/>
          </w:tcPr>
          <w:p w:rsidR="0040084D" w:rsidRPr="006733CD" w:rsidRDefault="0040084D" w:rsidP="006733CD">
            <w:pPr>
              <w:ind w:left="-80" w:right="-80"/>
              <w:jc w:val="center"/>
              <w:rPr>
                <w:b/>
              </w:rPr>
            </w:pPr>
            <w:r w:rsidRPr="006733CD">
              <w:rPr>
                <w:b/>
              </w:rPr>
              <w:t>1</w:t>
            </w:r>
          </w:p>
        </w:tc>
        <w:tc>
          <w:tcPr>
            <w:tcW w:w="2254" w:type="dxa"/>
            <w:vAlign w:val="center"/>
          </w:tcPr>
          <w:p w:rsidR="0040084D" w:rsidRPr="006733CD" w:rsidRDefault="0040084D" w:rsidP="006733CD">
            <w:pPr>
              <w:jc w:val="center"/>
              <w:rPr>
                <w:b/>
              </w:rPr>
            </w:pPr>
            <w:r w:rsidRPr="006733CD">
              <w:rPr>
                <w:b/>
              </w:rPr>
              <w:t>2</w:t>
            </w:r>
          </w:p>
        </w:tc>
        <w:tc>
          <w:tcPr>
            <w:tcW w:w="1437" w:type="dxa"/>
            <w:vAlign w:val="center"/>
          </w:tcPr>
          <w:p w:rsidR="0040084D" w:rsidRPr="006733CD" w:rsidRDefault="0040084D" w:rsidP="006733CD">
            <w:pPr>
              <w:ind w:left="-80" w:right="-96"/>
              <w:jc w:val="center"/>
              <w:rPr>
                <w:b/>
              </w:rPr>
            </w:pPr>
            <w:r w:rsidRPr="006733CD">
              <w:rPr>
                <w:b/>
              </w:rPr>
              <w:t>3</w:t>
            </w:r>
          </w:p>
        </w:tc>
        <w:tc>
          <w:tcPr>
            <w:tcW w:w="1177" w:type="dxa"/>
            <w:vAlign w:val="center"/>
          </w:tcPr>
          <w:p w:rsidR="0040084D" w:rsidRPr="006733CD" w:rsidRDefault="0040084D" w:rsidP="006733CD">
            <w:pPr>
              <w:ind w:left="-80" w:right="-96"/>
              <w:jc w:val="center"/>
              <w:rPr>
                <w:b/>
              </w:rPr>
            </w:pPr>
            <w:r w:rsidRPr="006733CD">
              <w:rPr>
                <w:b/>
              </w:rPr>
              <w:t>4</w:t>
            </w:r>
          </w:p>
        </w:tc>
        <w:tc>
          <w:tcPr>
            <w:tcW w:w="1133" w:type="dxa"/>
            <w:vAlign w:val="center"/>
          </w:tcPr>
          <w:p w:rsidR="0040084D" w:rsidRPr="006733CD" w:rsidRDefault="0040084D" w:rsidP="006733CD">
            <w:pPr>
              <w:ind w:left="-80" w:right="-100"/>
              <w:jc w:val="center"/>
              <w:rPr>
                <w:b/>
              </w:rPr>
            </w:pPr>
            <w:r w:rsidRPr="006733CD">
              <w:rPr>
                <w:b/>
              </w:rPr>
              <w:t>5</w:t>
            </w:r>
          </w:p>
        </w:tc>
        <w:tc>
          <w:tcPr>
            <w:tcW w:w="686" w:type="dxa"/>
            <w:vAlign w:val="center"/>
          </w:tcPr>
          <w:p w:rsidR="0040084D" w:rsidRPr="006733CD" w:rsidRDefault="0040084D" w:rsidP="006733CD">
            <w:pPr>
              <w:ind w:left="-81" w:right="-79"/>
              <w:jc w:val="center"/>
              <w:rPr>
                <w:b/>
              </w:rPr>
            </w:pPr>
            <w:r w:rsidRPr="006733CD">
              <w:rPr>
                <w:b/>
              </w:rPr>
              <w:t>7</w:t>
            </w:r>
          </w:p>
        </w:tc>
        <w:tc>
          <w:tcPr>
            <w:tcW w:w="1392" w:type="dxa"/>
          </w:tcPr>
          <w:p w:rsidR="0040084D" w:rsidRPr="006733CD" w:rsidRDefault="008F5065" w:rsidP="006733CD">
            <w:pPr>
              <w:ind w:left="-80" w:right="-76"/>
              <w:jc w:val="center"/>
              <w:rPr>
                <w:b/>
              </w:rPr>
            </w:pPr>
            <w:r w:rsidRPr="006733CD">
              <w:rPr>
                <w:b/>
              </w:rPr>
              <w:t>8</w:t>
            </w:r>
          </w:p>
        </w:tc>
        <w:tc>
          <w:tcPr>
            <w:tcW w:w="1073" w:type="dxa"/>
            <w:vAlign w:val="center"/>
          </w:tcPr>
          <w:p w:rsidR="0040084D" w:rsidRPr="006733CD" w:rsidRDefault="008F5065" w:rsidP="006733CD">
            <w:pPr>
              <w:ind w:left="-80" w:right="-76"/>
              <w:jc w:val="center"/>
              <w:rPr>
                <w:b/>
              </w:rPr>
            </w:pPr>
            <w:r w:rsidRPr="006733CD">
              <w:rPr>
                <w:b/>
              </w:rPr>
              <w:t>9</w:t>
            </w:r>
          </w:p>
        </w:tc>
      </w:tr>
      <w:tr w:rsidR="0040084D" w:rsidRPr="006733CD" w:rsidTr="006733CD">
        <w:tc>
          <w:tcPr>
            <w:tcW w:w="9578" w:type="dxa"/>
            <w:gridSpan w:val="8"/>
            <w:vAlign w:val="center"/>
          </w:tcPr>
          <w:p w:rsidR="0040084D" w:rsidRPr="006733CD" w:rsidRDefault="0040084D" w:rsidP="006733CD">
            <w:pPr>
              <w:ind w:left="-80" w:right="-76"/>
              <w:jc w:val="center"/>
              <w:rPr>
                <w:b/>
                <w:sz w:val="22"/>
                <w:szCs w:val="22"/>
                <w:lang w:val="en-US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6733CD">
              <w:rPr>
                <w:b/>
                <w:sz w:val="22"/>
                <w:szCs w:val="22"/>
              </w:rPr>
              <w:t>квартал</w:t>
            </w:r>
          </w:p>
        </w:tc>
      </w:tr>
      <w:tr w:rsidR="0040084D" w:rsidRPr="006733CD" w:rsidTr="006733CD">
        <w:trPr>
          <w:trHeight w:val="265"/>
        </w:trPr>
        <w:tc>
          <w:tcPr>
            <w:tcW w:w="426" w:type="dxa"/>
            <w:shd w:val="clear" w:color="auto" w:fill="FFFF00"/>
          </w:tcPr>
          <w:p w:rsidR="0040084D" w:rsidRPr="001D27B4" w:rsidRDefault="004F3860" w:rsidP="006733CD">
            <w:pPr>
              <w:jc w:val="center"/>
            </w:pPr>
            <w:r>
              <w:t>1</w:t>
            </w:r>
          </w:p>
        </w:tc>
        <w:tc>
          <w:tcPr>
            <w:tcW w:w="2254" w:type="dxa"/>
            <w:shd w:val="clear" w:color="auto" w:fill="FFFF00"/>
          </w:tcPr>
          <w:p w:rsidR="0040084D" w:rsidRPr="006733CD" w:rsidRDefault="00805FBF" w:rsidP="00852D23">
            <w:pPr>
              <w:rPr>
                <w:highlight w:val="yellow"/>
              </w:rPr>
            </w:pPr>
            <w:r w:rsidRPr="006733CD">
              <w:rPr>
                <w:highlight w:val="yellow"/>
              </w:rPr>
              <w:t>ООО «Артель-1»</w:t>
            </w:r>
          </w:p>
        </w:tc>
        <w:tc>
          <w:tcPr>
            <w:tcW w:w="1437" w:type="dxa"/>
            <w:shd w:val="clear" w:color="auto" w:fill="FFFF00"/>
          </w:tcPr>
          <w:p w:rsidR="0040084D" w:rsidRPr="001D27B4" w:rsidRDefault="004F3860" w:rsidP="006733CD">
            <w:pPr>
              <w:ind w:left="-79" w:right="-96"/>
              <w:jc w:val="center"/>
            </w:pPr>
            <w:r>
              <w:t xml:space="preserve">г. Спасск-Д, </w:t>
            </w:r>
            <w:r w:rsidR="00805FBF">
              <w:t>пер. Офицерс-кий, 7</w:t>
            </w:r>
          </w:p>
        </w:tc>
        <w:tc>
          <w:tcPr>
            <w:tcW w:w="1177" w:type="dxa"/>
            <w:shd w:val="clear" w:color="auto" w:fill="FFFF00"/>
          </w:tcPr>
          <w:p w:rsidR="0040084D" w:rsidRPr="001D27B4" w:rsidRDefault="004F3860" w:rsidP="006733CD">
            <w:pPr>
              <w:ind w:right="-96"/>
              <w:jc w:val="center"/>
            </w:pPr>
            <w:r>
              <w:t>АГО Спасск-Дальний</w:t>
            </w:r>
          </w:p>
        </w:tc>
        <w:tc>
          <w:tcPr>
            <w:tcW w:w="1133" w:type="dxa"/>
            <w:shd w:val="clear" w:color="auto" w:fill="FFFF00"/>
          </w:tcPr>
          <w:p w:rsidR="0040084D" w:rsidRPr="006733CD" w:rsidRDefault="00805FBF" w:rsidP="006733CD">
            <w:pPr>
              <w:pStyle w:val="2"/>
              <w:spacing w:line="240" w:lineRule="auto"/>
              <w:ind w:left="-80" w:right="-100"/>
              <w:jc w:val="center"/>
              <w:outlineLvl w:val="0"/>
              <w:rPr>
                <w:bCs/>
              </w:rPr>
            </w:pPr>
            <w:r w:rsidRPr="006733CD">
              <w:rPr>
                <w:bCs/>
              </w:rPr>
              <w:t>25</w:t>
            </w:r>
            <w:r w:rsidR="004F3860" w:rsidRPr="006733CD">
              <w:rPr>
                <w:bCs/>
              </w:rPr>
              <w:t>.03.201</w:t>
            </w:r>
            <w:r w:rsidRPr="006733CD">
              <w:rPr>
                <w:bCs/>
              </w:rPr>
              <w:t>6</w:t>
            </w:r>
          </w:p>
        </w:tc>
        <w:tc>
          <w:tcPr>
            <w:tcW w:w="686" w:type="dxa"/>
            <w:shd w:val="clear" w:color="auto" w:fill="FFFF00"/>
          </w:tcPr>
          <w:p w:rsidR="0040084D" w:rsidRPr="004F3860" w:rsidRDefault="00805FBF" w:rsidP="006733CD">
            <w:pPr>
              <w:ind w:left="-81" w:right="-79"/>
              <w:jc w:val="center"/>
            </w:pPr>
            <w:r>
              <w:t>30</w:t>
            </w:r>
          </w:p>
        </w:tc>
        <w:tc>
          <w:tcPr>
            <w:tcW w:w="1392" w:type="dxa"/>
            <w:shd w:val="clear" w:color="auto" w:fill="FFFF00"/>
          </w:tcPr>
          <w:p w:rsidR="0040084D" w:rsidRPr="004F3860" w:rsidRDefault="00805FBF" w:rsidP="006733CD">
            <w:pPr>
              <w:ind w:left="-80" w:right="-76"/>
              <w:jc w:val="center"/>
            </w:pPr>
            <w:r>
              <w:t>44</w:t>
            </w:r>
          </w:p>
        </w:tc>
        <w:tc>
          <w:tcPr>
            <w:tcW w:w="1073" w:type="dxa"/>
            <w:shd w:val="clear" w:color="auto" w:fill="FFFF00"/>
          </w:tcPr>
          <w:p w:rsidR="0040084D" w:rsidRPr="004F3860" w:rsidRDefault="00805FBF" w:rsidP="006733CD">
            <w:pPr>
              <w:ind w:left="-80" w:right="-76"/>
              <w:jc w:val="center"/>
            </w:pPr>
            <w:r>
              <w:t>положит</w:t>
            </w:r>
            <w:r w:rsidR="004F3860">
              <w:t>.</w:t>
            </w:r>
          </w:p>
        </w:tc>
      </w:tr>
      <w:tr w:rsidR="00805FBF" w:rsidRPr="006733CD" w:rsidTr="006733CD">
        <w:trPr>
          <w:trHeight w:val="265"/>
        </w:trPr>
        <w:tc>
          <w:tcPr>
            <w:tcW w:w="426" w:type="dxa"/>
            <w:shd w:val="clear" w:color="auto" w:fill="FFFF00"/>
          </w:tcPr>
          <w:p w:rsidR="00805FBF" w:rsidRDefault="00805FBF" w:rsidP="006733CD">
            <w:pPr>
              <w:jc w:val="center"/>
            </w:pPr>
            <w:r>
              <w:t>2</w:t>
            </w:r>
          </w:p>
        </w:tc>
        <w:tc>
          <w:tcPr>
            <w:tcW w:w="2254" w:type="dxa"/>
            <w:shd w:val="clear" w:color="auto" w:fill="FFFF00"/>
          </w:tcPr>
          <w:p w:rsidR="00805FBF" w:rsidRPr="006733CD" w:rsidRDefault="00805FBF" w:rsidP="00852D23">
            <w:pPr>
              <w:rPr>
                <w:highlight w:val="yellow"/>
              </w:rPr>
            </w:pPr>
            <w:r w:rsidRPr="006733CD">
              <w:rPr>
                <w:highlight w:val="yellow"/>
              </w:rPr>
              <w:t>ООО УК «Эталон»</w:t>
            </w:r>
          </w:p>
        </w:tc>
        <w:tc>
          <w:tcPr>
            <w:tcW w:w="1437" w:type="dxa"/>
            <w:shd w:val="clear" w:color="auto" w:fill="FFFF00"/>
          </w:tcPr>
          <w:p w:rsidR="00805FBF" w:rsidRDefault="00805FBF" w:rsidP="006733CD">
            <w:pPr>
              <w:ind w:left="-79" w:right="-96"/>
              <w:jc w:val="center"/>
            </w:pPr>
            <w:r>
              <w:t>г. Спасск-Д,   ул. Коммуна-ров, 1а</w:t>
            </w:r>
          </w:p>
        </w:tc>
        <w:tc>
          <w:tcPr>
            <w:tcW w:w="1177" w:type="dxa"/>
            <w:shd w:val="clear" w:color="auto" w:fill="FFFF00"/>
          </w:tcPr>
          <w:p w:rsidR="00805FBF" w:rsidRDefault="00805FBF" w:rsidP="006733CD">
            <w:pPr>
              <w:ind w:right="-96"/>
              <w:jc w:val="center"/>
            </w:pPr>
            <w:r>
              <w:t>АГО Спасск-Дальний</w:t>
            </w:r>
          </w:p>
        </w:tc>
        <w:tc>
          <w:tcPr>
            <w:tcW w:w="1133" w:type="dxa"/>
            <w:shd w:val="clear" w:color="auto" w:fill="FFFF00"/>
          </w:tcPr>
          <w:p w:rsidR="00805FBF" w:rsidRPr="006733CD" w:rsidRDefault="00805FBF" w:rsidP="006733CD">
            <w:pPr>
              <w:pStyle w:val="2"/>
              <w:spacing w:line="240" w:lineRule="auto"/>
              <w:ind w:left="-80" w:right="-100"/>
              <w:jc w:val="center"/>
              <w:outlineLvl w:val="0"/>
              <w:rPr>
                <w:bCs/>
              </w:rPr>
            </w:pPr>
            <w:r w:rsidRPr="006733CD">
              <w:rPr>
                <w:bCs/>
              </w:rPr>
              <w:t>30.03.2016</w:t>
            </w:r>
          </w:p>
        </w:tc>
        <w:tc>
          <w:tcPr>
            <w:tcW w:w="686" w:type="dxa"/>
            <w:shd w:val="clear" w:color="auto" w:fill="FFFF00"/>
          </w:tcPr>
          <w:p w:rsidR="00805FBF" w:rsidRDefault="00805FBF" w:rsidP="006733CD">
            <w:pPr>
              <w:ind w:left="-81" w:right="-79"/>
              <w:jc w:val="center"/>
            </w:pPr>
            <w:r>
              <w:t>8</w:t>
            </w:r>
          </w:p>
        </w:tc>
        <w:tc>
          <w:tcPr>
            <w:tcW w:w="1392" w:type="dxa"/>
            <w:shd w:val="clear" w:color="auto" w:fill="FFFF00"/>
          </w:tcPr>
          <w:p w:rsidR="00805FBF" w:rsidRDefault="00805FBF" w:rsidP="006733CD">
            <w:pPr>
              <w:ind w:left="-80" w:right="-76"/>
              <w:jc w:val="center"/>
            </w:pPr>
            <w:r>
              <w:t>13</w:t>
            </w:r>
          </w:p>
        </w:tc>
        <w:tc>
          <w:tcPr>
            <w:tcW w:w="1073" w:type="dxa"/>
            <w:shd w:val="clear" w:color="auto" w:fill="FFFF00"/>
          </w:tcPr>
          <w:p w:rsidR="00805FBF" w:rsidRDefault="00805FBF" w:rsidP="006733CD">
            <w:pPr>
              <w:ind w:left="-80" w:right="-76"/>
              <w:jc w:val="center"/>
            </w:pPr>
            <w:r>
              <w:t>отриц.</w:t>
            </w:r>
          </w:p>
        </w:tc>
      </w:tr>
      <w:tr w:rsidR="0040084D" w:rsidRPr="006733CD" w:rsidTr="006733CD">
        <w:tc>
          <w:tcPr>
            <w:tcW w:w="9578" w:type="dxa"/>
            <w:gridSpan w:val="8"/>
          </w:tcPr>
          <w:p w:rsidR="0040084D" w:rsidRPr="006733CD" w:rsidRDefault="0040084D" w:rsidP="006733CD">
            <w:pPr>
              <w:ind w:left="-80" w:right="-76"/>
              <w:jc w:val="center"/>
              <w:rPr>
                <w:b/>
                <w:sz w:val="22"/>
                <w:szCs w:val="22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>II</w:t>
            </w:r>
            <w:r w:rsidRPr="006733CD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40084D" w:rsidRPr="004507B9" w:rsidTr="006733CD">
        <w:tc>
          <w:tcPr>
            <w:tcW w:w="426" w:type="dxa"/>
            <w:shd w:val="clear" w:color="auto" w:fill="FFFF00"/>
          </w:tcPr>
          <w:p w:rsidR="0040084D" w:rsidRPr="004507B9" w:rsidRDefault="004C2304" w:rsidP="006733CD">
            <w:pPr>
              <w:jc w:val="center"/>
            </w:pPr>
            <w:r>
              <w:t>3</w:t>
            </w:r>
          </w:p>
        </w:tc>
        <w:tc>
          <w:tcPr>
            <w:tcW w:w="2254" w:type="dxa"/>
            <w:shd w:val="clear" w:color="auto" w:fill="FFFF00"/>
          </w:tcPr>
          <w:p w:rsidR="0040084D" w:rsidRPr="00F56196" w:rsidRDefault="004C2304" w:rsidP="00852D23">
            <w:r>
              <w:t>КГОБУ «Спасская КШИ»</w:t>
            </w:r>
          </w:p>
        </w:tc>
        <w:tc>
          <w:tcPr>
            <w:tcW w:w="1437" w:type="dxa"/>
            <w:shd w:val="clear" w:color="auto" w:fill="FFFF00"/>
          </w:tcPr>
          <w:p w:rsidR="0040084D" w:rsidRPr="00F56196" w:rsidRDefault="004C2304" w:rsidP="006733CD">
            <w:pPr>
              <w:ind w:left="-80" w:right="-96"/>
              <w:jc w:val="center"/>
            </w:pPr>
            <w:r>
              <w:t>г. Спасск-Д,     ул. Советская, 134</w:t>
            </w:r>
          </w:p>
        </w:tc>
        <w:tc>
          <w:tcPr>
            <w:tcW w:w="1177" w:type="dxa"/>
            <w:shd w:val="clear" w:color="auto" w:fill="FFFF00"/>
          </w:tcPr>
          <w:p w:rsidR="004C2304" w:rsidRDefault="004C2304" w:rsidP="006733CD">
            <w:pPr>
              <w:ind w:left="-80" w:right="-96"/>
              <w:jc w:val="center"/>
            </w:pPr>
            <w:r>
              <w:t xml:space="preserve">АГО </w:t>
            </w:r>
          </w:p>
          <w:p w:rsidR="0040084D" w:rsidRPr="00F56196" w:rsidRDefault="004C2304" w:rsidP="006733CD">
            <w:pPr>
              <w:ind w:left="-80" w:right="-96"/>
              <w:jc w:val="center"/>
            </w:pPr>
            <w:r>
              <w:t>Спасск-Дальний</w:t>
            </w:r>
          </w:p>
        </w:tc>
        <w:tc>
          <w:tcPr>
            <w:tcW w:w="1133" w:type="dxa"/>
            <w:shd w:val="clear" w:color="auto" w:fill="FFFF00"/>
          </w:tcPr>
          <w:p w:rsidR="0040084D" w:rsidRPr="00F56196" w:rsidRDefault="004C2304" w:rsidP="006733CD">
            <w:pPr>
              <w:ind w:left="-80" w:right="-100"/>
              <w:jc w:val="center"/>
            </w:pPr>
            <w:r>
              <w:t>27.05.2016</w:t>
            </w:r>
          </w:p>
        </w:tc>
        <w:tc>
          <w:tcPr>
            <w:tcW w:w="686" w:type="dxa"/>
            <w:shd w:val="clear" w:color="auto" w:fill="FFFF00"/>
          </w:tcPr>
          <w:p w:rsidR="0040084D" w:rsidRPr="00F56196" w:rsidRDefault="004C2304" w:rsidP="006733CD">
            <w:pPr>
              <w:ind w:left="-81" w:right="-79"/>
              <w:jc w:val="center"/>
            </w:pPr>
            <w:r>
              <w:t>36</w:t>
            </w:r>
          </w:p>
        </w:tc>
        <w:tc>
          <w:tcPr>
            <w:tcW w:w="1392" w:type="dxa"/>
            <w:shd w:val="clear" w:color="auto" w:fill="FFFF00"/>
          </w:tcPr>
          <w:p w:rsidR="0040084D" w:rsidRPr="00F56196" w:rsidRDefault="004C2304" w:rsidP="006733CD">
            <w:pPr>
              <w:ind w:left="-80" w:right="-76"/>
              <w:jc w:val="center"/>
            </w:pPr>
            <w:r>
              <w:t>48</w:t>
            </w:r>
          </w:p>
        </w:tc>
        <w:tc>
          <w:tcPr>
            <w:tcW w:w="1073" w:type="dxa"/>
            <w:shd w:val="clear" w:color="auto" w:fill="FFFF00"/>
          </w:tcPr>
          <w:p w:rsidR="0040084D" w:rsidRPr="00F56196" w:rsidRDefault="004C2304" w:rsidP="006733CD">
            <w:pPr>
              <w:ind w:left="-80" w:right="-76"/>
              <w:jc w:val="center"/>
            </w:pPr>
            <w:r>
              <w:t>положит.</w:t>
            </w:r>
          </w:p>
        </w:tc>
      </w:tr>
      <w:tr w:rsidR="004C2304" w:rsidRPr="004507B9" w:rsidTr="006733CD">
        <w:tc>
          <w:tcPr>
            <w:tcW w:w="426" w:type="dxa"/>
            <w:shd w:val="clear" w:color="auto" w:fill="FFFF00"/>
          </w:tcPr>
          <w:p w:rsidR="004C2304" w:rsidRDefault="004C2304" w:rsidP="006733CD">
            <w:pPr>
              <w:jc w:val="center"/>
            </w:pPr>
            <w:r>
              <w:t>4</w:t>
            </w:r>
          </w:p>
        </w:tc>
        <w:tc>
          <w:tcPr>
            <w:tcW w:w="2254" w:type="dxa"/>
            <w:shd w:val="clear" w:color="auto" w:fill="FFFF00"/>
          </w:tcPr>
          <w:p w:rsidR="004C2304" w:rsidRDefault="004C2304" w:rsidP="00852D23">
            <w:r>
              <w:t>МУП «Городской рынок»</w:t>
            </w:r>
          </w:p>
        </w:tc>
        <w:tc>
          <w:tcPr>
            <w:tcW w:w="1437" w:type="dxa"/>
            <w:shd w:val="clear" w:color="auto" w:fill="FFFF00"/>
          </w:tcPr>
          <w:p w:rsidR="004C2304" w:rsidRDefault="004C2304" w:rsidP="006733CD">
            <w:pPr>
              <w:ind w:left="-80" w:right="-96"/>
              <w:jc w:val="center"/>
            </w:pPr>
            <w:r>
              <w:t>г. Спасск-Д,    ул. Парковая, 44</w:t>
            </w:r>
          </w:p>
        </w:tc>
        <w:tc>
          <w:tcPr>
            <w:tcW w:w="1177" w:type="dxa"/>
            <w:shd w:val="clear" w:color="auto" w:fill="FFFF00"/>
          </w:tcPr>
          <w:p w:rsidR="004C2304" w:rsidRDefault="004C2304" w:rsidP="006733CD">
            <w:pPr>
              <w:ind w:left="-80" w:right="-96"/>
              <w:jc w:val="center"/>
            </w:pPr>
            <w:r>
              <w:t xml:space="preserve">АГО </w:t>
            </w:r>
          </w:p>
          <w:p w:rsidR="004C2304" w:rsidRDefault="004C2304" w:rsidP="006733CD">
            <w:pPr>
              <w:ind w:left="-80" w:right="-96"/>
              <w:jc w:val="center"/>
            </w:pPr>
            <w:r>
              <w:t>Спасск-Дальний</w:t>
            </w:r>
          </w:p>
        </w:tc>
        <w:tc>
          <w:tcPr>
            <w:tcW w:w="1133" w:type="dxa"/>
            <w:shd w:val="clear" w:color="auto" w:fill="FFFF00"/>
          </w:tcPr>
          <w:p w:rsidR="004C2304" w:rsidRDefault="004C2304" w:rsidP="006733CD">
            <w:pPr>
              <w:ind w:left="-80" w:right="-100"/>
              <w:jc w:val="center"/>
            </w:pPr>
            <w:r>
              <w:t>31.05.2016</w:t>
            </w:r>
          </w:p>
        </w:tc>
        <w:tc>
          <w:tcPr>
            <w:tcW w:w="686" w:type="dxa"/>
            <w:shd w:val="clear" w:color="auto" w:fill="FFFF00"/>
          </w:tcPr>
          <w:p w:rsidR="004C2304" w:rsidRDefault="004C2304" w:rsidP="006733CD">
            <w:pPr>
              <w:ind w:left="-81" w:right="-79"/>
              <w:jc w:val="center"/>
            </w:pPr>
            <w:r>
              <w:t>25</w:t>
            </w:r>
          </w:p>
        </w:tc>
        <w:tc>
          <w:tcPr>
            <w:tcW w:w="1392" w:type="dxa"/>
            <w:shd w:val="clear" w:color="auto" w:fill="FFFF00"/>
          </w:tcPr>
          <w:p w:rsidR="004C2304" w:rsidRDefault="004C2304" w:rsidP="006733CD">
            <w:pPr>
              <w:ind w:left="-80" w:right="-76"/>
              <w:jc w:val="center"/>
            </w:pPr>
            <w:r>
              <w:t>46</w:t>
            </w:r>
          </w:p>
        </w:tc>
        <w:tc>
          <w:tcPr>
            <w:tcW w:w="1073" w:type="dxa"/>
            <w:shd w:val="clear" w:color="auto" w:fill="FFFF00"/>
          </w:tcPr>
          <w:p w:rsidR="004C2304" w:rsidRDefault="004C2304" w:rsidP="006733CD">
            <w:pPr>
              <w:ind w:left="-80" w:right="-76"/>
              <w:jc w:val="center"/>
            </w:pPr>
            <w:r>
              <w:t>положит.</w:t>
            </w:r>
          </w:p>
        </w:tc>
      </w:tr>
      <w:tr w:rsidR="0040084D" w:rsidRPr="004507B9" w:rsidTr="006733CD">
        <w:tc>
          <w:tcPr>
            <w:tcW w:w="9578" w:type="dxa"/>
            <w:gridSpan w:val="8"/>
          </w:tcPr>
          <w:p w:rsidR="0040084D" w:rsidRPr="006733CD" w:rsidRDefault="0040084D" w:rsidP="006733CD">
            <w:pPr>
              <w:ind w:left="-80" w:right="-76"/>
              <w:jc w:val="center"/>
              <w:rPr>
                <w:b/>
                <w:sz w:val="22"/>
                <w:szCs w:val="22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>III</w:t>
            </w:r>
            <w:r w:rsidRPr="006733CD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4371F1" w:rsidRPr="004507B9" w:rsidTr="006733CD">
        <w:tc>
          <w:tcPr>
            <w:tcW w:w="426" w:type="dxa"/>
            <w:shd w:val="clear" w:color="auto" w:fill="FFFF00"/>
          </w:tcPr>
          <w:p w:rsidR="004371F1" w:rsidRPr="004507B9" w:rsidRDefault="004371F1" w:rsidP="006733CD">
            <w:pPr>
              <w:jc w:val="center"/>
            </w:pPr>
            <w:r>
              <w:t>5</w:t>
            </w:r>
          </w:p>
        </w:tc>
        <w:tc>
          <w:tcPr>
            <w:tcW w:w="2254" w:type="dxa"/>
            <w:shd w:val="clear" w:color="auto" w:fill="FFFF00"/>
          </w:tcPr>
          <w:p w:rsidR="004371F1" w:rsidRPr="00F56196" w:rsidRDefault="004371F1" w:rsidP="00852D23">
            <w:r>
              <w:t>ФГУП «Почта России»</w:t>
            </w:r>
          </w:p>
        </w:tc>
        <w:tc>
          <w:tcPr>
            <w:tcW w:w="1437" w:type="dxa"/>
            <w:shd w:val="clear" w:color="auto" w:fill="FFFF00"/>
          </w:tcPr>
          <w:p w:rsidR="004371F1" w:rsidRPr="00F56196" w:rsidRDefault="004371F1" w:rsidP="006733CD">
            <w:pPr>
              <w:ind w:left="-80" w:right="-96"/>
              <w:jc w:val="center"/>
            </w:pPr>
            <w:r>
              <w:t>г. Спасск-Д,    ул. Борисова, 26</w:t>
            </w:r>
          </w:p>
        </w:tc>
        <w:tc>
          <w:tcPr>
            <w:tcW w:w="1177" w:type="dxa"/>
            <w:shd w:val="clear" w:color="auto" w:fill="FFFF00"/>
          </w:tcPr>
          <w:p w:rsidR="004371F1" w:rsidRDefault="004371F1" w:rsidP="006733CD">
            <w:pPr>
              <w:ind w:right="-96"/>
              <w:jc w:val="center"/>
            </w:pPr>
            <w:r>
              <w:t>АГО Спасск-Дальний</w:t>
            </w:r>
          </w:p>
        </w:tc>
        <w:tc>
          <w:tcPr>
            <w:tcW w:w="1133" w:type="dxa"/>
            <w:shd w:val="clear" w:color="auto" w:fill="FFFF00"/>
          </w:tcPr>
          <w:p w:rsidR="004371F1" w:rsidRPr="006733CD" w:rsidRDefault="004371F1" w:rsidP="006733CD">
            <w:pPr>
              <w:pStyle w:val="2"/>
              <w:spacing w:line="240" w:lineRule="auto"/>
              <w:ind w:left="-80" w:right="-100"/>
              <w:jc w:val="center"/>
              <w:outlineLvl w:val="0"/>
              <w:rPr>
                <w:bCs/>
              </w:rPr>
            </w:pPr>
            <w:r w:rsidRPr="006733CD">
              <w:rPr>
                <w:bCs/>
              </w:rPr>
              <w:t>15.07.2016</w:t>
            </w:r>
          </w:p>
        </w:tc>
        <w:tc>
          <w:tcPr>
            <w:tcW w:w="686" w:type="dxa"/>
            <w:shd w:val="clear" w:color="auto" w:fill="FFFF00"/>
          </w:tcPr>
          <w:p w:rsidR="004371F1" w:rsidRDefault="004371F1" w:rsidP="006733CD">
            <w:pPr>
              <w:ind w:left="-81" w:right="-79"/>
              <w:jc w:val="center"/>
            </w:pPr>
            <w:r>
              <w:t>368</w:t>
            </w:r>
          </w:p>
        </w:tc>
        <w:tc>
          <w:tcPr>
            <w:tcW w:w="1392" w:type="dxa"/>
            <w:shd w:val="clear" w:color="auto" w:fill="FFFF00"/>
          </w:tcPr>
          <w:p w:rsidR="004371F1" w:rsidRDefault="004371F1" w:rsidP="006733CD">
            <w:pPr>
              <w:ind w:left="-80" w:right="-76"/>
              <w:jc w:val="center"/>
            </w:pPr>
            <w:r>
              <w:t>555</w:t>
            </w:r>
          </w:p>
        </w:tc>
        <w:tc>
          <w:tcPr>
            <w:tcW w:w="1073" w:type="dxa"/>
            <w:shd w:val="clear" w:color="auto" w:fill="FFFF00"/>
          </w:tcPr>
          <w:p w:rsidR="004371F1" w:rsidRDefault="004371F1" w:rsidP="006733CD">
            <w:pPr>
              <w:ind w:left="-80" w:right="-76"/>
              <w:jc w:val="center"/>
            </w:pPr>
            <w:r>
              <w:t>отриц.</w:t>
            </w:r>
          </w:p>
        </w:tc>
      </w:tr>
      <w:tr w:rsidR="004371F1" w:rsidRPr="004507B9" w:rsidTr="006733CD">
        <w:tc>
          <w:tcPr>
            <w:tcW w:w="426" w:type="dxa"/>
            <w:shd w:val="clear" w:color="auto" w:fill="FFFF00"/>
          </w:tcPr>
          <w:p w:rsidR="004371F1" w:rsidRPr="004507B9" w:rsidRDefault="004371F1" w:rsidP="006733CD">
            <w:pPr>
              <w:jc w:val="center"/>
            </w:pPr>
            <w:r>
              <w:t>6</w:t>
            </w:r>
          </w:p>
        </w:tc>
        <w:tc>
          <w:tcPr>
            <w:tcW w:w="2254" w:type="dxa"/>
            <w:shd w:val="clear" w:color="auto" w:fill="FFFF00"/>
          </w:tcPr>
          <w:p w:rsidR="004371F1" w:rsidRPr="00F56196" w:rsidRDefault="004371F1" w:rsidP="00852D23">
            <w:r>
              <w:t>КГБУЗ «Спасская го-родская поликлиника»</w:t>
            </w:r>
          </w:p>
        </w:tc>
        <w:tc>
          <w:tcPr>
            <w:tcW w:w="1437" w:type="dxa"/>
            <w:shd w:val="clear" w:color="auto" w:fill="FFFF00"/>
          </w:tcPr>
          <w:p w:rsidR="004371F1" w:rsidRDefault="004371F1" w:rsidP="006733CD">
            <w:pPr>
              <w:ind w:left="-80" w:right="-96"/>
              <w:jc w:val="center"/>
            </w:pPr>
            <w:r>
              <w:t>г. Спасск-Д,    ул. Ленинская, 29</w:t>
            </w:r>
          </w:p>
        </w:tc>
        <w:tc>
          <w:tcPr>
            <w:tcW w:w="1177" w:type="dxa"/>
            <w:shd w:val="clear" w:color="auto" w:fill="FFFF00"/>
          </w:tcPr>
          <w:p w:rsidR="004371F1" w:rsidRDefault="004371F1" w:rsidP="006733CD">
            <w:pPr>
              <w:ind w:left="-80" w:right="-96"/>
              <w:jc w:val="center"/>
            </w:pPr>
            <w:r>
              <w:t xml:space="preserve">АГО </w:t>
            </w:r>
          </w:p>
          <w:p w:rsidR="004371F1" w:rsidRDefault="004371F1" w:rsidP="006733CD">
            <w:pPr>
              <w:ind w:left="-80" w:right="-96"/>
              <w:jc w:val="center"/>
            </w:pPr>
            <w:r>
              <w:t>Спасск-Дальний</w:t>
            </w:r>
          </w:p>
        </w:tc>
        <w:tc>
          <w:tcPr>
            <w:tcW w:w="1133" w:type="dxa"/>
            <w:shd w:val="clear" w:color="auto" w:fill="FFFF00"/>
          </w:tcPr>
          <w:p w:rsidR="004371F1" w:rsidRDefault="004371F1" w:rsidP="006733CD">
            <w:pPr>
              <w:ind w:left="-80" w:right="-100"/>
              <w:jc w:val="center"/>
            </w:pPr>
            <w:r>
              <w:t>04.08.2016</w:t>
            </w:r>
          </w:p>
        </w:tc>
        <w:tc>
          <w:tcPr>
            <w:tcW w:w="686" w:type="dxa"/>
            <w:shd w:val="clear" w:color="auto" w:fill="FFFF00"/>
          </w:tcPr>
          <w:p w:rsidR="004371F1" w:rsidRDefault="004371F1" w:rsidP="006733CD">
            <w:pPr>
              <w:ind w:left="-81" w:right="-79"/>
              <w:jc w:val="center"/>
            </w:pPr>
            <w:r>
              <w:t>150</w:t>
            </w:r>
          </w:p>
        </w:tc>
        <w:tc>
          <w:tcPr>
            <w:tcW w:w="1392" w:type="dxa"/>
            <w:shd w:val="clear" w:color="auto" w:fill="FFFF00"/>
          </w:tcPr>
          <w:p w:rsidR="004371F1" w:rsidRDefault="004371F1" w:rsidP="006733CD">
            <w:pPr>
              <w:ind w:left="-80" w:right="-76"/>
              <w:jc w:val="center"/>
            </w:pPr>
            <w:r>
              <w:t>225</w:t>
            </w:r>
          </w:p>
        </w:tc>
        <w:tc>
          <w:tcPr>
            <w:tcW w:w="1073" w:type="dxa"/>
            <w:shd w:val="clear" w:color="auto" w:fill="FFFF00"/>
          </w:tcPr>
          <w:p w:rsidR="004371F1" w:rsidRDefault="004371F1" w:rsidP="006733CD">
            <w:pPr>
              <w:ind w:left="-80" w:right="-76"/>
              <w:jc w:val="center"/>
            </w:pPr>
            <w:r>
              <w:t>положит.</w:t>
            </w:r>
          </w:p>
        </w:tc>
      </w:tr>
      <w:tr w:rsidR="004371F1" w:rsidRPr="004507B9" w:rsidTr="006733CD">
        <w:tc>
          <w:tcPr>
            <w:tcW w:w="426" w:type="dxa"/>
            <w:shd w:val="clear" w:color="auto" w:fill="FFFF00"/>
          </w:tcPr>
          <w:p w:rsidR="004371F1" w:rsidRPr="004507B9" w:rsidRDefault="004371F1" w:rsidP="006733CD">
            <w:pPr>
              <w:jc w:val="center"/>
            </w:pPr>
            <w:r>
              <w:t>7</w:t>
            </w:r>
          </w:p>
        </w:tc>
        <w:tc>
          <w:tcPr>
            <w:tcW w:w="2254" w:type="dxa"/>
            <w:shd w:val="clear" w:color="auto" w:fill="FFFF00"/>
          </w:tcPr>
          <w:p w:rsidR="004371F1" w:rsidRPr="00F56196" w:rsidRDefault="004371F1" w:rsidP="00852D23">
            <w:r>
              <w:t>Дудко Валентина Павловна – работник МБДОУ ЦРР детский сад № 14</w:t>
            </w:r>
          </w:p>
        </w:tc>
        <w:tc>
          <w:tcPr>
            <w:tcW w:w="1437" w:type="dxa"/>
            <w:shd w:val="clear" w:color="auto" w:fill="FFFF00"/>
          </w:tcPr>
          <w:p w:rsidR="004371F1" w:rsidRDefault="004371F1" w:rsidP="006733CD">
            <w:pPr>
              <w:ind w:left="-80" w:right="-96"/>
              <w:jc w:val="center"/>
            </w:pPr>
            <w:r>
              <w:t>г. Спасск-Д,    ул. Нахимова, д. 6, кв. 23</w:t>
            </w:r>
          </w:p>
        </w:tc>
        <w:tc>
          <w:tcPr>
            <w:tcW w:w="1177" w:type="dxa"/>
            <w:shd w:val="clear" w:color="auto" w:fill="FFFF00"/>
          </w:tcPr>
          <w:p w:rsidR="004371F1" w:rsidRDefault="004371F1" w:rsidP="006733CD">
            <w:pPr>
              <w:ind w:left="-80" w:right="-96"/>
              <w:jc w:val="center"/>
            </w:pPr>
            <w:r>
              <w:t xml:space="preserve">АГО </w:t>
            </w:r>
          </w:p>
          <w:p w:rsidR="004371F1" w:rsidRDefault="004371F1" w:rsidP="006733CD">
            <w:pPr>
              <w:ind w:left="-80" w:right="-96"/>
              <w:jc w:val="center"/>
            </w:pPr>
            <w:r>
              <w:t>Спасск-Дальний</w:t>
            </w:r>
          </w:p>
        </w:tc>
        <w:tc>
          <w:tcPr>
            <w:tcW w:w="1133" w:type="dxa"/>
            <w:shd w:val="clear" w:color="auto" w:fill="FFFF00"/>
          </w:tcPr>
          <w:p w:rsidR="004371F1" w:rsidRDefault="004371F1" w:rsidP="006733CD">
            <w:pPr>
              <w:ind w:left="-80" w:right="-100"/>
              <w:jc w:val="center"/>
            </w:pPr>
            <w:r>
              <w:t>23.09.2016</w:t>
            </w:r>
          </w:p>
        </w:tc>
        <w:tc>
          <w:tcPr>
            <w:tcW w:w="686" w:type="dxa"/>
            <w:shd w:val="clear" w:color="auto" w:fill="FFFF00"/>
          </w:tcPr>
          <w:p w:rsidR="004371F1" w:rsidRDefault="004371F1" w:rsidP="006733CD">
            <w:pPr>
              <w:ind w:left="-81" w:right="-79"/>
              <w:jc w:val="center"/>
            </w:pPr>
            <w:r>
              <w:t>26</w:t>
            </w:r>
          </w:p>
        </w:tc>
        <w:tc>
          <w:tcPr>
            <w:tcW w:w="1392" w:type="dxa"/>
            <w:shd w:val="clear" w:color="auto" w:fill="FFFF00"/>
          </w:tcPr>
          <w:p w:rsidR="004371F1" w:rsidRDefault="004371F1" w:rsidP="006733CD">
            <w:pPr>
              <w:ind w:left="-80" w:right="-76"/>
              <w:jc w:val="center"/>
            </w:pPr>
            <w:r>
              <w:t>45</w:t>
            </w:r>
          </w:p>
        </w:tc>
        <w:tc>
          <w:tcPr>
            <w:tcW w:w="1073" w:type="dxa"/>
            <w:shd w:val="clear" w:color="auto" w:fill="FFFF00"/>
          </w:tcPr>
          <w:p w:rsidR="004371F1" w:rsidRDefault="004371F1" w:rsidP="006733CD">
            <w:pPr>
              <w:ind w:left="-80" w:right="-76"/>
              <w:jc w:val="center"/>
            </w:pPr>
            <w:r>
              <w:t>положит.</w:t>
            </w:r>
          </w:p>
        </w:tc>
      </w:tr>
      <w:tr w:rsidR="004371F1" w:rsidRPr="004507B9" w:rsidTr="006733CD">
        <w:tc>
          <w:tcPr>
            <w:tcW w:w="426" w:type="dxa"/>
            <w:shd w:val="clear" w:color="auto" w:fill="FFFF00"/>
          </w:tcPr>
          <w:p w:rsidR="004371F1" w:rsidRPr="004507B9" w:rsidRDefault="004371F1" w:rsidP="006733CD">
            <w:pPr>
              <w:jc w:val="center"/>
            </w:pPr>
            <w:r>
              <w:t>8</w:t>
            </w:r>
          </w:p>
        </w:tc>
        <w:tc>
          <w:tcPr>
            <w:tcW w:w="2254" w:type="dxa"/>
            <w:shd w:val="clear" w:color="auto" w:fill="FFFF00"/>
          </w:tcPr>
          <w:p w:rsidR="004371F1" w:rsidRPr="00F56196" w:rsidRDefault="0025692D" w:rsidP="00852D23">
            <w:r>
              <w:t>Назарина</w:t>
            </w:r>
            <w:r w:rsidR="004371F1">
              <w:t xml:space="preserve"> Валентин Петрович</w:t>
            </w:r>
          </w:p>
        </w:tc>
        <w:tc>
          <w:tcPr>
            <w:tcW w:w="1437" w:type="dxa"/>
            <w:shd w:val="clear" w:color="auto" w:fill="FFFF00"/>
          </w:tcPr>
          <w:p w:rsidR="004371F1" w:rsidRPr="00F56196" w:rsidRDefault="004371F1" w:rsidP="006733CD">
            <w:pPr>
              <w:ind w:left="-80" w:right="-96"/>
              <w:jc w:val="center"/>
            </w:pPr>
            <w:r>
              <w:t>г. Спасск-Д,    ул. Коммуна-ров, 39, кв. 55</w:t>
            </w:r>
          </w:p>
        </w:tc>
        <w:tc>
          <w:tcPr>
            <w:tcW w:w="1177" w:type="dxa"/>
            <w:shd w:val="clear" w:color="auto" w:fill="FFFF00"/>
          </w:tcPr>
          <w:p w:rsidR="004371F1" w:rsidRDefault="004371F1" w:rsidP="006733CD">
            <w:pPr>
              <w:ind w:right="-96"/>
              <w:jc w:val="center"/>
            </w:pPr>
            <w:r>
              <w:t>АГО Спасск-Дальний</w:t>
            </w:r>
          </w:p>
        </w:tc>
        <w:tc>
          <w:tcPr>
            <w:tcW w:w="1133" w:type="dxa"/>
            <w:shd w:val="clear" w:color="auto" w:fill="FFFF00"/>
          </w:tcPr>
          <w:p w:rsidR="004371F1" w:rsidRPr="006733CD" w:rsidRDefault="004371F1" w:rsidP="006733CD">
            <w:pPr>
              <w:pStyle w:val="2"/>
              <w:spacing w:line="240" w:lineRule="auto"/>
              <w:ind w:left="-80" w:right="-100"/>
              <w:jc w:val="center"/>
              <w:outlineLvl w:val="0"/>
              <w:rPr>
                <w:bCs/>
              </w:rPr>
            </w:pPr>
            <w:r w:rsidRPr="006733CD">
              <w:rPr>
                <w:bCs/>
              </w:rPr>
              <w:t>30.09.2016</w:t>
            </w:r>
          </w:p>
        </w:tc>
        <w:tc>
          <w:tcPr>
            <w:tcW w:w="686" w:type="dxa"/>
            <w:shd w:val="clear" w:color="auto" w:fill="FFFF00"/>
          </w:tcPr>
          <w:p w:rsidR="004371F1" w:rsidRDefault="004371F1" w:rsidP="006733CD">
            <w:pPr>
              <w:ind w:left="-81" w:right="-79"/>
              <w:jc w:val="center"/>
            </w:pPr>
            <w:r>
              <w:t>13</w:t>
            </w:r>
          </w:p>
        </w:tc>
        <w:tc>
          <w:tcPr>
            <w:tcW w:w="1392" w:type="dxa"/>
            <w:shd w:val="clear" w:color="auto" w:fill="FFFF00"/>
          </w:tcPr>
          <w:p w:rsidR="004371F1" w:rsidRDefault="004371F1" w:rsidP="006733CD">
            <w:pPr>
              <w:ind w:left="-80" w:right="-76"/>
              <w:jc w:val="center"/>
            </w:pPr>
            <w:r>
              <w:t>17</w:t>
            </w:r>
          </w:p>
        </w:tc>
        <w:tc>
          <w:tcPr>
            <w:tcW w:w="1073" w:type="dxa"/>
            <w:shd w:val="clear" w:color="auto" w:fill="FFFF00"/>
          </w:tcPr>
          <w:p w:rsidR="004371F1" w:rsidRDefault="004371F1" w:rsidP="006733CD">
            <w:pPr>
              <w:ind w:left="-80" w:right="-76"/>
              <w:jc w:val="center"/>
            </w:pPr>
            <w:r>
              <w:t>отриц.</w:t>
            </w:r>
          </w:p>
        </w:tc>
      </w:tr>
      <w:tr w:rsidR="004371F1" w:rsidRPr="004507B9" w:rsidTr="006733CD">
        <w:tc>
          <w:tcPr>
            <w:tcW w:w="9578" w:type="dxa"/>
            <w:gridSpan w:val="8"/>
          </w:tcPr>
          <w:p w:rsidR="004371F1" w:rsidRPr="006733CD" w:rsidRDefault="004371F1" w:rsidP="006733CD">
            <w:pPr>
              <w:ind w:left="-80" w:right="-76"/>
              <w:jc w:val="center"/>
              <w:rPr>
                <w:b/>
                <w:sz w:val="22"/>
                <w:szCs w:val="22"/>
              </w:rPr>
            </w:pPr>
            <w:r w:rsidRPr="006733CD">
              <w:rPr>
                <w:b/>
                <w:sz w:val="22"/>
                <w:szCs w:val="22"/>
                <w:lang w:val="en-US"/>
              </w:rPr>
              <w:t>IV</w:t>
            </w:r>
            <w:r w:rsidRPr="006733CD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901984" w:rsidRPr="004507B9" w:rsidTr="006733CD">
        <w:tc>
          <w:tcPr>
            <w:tcW w:w="426" w:type="dxa"/>
            <w:shd w:val="clear" w:color="auto" w:fill="FFFF00"/>
          </w:tcPr>
          <w:p w:rsidR="00901984" w:rsidRPr="004507B9" w:rsidRDefault="00901984" w:rsidP="006733CD">
            <w:pPr>
              <w:jc w:val="center"/>
            </w:pPr>
            <w:r>
              <w:t>9</w:t>
            </w:r>
          </w:p>
        </w:tc>
        <w:tc>
          <w:tcPr>
            <w:tcW w:w="2254" w:type="dxa"/>
            <w:shd w:val="clear" w:color="auto" w:fill="FFFF00"/>
          </w:tcPr>
          <w:p w:rsidR="00901984" w:rsidRPr="00F56196" w:rsidRDefault="00901984" w:rsidP="00852D23">
            <w:r>
              <w:t>Вислобокова Жанна Вячеславовна</w:t>
            </w:r>
          </w:p>
        </w:tc>
        <w:tc>
          <w:tcPr>
            <w:tcW w:w="1437" w:type="dxa"/>
            <w:shd w:val="clear" w:color="auto" w:fill="FFFF00"/>
          </w:tcPr>
          <w:p w:rsidR="00901984" w:rsidRPr="00F56196" w:rsidRDefault="00901984" w:rsidP="006733CD">
            <w:pPr>
              <w:ind w:left="-80" w:right="-96"/>
              <w:jc w:val="center"/>
            </w:pPr>
            <w:r>
              <w:t>г. Спасск-Д,     ул. Советская, 39</w:t>
            </w:r>
          </w:p>
        </w:tc>
        <w:tc>
          <w:tcPr>
            <w:tcW w:w="1177" w:type="dxa"/>
            <w:shd w:val="clear" w:color="auto" w:fill="FFFF00"/>
          </w:tcPr>
          <w:p w:rsidR="00901984" w:rsidRDefault="00901984" w:rsidP="006733CD">
            <w:pPr>
              <w:ind w:left="-80" w:right="-96"/>
              <w:jc w:val="center"/>
            </w:pPr>
            <w:r>
              <w:t xml:space="preserve">АГО </w:t>
            </w:r>
          </w:p>
          <w:p w:rsidR="00901984" w:rsidRPr="00F56196" w:rsidRDefault="00901984" w:rsidP="006733CD">
            <w:pPr>
              <w:ind w:left="-80" w:right="-96"/>
              <w:jc w:val="center"/>
            </w:pPr>
            <w:r>
              <w:t>Спасск-Дальний</w:t>
            </w:r>
          </w:p>
        </w:tc>
        <w:tc>
          <w:tcPr>
            <w:tcW w:w="1133" w:type="dxa"/>
            <w:shd w:val="clear" w:color="auto" w:fill="FFFF00"/>
          </w:tcPr>
          <w:p w:rsidR="00901984" w:rsidRPr="00F56196" w:rsidRDefault="00901984" w:rsidP="006733CD">
            <w:pPr>
              <w:ind w:left="-80" w:right="-100"/>
              <w:jc w:val="center"/>
            </w:pPr>
            <w:r>
              <w:t>11.10.2016</w:t>
            </w:r>
          </w:p>
        </w:tc>
        <w:tc>
          <w:tcPr>
            <w:tcW w:w="686" w:type="dxa"/>
            <w:shd w:val="clear" w:color="auto" w:fill="FFFF00"/>
          </w:tcPr>
          <w:p w:rsidR="00901984" w:rsidRPr="00F56196" w:rsidRDefault="00901984" w:rsidP="006733CD">
            <w:pPr>
              <w:ind w:left="-81" w:right="-79"/>
              <w:jc w:val="center"/>
            </w:pPr>
            <w:r>
              <w:t>1</w:t>
            </w:r>
          </w:p>
        </w:tc>
        <w:tc>
          <w:tcPr>
            <w:tcW w:w="1392" w:type="dxa"/>
            <w:shd w:val="clear" w:color="auto" w:fill="FFFF00"/>
          </w:tcPr>
          <w:p w:rsidR="00901984" w:rsidRPr="00F56196" w:rsidRDefault="00901984" w:rsidP="006733CD">
            <w:pPr>
              <w:ind w:left="-80" w:right="-76"/>
              <w:jc w:val="center"/>
            </w:pPr>
            <w:r>
              <w:t>1</w:t>
            </w:r>
          </w:p>
        </w:tc>
        <w:tc>
          <w:tcPr>
            <w:tcW w:w="1073" w:type="dxa"/>
            <w:shd w:val="clear" w:color="auto" w:fill="FFFF00"/>
          </w:tcPr>
          <w:p w:rsidR="00901984" w:rsidRPr="00F56196" w:rsidRDefault="00901984" w:rsidP="006733CD">
            <w:pPr>
              <w:ind w:left="-80" w:right="-76"/>
              <w:jc w:val="center"/>
            </w:pPr>
            <w:r>
              <w:t>отриц.</w:t>
            </w:r>
          </w:p>
        </w:tc>
      </w:tr>
      <w:tr w:rsidR="00901984" w:rsidRPr="004507B9" w:rsidTr="006733CD">
        <w:tc>
          <w:tcPr>
            <w:tcW w:w="426" w:type="dxa"/>
            <w:shd w:val="clear" w:color="auto" w:fill="FFFF00"/>
          </w:tcPr>
          <w:p w:rsidR="00901984" w:rsidRPr="004507B9" w:rsidRDefault="00901984" w:rsidP="006733CD">
            <w:pPr>
              <w:jc w:val="center"/>
            </w:pPr>
            <w:r>
              <w:t>10</w:t>
            </w:r>
          </w:p>
        </w:tc>
        <w:tc>
          <w:tcPr>
            <w:tcW w:w="2254" w:type="dxa"/>
            <w:shd w:val="clear" w:color="auto" w:fill="FFFF00"/>
          </w:tcPr>
          <w:p w:rsidR="00901984" w:rsidRPr="00F56196" w:rsidRDefault="00901984" w:rsidP="00852D23">
            <w:r>
              <w:t>МБДОУ ЦРР детский сад № 14</w:t>
            </w:r>
          </w:p>
        </w:tc>
        <w:tc>
          <w:tcPr>
            <w:tcW w:w="1437" w:type="dxa"/>
            <w:shd w:val="clear" w:color="auto" w:fill="FFFF00"/>
          </w:tcPr>
          <w:p w:rsidR="00901984" w:rsidRDefault="00901984" w:rsidP="006733CD">
            <w:pPr>
              <w:ind w:left="-80" w:right="-96"/>
              <w:jc w:val="center"/>
            </w:pPr>
            <w:r>
              <w:t>г. Спасск-Д,    ул. Краснозна-менная</w:t>
            </w:r>
          </w:p>
        </w:tc>
        <w:tc>
          <w:tcPr>
            <w:tcW w:w="1177" w:type="dxa"/>
            <w:shd w:val="clear" w:color="auto" w:fill="FFFF00"/>
          </w:tcPr>
          <w:p w:rsidR="00901984" w:rsidRDefault="00901984" w:rsidP="006733CD">
            <w:pPr>
              <w:ind w:left="-80" w:right="-96"/>
              <w:jc w:val="center"/>
            </w:pPr>
            <w:r>
              <w:t xml:space="preserve">АГО </w:t>
            </w:r>
          </w:p>
          <w:p w:rsidR="00901984" w:rsidRPr="005A17F2" w:rsidRDefault="00901984" w:rsidP="006733CD">
            <w:pPr>
              <w:jc w:val="center"/>
            </w:pPr>
            <w:r>
              <w:t>Спасск-Дальний</w:t>
            </w:r>
          </w:p>
        </w:tc>
        <w:tc>
          <w:tcPr>
            <w:tcW w:w="1133" w:type="dxa"/>
            <w:shd w:val="clear" w:color="auto" w:fill="FFFF00"/>
          </w:tcPr>
          <w:p w:rsidR="00901984" w:rsidRPr="00F56196" w:rsidRDefault="00901984" w:rsidP="006733CD">
            <w:pPr>
              <w:ind w:left="-80" w:right="-100"/>
              <w:jc w:val="center"/>
            </w:pPr>
            <w:r>
              <w:t>12.10.2016</w:t>
            </w:r>
          </w:p>
        </w:tc>
        <w:tc>
          <w:tcPr>
            <w:tcW w:w="686" w:type="dxa"/>
            <w:shd w:val="clear" w:color="auto" w:fill="FFFF00"/>
          </w:tcPr>
          <w:p w:rsidR="00901984" w:rsidRPr="00F56196" w:rsidRDefault="00901984" w:rsidP="006733CD">
            <w:pPr>
              <w:ind w:left="-81" w:right="-79"/>
              <w:jc w:val="center"/>
            </w:pPr>
            <w:r>
              <w:t>29</w:t>
            </w:r>
          </w:p>
        </w:tc>
        <w:tc>
          <w:tcPr>
            <w:tcW w:w="1392" w:type="dxa"/>
            <w:shd w:val="clear" w:color="auto" w:fill="FFFF00"/>
          </w:tcPr>
          <w:p w:rsidR="00901984" w:rsidRPr="00F56196" w:rsidRDefault="00901984" w:rsidP="006733CD">
            <w:pPr>
              <w:ind w:left="-80" w:right="-76"/>
              <w:jc w:val="center"/>
            </w:pPr>
            <w:r>
              <w:t>55</w:t>
            </w:r>
          </w:p>
        </w:tc>
        <w:tc>
          <w:tcPr>
            <w:tcW w:w="1073" w:type="dxa"/>
            <w:shd w:val="clear" w:color="auto" w:fill="FFFF00"/>
          </w:tcPr>
          <w:p w:rsidR="00901984" w:rsidRDefault="00901984" w:rsidP="006733CD">
            <w:pPr>
              <w:jc w:val="center"/>
            </w:pPr>
            <w:r w:rsidRPr="001825C1">
              <w:t>положит.</w:t>
            </w:r>
          </w:p>
        </w:tc>
      </w:tr>
      <w:tr w:rsidR="00901984" w:rsidRPr="004507B9" w:rsidTr="006733CD">
        <w:tc>
          <w:tcPr>
            <w:tcW w:w="426" w:type="dxa"/>
            <w:shd w:val="clear" w:color="auto" w:fill="FFFF00"/>
          </w:tcPr>
          <w:p w:rsidR="00901984" w:rsidRPr="004507B9" w:rsidRDefault="00901984" w:rsidP="006733CD">
            <w:pPr>
              <w:jc w:val="center"/>
            </w:pPr>
            <w:r>
              <w:t>11</w:t>
            </w:r>
          </w:p>
        </w:tc>
        <w:tc>
          <w:tcPr>
            <w:tcW w:w="2254" w:type="dxa"/>
            <w:shd w:val="clear" w:color="auto" w:fill="FFFF00"/>
          </w:tcPr>
          <w:p w:rsidR="00901984" w:rsidRPr="00F56196" w:rsidRDefault="00901984" w:rsidP="00852D23">
            <w:r>
              <w:t>Марченко Сергей Юрьевич</w:t>
            </w:r>
          </w:p>
        </w:tc>
        <w:tc>
          <w:tcPr>
            <w:tcW w:w="1437" w:type="dxa"/>
            <w:shd w:val="clear" w:color="auto" w:fill="FFFF00"/>
          </w:tcPr>
          <w:p w:rsidR="00901984" w:rsidRDefault="00901984" w:rsidP="006733CD">
            <w:pPr>
              <w:ind w:left="-80" w:right="-96"/>
              <w:jc w:val="center"/>
            </w:pPr>
            <w:r>
              <w:t>г. Спасск-Д,    ул. Грибоедова, д. 4 кв. 14</w:t>
            </w:r>
          </w:p>
        </w:tc>
        <w:tc>
          <w:tcPr>
            <w:tcW w:w="1177" w:type="dxa"/>
            <w:shd w:val="clear" w:color="auto" w:fill="FFFF00"/>
          </w:tcPr>
          <w:p w:rsidR="00901984" w:rsidRDefault="00901984" w:rsidP="006733CD">
            <w:pPr>
              <w:ind w:left="-80" w:right="-96"/>
              <w:jc w:val="center"/>
            </w:pPr>
            <w:r>
              <w:t xml:space="preserve">АГО </w:t>
            </w:r>
          </w:p>
          <w:p w:rsidR="00901984" w:rsidRDefault="00901984" w:rsidP="006733CD">
            <w:pPr>
              <w:jc w:val="center"/>
            </w:pPr>
            <w:r>
              <w:t>Спасск-Дальний</w:t>
            </w:r>
          </w:p>
        </w:tc>
        <w:tc>
          <w:tcPr>
            <w:tcW w:w="1133" w:type="dxa"/>
            <w:shd w:val="clear" w:color="auto" w:fill="FFFF00"/>
          </w:tcPr>
          <w:p w:rsidR="00901984" w:rsidRPr="00F56196" w:rsidRDefault="00901984" w:rsidP="006733CD">
            <w:pPr>
              <w:ind w:left="-80" w:right="-100"/>
              <w:jc w:val="center"/>
            </w:pPr>
            <w:r>
              <w:t>25.11.2016</w:t>
            </w:r>
          </w:p>
        </w:tc>
        <w:tc>
          <w:tcPr>
            <w:tcW w:w="686" w:type="dxa"/>
            <w:shd w:val="clear" w:color="auto" w:fill="FFFF00"/>
          </w:tcPr>
          <w:p w:rsidR="00901984" w:rsidRPr="00F56196" w:rsidRDefault="00901984" w:rsidP="006733CD">
            <w:pPr>
              <w:ind w:left="-81" w:right="-79"/>
              <w:jc w:val="center"/>
            </w:pPr>
            <w:r>
              <w:t>1</w:t>
            </w:r>
          </w:p>
        </w:tc>
        <w:tc>
          <w:tcPr>
            <w:tcW w:w="1392" w:type="dxa"/>
            <w:shd w:val="clear" w:color="auto" w:fill="FFFF00"/>
          </w:tcPr>
          <w:p w:rsidR="00901984" w:rsidRPr="00F56196" w:rsidRDefault="00901984" w:rsidP="006733CD">
            <w:pPr>
              <w:ind w:left="-80" w:right="-76"/>
              <w:jc w:val="center"/>
            </w:pPr>
            <w:r>
              <w:t>4</w:t>
            </w:r>
          </w:p>
        </w:tc>
        <w:tc>
          <w:tcPr>
            <w:tcW w:w="1073" w:type="dxa"/>
            <w:shd w:val="clear" w:color="auto" w:fill="FFFF00"/>
          </w:tcPr>
          <w:p w:rsidR="00901984" w:rsidRDefault="00901984" w:rsidP="006733CD">
            <w:pPr>
              <w:jc w:val="center"/>
            </w:pPr>
            <w:r w:rsidRPr="001825C1">
              <w:t>положит.</w:t>
            </w:r>
          </w:p>
        </w:tc>
      </w:tr>
    </w:tbl>
    <w:p w:rsidR="00E71641" w:rsidRDefault="00E71641" w:rsidP="00ED33C8">
      <w:pPr>
        <w:ind w:firstLine="708"/>
        <w:jc w:val="both"/>
        <w:rPr>
          <w:sz w:val="16"/>
          <w:szCs w:val="16"/>
        </w:rPr>
      </w:pPr>
    </w:p>
    <w:p w:rsidR="0040084D" w:rsidRPr="00F33F39" w:rsidRDefault="0040084D" w:rsidP="00ED33C8">
      <w:pPr>
        <w:ind w:firstLine="708"/>
        <w:jc w:val="both"/>
        <w:rPr>
          <w:sz w:val="16"/>
          <w:szCs w:val="16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559"/>
      </w:tblGrid>
      <w:tr w:rsidR="0040084D" w:rsidRPr="0072136C" w:rsidTr="005B6418">
        <w:tc>
          <w:tcPr>
            <w:tcW w:w="7513" w:type="dxa"/>
            <w:gridSpan w:val="2"/>
          </w:tcPr>
          <w:p w:rsidR="0040084D" w:rsidRPr="0040084D" w:rsidRDefault="0040084D" w:rsidP="00852D23">
            <w:pPr>
              <w:jc w:val="center"/>
              <w:rPr>
                <w:b/>
                <w:sz w:val="28"/>
                <w:szCs w:val="28"/>
              </w:rPr>
            </w:pPr>
            <w:r w:rsidRPr="0040084D">
              <w:rPr>
                <w:b/>
                <w:sz w:val="28"/>
                <w:szCs w:val="28"/>
              </w:rPr>
              <w:t>итого</w:t>
            </w:r>
          </w:p>
        </w:tc>
      </w:tr>
      <w:tr w:rsidR="00441E8D" w:rsidRPr="0072136C" w:rsidTr="0040084D">
        <w:tc>
          <w:tcPr>
            <w:tcW w:w="5954" w:type="dxa"/>
          </w:tcPr>
          <w:p w:rsidR="00441E8D" w:rsidRPr="0040084D" w:rsidRDefault="00441E8D" w:rsidP="0040084D">
            <w:pPr>
              <w:jc w:val="both"/>
              <w:rPr>
                <w:b/>
                <w:sz w:val="24"/>
                <w:szCs w:val="24"/>
              </w:rPr>
            </w:pPr>
            <w:r w:rsidRPr="0040084D">
              <w:rPr>
                <w:b/>
                <w:sz w:val="24"/>
                <w:szCs w:val="24"/>
              </w:rPr>
              <w:t xml:space="preserve">Общее количество поступивших запросов на проведение государственной экспертизы </w:t>
            </w:r>
          </w:p>
        </w:tc>
        <w:tc>
          <w:tcPr>
            <w:tcW w:w="1559" w:type="dxa"/>
          </w:tcPr>
          <w:p w:rsidR="00441E8D" w:rsidRPr="00DF395B" w:rsidRDefault="00901984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40084D" w:rsidRPr="0072136C" w:rsidTr="006C1FF6">
        <w:tc>
          <w:tcPr>
            <w:tcW w:w="7513" w:type="dxa"/>
            <w:gridSpan w:val="2"/>
            <w:vAlign w:val="center"/>
          </w:tcPr>
          <w:p w:rsidR="0040084D" w:rsidRPr="0040084D" w:rsidRDefault="0040084D" w:rsidP="0040084D">
            <w:pPr>
              <w:rPr>
                <w:i/>
                <w:sz w:val="24"/>
                <w:szCs w:val="24"/>
              </w:rPr>
            </w:pPr>
            <w:r w:rsidRPr="0040084D">
              <w:rPr>
                <w:i/>
                <w:sz w:val="24"/>
                <w:szCs w:val="24"/>
              </w:rPr>
              <w:t>в том числе по запросам и обращениям: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судебных органов</w:t>
            </w:r>
          </w:p>
        </w:tc>
        <w:tc>
          <w:tcPr>
            <w:tcW w:w="1559" w:type="dxa"/>
          </w:tcPr>
          <w:p w:rsidR="0040084D" w:rsidRPr="00DF395B" w:rsidRDefault="004F3860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Государственной инспекции труда в ПК</w:t>
            </w:r>
          </w:p>
        </w:tc>
        <w:tc>
          <w:tcPr>
            <w:tcW w:w="1559" w:type="dxa"/>
          </w:tcPr>
          <w:p w:rsidR="0040084D" w:rsidRPr="00DF395B" w:rsidRDefault="004F3860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федеральных органов исполнительной власти</w:t>
            </w:r>
          </w:p>
        </w:tc>
        <w:tc>
          <w:tcPr>
            <w:tcW w:w="1559" w:type="dxa"/>
          </w:tcPr>
          <w:p w:rsidR="0040084D" w:rsidRPr="00DF395B" w:rsidRDefault="004F3860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органов Пенсионного фонда России</w:t>
            </w:r>
          </w:p>
        </w:tc>
        <w:tc>
          <w:tcPr>
            <w:tcW w:w="1559" w:type="dxa"/>
          </w:tcPr>
          <w:p w:rsidR="0040084D" w:rsidRPr="00DF395B" w:rsidRDefault="004F3860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органов Фонда социального страхования</w:t>
            </w:r>
          </w:p>
        </w:tc>
        <w:tc>
          <w:tcPr>
            <w:tcW w:w="1559" w:type="dxa"/>
          </w:tcPr>
          <w:p w:rsidR="0040084D" w:rsidRPr="00DF395B" w:rsidRDefault="004F3860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органов медико-социальной экспертизы</w:t>
            </w:r>
          </w:p>
        </w:tc>
        <w:tc>
          <w:tcPr>
            <w:tcW w:w="1559" w:type="dxa"/>
          </w:tcPr>
          <w:p w:rsidR="0040084D" w:rsidRPr="00DF395B" w:rsidRDefault="004F3860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работодателей</w:t>
            </w:r>
          </w:p>
        </w:tc>
        <w:tc>
          <w:tcPr>
            <w:tcW w:w="1559" w:type="dxa"/>
          </w:tcPr>
          <w:p w:rsidR="0040084D" w:rsidRPr="00DF395B" w:rsidRDefault="00901984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профессиональных союзов, объединений профсоюзов, иных уполномоченных работниками представительных органов</w:t>
            </w:r>
          </w:p>
        </w:tc>
        <w:tc>
          <w:tcPr>
            <w:tcW w:w="1559" w:type="dxa"/>
          </w:tcPr>
          <w:p w:rsidR="0040084D" w:rsidRPr="00DF395B" w:rsidRDefault="004F3860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0084D" w:rsidRPr="0072136C" w:rsidTr="0040084D">
        <w:tc>
          <w:tcPr>
            <w:tcW w:w="5954" w:type="dxa"/>
            <w:vAlign w:val="center"/>
          </w:tcPr>
          <w:p w:rsidR="0040084D" w:rsidRPr="0040084D" w:rsidRDefault="0040084D" w:rsidP="0040084D">
            <w:pPr>
              <w:spacing w:line="216" w:lineRule="auto"/>
              <w:rPr>
                <w:sz w:val="24"/>
                <w:szCs w:val="24"/>
              </w:rPr>
            </w:pPr>
            <w:r w:rsidRPr="0040084D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</w:tcPr>
          <w:p w:rsidR="0040084D" w:rsidRPr="00DF395B" w:rsidRDefault="00901984" w:rsidP="00852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441E8D" w:rsidRDefault="00441E8D" w:rsidP="0040084D">
      <w:pPr>
        <w:ind w:firstLine="708"/>
        <w:jc w:val="both"/>
        <w:rPr>
          <w:sz w:val="28"/>
          <w:szCs w:val="28"/>
        </w:rPr>
      </w:pPr>
    </w:p>
    <w:p w:rsidR="00E71641" w:rsidRPr="00012C20" w:rsidRDefault="00E71641" w:rsidP="00E7164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012C20">
        <w:rPr>
          <w:sz w:val="26"/>
          <w:szCs w:val="26"/>
        </w:rPr>
        <w:t xml:space="preserve">2. (строка 2) За </w:t>
      </w:r>
      <w:r w:rsidR="008F5065" w:rsidRPr="00012C20">
        <w:rPr>
          <w:sz w:val="26"/>
          <w:szCs w:val="26"/>
        </w:rPr>
        <w:t>201</w:t>
      </w:r>
      <w:r w:rsidR="00805FBF">
        <w:rPr>
          <w:sz w:val="26"/>
          <w:szCs w:val="26"/>
        </w:rPr>
        <w:t>6</w:t>
      </w:r>
      <w:r w:rsidR="008F5065" w:rsidRPr="00012C20">
        <w:rPr>
          <w:sz w:val="26"/>
          <w:szCs w:val="26"/>
        </w:rPr>
        <w:t xml:space="preserve"> год</w:t>
      </w:r>
      <w:r w:rsidRPr="00012C20">
        <w:rPr>
          <w:sz w:val="26"/>
          <w:szCs w:val="26"/>
        </w:rPr>
        <w:t>, с</w:t>
      </w:r>
      <w:r w:rsidRPr="00012C20">
        <w:rPr>
          <w:color w:val="000000"/>
          <w:sz w:val="26"/>
          <w:szCs w:val="26"/>
        </w:rPr>
        <w:t>овместно с органами</w:t>
      </w:r>
      <w:r w:rsidR="00E31715" w:rsidRPr="00012C20">
        <w:rPr>
          <w:bCs/>
          <w:color w:val="000000"/>
          <w:spacing w:val="-6"/>
          <w:sz w:val="26"/>
          <w:szCs w:val="26"/>
        </w:rPr>
        <w:t xml:space="preserve"> государственного </w:t>
      </w:r>
      <w:r w:rsidR="005F21BD" w:rsidRPr="00012C20">
        <w:rPr>
          <w:bCs/>
          <w:color w:val="000000"/>
          <w:spacing w:val="-6"/>
          <w:sz w:val="26"/>
          <w:szCs w:val="26"/>
        </w:rPr>
        <w:t xml:space="preserve">контроля </w:t>
      </w:r>
      <w:r w:rsidR="00E31715" w:rsidRPr="00012C20">
        <w:rPr>
          <w:bCs/>
          <w:color w:val="000000"/>
          <w:spacing w:val="-6"/>
          <w:sz w:val="26"/>
          <w:szCs w:val="26"/>
        </w:rPr>
        <w:t>(</w:t>
      </w:r>
      <w:r w:rsidR="005F21BD" w:rsidRPr="00012C20">
        <w:rPr>
          <w:bCs/>
          <w:color w:val="000000"/>
          <w:spacing w:val="-6"/>
          <w:sz w:val="26"/>
          <w:szCs w:val="26"/>
        </w:rPr>
        <w:t>надзора</w:t>
      </w:r>
      <w:r w:rsidR="00E31715" w:rsidRPr="00012C20">
        <w:rPr>
          <w:bCs/>
          <w:color w:val="000000"/>
          <w:spacing w:val="-6"/>
          <w:sz w:val="26"/>
          <w:szCs w:val="26"/>
        </w:rPr>
        <w:t>)</w:t>
      </w:r>
      <w:r w:rsidRPr="00012C20">
        <w:rPr>
          <w:color w:val="000000"/>
          <w:sz w:val="26"/>
          <w:szCs w:val="26"/>
        </w:rPr>
        <w:t>, проведен</w:t>
      </w:r>
      <w:r w:rsidR="00E31715" w:rsidRPr="00012C20">
        <w:rPr>
          <w:color w:val="000000"/>
          <w:sz w:val="26"/>
          <w:szCs w:val="26"/>
        </w:rPr>
        <w:t>о</w:t>
      </w:r>
      <w:r w:rsidRPr="00012C20">
        <w:rPr>
          <w:color w:val="000000"/>
          <w:sz w:val="26"/>
          <w:szCs w:val="26"/>
        </w:rPr>
        <w:t xml:space="preserve"> </w:t>
      </w:r>
      <w:r w:rsidR="00D7701C">
        <w:rPr>
          <w:sz w:val="26"/>
          <w:szCs w:val="26"/>
        </w:rPr>
        <w:t>6</w:t>
      </w:r>
      <w:r w:rsidR="00901984">
        <w:rPr>
          <w:sz w:val="26"/>
          <w:szCs w:val="26"/>
        </w:rPr>
        <w:t>2</w:t>
      </w:r>
      <w:r w:rsidRPr="00012C20">
        <w:rPr>
          <w:color w:val="000000"/>
          <w:sz w:val="26"/>
          <w:szCs w:val="26"/>
        </w:rPr>
        <w:t xml:space="preserve"> провер</w:t>
      </w:r>
      <w:r w:rsidR="00901984">
        <w:rPr>
          <w:color w:val="000000"/>
          <w:sz w:val="26"/>
          <w:szCs w:val="26"/>
        </w:rPr>
        <w:t>ки</w:t>
      </w:r>
      <w:r w:rsidRPr="00012C20">
        <w:rPr>
          <w:color w:val="000000"/>
          <w:sz w:val="26"/>
          <w:szCs w:val="26"/>
        </w:rPr>
        <w:t xml:space="preserve"> соблюдения работодателями требований трудового законодательства и законодательства об охране труда, в ходе которых выявлено </w:t>
      </w:r>
      <w:r w:rsidR="00901984">
        <w:rPr>
          <w:sz w:val="26"/>
          <w:szCs w:val="26"/>
        </w:rPr>
        <w:t>48</w:t>
      </w:r>
      <w:r w:rsidRPr="00012C20">
        <w:rPr>
          <w:sz w:val="26"/>
          <w:szCs w:val="26"/>
        </w:rPr>
        <w:t xml:space="preserve"> </w:t>
      </w:r>
      <w:r w:rsidRPr="00012C20">
        <w:rPr>
          <w:color w:val="000000"/>
          <w:sz w:val="26"/>
          <w:szCs w:val="26"/>
        </w:rPr>
        <w:t xml:space="preserve">нарушений требований охраны труда. </w:t>
      </w:r>
    </w:p>
    <w:p w:rsidR="00012C20" w:rsidRPr="00805FBF" w:rsidRDefault="00E71641" w:rsidP="00805FB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012C20">
        <w:rPr>
          <w:color w:val="000000"/>
          <w:sz w:val="26"/>
          <w:szCs w:val="26"/>
        </w:rPr>
        <w:t>Данные о совместных проверках приведены в таблице</w:t>
      </w:r>
      <w:r w:rsidR="00012C20">
        <w:rPr>
          <w:color w:val="000000"/>
          <w:sz w:val="26"/>
          <w:szCs w:val="26"/>
        </w:rPr>
        <w:t>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8"/>
        <w:gridCol w:w="1218"/>
        <w:gridCol w:w="3625"/>
        <w:gridCol w:w="1148"/>
      </w:tblGrid>
      <w:tr w:rsidR="00E71641" w:rsidRPr="0072136C" w:rsidTr="00AB41FD">
        <w:tc>
          <w:tcPr>
            <w:tcW w:w="534" w:type="dxa"/>
            <w:vAlign w:val="center"/>
          </w:tcPr>
          <w:p w:rsidR="00E71641" w:rsidRPr="0072136C" w:rsidRDefault="00E71641" w:rsidP="00AB41FD">
            <w:pPr>
              <w:jc w:val="center"/>
            </w:pPr>
            <w:r w:rsidRPr="0072136C">
              <w:t>№</w:t>
            </w:r>
          </w:p>
          <w:p w:rsidR="00E71641" w:rsidRPr="0072136C" w:rsidRDefault="00E71641" w:rsidP="00AB41FD">
            <w:pPr>
              <w:jc w:val="center"/>
            </w:pPr>
            <w:r w:rsidRPr="0072136C">
              <w:t>п/п</w:t>
            </w:r>
          </w:p>
        </w:tc>
        <w:tc>
          <w:tcPr>
            <w:tcW w:w="3158" w:type="dxa"/>
            <w:vAlign w:val="center"/>
          </w:tcPr>
          <w:p w:rsidR="00E71641" w:rsidRPr="0072136C" w:rsidRDefault="00E71641" w:rsidP="00AB41FD">
            <w:pPr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Наименование</w:t>
            </w:r>
          </w:p>
          <w:p w:rsidR="00E71641" w:rsidRPr="0072136C" w:rsidRDefault="00E71641" w:rsidP="00AB41FD">
            <w:pPr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организации</w:t>
            </w:r>
          </w:p>
        </w:tc>
        <w:tc>
          <w:tcPr>
            <w:tcW w:w="1218" w:type="dxa"/>
            <w:vAlign w:val="center"/>
          </w:tcPr>
          <w:p w:rsidR="00E71641" w:rsidRPr="0072136C" w:rsidRDefault="00E71641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3625" w:type="dxa"/>
            <w:vAlign w:val="center"/>
          </w:tcPr>
          <w:p w:rsidR="00E71641" w:rsidRPr="0072136C" w:rsidRDefault="00E71641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государственного контроля (надзора)</w:t>
            </w:r>
          </w:p>
        </w:tc>
        <w:tc>
          <w:tcPr>
            <w:tcW w:w="1148" w:type="dxa"/>
            <w:vAlign w:val="center"/>
          </w:tcPr>
          <w:p w:rsidR="00E71641" w:rsidRPr="0072136C" w:rsidRDefault="00E71641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Выявлено</w:t>
            </w:r>
          </w:p>
          <w:p w:rsidR="00E71641" w:rsidRPr="0072136C" w:rsidRDefault="00E71641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нарушений</w:t>
            </w:r>
          </w:p>
        </w:tc>
      </w:tr>
      <w:tr w:rsidR="00E71641" w:rsidRPr="0072136C" w:rsidTr="00AB41FD">
        <w:tc>
          <w:tcPr>
            <w:tcW w:w="534" w:type="dxa"/>
          </w:tcPr>
          <w:p w:rsidR="00E71641" w:rsidRPr="0072136C" w:rsidRDefault="00E71641" w:rsidP="00AB41FD">
            <w:pPr>
              <w:jc w:val="center"/>
            </w:pPr>
            <w:r w:rsidRPr="0072136C">
              <w:t>1</w:t>
            </w:r>
          </w:p>
        </w:tc>
        <w:tc>
          <w:tcPr>
            <w:tcW w:w="3158" w:type="dxa"/>
          </w:tcPr>
          <w:p w:rsidR="00E71641" w:rsidRPr="0072136C" w:rsidRDefault="00E71641" w:rsidP="00AB41FD">
            <w:pPr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2</w:t>
            </w:r>
          </w:p>
        </w:tc>
        <w:tc>
          <w:tcPr>
            <w:tcW w:w="1218" w:type="dxa"/>
          </w:tcPr>
          <w:p w:rsidR="00E71641" w:rsidRPr="0072136C" w:rsidRDefault="00E71641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3</w:t>
            </w:r>
          </w:p>
        </w:tc>
        <w:tc>
          <w:tcPr>
            <w:tcW w:w="3625" w:type="dxa"/>
          </w:tcPr>
          <w:p w:rsidR="00E71641" w:rsidRPr="0072136C" w:rsidRDefault="00E71641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</w:tcPr>
          <w:p w:rsidR="00E71641" w:rsidRPr="0072136C" w:rsidRDefault="00E71641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 w:rsidRPr="0072136C">
              <w:rPr>
                <w:sz w:val="22"/>
                <w:szCs w:val="22"/>
              </w:rPr>
              <w:t>5</w:t>
            </w:r>
          </w:p>
        </w:tc>
      </w:tr>
      <w:tr w:rsidR="00E71641" w:rsidRPr="0072136C" w:rsidTr="00AB41FD">
        <w:tc>
          <w:tcPr>
            <w:tcW w:w="9683" w:type="dxa"/>
            <w:gridSpan w:val="5"/>
          </w:tcPr>
          <w:p w:rsidR="00E71641" w:rsidRPr="0072136C" w:rsidRDefault="00E71641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квартал</w:t>
            </w:r>
          </w:p>
        </w:tc>
      </w:tr>
      <w:tr w:rsidR="00E71641" w:rsidRPr="0072136C" w:rsidTr="00AB41FD">
        <w:trPr>
          <w:trHeight w:val="267"/>
        </w:trPr>
        <w:tc>
          <w:tcPr>
            <w:tcW w:w="534" w:type="dxa"/>
          </w:tcPr>
          <w:p w:rsidR="00E71641" w:rsidRPr="004F3860" w:rsidRDefault="004F3860" w:rsidP="004F3860">
            <w:pPr>
              <w:ind w:left="-65" w:right="-7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3860">
              <w:rPr>
                <w:sz w:val="22"/>
                <w:szCs w:val="22"/>
              </w:rPr>
              <w:t>1</w:t>
            </w:r>
          </w:p>
        </w:tc>
        <w:tc>
          <w:tcPr>
            <w:tcW w:w="3158" w:type="dxa"/>
          </w:tcPr>
          <w:p w:rsidR="00E71641" w:rsidRPr="00883889" w:rsidRDefault="00805FBF" w:rsidP="004F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Шепилова Т.Ю.</w:t>
            </w:r>
          </w:p>
        </w:tc>
        <w:tc>
          <w:tcPr>
            <w:tcW w:w="1218" w:type="dxa"/>
          </w:tcPr>
          <w:p w:rsidR="00E71641" w:rsidRPr="00883889" w:rsidRDefault="00805FBF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25.03.2016</w:t>
            </w:r>
          </w:p>
        </w:tc>
        <w:tc>
          <w:tcPr>
            <w:tcW w:w="3625" w:type="dxa"/>
          </w:tcPr>
          <w:p w:rsidR="00E71641" w:rsidRPr="00883889" w:rsidRDefault="004F3860" w:rsidP="004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Прокуратура </w:t>
            </w:r>
            <w:r w:rsidR="00D92AEF">
              <w:rPr>
                <w:sz w:val="22"/>
                <w:szCs w:val="22"/>
              </w:rPr>
              <w:t>Приморского края</w:t>
            </w:r>
          </w:p>
        </w:tc>
        <w:tc>
          <w:tcPr>
            <w:tcW w:w="1148" w:type="dxa"/>
          </w:tcPr>
          <w:p w:rsidR="00E71641" w:rsidRPr="00883889" w:rsidRDefault="00D92AEF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05FBF" w:rsidRPr="0072136C" w:rsidTr="00AB41FD">
        <w:trPr>
          <w:trHeight w:val="267"/>
        </w:trPr>
        <w:tc>
          <w:tcPr>
            <w:tcW w:w="534" w:type="dxa"/>
          </w:tcPr>
          <w:p w:rsidR="00805FBF" w:rsidRPr="004F3860" w:rsidRDefault="00805FBF" w:rsidP="004F3860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</w:tcPr>
          <w:p w:rsidR="00805FBF" w:rsidRPr="00883889" w:rsidRDefault="00805FBF" w:rsidP="00D9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Залян С.С.</w:t>
            </w:r>
          </w:p>
        </w:tc>
        <w:tc>
          <w:tcPr>
            <w:tcW w:w="1218" w:type="dxa"/>
          </w:tcPr>
          <w:p w:rsidR="00805FBF" w:rsidRDefault="00805FBF">
            <w:r w:rsidRPr="00AC56D9">
              <w:rPr>
                <w:sz w:val="22"/>
                <w:szCs w:val="22"/>
              </w:rPr>
              <w:t>25.03.2016</w:t>
            </w:r>
          </w:p>
        </w:tc>
        <w:tc>
          <w:tcPr>
            <w:tcW w:w="3625" w:type="dxa"/>
          </w:tcPr>
          <w:p w:rsidR="00805FBF" w:rsidRPr="00883889" w:rsidRDefault="00805FBF" w:rsidP="00D92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805FBF" w:rsidRPr="00883889" w:rsidRDefault="00805FBF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05FBF" w:rsidRPr="0072136C" w:rsidTr="00AB41FD">
        <w:trPr>
          <w:trHeight w:val="267"/>
        </w:trPr>
        <w:tc>
          <w:tcPr>
            <w:tcW w:w="534" w:type="dxa"/>
          </w:tcPr>
          <w:p w:rsidR="00805FBF" w:rsidRDefault="00805FBF" w:rsidP="004F3860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8" w:type="dxa"/>
          </w:tcPr>
          <w:p w:rsidR="00805FBF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Голубцов А.Г.</w:t>
            </w:r>
          </w:p>
        </w:tc>
        <w:tc>
          <w:tcPr>
            <w:tcW w:w="1218" w:type="dxa"/>
          </w:tcPr>
          <w:p w:rsidR="00805FBF" w:rsidRDefault="00805FBF">
            <w:r w:rsidRPr="00AC56D9">
              <w:rPr>
                <w:sz w:val="22"/>
                <w:szCs w:val="22"/>
              </w:rPr>
              <w:t>25.03.2016</w:t>
            </w:r>
          </w:p>
        </w:tc>
        <w:tc>
          <w:tcPr>
            <w:tcW w:w="3625" w:type="dxa"/>
          </w:tcPr>
          <w:p w:rsidR="00805FBF" w:rsidRPr="00883889" w:rsidRDefault="00805FBF" w:rsidP="00D92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805FBF" w:rsidRDefault="00805FBF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1641" w:rsidRPr="0072136C" w:rsidTr="00AB41FD">
        <w:tc>
          <w:tcPr>
            <w:tcW w:w="9683" w:type="dxa"/>
            <w:gridSpan w:val="5"/>
          </w:tcPr>
          <w:p w:rsidR="00E71641" w:rsidRPr="0072136C" w:rsidRDefault="00E71641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7D685D" w:rsidRPr="0072136C" w:rsidTr="00AB41FD">
        <w:tc>
          <w:tcPr>
            <w:tcW w:w="534" w:type="dxa"/>
          </w:tcPr>
          <w:p w:rsidR="007D685D" w:rsidRPr="00883889" w:rsidRDefault="007D685D" w:rsidP="004F38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8" w:type="dxa"/>
          </w:tcPr>
          <w:p w:rsidR="007D685D" w:rsidRPr="00883889" w:rsidRDefault="007D685D" w:rsidP="004C2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11</w:t>
            </w:r>
          </w:p>
        </w:tc>
        <w:tc>
          <w:tcPr>
            <w:tcW w:w="1218" w:type="dxa"/>
          </w:tcPr>
          <w:p w:rsidR="007D685D" w:rsidRPr="00883889" w:rsidRDefault="007D685D" w:rsidP="004C2304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12.05.2016</w:t>
            </w:r>
          </w:p>
        </w:tc>
        <w:tc>
          <w:tcPr>
            <w:tcW w:w="3625" w:type="dxa"/>
          </w:tcPr>
          <w:p w:rsidR="007D685D" w:rsidRDefault="007D685D" w:rsidP="007D685D">
            <w:pPr>
              <w:jc w:val="center"/>
            </w:pPr>
            <w:r w:rsidRPr="00D3385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7D685D" w:rsidRPr="00883889" w:rsidRDefault="007D685D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85D" w:rsidRPr="0072136C" w:rsidTr="00AB41FD">
        <w:tc>
          <w:tcPr>
            <w:tcW w:w="534" w:type="dxa"/>
          </w:tcPr>
          <w:p w:rsidR="007D685D" w:rsidRDefault="007D685D" w:rsidP="004F38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8" w:type="dxa"/>
          </w:tcPr>
          <w:p w:rsidR="007D685D" w:rsidRDefault="007D685D" w:rsidP="004C2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ЦРР детский сад       № 14 ГО Спасск-Дальний</w:t>
            </w:r>
          </w:p>
        </w:tc>
        <w:tc>
          <w:tcPr>
            <w:tcW w:w="1218" w:type="dxa"/>
          </w:tcPr>
          <w:p w:rsidR="007D685D" w:rsidRDefault="007D685D" w:rsidP="004C2304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12.05.2016</w:t>
            </w:r>
          </w:p>
        </w:tc>
        <w:tc>
          <w:tcPr>
            <w:tcW w:w="3625" w:type="dxa"/>
          </w:tcPr>
          <w:p w:rsidR="007D685D" w:rsidRDefault="007D685D" w:rsidP="007D685D">
            <w:pPr>
              <w:jc w:val="center"/>
            </w:pPr>
            <w:r w:rsidRPr="00D3385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7D685D" w:rsidRDefault="007D685D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85D" w:rsidRPr="0072136C" w:rsidTr="00AB41FD">
        <w:tc>
          <w:tcPr>
            <w:tcW w:w="534" w:type="dxa"/>
          </w:tcPr>
          <w:p w:rsidR="007D685D" w:rsidRDefault="007D685D" w:rsidP="004F38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8" w:type="dxa"/>
          </w:tcPr>
          <w:p w:rsidR="007D685D" w:rsidRDefault="007D685D" w:rsidP="004C2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ЦРР детский сад № 3 «Радуга» ГО Спасск-Дальний</w:t>
            </w:r>
          </w:p>
        </w:tc>
        <w:tc>
          <w:tcPr>
            <w:tcW w:w="1218" w:type="dxa"/>
          </w:tcPr>
          <w:p w:rsidR="007D685D" w:rsidRDefault="007D685D" w:rsidP="004C2304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13.05.2016</w:t>
            </w:r>
          </w:p>
        </w:tc>
        <w:tc>
          <w:tcPr>
            <w:tcW w:w="3625" w:type="dxa"/>
          </w:tcPr>
          <w:p w:rsidR="007D685D" w:rsidRDefault="007D685D" w:rsidP="007D685D">
            <w:pPr>
              <w:jc w:val="center"/>
            </w:pPr>
            <w:r w:rsidRPr="00D3385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7D685D" w:rsidRDefault="007D685D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85D" w:rsidRPr="0072136C" w:rsidTr="00AB41FD">
        <w:tc>
          <w:tcPr>
            <w:tcW w:w="534" w:type="dxa"/>
          </w:tcPr>
          <w:p w:rsidR="007D685D" w:rsidRDefault="007D685D" w:rsidP="004F38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8" w:type="dxa"/>
          </w:tcPr>
          <w:p w:rsidR="007D685D" w:rsidRDefault="007D685D" w:rsidP="004C2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летних лагерей        (14 шт.)</w:t>
            </w:r>
          </w:p>
        </w:tc>
        <w:tc>
          <w:tcPr>
            <w:tcW w:w="1218" w:type="dxa"/>
          </w:tcPr>
          <w:p w:rsidR="007D685D" w:rsidRDefault="007D685D" w:rsidP="004C2304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19.05.2016</w:t>
            </w:r>
          </w:p>
        </w:tc>
        <w:tc>
          <w:tcPr>
            <w:tcW w:w="3625" w:type="dxa"/>
          </w:tcPr>
          <w:p w:rsidR="007D685D" w:rsidRDefault="007D685D" w:rsidP="007D685D">
            <w:pPr>
              <w:jc w:val="center"/>
            </w:pPr>
            <w:r>
              <w:rPr>
                <w:sz w:val="22"/>
                <w:szCs w:val="22"/>
              </w:rPr>
              <w:t>Роспотребнадзор по Приморскому</w:t>
            </w:r>
            <w:r w:rsidRPr="00D33851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ю в г. Спасск-Дальний</w:t>
            </w:r>
          </w:p>
        </w:tc>
        <w:tc>
          <w:tcPr>
            <w:tcW w:w="1148" w:type="dxa"/>
          </w:tcPr>
          <w:p w:rsidR="007D685D" w:rsidRDefault="007D685D" w:rsidP="00AB41FD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71641" w:rsidRPr="0072136C" w:rsidTr="00AB41FD">
        <w:tc>
          <w:tcPr>
            <w:tcW w:w="9683" w:type="dxa"/>
            <w:gridSpan w:val="5"/>
          </w:tcPr>
          <w:p w:rsidR="00E71641" w:rsidRPr="0072136C" w:rsidRDefault="00E71641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 w:rsidRPr="00E5227C">
              <w:rPr>
                <w:b/>
                <w:sz w:val="22"/>
                <w:szCs w:val="22"/>
                <w:lang w:val="en-US"/>
              </w:rPr>
              <w:t>III</w:t>
            </w:r>
            <w:r w:rsidRPr="007D685D">
              <w:rPr>
                <w:b/>
                <w:sz w:val="22"/>
                <w:szCs w:val="22"/>
              </w:rPr>
              <w:t xml:space="preserve"> </w:t>
            </w:r>
            <w:r w:rsidRPr="00E5227C">
              <w:rPr>
                <w:b/>
                <w:sz w:val="22"/>
                <w:szCs w:val="22"/>
              </w:rPr>
              <w:t>квартал</w:t>
            </w:r>
          </w:p>
        </w:tc>
      </w:tr>
      <w:tr w:rsidR="00E71641" w:rsidRPr="0072136C" w:rsidTr="00AB41FD">
        <w:tc>
          <w:tcPr>
            <w:tcW w:w="534" w:type="dxa"/>
          </w:tcPr>
          <w:p w:rsidR="00E71641" w:rsidRPr="00883889" w:rsidRDefault="00D7701C" w:rsidP="00D770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58" w:type="dxa"/>
          </w:tcPr>
          <w:p w:rsidR="00E71641" w:rsidRPr="00883889" w:rsidRDefault="00D7701C" w:rsidP="00D7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МДОУ и дополни-тельного образования к ново-му учебному году 2016-2017 (18 учреждений)</w:t>
            </w:r>
          </w:p>
        </w:tc>
        <w:tc>
          <w:tcPr>
            <w:tcW w:w="1218" w:type="dxa"/>
          </w:tcPr>
          <w:p w:rsidR="00E71641" w:rsidRPr="00883889" w:rsidRDefault="00D7701C" w:rsidP="00D7701C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02.08.2016</w:t>
            </w:r>
          </w:p>
        </w:tc>
        <w:tc>
          <w:tcPr>
            <w:tcW w:w="3625" w:type="dxa"/>
          </w:tcPr>
          <w:p w:rsidR="00E71641" w:rsidRDefault="00D7701C" w:rsidP="00D7701C">
            <w:pPr>
              <w:ind w:left="-66" w:right="-66"/>
              <w:jc w:val="center"/>
              <w:rPr>
                <w:sz w:val="22"/>
                <w:szCs w:val="22"/>
              </w:rPr>
            </w:pPr>
            <w:r w:rsidRPr="00D33851">
              <w:rPr>
                <w:sz w:val="22"/>
                <w:szCs w:val="22"/>
              </w:rPr>
              <w:t>Прокуратура Приморского края</w:t>
            </w:r>
          </w:p>
          <w:p w:rsidR="00D7701C" w:rsidRPr="00883889" w:rsidRDefault="00D7701C" w:rsidP="00D7701C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Роспотребнадзор по Приморскому</w:t>
            </w:r>
            <w:r w:rsidRPr="00D33851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ю в г. Спасск-Дальний</w:t>
            </w:r>
          </w:p>
        </w:tc>
        <w:tc>
          <w:tcPr>
            <w:tcW w:w="1148" w:type="dxa"/>
          </w:tcPr>
          <w:p w:rsidR="00E71641" w:rsidRPr="00883889" w:rsidRDefault="00D7701C" w:rsidP="00D7701C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7701C" w:rsidRPr="0072136C" w:rsidTr="00AB41FD">
        <w:tc>
          <w:tcPr>
            <w:tcW w:w="534" w:type="dxa"/>
          </w:tcPr>
          <w:p w:rsidR="00D7701C" w:rsidRPr="00883889" w:rsidRDefault="00D7701C" w:rsidP="004F38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58" w:type="dxa"/>
          </w:tcPr>
          <w:p w:rsidR="00D7701C" w:rsidRPr="00883889" w:rsidRDefault="00D7701C" w:rsidP="00D7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МОУ городского ок</w:t>
            </w:r>
            <w:r w:rsidR="00A96B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руга </w:t>
            </w:r>
            <w:r w:rsidR="00A96B3E">
              <w:rPr>
                <w:sz w:val="22"/>
                <w:szCs w:val="22"/>
              </w:rPr>
              <w:t>Спасск-Дальний к новому учебному году (9 учреждений)</w:t>
            </w:r>
          </w:p>
        </w:tc>
        <w:tc>
          <w:tcPr>
            <w:tcW w:w="1218" w:type="dxa"/>
          </w:tcPr>
          <w:p w:rsidR="00D7701C" w:rsidRPr="00883889" w:rsidRDefault="00A96B3E" w:rsidP="00D7701C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03.08.2016</w:t>
            </w:r>
          </w:p>
        </w:tc>
        <w:tc>
          <w:tcPr>
            <w:tcW w:w="3625" w:type="dxa"/>
          </w:tcPr>
          <w:p w:rsidR="00A96B3E" w:rsidRDefault="00A96B3E" w:rsidP="00A96B3E">
            <w:pPr>
              <w:ind w:left="-66" w:right="-66"/>
              <w:jc w:val="center"/>
              <w:rPr>
                <w:sz w:val="22"/>
                <w:szCs w:val="22"/>
              </w:rPr>
            </w:pPr>
            <w:r w:rsidRPr="00D33851">
              <w:rPr>
                <w:sz w:val="22"/>
                <w:szCs w:val="22"/>
              </w:rPr>
              <w:t>Прокуратура Приморского края</w:t>
            </w:r>
          </w:p>
          <w:p w:rsidR="00D7701C" w:rsidRPr="00883889" w:rsidRDefault="00A96B3E" w:rsidP="00A96B3E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Роспотребнадзор по Приморскому</w:t>
            </w:r>
            <w:r w:rsidRPr="00D33851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ю в г. Спасск-Дальний</w:t>
            </w:r>
          </w:p>
        </w:tc>
        <w:tc>
          <w:tcPr>
            <w:tcW w:w="1148" w:type="dxa"/>
          </w:tcPr>
          <w:p w:rsidR="00D7701C" w:rsidRPr="00883889" w:rsidRDefault="00A96B3E" w:rsidP="00D7701C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7701C" w:rsidRPr="0072136C" w:rsidTr="00AB41FD">
        <w:tc>
          <w:tcPr>
            <w:tcW w:w="534" w:type="dxa"/>
          </w:tcPr>
          <w:p w:rsidR="00D7701C" w:rsidRPr="00883889" w:rsidRDefault="00A96B3E" w:rsidP="004F38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58" w:type="dxa"/>
          </w:tcPr>
          <w:p w:rsidR="00D7701C" w:rsidRPr="00883889" w:rsidRDefault="00A96B3E" w:rsidP="00D7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МУ культуры и дополнительного образования городского округа Спасск-Дальний к новому учебному году (9 учреждений)</w:t>
            </w:r>
          </w:p>
        </w:tc>
        <w:tc>
          <w:tcPr>
            <w:tcW w:w="1218" w:type="dxa"/>
          </w:tcPr>
          <w:p w:rsidR="00D7701C" w:rsidRPr="00883889" w:rsidRDefault="00A96B3E" w:rsidP="00D7701C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08.08.2016</w:t>
            </w:r>
          </w:p>
        </w:tc>
        <w:tc>
          <w:tcPr>
            <w:tcW w:w="3625" w:type="dxa"/>
          </w:tcPr>
          <w:p w:rsidR="00D7701C" w:rsidRPr="00883889" w:rsidRDefault="00A96B3E" w:rsidP="00D7701C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Роспотребнадзор по Приморскому</w:t>
            </w:r>
            <w:r w:rsidRPr="00D33851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ю в г. Спасск-Дальний</w:t>
            </w:r>
          </w:p>
        </w:tc>
        <w:tc>
          <w:tcPr>
            <w:tcW w:w="1148" w:type="dxa"/>
          </w:tcPr>
          <w:p w:rsidR="00D7701C" w:rsidRPr="00883889" w:rsidRDefault="00A96B3E" w:rsidP="00D7701C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6B3E" w:rsidRPr="0072136C" w:rsidTr="00AB41FD">
        <w:tc>
          <w:tcPr>
            <w:tcW w:w="534" w:type="dxa"/>
          </w:tcPr>
          <w:p w:rsidR="00A96B3E" w:rsidRPr="00883889" w:rsidRDefault="00A96B3E" w:rsidP="004F38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58" w:type="dxa"/>
          </w:tcPr>
          <w:p w:rsidR="00A96B3E" w:rsidRPr="00883889" w:rsidRDefault="00A96B3E" w:rsidP="00D7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Гребенюк А.И. (такси)</w:t>
            </w:r>
          </w:p>
        </w:tc>
        <w:tc>
          <w:tcPr>
            <w:tcW w:w="1218" w:type="dxa"/>
          </w:tcPr>
          <w:p w:rsidR="00A96B3E" w:rsidRPr="00883889" w:rsidRDefault="00A96B3E" w:rsidP="00D7701C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23.09.2016</w:t>
            </w:r>
          </w:p>
        </w:tc>
        <w:tc>
          <w:tcPr>
            <w:tcW w:w="3625" w:type="dxa"/>
          </w:tcPr>
          <w:p w:rsidR="00A96B3E" w:rsidRDefault="00A96B3E" w:rsidP="00A96B3E">
            <w:pPr>
              <w:jc w:val="center"/>
            </w:pPr>
            <w:r w:rsidRPr="008121C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A96B3E" w:rsidRPr="00883889" w:rsidRDefault="00A96B3E" w:rsidP="00D7701C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6B3E" w:rsidRPr="0072136C" w:rsidTr="00AB41FD">
        <w:tc>
          <w:tcPr>
            <w:tcW w:w="534" w:type="dxa"/>
          </w:tcPr>
          <w:p w:rsidR="00A96B3E" w:rsidRPr="00883889" w:rsidRDefault="00A96B3E" w:rsidP="004F38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58" w:type="dxa"/>
          </w:tcPr>
          <w:p w:rsidR="00A96B3E" w:rsidRPr="00883889" w:rsidRDefault="00A96B3E" w:rsidP="00D7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Кобзарь Н.И. (такси)</w:t>
            </w:r>
          </w:p>
        </w:tc>
        <w:tc>
          <w:tcPr>
            <w:tcW w:w="1218" w:type="dxa"/>
          </w:tcPr>
          <w:p w:rsidR="00A96B3E" w:rsidRPr="00883889" w:rsidRDefault="00A96B3E" w:rsidP="00D7701C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23.09.2016</w:t>
            </w:r>
          </w:p>
        </w:tc>
        <w:tc>
          <w:tcPr>
            <w:tcW w:w="3625" w:type="dxa"/>
          </w:tcPr>
          <w:p w:rsidR="00A96B3E" w:rsidRDefault="00A96B3E" w:rsidP="00A96B3E">
            <w:pPr>
              <w:jc w:val="center"/>
            </w:pPr>
            <w:r w:rsidRPr="008121C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A96B3E" w:rsidRPr="00883889" w:rsidRDefault="00A96B3E" w:rsidP="00D7701C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6B3E" w:rsidRPr="0072136C" w:rsidTr="00AB41FD">
        <w:tc>
          <w:tcPr>
            <w:tcW w:w="534" w:type="dxa"/>
          </w:tcPr>
          <w:p w:rsidR="00A96B3E" w:rsidRPr="00883889" w:rsidRDefault="00A96B3E" w:rsidP="00A96B3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3158" w:type="dxa"/>
          </w:tcPr>
          <w:p w:rsidR="00A96B3E" w:rsidRPr="00883889" w:rsidRDefault="00A96B3E" w:rsidP="00D7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Голубцов В.А. (такси)</w:t>
            </w:r>
          </w:p>
        </w:tc>
        <w:tc>
          <w:tcPr>
            <w:tcW w:w="1218" w:type="dxa"/>
          </w:tcPr>
          <w:p w:rsidR="00A96B3E" w:rsidRDefault="00A96B3E" w:rsidP="00A96B3E">
            <w:pPr>
              <w:jc w:val="center"/>
            </w:pPr>
            <w:r w:rsidRPr="00E22144">
              <w:rPr>
                <w:sz w:val="22"/>
                <w:szCs w:val="22"/>
              </w:rPr>
              <w:t>23.09.2016</w:t>
            </w:r>
          </w:p>
        </w:tc>
        <w:tc>
          <w:tcPr>
            <w:tcW w:w="3625" w:type="dxa"/>
          </w:tcPr>
          <w:p w:rsidR="00A96B3E" w:rsidRDefault="00A96B3E" w:rsidP="00A96B3E">
            <w:pPr>
              <w:jc w:val="center"/>
            </w:pPr>
            <w:r w:rsidRPr="008121C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A96B3E" w:rsidRPr="00883889" w:rsidRDefault="00A96B3E" w:rsidP="00D7701C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6B3E" w:rsidRPr="0072136C" w:rsidTr="00AB41FD">
        <w:tc>
          <w:tcPr>
            <w:tcW w:w="534" w:type="dxa"/>
          </w:tcPr>
          <w:p w:rsidR="00A96B3E" w:rsidRPr="00883889" w:rsidRDefault="00A96B3E" w:rsidP="00A96B3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3158" w:type="dxa"/>
          </w:tcPr>
          <w:p w:rsidR="00A96B3E" w:rsidRPr="00883889" w:rsidRDefault="00A96B3E" w:rsidP="00D7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Есауленко Т.В. (такси)</w:t>
            </w:r>
          </w:p>
        </w:tc>
        <w:tc>
          <w:tcPr>
            <w:tcW w:w="1218" w:type="dxa"/>
          </w:tcPr>
          <w:p w:rsidR="00A96B3E" w:rsidRDefault="00A96B3E" w:rsidP="00A96B3E">
            <w:pPr>
              <w:jc w:val="center"/>
            </w:pPr>
            <w:r w:rsidRPr="00E22144">
              <w:rPr>
                <w:sz w:val="22"/>
                <w:szCs w:val="22"/>
              </w:rPr>
              <w:t>23.09.2016</w:t>
            </w:r>
          </w:p>
        </w:tc>
        <w:tc>
          <w:tcPr>
            <w:tcW w:w="3625" w:type="dxa"/>
          </w:tcPr>
          <w:p w:rsidR="00A96B3E" w:rsidRDefault="00A96B3E" w:rsidP="00A96B3E">
            <w:pPr>
              <w:jc w:val="center"/>
            </w:pPr>
            <w:r w:rsidRPr="008121C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A96B3E" w:rsidRPr="00883889" w:rsidRDefault="00A96B3E" w:rsidP="00D7701C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1641" w:rsidRPr="0072136C" w:rsidTr="00AB41FD">
        <w:tc>
          <w:tcPr>
            <w:tcW w:w="9683" w:type="dxa"/>
            <w:gridSpan w:val="5"/>
          </w:tcPr>
          <w:p w:rsidR="00E71641" w:rsidRPr="0072136C" w:rsidRDefault="00E71641" w:rsidP="00AB41FD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 w:rsidRPr="007D685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квартал</w:t>
            </w:r>
          </w:p>
        </w:tc>
      </w:tr>
      <w:tr w:rsidR="00E71641" w:rsidRPr="0072136C" w:rsidTr="00AB41FD">
        <w:tc>
          <w:tcPr>
            <w:tcW w:w="534" w:type="dxa"/>
          </w:tcPr>
          <w:p w:rsidR="00E71641" w:rsidRPr="00883889" w:rsidRDefault="00A96B3E" w:rsidP="00E7164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1984">
              <w:rPr>
                <w:sz w:val="22"/>
                <w:szCs w:val="22"/>
              </w:rPr>
              <w:t>15</w:t>
            </w:r>
          </w:p>
        </w:tc>
        <w:tc>
          <w:tcPr>
            <w:tcW w:w="3158" w:type="dxa"/>
          </w:tcPr>
          <w:p w:rsidR="00E71641" w:rsidRPr="00883889" w:rsidRDefault="00901984" w:rsidP="00A9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«ПМЗ»</w:t>
            </w:r>
          </w:p>
        </w:tc>
        <w:tc>
          <w:tcPr>
            <w:tcW w:w="1218" w:type="dxa"/>
          </w:tcPr>
          <w:p w:rsidR="00E71641" w:rsidRPr="00883889" w:rsidRDefault="00901984" w:rsidP="00A96B3E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27.10.2016</w:t>
            </w:r>
          </w:p>
        </w:tc>
        <w:tc>
          <w:tcPr>
            <w:tcW w:w="3625" w:type="dxa"/>
          </w:tcPr>
          <w:p w:rsidR="00E71641" w:rsidRPr="00883889" w:rsidRDefault="00901984" w:rsidP="00A96B3E">
            <w:pPr>
              <w:ind w:left="-66" w:right="-66"/>
              <w:jc w:val="center"/>
              <w:rPr>
                <w:sz w:val="22"/>
                <w:szCs w:val="22"/>
              </w:rPr>
            </w:pPr>
            <w:r w:rsidRPr="008121C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E71641" w:rsidRPr="00883889" w:rsidRDefault="00297EE8" w:rsidP="00A96B3E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1984" w:rsidRPr="0072136C" w:rsidTr="00AB41FD">
        <w:tc>
          <w:tcPr>
            <w:tcW w:w="534" w:type="dxa"/>
          </w:tcPr>
          <w:p w:rsidR="00901984" w:rsidRDefault="00901984" w:rsidP="00E7164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3158" w:type="dxa"/>
          </w:tcPr>
          <w:p w:rsidR="00901984" w:rsidRPr="00883889" w:rsidRDefault="00297EE8" w:rsidP="00A9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«ДВ-Тандем»</w:t>
            </w:r>
          </w:p>
        </w:tc>
        <w:tc>
          <w:tcPr>
            <w:tcW w:w="1218" w:type="dxa"/>
          </w:tcPr>
          <w:p w:rsidR="00901984" w:rsidRPr="00883889" w:rsidRDefault="00297EE8" w:rsidP="00A96B3E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28.12.2016</w:t>
            </w:r>
          </w:p>
        </w:tc>
        <w:tc>
          <w:tcPr>
            <w:tcW w:w="3625" w:type="dxa"/>
          </w:tcPr>
          <w:p w:rsidR="00901984" w:rsidRPr="00883889" w:rsidRDefault="00901984" w:rsidP="00A96B3E">
            <w:pPr>
              <w:ind w:left="-66" w:right="-66"/>
              <w:jc w:val="center"/>
              <w:rPr>
                <w:sz w:val="22"/>
                <w:szCs w:val="22"/>
              </w:rPr>
            </w:pPr>
            <w:r w:rsidRPr="008121C1">
              <w:rPr>
                <w:sz w:val="22"/>
                <w:szCs w:val="22"/>
              </w:rPr>
              <w:t>Прокуратура Приморского края</w:t>
            </w:r>
          </w:p>
        </w:tc>
        <w:tc>
          <w:tcPr>
            <w:tcW w:w="1148" w:type="dxa"/>
          </w:tcPr>
          <w:p w:rsidR="00901984" w:rsidRPr="00883889" w:rsidRDefault="00297EE8" w:rsidP="00A96B3E">
            <w:pPr>
              <w:ind w:left="-80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71641" w:rsidRDefault="00E71641" w:rsidP="00E71641"/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449"/>
        <w:gridCol w:w="1483"/>
      </w:tblGrid>
      <w:tr w:rsidR="00E71641" w:rsidRPr="0072136C" w:rsidTr="00AB41FD">
        <w:tc>
          <w:tcPr>
            <w:tcW w:w="2376" w:type="dxa"/>
          </w:tcPr>
          <w:p w:rsidR="00E71641" w:rsidRPr="00DF395B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49" w:type="dxa"/>
          </w:tcPr>
          <w:p w:rsidR="00E71641" w:rsidRPr="00DF395B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проверок</w:t>
            </w:r>
          </w:p>
        </w:tc>
        <w:tc>
          <w:tcPr>
            <w:tcW w:w="1483" w:type="dxa"/>
          </w:tcPr>
          <w:p w:rsidR="00E71641" w:rsidRPr="00DF395B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нарушений</w:t>
            </w:r>
          </w:p>
        </w:tc>
      </w:tr>
      <w:tr w:rsidR="00E71641" w:rsidRPr="0072136C" w:rsidTr="00AB41FD">
        <w:tc>
          <w:tcPr>
            <w:tcW w:w="2376" w:type="dxa"/>
          </w:tcPr>
          <w:p w:rsidR="00E71641" w:rsidRPr="00DF395B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 w:rsidRPr="00DF395B">
              <w:rPr>
                <w:b/>
                <w:sz w:val="22"/>
                <w:szCs w:val="22"/>
                <w:lang w:val="en-US"/>
              </w:rPr>
              <w:t>I</w:t>
            </w:r>
            <w:r w:rsidRPr="007D685D">
              <w:rPr>
                <w:b/>
                <w:sz w:val="22"/>
                <w:szCs w:val="22"/>
              </w:rPr>
              <w:t xml:space="preserve"> </w:t>
            </w:r>
            <w:r w:rsidRPr="00DF395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3449" w:type="dxa"/>
          </w:tcPr>
          <w:p w:rsidR="00E71641" w:rsidRPr="00DF395B" w:rsidRDefault="00805FBF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3" w:type="dxa"/>
          </w:tcPr>
          <w:p w:rsidR="00E71641" w:rsidRPr="00DF395B" w:rsidRDefault="00805FBF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71641" w:rsidRPr="0072136C" w:rsidTr="00AB41FD">
        <w:tc>
          <w:tcPr>
            <w:tcW w:w="2376" w:type="dxa"/>
          </w:tcPr>
          <w:p w:rsidR="00E71641" w:rsidRPr="00290542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месяцев</w:t>
            </w:r>
          </w:p>
        </w:tc>
        <w:tc>
          <w:tcPr>
            <w:tcW w:w="3449" w:type="dxa"/>
          </w:tcPr>
          <w:p w:rsidR="00E71641" w:rsidRPr="00DF395B" w:rsidRDefault="007D685D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83" w:type="dxa"/>
          </w:tcPr>
          <w:p w:rsidR="00E71641" w:rsidRPr="00DF395B" w:rsidRDefault="007D685D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E71641" w:rsidRPr="0072136C" w:rsidTr="00AB41FD">
        <w:tc>
          <w:tcPr>
            <w:tcW w:w="2376" w:type="dxa"/>
          </w:tcPr>
          <w:p w:rsidR="00E71641" w:rsidRPr="00DF395B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месяцев</w:t>
            </w:r>
          </w:p>
        </w:tc>
        <w:tc>
          <w:tcPr>
            <w:tcW w:w="3449" w:type="dxa"/>
          </w:tcPr>
          <w:p w:rsidR="00E71641" w:rsidRPr="00DF395B" w:rsidRDefault="00A96B3E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71641" w:rsidRPr="00DF395B" w:rsidRDefault="00A96B3E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E71641" w:rsidRPr="0072136C" w:rsidTr="00AB41FD">
        <w:tc>
          <w:tcPr>
            <w:tcW w:w="2376" w:type="dxa"/>
          </w:tcPr>
          <w:p w:rsidR="00E71641" w:rsidRPr="00DF395B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 w:rsidRPr="00DF395B">
              <w:rPr>
                <w:b/>
                <w:sz w:val="22"/>
                <w:szCs w:val="22"/>
              </w:rPr>
              <w:t>12 месяцев</w:t>
            </w:r>
          </w:p>
        </w:tc>
        <w:tc>
          <w:tcPr>
            <w:tcW w:w="3449" w:type="dxa"/>
          </w:tcPr>
          <w:p w:rsidR="00E71641" w:rsidRPr="00DF395B" w:rsidRDefault="00297EE8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483" w:type="dxa"/>
          </w:tcPr>
          <w:p w:rsidR="00E71641" w:rsidRPr="00DF395B" w:rsidRDefault="00297EE8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</w:tbl>
    <w:p w:rsidR="00A96B3E" w:rsidRPr="00012C20" w:rsidRDefault="00E71641" w:rsidP="00297EE8">
      <w:pPr>
        <w:spacing w:line="360" w:lineRule="auto"/>
        <w:ind w:firstLine="708"/>
        <w:jc w:val="both"/>
        <w:rPr>
          <w:sz w:val="26"/>
          <w:szCs w:val="26"/>
        </w:rPr>
      </w:pPr>
      <w:r w:rsidRPr="00012C20">
        <w:rPr>
          <w:sz w:val="26"/>
          <w:szCs w:val="26"/>
        </w:rPr>
        <w:t>3. (строка 1</w:t>
      </w:r>
      <w:r w:rsidR="00ED33C8" w:rsidRPr="00012C20">
        <w:rPr>
          <w:sz w:val="26"/>
          <w:szCs w:val="26"/>
        </w:rPr>
        <w:t>1</w:t>
      </w:r>
      <w:r w:rsidRPr="00012C20">
        <w:rPr>
          <w:sz w:val="26"/>
          <w:szCs w:val="26"/>
        </w:rPr>
        <w:t xml:space="preserve">) Реализация   мероприятий   целевой   </w:t>
      </w:r>
      <w:r w:rsidR="00B27F84" w:rsidRPr="00012C20">
        <w:rPr>
          <w:sz w:val="26"/>
          <w:szCs w:val="26"/>
        </w:rPr>
        <w:t>программы,</w:t>
      </w:r>
      <w:r w:rsidRPr="00012C20">
        <w:rPr>
          <w:sz w:val="26"/>
          <w:szCs w:val="26"/>
        </w:rPr>
        <w:t xml:space="preserve"> в которую включены мероприятия по улучшению условий и охраны труда (указывается программа): </w:t>
      </w:r>
    </w:p>
    <w:tbl>
      <w:tblPr>
        <w:tblW w:w="96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1120"/>
        <w:gridCol w:w="1080"/>
        <w:gridCol w:w="1061"/>
        <w:gridCol w:w="1080"/>
        <w:gridCol w:w="1440"/>
      </w:tblGrid>
      <w:tr w:rsidR="00E71641" w:rsidRPr="00325584" w:rsidTr="00AB41FD">
        <w:trPr>
          <w:trHeight w:val="360"/>
        </w:trPr>
        <w:tc>
          <w:tcPr>
            <w:tcW w:w="2988" w:type="dxa"/>
            <w:vMerge w:val="restart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Мероприятия</w:t>
            </w:r>
          </w:p>
        </w:tc>
        <w:tc>
          <w:tcPr>
            <w:tcW w:w="5241" w:type="dxa"/>
            <w:gridSpan w:val="5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1440" w:type="dxa"/>
            <w:vMerge w:val="restart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% выполнения от годового плана</w:t>
            </w:r>
          </w:p>
        </w:tc>
      </w:tr>
      <w:tr w:rsidR="00E71641" w:rsidRPr="00325584" w:rsidTr="00AB41FD">
        <w:trPr>
          <w:trHeight w:val="330"/>
        </w:trPr>
        <w:tc>
          <w:tcPr>
            <w:tcW w:w="2988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E71641" w:rsidRPr="005F21BD" w:rsidRDefault="00E71641" w:rsidP="005F21BD">
            <w:pPr>
              <w:ind w:left="-72" w:right="-56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4341" w:type="dxa"/>
            <w:gridSpan w:val="4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4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</w:tr>
      <w:tr w:rsidR="00E71641" w:rsidRPr="00325584" w:rsidTr="00AB41FD">
        <w:trPr>
          <w:cantSplit/>
          <w:trHeight w:val="547"/>
        </w:trPr>
        <w:tc>
          <w:tcPr>
            <w:tcW w:w="2988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1" w:type="dxa"/>
            <w:gridSpan w:val="2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4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</w:tr>
      <w:tr w:rsidR="00E71641" w:rsidRPr="00325584" w:rsidTr="00AB41FD">
        <w:trPr>
          <w:cantSplit/>
          <w:trHeight w:val="616"/>
        </w:trPr>
        <w:tc>
          <w:tcPr>
            <w:tcW w:w="2988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Годовой план, </w:t>
            </w:r>
          </w:p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тыс. руб.</w:t>
            </w:r>
          </w:p>
        </w:tc>
        <w:tc>
          <w:tcPr>
            <w:tcW w:w="1080" w:type="dxa"/>
          </w:tcPr>
          <w:p w:rsidR="00E71641" w:rsidRPr="005F21BD" w:rsidRDefault="00E71641" w:rsidP="005F21BD">
            <w:pPr>
              <w:ind w:left="-62" w:right="-67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Исп. за отчетный период тыс. руб.</w:t>
            </w:r>
          </w:p>
        </w:tc>
        <w:tc>
          <w:tcPr>
            <w:tcW w:w="1061" w:type="dxa"/>
          </w:tcPr>
          <w:p w:rsidR="00E71641" w:rsidRPr="005F21BD" w:rsidRDefault="00E71641" w:rsidP="005F21BD">
            <w:pPr>
              <w:ind w:left="-65" w:right="-70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Годовой план,</w:t>
            </w:r>
          </w:p>
          <w:p w:rsidR="00E71641" w:rsidRPr="005F21BD" w:rsidRDefault="00E71641" w:rsidP="005F21BD">
            <w:pPr>
              <w:ind w:left="-65" w:right="-70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080" w:type="dxa"/>
          </w:tcPr>
          <w:p w:rsidR="00E71641" w:rsidRPr="005F21BD" w:rsidRDefault="00E71641" w:rsidP="005F21BD">
            <w:pPr>
              <w:ind w:left="-62" w:right="-68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Исп. за отчетный период тыс. руб.</w:t>
            </w:r>
          </w:p>
        </w:tc>
        <w:tc>
          <w:tcPr>
            <w:tcW w:w="144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</w:tr>
      <w:tr w:rsidR="00E71641" w:rsidRPr="00325584" w:rsidTr="001B7497">
        <w:trPr>
          <w:trHeight w:val="301"/>
        </w:trPr>
        <w:tc>
          <w:tcPr>
            <w:tcW w:w="2988" w:type="dxa"/>
          </w:tcPr>
          <w:p w:rsidR="00E71641" w:rsidRPr="005F21BD" w:rsidRDefault="00E71641" w:rsidP="001B7497">
            <w:pPr>
              <w:jc w:val="both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Обучение вопросам охраны труда </w:t>
            </w:r>
          </w:p>
        </w:tc>
        <w:tc>
          <w:tcPr>
            <w:tcW w:w="90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71641" w:rsidRPr="00D92AEF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1641" w:rsidRPr="00325584" w:rsidTr="00AB41FD">
        <w:tc>
          <w:tcPr>
            <w:tcW w:w="2988" w:type="dxa"/>
          </w:tcPr>
          <w:p w:rsidR="00E71641" w:rsidRPr="005F21BD" w:rsidRDefault="00E71641" w:rsidP="001B7497">
            <w:pPr>
              <w:jc w:val="both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Проведение </w:t>
            </w:r>
            <w:r w:rsidR="001B7497">
              <w:rPr>
                <w:sz w:val="22"/>
                <w:szCs w:val="22"/>
              </w:rPr>
              <w:t>специальной оценки</w:t>
            </w:r>
            <w:r w:rsidRPr="005F21BD">
              <w:rPr>
                <w:sz w:val="22"/>
                <w:szCs w:val="22"/>
              </w:rPr>
              <w:t xml:space="preserve"> услови</w:t>
            </w:r>
            <w:r w:rsidR="001B7497">
              <w:rPr>
                <w:sz w:val="22"/>
                <w:szCs w:val="22"/>
              </w:rPr>
              <w:t>й</w:t>
            </w:r>
            <w:r w:rsidRPr="005F21BD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90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1641" w:rsidRPr="00325584" w:rsidTr="00AB41FD">
        <w:tc>
          <w:tcPr>
            <w:tcW w:w="2988" w:type="dxa"/>
          </w:tcPr>
          <w:p w:rsidR="00E71641" w:rsidRPr="005F21BD" w:rsidRDefault="00E71641" w:rsidP="001B7497">
            <w:pPr>
              <w:jc w:val="both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Проведение семинаров, выставок, районных смотров-конкурсов  и др. мероприятий по пропаганде передового опыта по охране труда </w:t>
            </w:r>
          </w:p>
        </w:tc>
        <w:tc>
          <w:tcPr>
            <w:tcW w:w="90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7497" w:rsidRPr="00325584" w:rsidTr="00AB41FD">
        <w:tc>
          <w:tcPr>
            <w:tcW w:w="2988" w:type="dxa"/>
          </w:tcPr>
          <w:p w:rsidR="001B7497" w:rsidRPr="005F21BD" w:rsidRDefault="001B7497" w:rsidP="001B7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900" w:type="dxa"/>
            <w:vAlign w:val="center"/>
          </w:tcPr>
          <w:p w:rsidR="001B7497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vAlign w:val="center"/>
          </w:tcPr>
          <w:p w:rsidR="001B7497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B7497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1B7497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B7497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1B7497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1641" w:rsidRPr="00CE4C41" w:rsidTr="00AB41FD">
        <w:tc>
          <w:tcPr>
            <w:tcW w:w="2988" w:type="dxa"/>
          </w:tcPr>
          <w:p w:rsidR="00E71641" w:rsidRPr="00CE4C41" w:rsidRDefault="00E71641" w:rsidP="00AB41FD">
            <w:pPr>
              <w:jc w:val="center"/>
              <w:rPr>
                <w:sz w:val="24"/>
                <w:szCs w:val="24"/>
              </w:rPr>
            </w:pPr>
            <w:r w:rsidRPr="00CE4C41"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vAlign w:val="center"/>
          </w:tcPr>
          <w:p w:rsidR="00E71641" w:rsidRPr="00883889" w:rsidRDefault="00D92AEF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0" w:type="dxa"/>
            <w:vAlign w:val="center"/>
          </w:tcPr>
          <w:p w:rsidR="00E71641" w:rsidRPr="00883889" w:rsidRDefault="00D92AEF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71641" w:rsidRPr="00883889" w:rsidRDefault="00D92AEF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E71641" w:rsidRPr="00883889" w:rsidRDefault="00D92AEF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71641" w:rsidRPr="00883889" w:rsidRDefault="00D92AEF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71641" w:rsidRPr="00883889" w:rsidRDefault="00D92AEF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7D685D" w:rsidRPr="00A96B3E" w:rsidRDefault="00E71641" w:rsidP="00A96B3E">
      <w:pPr>
        <w:shd w:val="clear" w:color="auto" w:fill="FFFFFF"/>
        <w:ind w:right="1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E71641" w:rsidRPr="00012C20" w:rsidRDefault="00E71641" w:rsidP="00455096">
      <w:pPr>
        <w:shd w:val="clear" w:color="auto" w:fill="FFFFFF"/>
        <w:spacing w:line="360" w:lineRule="auto"/>
        <w:ind w:right="11" w:firstLine="708"/>
        <w:jc w:val="both"/>
        <w:rPr>
          <w:sz w:val="26"/>
          <w:szCs w:val="26"/>
        </w:rPr>
      </w:pPr>
      <w:r w:rsidRPr="00012C20">
        <w:rPr>
          <w:sz w:val="26"/>
          <w:szCs w:val="26"/>
        </w:rPr>
        <w:t>Другие программы, в которых запланированы мероприятия по улучшению условий и охраны труда: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1022"/>
        <w:gridCol w:w="1063"/>
        <w:gridCol w:w="1148"/>
        <w:gridCol w:w="1162"/>
        <w:gridCol w:w="1440"/>
      </w:tblGrid>
      <w:tr w:rsidR="00E71641" w:rsidRPr="005F21BD" w:rsidTr="005F21BD">
        <w:trPr>
          <w:trHeight w:val="360"/>
        </w:trPr>
        <w:tc>
          <w:tcPr>
            <w:tcW w:w="2988" w:type="dxa"/>
            <w:vMerge w:val="restart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Мероприятия по условиям и охране труда</w:t>
            </w:r>
          </w:p>
        </w:tc>
        <w:tc>
          <w:tcPr>
            <w:tcW w:w="5295" w:type="dxa"/>
            <w:gridSpan w:val="5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1440" w:type="dxa"/>
            <w:vMerge w:val="restart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% выполнения от годового плана</w:t>
            </w:r>
          </w:p>
        </w:tc>
      </w:tr>
      <w:tr w:rsidR="00E71641" w:rsidRPr="005F21BD" w:rsidTr="005F21BD">
        <w:trPr>
          <w:trHeight w:val="330"/>
        </w:trPr>
        <w:tc>
          <w:tcPr>
            <w:tcW w:w="2988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E71641" w:rsidRPr="005F21BD" w:rsidRDefault="00E71641" w:rsidP="005F21BD">
            <w:pPr>
              <w:ind w:left="-90" w:right="-66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4395" w:type="dxa"/>
            <w:gridSpan w:val="4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4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</w:tr>
      <w:tr w:rsidR="00E71641" w:rsidRPr="005F21BD" w:rsidTr="005F21BD">
        <w:trPr>
          <w:cantSplit/>
          <w:trHeight w:val="547"/>
        </w:trPr>
        <w:tc>
          <w:tcPr>
            <w:tcW w:w="2988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10" w:type="dxa"/>
            <w:gridSpan w:val="2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4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</w:tr>
      <w:tr w:rsidR="00E71641" w:rsidRPr="005F21BD" w:rsidTr="005F21BD">
        <w:trPr>
          <w:cantSplit/>
          <w:trHeight w:val="616"/>
        </w:trPr>
        <w:tc>
          <w:tcPr>
            <w:tcW w:w="2988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E71641" w:rsidRPr="005F21BD" w:rsidRDefault="00E71641" w:rsidP="005F21BD">
            <w:pPr>
              <w:ind w:left="-52" w:right="-66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Годовой план, </w:t>
            </w:r>
          </w:p>
          <w:p w:rsidR="00E71641" w:rsidRPr="005F21BD" w:rsidRDefault="00E71641" w:rsidP="005F21BD">
            <w:pPr>
              <w:ind w:left="-52" w:right="-66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dxa"/>
          </w:tcPr>
          <w:p w:rsidR="00E71641" w:rsidRPr="005F21BD" w:rsidRDefault="00E71641" w:rsidP="005F21BD">
            <w:pPr>
              <w:ind w:left="-66" w:right="-66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Исп. за отчетный период тыс. руб.</w:t>
            </w:r>
          </w:p>
        </w:tc>
        <w:tc>
          <w:tcPr>
            <w:tcW w:w="1148" w:type="dxa"/>
          </w:tcPr>
          <w:p w:rsidR="00E71641" w:rsidRPr="005F21BD" w:rsidRDefault="00E71641" w:rsidP="005F21BD">
            <w:pPr>
              <w:ind w:left="-80" w:right="-67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Годовой план,</w:t>
            </w:r>
          </w:p>
          <w:p w:rsidR="00E71641" w:rsidRPr="005F21BD" w:rsidRDefault="00E71641" w:rsidP="005F21BD">
            <w:pPr>
              <w:ind w:left="-80" w:right="-67"/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162" w:type="dxa"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  <w:r w:rsidRPr="005F21BD">
              <w:rPr>
                <w:sz w:val="22"/>
                <w:szCs w:val="22"/>
              </w:rPr>
              <w:t>Исп. за отчетный период тыс. руб.</w:t>
            </w:r>
          </w:p>
        </w:tc>
        <w:tc>
          <w:tcPr>
            <w:tcW w:w="1440" w:type="dxa"/>
            <w:vMerge/>
          </w:tcPr>
          <w:p w:rsidR="00E71641" w:rsidRPr="005F21BD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</w:tr>
      <w:tr w:rsidR="00012C20" w:rsidRPr="005F21BD" w:rsidTr="00012C20">
        <w:trPr>
          <w:cantSplit/>
          <w:trHeight w:val="319"/>
        </w:trPr>
        <w:tc>
          <w:tcPr>
            <w:tcW w:w="2988" w:type="dxa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</w:tcPr>
          <w:p w:rsidR="00012C20" w:rsidRPr="005F21BD" w:rsidRDefault="00012C20" w:rsidP="005F21BD">
            <w:pPr>
              <w:ind w:left="-52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:rsidR="00012C20" w:rsidRPr="005F21BD" w:rsidRDefault="00012C20" w:rsidP="005F21BD">
            <w:pPr>
              <w:ind w:left="-66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</w:tcPr>
          <w:p w:rsidR="00012C20" w:rsidRPr="005F21BD" w:rsidRDefault="00012C20" w:rsidP="005F21BD">
            <w:pPr>
              <w:ind w:left="-80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71641" w:rsidRPr="005F21BD" w:rsidTr="005F21BD">
        <w:trPr>
          <w:trHeight w:val="607"/>
        </w:trPr>
        <w:tc>
          <w:tcPr>
            <w:tcW w:w="2988" w:type="dxa"/>
          </w:tcPr>
          <w:p w:rsidR="00E71641" w:rsidRPr="005F21BD" w:rsidRDefault="001B7497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Специальная оценка </w:t>
            </w:r>
            <w:r w:rsidR="00E71641" w:rsidRPr="005F21BD">
              <w:rPr>
                <w:sz w:val="22"/>
                <w:szCs w:val="22"/>
              </w:rPr>
              <w:t>услови</w:t>
            </w:r>
            <w:r>
              <w:rPr>
                <w:sz w:val="22"/>
                <w:szCs w:val="22"/>
              </w:rPr>
              <w:t>й</w:t>
            </w:r>
            <w:r w:rsidR="00E71641" w:rsidRPr="005F21BD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90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71641" w:rsidRPr="005F21BD" w:rsidRDefault="00D92AE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2C20" w:rsidRPr="005F21BD" w:rsidTr="005F21BD">
        <w:tc>
          <w:tcPr>
            <w:tcW w:w="2988" w:type="dxa"/>
          </w:tcPr>
          <w:p w:rsidR="00012C20" w:rsidRPr="005F21BD" w:rsidRDefault="00012C2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900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2C20" w:rsidRPr="005F21BD" w:rsidTr="005F21BD">
        <w:tc>
          <w:tcPr>
            <w:tcW w:w="2988" w:type="dxa"/>
          </w:tcPr>
          <w:p w:rsidR="00012C20" w:rsidRPr="005F21BD" w:rsidRDefault="00012C20" w:rsidP="00AB4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012C20" w:rsidRPr="005F21BD" w:rsidRDefault="00012C2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2C20" w:rsidRPr="00587CD3" w:rsidTr="005F21BD">
        <w:tc>
          <w:tcPr>
            <w:tcW w:w="2988" w:type="dxa"/>
          </w:tcPr>
          <w:p w:rsidR="00012C20" w:rsidRPr="00587CD3" w:rsidRDefault="00012C20" w:rsidP="00AB41FD">
            <w:pPr>
              <w:jc w:val="center"/>
              <w:rPr>
                <w:sz w:val="24"/>
                <w:szCs w:val="24"/>
              </w:rPr>
            </w:pPr>
            <w:r w:rsidRPr="00587CD3"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vAlign w:val="center"/>
          </w:tcPr>
          <w:p w:rsidR="00012C20" w:rsidRPr="00883889" w:rsidRDefault="00012C20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2" w:type="dxa"/>
            <w:vAlign w:val="center"/>
          </w:tcPr>
          <w:p w:rsidR="00012C20" w:rsidRPr="00883889" w:rsidRDefault="00012C20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012C20" w:rsidRPr="00883889" w:rsidRDefault="00012C20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012C20" w:rsidRPr="00883889" w:rsidRDefault="00012C20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62" w:type="dxa"/>
            <w:vAlign w:val="center"/>
          </w:tcPr>
          <w:p w:rsidR="00012C20" w:rsidRPr="00883889" w:rsidRDefault="00012C20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012C20" w:rsidRPr="00883889" w:rsidRDefault="00012C20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C91CC8" w:rsidRDefault="00C91CC8" w:rsidP="00012C20">
      <w:pPr>
        <w:spacing w:line="360" w:lineRule="auto"/>
        <w:jc w:val="both"/>
        <w:rPr>
          <w:sz w:val="28"/>
          <w:szCs w:val="28"/>
        </w:rPr>
      </w:pPr>
    </w:p>
    <w:p w:rsidR="00E71641" w:rsidRPr="00012C20" w:rsidRDefault="00E71641" w:rsidP="00E71641">
      <w:pPr>
        <w:spacing w:line="360" w:lineRule="auto"/>
        <w:ind w:firstLine="708"/>
        <w:jc w:val="both"/>
        <w:rPr>
          <w:sz w:val="26"/>
          <w:szCs w:val="26"/>
        </w:rPr>
      </w:pPr>
      <w:r w:rsidRPr="00012C20">
        <w:rPr>
          <w:sz w:val="26"/>
          <w:szCs w:val="26"/>
        </w:rPr>
        <w:t>4. (строка 1</w:t>
      </w:r>
      <w:r w:rsidR="00ED33C8" w:rsidRPr="00012C20">
        <w:rPr>
          <w:sz w:val="26"/>
          <w:szCs w:val="26"/>
        </w:rPr>
        <w:t>2</w:t>
      </w:r>
      <w:r w:rsidRPr="00012C20">
        <w:rPr>
          <w:sz w:val="26"/>
          <w:szCs w:val="26"/>
        </w:rPr>
        <w:t xml:space="preserve">) Во исполнение  </w:t>
      </w:r>
      <w:r w:rsidR="002D6884" w:rsidRPr="00012C20">
        <w:rPr>
          <w:sz w:val="26"/>
          <w:szCs w:val="26"/>
        </w:rPr>
        <w:t xml:space="preserve">плана </w:t>
      </w:r>
      <w:r w:rsidRPr="00012C20">
        <w:rPr>
          <w:sz w:val="26"/>
          <w:szCs w:val="26"/>
        </w:rPr>
        <w:t xml:space="preserve">мероприятий </w:t>
      </w:r>
      <w:r w:rsidR="008F5065" w:rsidRPr="00012C20">
        <w:rPr>
          <w:sz w:val="26"/>
          <w:szCs w:val="26"/>
        </w:rPr>
        <w:t>городского округа Спасск-Дальний</w:t>
      </w:r>
      <w:r w:rsidRPr="00012C20">
        <w:rPr>
          <w:sz w:val="26"/>
          <w:szCs w:val="26"/>
        </w:rPr>
        <w:t xml:space="preserve"> по предупреждению производственного травматизма и профессиональной заболеваемости на </w:t>
      </w:r>
      <w:r w:rsidR="008F5065" w:rsidRPr="00012C20">
        <w:rPr>
          <w:sz w:val="26"/>
          <w:szCs w:val="26"/>
        </w:rPr>
        <w:t>201</w:t>
      </w:r>
      <w:r w:rsidR="00805FBF">
        <w:rPr>
          <w:sz w:val="26"/>
          <w:szCs w:val="26"/>
        </w:rPr>
        <w:t>6</w:t>
      </w:r>
      <w:r w:rsidR="00471E23" w:rsidRPr="00012C20">
        <w:rPr>
          <w:sz w:val="26"/>
          <w:szCs w:val="26"/>
        </w:rPr>
        <w:t xml:space="preserve"> год</w:t>
      </w:r>
      <w:r w:rsidRPr="00012C20">
        <w:rPr>
          <w:sz w:val="26"/>
          <w:szCs w:val="26"/>
        </w:rPr>
        <w:t xml:space="preserve"> </w:t>
      </w:r>
      <w:r w:rsidR="00A96B3E">
        <w:rPr>
          <w:sz w:val="26"/>
          <w:szCs w:val="26"/>
        </w:rPr>
        <w:t xml:space="preserve">за </w:t>
      </w:r>
      <w:r w:rsidR="008F5065" w:rsidRPr="00012C20">
        <w:rPr>
          <w:sz w:val="26"/>
          <w:szCs w:val="26"/>
        </w:rPr>
        <w:t>201</w:t>
      </w:r>
      <w:r w:rsidR="00805FBF">
        <w:rPr>
          <w:sz w:val="26"/>
          <w:szCs w:val="26"/>
        </w:rPr>
        <w:t>6</w:t>
      </w:r>
      <w:r w:rsidR="008F5065" w:rsidRPr="00012C20">
        <w:rPr>
          <w:sz w:val="26"/>
          <w:szCs w:val="26"/>
        </w:rPr>
        <w:t xml:space="preserve"> год</w:t>
      </w:r>
      <w:r w:rsidRPr="00012C20">
        <w:rPr>
          <w:sz w:val="26"/>
          <w:szCs w:val="26"/>
        </w:rPr>
        <w:t xml:space="preserve"> выполнено следующее: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320"/>
        <w:gridCol w:w="5220"/>
      </w:tblGrid>
      <w:tr w:rsidR="00E71641" w:rsidRPr="001B7497" w:rsidTr="00AB41FD">
        <w:trPr>
          <w:trHeight w:val="463"/>
        </w:trPr>
        <w:tc>
          <w:tcPr>
            <w:tcW w:w="682" w:type="dxa"/>
          </w:tcPr>
          <w:p w:rsidR="00E71641" w:rsidRPr="001B7497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1B74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E71641" w:rsidRPr="001B7497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1B749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5220" w:type="dxa"/>
          </w:tcPr>
          <w:p w:rsidR="00E71641" w:rsidRPr="001B7497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1B749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71641" w:rsidRPr="00325584" w:rsidTr="00AB41FD">
        <w:tc>
          <w:tcPr>
            <w:tcW w:w="682" w:type="dxa"/>
          </w:tcPr>
          <w:p w:rsidR="00E71641" w:rsidRPr="00325584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E71641" w:rsidRPr="00325584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</w:tcPr>
          <w:p w:rsidR="00E71641" w:rsidRPr="00325584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3</w:t>
            </w:r>
          </w:p>
        </w:tc>
      </w:tr>
      <w:tr w:rsidR="00E71641" w:rsidRPr="00325584" w:rsidTr="00AB41FD">
        <w:tc>
          <w:tcPr>
            <w:tcW w:w="10222" w:type="dxa"/>
            <w:gridSpan w:val="3"/>
          </w:tcPr>
          <w:p w:rsidR="00E71641" w:rsidRPr="009E0E75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квартал</w:t>
            </w:r>
          </w:p>
        </w:tc>
      </w:tr>
      <w:tr w:rsidR="003200E8" w:rsidRPr="00325584" w:rsidTr="00883889">
        <w:tc>
          <w:tcPr>
            <w:tcW w:w="682" w:type="dxa"/>
          </w:tcPr>
          <w:p w:rsidR="003200E8" w:rsidRPr="003200E8" w:rsidRDefault="003200E8" w:rsidP="00BF4939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3200E8" w:rsidRPr="003200E8" w:rsidRDefault="003200E8" w:rsidP="00BF4939">
            <w:pPr>
              <w:shd w:val="clear" w:color="auto" w:fill="FFFFFF"/>
              <w:spacing w:line="298" w:lineRule="exact"/>
              <w:ind w:left="10" w:right="101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Организация обучения по охране труда руководителей,     главных     специалис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 xml:space="preserve">тов, специалистов организаций </w:t>
            </w:r>
            <w:r w:rsidRPr="003200E8">
              <w:rPr>
                <w:spacing w:val="-1"/>
                <w:sz w:val="22"/>
                <w:szCs w:val="22"/>
              </w:rPr>
              <w:t>городс</w:t>
            </w:r>
            <w:r>
              <w:rPr>
                <w:spacing w:val="-1"/>
                <w:sz w:val="22"/>
                <w:szCs w:val="22"/>
              </w:rPr>
              <w:t>-</w:t>
            </w:r>
            <w:r w:rsidRPr="003200E8">
              <w:rPr>
                <w:spacing w:val="-1"/>
                <w:sz w:val="22"/>
                <w:szCs w:val="22"/>
              </w:rPr>
              <w:t>кого округа Спасск-Дальний</w:t>
            </w:r>
          </w:p>
        </w:tc>
        <w:tc>
          <w:tcPr>
            <w:tcW w:w="5220" w:type="dxa"/>
          </w:tcPr>
          <w:p w:rsidR="007D685D" w:rsidRPr="00883889" w:rsidRDefault="00DA01A7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квартал 201</w:t>
            </w:r>
            <w:r w:rsidR="00805F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 на территории городского округа Спасск-Дальний прошли обучение по охране труда 161</w:t>
            </w:r>
            <w:r w:rsidR="00805FB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человек, в том числе в центре охраны труда – </w:t>
            </w:r>
            <w:r w:rsidR="00433E37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человек. Комиссиями предприятий обучено 15</w:t>
            </w:r>
            <w:r w:rsidR="00433E3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человек.</w:t>
            </w:r>
          </w:p>
        </w:tc>
      </w:tr>
      <w:tr w:rsidR="002368E0" w:rsidRPr="00325584" w:rsidTr="00297EE8">
        <w:trPr>
          <w:trHeight w:val="292"/>
        </w:trPr>
        <w:tc>
          <w:tcPr>
            <w:tcW w:w="682" w:type="dxa"/>
            <w:tcBorders>
              <w:bottom w:val="nil"/>
            </w:tcBorders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bottom w:val="nil"/>
            </w:tcBorders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bottom w:val="nil"/>
            </w:tcBorders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3</w:t>
            </w:r>
          </w:p>
        </w:tc>
      </w:tr>
      <w:tr w:rsidR="002368E0" w:rsidRPr="00325584" w:rsidTr="00883889">
        <w:trPr>
          <w:trHeight w:val="351"/>
        </w:trPr>
        <w:tc>
          <w:tcPr>
            <w:tcW w:w="682" w:type="dxa"/>
            <w:tcBorders>
              <w:bottom w:val="nil"/>
            </w:tcBorders>
          </w:tcPr>
          <w:p w:rsidR="002368E0" w:rsidRPr="003200E8" w:rsidRDefault="002368E0" w:rsidP="00BF4939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:rsidR="002368E0" w:rsidRPr="003200E8" w:rsidRDefault="002368E0" w:rsidP="00BF4939">
            <w:pPr>
              <w:shd w:val="clear" w:color="auto" w:fill="FFFFFF"/>
              <w:spacing w:line="307" w:lineRule="exact"/>
              <w:ind w:right="101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Организация проведения    </w:t>
            </w:r>
            <w:r>
              <w:rPr>
                <w:sz w:val="22"/>
                <w:szCs w:val="22"/>
              </w:rPr>
              <w:t>специаль</w:t>
            </w:r>
            <w:r w:rsidRPr="003200E8">
              <w:rPr>
                <w:sz w:val="22"/>
                <w:szCs w:val="22"/>
              </w:rPr>
              <w:t xml:space="preserve">ной оценки условий труда   </w:t>
            </w:r>
          </w:p>
        </w:tc>
        <w:tc>
          <w:tcPr>
            <w:tcW w:w="5220" w:type="dxa"/>
            <w:tcBorders>
              <w:bottom w:val="nil"/>
            </w:tcBorders>
          </w:tcPr>
          <w:p w:rsidR="002368E0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2016 года  специальную оценку условий труда провели 8 и проводят 2 предприятия и учреждений городского округа Спасск-Дальний.</w:t>
            </w:r>
          </w:p>
          <w:p w:rsidR="00297EE8" w:rsidRPr="00883889" w:rsidRDefault="00297EE8" w:rsidP="00AB41FD">
            <w:pPr>
              <w:jc w:val="both"/>
              <w:rPr>
                <w:sz w:val="22"/>
                <w:szCs w:val="22"/>
              </w:rPr>
            </w:pPr>
          </w:p>
        </w:tc>
      </w:tr>
      <w:tr w:rsidR="002368E0" w:rsidRPr="00325584" w:rsidTr="00883889">
        <w:trPr>
          <w:trHeight w:val="351"/>
        </w:trPr>
        <w:tc>
          <w:tcPr>
            <w:tcW w:w="682" w:type="dxa"/>
            <w:tcBorders>
              <w:bottom w:val="nil"/>
            </w:tcBorders>
          </w:tcPr>
          <w:p w:rsidR="002368E0" w:rsidRPr="003200E8" w:rsidRDefault="002368E0" w:rsidP="00BF4939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bottom w:val="nil"/>
            </w:tcBorders>
          </w:tcPr>
          <w:p w:rsidR="002368E0" w:rsidRDefault="002368E0" w:rsidP="00BF4939">
            <w:pPr>
              <w:shd w:val="clear" w:color="auto" w:fill="FFFFFF"/>
              <w:tabs>
                <w:tab w:val="left" w:pos="4240"/>
              </w:tabs>
              <w:spacing w:line="293" w:lineRule="exact"/>
              <w:ind w:right="101" w:firstLine="5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Участие в проверках по охране труда главного специалиста  по государст-венному управлению    охраной   труда   Администрации </w:t>
            </w:r>
            <w:r w:rsidRPr="003200E8">
              <w:rPr>
                <w:spacing w:val="-1"/>
                <w:sz w:val="22"/>
                <w:szCs w:val="22"/>
              </w:rPr>
              <w:t xml:space="preserve">городского округа Спасск-Дальний совместно </w:t>
            </w:r>
            <w:r w:rsidRPr="003200E8">
              <w:rPr>
                <w:sz w:val="22"/>
                <w:szCs w:val="22"/>
              </w:rPr>
              <w:t>с федераль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>ными органами контроля (надзора)</w:t>
            </w:r>
          </w:p>
          <w:p w:rsidR="002368E0" w:rsidRPr="003200E8" w:rsidRDefault="002368E0" w:rsidP="00297EE8">
            <w:pPr>
              <w:shd w:val="clear" w:color="auto" w:fill="FFFFFF"/>
              <w:tabs>
                <w:tab w:val="left" w:pos="4240"/>
              </w:tabs>
              <w:spacing w:line="293" w:lineRule="exact"/>
              <w:ind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2368E0" w:rsidRPr="00883889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3 проверки по охране труда совместно с Прокуратурой Приморского края, выявлено 6 нарушений по охране труда.</w:t>
            </w:r>
          </w:p>
        </w:tc>
      </w:tr>
      <w:tr w:rsidR="002368E0" w:rsidRPr="00325584" w:rsidTr="00DA01A7">
        <w:trPr>
          <w:trHeight w:val="351"/>
        </w:trPr>
        <w:tc>
          <w:tcPr>
            <w:tcW w:w="682" w:type="dxa"/>
          </w:tcPr>
          <w:p w:rsidR="002368E0" w:rsidRPr="003200E8" w:rsidRDefault="002368E0" w:rsidP="00BF4939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:rsidR="002368E0" w:rsidRDefault="002368E0" w:rsidP="00DA01A7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Проведение     смотра-конкурса     на    лучшую работу        предприятий, </w:t>
            </w:r>
            <w:r>
              <w:rPr>
                <w:sz w:val="22"/>
                <w:szCs w:val="22"/>
              </w:rPr>
              <w:t>о</w:t>
            </w:r>
            <w:r w:rsidRPr="003200E8">
              <w:rPr>
                <w:sz w:val="22"/>
                <w:szCs w:val="22"/>
              </w:rPr>
              <w:t>ргани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 xml:space="preserve">заций  и учреждений всех форм собственности, лучшую комиссию (комитет) по охране труда,   лучшего </w:t>
            </w:r>
            <w:r w:rsidRPr="003200E8">
              <w:rPr>
                <w:spacing w:val="-1"/>
                <w:sz w:val="22"/>
                <w:szCs w:val="22"/>
              </w:rPr>
              <w:t xml:space="preserve">уполномоченного (доверенного) лица по охране </w:t>
            </w:r>
            <w:r w:rsidRPr="003200E8">
              <w:rPr>
                <w:sz w:val="22"/>
                <w:szCs w:val="22"/>
              </w:rPr>
              <w:t>труда</w:t>
            </w:r>
          </w:p>
          <w:p w:rsidR="002368E0" w:rsidRPr="003200E8" w:rsidRDefault="002368E0" w:rsidP="00DA01A7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368E0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февраля 2016 года подведены итоги смотра-конкурса на лучшую работу по охране труда среди предприятий в 2015 году.</w:t>
            </w:r>
          </w:p>
          <w:p w:rsidR="002368E0" w:rsidRPr="00883889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апреля по 31 декабря 2016 года проводится смотр-конкурс на лучшую постановку работы по охране труда среди предприятий и учреждений городского округа Спасск-Дальний.</w:t>
            </w:r>
          </w:p>
        </w:tc>
      </w:tr>
      <w:tr w:rsidR="002368E0" w:rsidRPr="00325584" w:rsidTr="00DA01A7">
        <w:trPr>
          <w:trHeight w:val="70"/>
        </w:trPr>
        <w:tc>
          <w:tcPr>
            <w:tcW w:w="682" w:type="dxa"/>
          </w:tcPr>
          <w:p w:rsidR="002368E0" w:rsidRPr="003200E8" w:rsidRDefault="002368E0" w:rsidP="00BF4939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5</w:t>
            </w:r>
          </w:p>
          <w:p w:rsidR="002368E0" w:rsidRPr="003200E8" w:rsidRDefault="002368E0" w:rsidP="00BF4939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  <w:p w:rsidR="002368E0" w:rsidRPr="003200E8" w:rsidRDefault="002368E0" w:rsidP="003200E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368E0" w:rsidRPr="003200E8" w:rsidRDefault="002368E0" w:rsidP="003200E8">
            <w:pPr>
              <w:shd w:val="clear" w:color="auto" w:fill="FFFFFF"/>
              <w:spacing w:line="298" w:lineRule="exact"/>
              <w:ind w:right="243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Проведение совещаний, семинаров по охране труда с руководителями и специалистами по охране труда </w:t>
            </w:r>
          </w:p>
        </w:tc>
        <w:tc>
          <w:tcPr>
            <w:tcW w:w="5220" w:type="dxa"/>
          </w:tcPr>
          <w:p w:rsidR="002368E0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марта 2016 года проведено расширенное совещание с повесткой дня «Итоги работы по охране труда на предприятиях и учреждениях городского округа Спасск-Дальний за 2015 год и задачи на 2016 год». В работе совещания приняли участие 96 человек.</w:t>
            </w:r>
          </w:p>
          <w:p w:rsidR="002368E0" w:rsidRPr="00883889" w:rsidRDefault="002368E0" w:rsidP="00AB41FD">
            <w:pPr>
              <w:jc w:val="both"/>
              <w:rPr>
                <w:sz w:val="22"/>
                <w:szCs w:val="22"/>
              </w:rPr>
            </w:pPr>
          </w:p>
        </w:tc>
      </w:tr>
      <w:tr w:rsidR="002368E0" w:rsidRPr="00325584" w:rsidTr="00BE01F0">
        <w:trPr>
          <w:trHeight w:val="351"/>
        </w:trPr>
        <w:tc>
          <w:tcPr>
            <w:tcW w:w="682" w:type="dxa"/>
          </w:tcPr>
          <w:p w:rsidR="002368E0" w:rsidRPr="003200E8" w:rsidRDefault="002368E0" w:rsidP="00AB41FD">
            <w:pPr>
              <w:jc w:val="center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2368E0" w:rsidRDefault="002368E0" w:rsidP="00BF4939">
            <w:pPr>
              <w:shd w:val="clear" w:color="auto" w:fill="FFFFFF"/>
              <w:spacing w:line="298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Участие городского округа Спасск-Дальний и организаций, учреждений, расположенных на территории городс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>кого округа Спасск-Дальний, в краевом смотре-конкурсе на лучшую постановку работы по охране труда</w:t>
            </w:r>
          </w:p>
          <w:p w:rsidR="002368E0" w:rsidRPr="003200E8" w:rsidRDefault="002368E0" w:rsidP="00BF4939">
            <w:pPr>
              <w:shd w:val="clear" w:color="auto" w:fill="FFFFFF"/>
              <w:spacing w:line="298" w:lineRule="exact"/>
              <w:ind w:right="101" w:firstLine="1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368E0" w:rsidRPr="00883889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Спасск-Дальний участвует в краевом смотре-конкурсе.</w:t>
            </w:r>
          </w:p>
        </w:tc>
      </w:tr>
      <w:tr w:rsidR="002368E0" w:rsidRPr="00325584" w:rsidTr="00BE01F0">
        <w:trPr>
          <w:trHeight w:val="351"/>
        </w:trPr>
        <w:tc>
          <w:tcPr>
            <w:tcW w:w="682" w:type="dxa"/>
          </w:tcPr>
          <w:p w:rsidR="002368E0" w:rsidRPr="003200E8" w:rsidRDefault="002368E0" w:rsidP="00AB41FD">
            <w:pPr>
              <w:jc w:val="center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2368E0" w:rsidRDefault="002368E0" w:rsidP="00BF4939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Мониторинг прохождения работниками, занятыми на работах с вредными и (или) опасными производственными факторами периодических  медицинских осмотров</w:t>
            </w:r>
          </w:p>
          <w:p w:rsidR="002368E0" w:rsidRPr="003200E8" w:rsidRDefault="002368E0" w:rsidP="00BF4939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368E0" w:rsidRPr="00883889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2016 года прошли периодические медицинские осмотры 360 человек.</w:t>
            </w:r>
          </w:p>
        </w:tc>
      </w:tr>
      <w:tr w:rsidR="002368E0" w:rsidRPr="00325584" w:rsidTr="00CE60F7">
        <w:trPr>
          <w:trHeight w:val="351"/>
        </w:trPr>
        <w:tc>
          <w:tcPr>
            <w:tcW w:w="682" w:type="dxa"/>
          </w:tcPr>
          <w:p w:rsidR="002368E0" w:rsidRPr="003200E8" w:rsidRDefault="002368E0" w:rsidP="00AB41FD">
            <w:pPr>
              <w:jc w:val="center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2368E0" w:rsidRPr="003200E8" w:rsidRDefault="002368E0" w:rsidP="00BF4939">
            <w:pPr>
              <w:shd w:val="clear" w:color="auto" w:fill="FFFFFF"/>
              <w:spacing w:line="293" w:lineRule="exact"/>
              <w:ind w:right="101"/>
              <w:jc w:val="both"/>
              <w:rPr>
                <w:sz w:val="22"/>
                <w:szCs w:val="22"/>
              </w:rPr>
            </w:pPr>
            <w:r w:rsidRPr="003200E8">
              <w:rPr>
                <w:spacing w:val="-10"/>
                <w:sz w:val="22"/>
                <w:szCs w:val="22"/>
              </w:rPr>
              <w:t>Проведение      заседания      межведомствен</w:t>
            </w:r>
            <w:r>
              <w:rPr>
                <w:spacing w:val="-10"/>
                <w:sz w:val="22"/>
                <w:szCs w:val="22"/>
              </w:rPr>
              <w:t>-</w:t>
            </w:r>
            <w:r w:rsidRPr="003200E8">
              <w:rPr>
                <w:spacing w:val="-10"/>
                <w:sz w:val="22"/>
                <w:szCs w:val="22"/>
              </w:rPr>
              <w:t xml:space="preserve">ной </w:t>
            </w:r>
            <w:r w:rsidRPr="003200E8">
              <w:rPr>
                <w:spacing w:val="-7"/>
                <w:sz w:val="22"/>
                <w:szCs w:val="22"/>
              </w:rPr>
              <w:t>комиссии   по   охране   труда   Адми</w:t>
            </w:r>
            <w:r>
              <w:rPr>
                <w:spacing w:val="-7"/>
                <w:sz w:val="22"/>
                <w:szCs w:val="22"/>
              </w:rPr>
              <w:t>-</w:t>
            </w:r>
            <w:r w:rsidRPr="003200E8">
              <w:rPr>
                <w:spacing w:val="-7"/>
                <w:sz w:val="22"/>
                <w:szCs w:val="22"/>
              </w:rPr>
              <w:t xml:space="preserve">нистрации </w:t>
            </w:r>
            <w:r w:rsidRPr="003200E8">
              <w:rPr>
                <w:sz w:val="22"/>
                <w:szCs w:val="22"/>
              </w:rPr>
              <w:t>городского округа Спасск-Дальний</w:t>
            </w:r>
          </w:p>
        </w:tc>
        <w:tc>
          <w:tcPr>
            <w:tcW w:w="5220" w:type="dxa"/>
          </w:tcPr>
          <w:p w:rsidR="002368E0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марта 2016 года проведено заседание межве-домственной комиссии по охране труда Администрации городского округа Спасск-Дальний, на котором рассмотрены два вопроса.</w:t>
            </w:r>
          </w:p>
          <w:p w:rsidR="002368E0" w:rsidRPr="00883889" w:rsidRDefault="002368E0" w:rsidP="00AB41FD">
            <w:pPr>
              <w:jc w:val="both"/>
              <w:rPr>
                <w:sz w:val="22"/>
                <w:szCs w:val="22"/>
              </w:rPr>
            </w:pPr>
          </w:p>
        </w:tc>
      </w:tr>
      <w:tr w:rsidR="002368E0" w:rsidRPr="00325584" w:rsidTr="00CE60F7">
        <w:trPr>
          <w:trHeight w:val="351"/>
        </w:trPr>
        <w:tc>
          <w:tcPr>
            <w:tcW w:w="682" w:type="dxa"/>
          </w:tcPr>
          <w:p w:rsidR="002368E0" w:rsidRPr="003200E8" w:rsidRDefault="002368E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2368E0" w:rsidRDefault="002368E0" w:rsidP="00BF4939">
            <w:pPr>
              <w:shd w:val="clear" w:color="auto" w:fill="FFFFFF"/>
              <w:spacing w:line="298" w:lineRule="exact"/>
              <w:ind w:right="101" w:firstLine="5"/>
              <w:jc w:val="both"/>
              <w:rPr>
                <w:sz w:val="22"/>
                <w:szCs w:val="22"/>
              </w:rPr>
            </w:pPr>
            <w:r w:rsidRPr="00C91CC8">
              <w:rPr>
                <w:spacing w:val="-9"/>
                <w:sz w:val="22"/>
                <w:szCs w:val="22"/>
              </w:rPr>
              <w:t xml:space="preserve">Публикации в средствах массовой информации </w:t>
            </w:r>
            <w:r w:rsidRPr="00C91CC8">
              <w:rPr>
                <w:spacing w:val="-7"/>
                <w:sz w:val="22"/>
                <w:szCs w:val="22"/>
              </w:rPr>
              <w:t xml:space="preserve">по    вопросам    охраны    труда,    размещение </w:t>
            </w:r>
            <w:r w:rsidRPr="00C91CC8">
              <w:rPr>
                <w:spacing w:val="-8"/>
                <w:sz w:val="22"/>
                <w:szCs w:val="22"/>
              </w:rPr>
              <w:t xml:space="preserve">выступлений    работодателей,    специалистов, </w:t>
            </w:r>
            <w:r w:rsidRPr="00C91CC8">
              <w:rPr>
                <w:spacing w:val="-5"/>
                <w:sz w:val="22"/>
                <w:szCs w:val="22"/>
              </w:rPr>
              <w:t>профессиональ</w:t>
            </w:r>
            <w:r>
              <w:rPr>
                <w:spacing w:val="-5"/>
                <w:sz w:val="22"/>
                <w:szCs w:val="22"/>
              </w:rPr>
              <w:t xml:space="preserve">ных       союзов       на </w:t>
            </w:r>
            <w:r w:rsidRPr="00C91CC8">
              <w:rPr>
                <w:spacing w:val="-5"/>
                <w:sz w:val="22"/>
                <w:szCs w:val="22"/>
              </w:rPr>
              <w:t xml:space="preserve">сайте </w:t>
            </w:r>
            <w:r w:rsidRPr="00C91CC8">
              <w:rPr>
                <w:spacing w:val="-6"/>
                <w:sz w:val="22"/>
                <w:szCs w:val="22"/>
              </w:rPr>
              <w:t>Администрации   городского   округа   Спасск-</w:t>
            </w:r>
            <w:r w:rsidRPr="00C91CC8">
              <w:rPr>
                <w:sz w:val="22"/>
                <w:szCs w:val="22"/>
              </w:rPr>
              <w:t>Дальний в разделе «Охра</w:t>
            </w:r>
            <w:r>
              <w:rPr>
                <w:sz w:val="22"/>
                <w:szCs w:val="22"/>
              </w:rPr>
              <w:t>-</w:t>
            </w:r>
            <w:r w:rsidRPr="00C91CC8">
              <w:rPr>
                <w:sz w:val="22"/>
                <w:szCs w:val="22"/>
              </w:rPr>
              <w:t>на труда»</w:t>
            </w:r>
          </w:p>
          <w:p w:rsidR="00297EE8" w:rsidRPr="00C91CC8" w:rsidRDefault="00297EE8" w:rsidP="00BF4939">
            <w:pPr>
              <w:shd w:val="clear" w:color="auto" w:fill="FFFFFF"/>
              <w:spacing w:line="298" w:lineRule="exact"/>
              <w:ind w:right="101" w:firstLine="5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368E0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газете «Спасск» опубликовано 3 выступления по вопросам охраны труда, на сайте Администрации городского округа Спасск-Дальний в разделе «Охрана труда» размещено 3 выступления.</w:t>
            </w:r>
          </w:p>
        </w:tc>
      </w:tr>
      <w:tr w:rsidR="002368E0" w:rsidRPr="00325584" w:rsidTr="00CE60F7">
        <w:trPr>
          <w:trHeight w:val="292"/>
        </w:trPr>
        <w:tc>
          <w:tcPr>
            <w:tcW w:w="682" w:type="dxa"/>
            <w:tcBorders>
              <w:bottom w:val="nil"/>
            </w:tcBorders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bottom w:val="nil"/>
            </w:tcBorders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bottom w:val="nil"/>
            </w:tcBorders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3</w:t>
            </w:r>
          </w:p>
        </w:tc>
      </w:tr>
      <w:tr w:rsidR="002368E0" w:rsidRPr="00325584" w:rsidTr="00883889">
        <w:trPr>
          <w:trHeight w:val="351"/>
        </w:trPr>
        <w:tc>
          <w:tcPr>
            <w:tcW w:w="682" w:type="dxa"/>
            <w:tcBorders>
              <w:bottom w:val="nil"/>
            </w:tcBorders>
          </w:tcPr>
          <w:p w:rsidR="002368E0" w:rsidRPr="003200E8" w:rsidRDefault="002368E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20" w:type="dxa"/>
            <w:tcBorders>
              <w:bottom w:val="nil"/>
            </w:tcBorders>
          </w:tcPr>
          <w:p w:rsidR="002368E0" w:rsidRPr="00C91CC8" w:rsidRDefault="002368E0" w:rsidP="00BF4939">
            <w:pPr>
              <w:shd w:val="clear" w:color="auto" w:fill="FFFFFF"/>
              <w:spacing w:line="298" w:lineRule="exact"/>
              <w:ind w:right="101" w:firstLine="5"/>
              <w:jc w:val="both"/>
              <w:rPr>
                <w:spacing w:val="-9"/>
                <w:sz w:val="22"/>
                <w:szCs w:val="22"/>
              </w:rPr>
            </w:pPr>
            <w:r w:rsidRPr="00C91CC8">
              <w:rPr>
                <w:spacing w:val="-9"/>
                <w:sz w:val="22"/>
                <w:szCs w:val="22"/>
              </w:rPr>
              <w:t>Организация работы организаций, расположенных на территории городского округа Спасск-Дальний, с Фондом социаль</w:t>
            </w:r>
            <w:r>
              <w:rPr>
                <w:spacing w:val="-9"/>
                <w:sz w:val="22"/>
                <w:szCs w:val="22"/>
              </w:rPr>
              <w:t>-</w:t>
            </w:r>
            <w:r w:rsidRPr="00C91CC8">
              <w:rPr>
                <w:spacing w:val="-9"/>
                <w:sz w:val="22"/>
                <w:szCs w:val="22"/>
              </w:rPr>
              <w:t>ного страхования Р</w:t>
            </w:r>
            <w:r>
              <w:rPr>
                <w:spacing w:val="-9"/>
                <w:sz w:val="22"/>
                <w:szCs w:val="22"/>
              </w:rPr>
              <w:t>оссийской Федерации по использо</w:t>
            </w:r>
            <w:r w:rsidRPr="00C91CC8">
              <w:rPr>
                <w:spacing w:val="-9"/>
                <w:sz w:val="22"/>
                <w:szCs w:val="22"/>
              </w:rPr>
              <w:t>ванию средств на предупреди</w:t>
            </w:r>
            <w:r>
              <w:rPr>
                <w:spacing w:val="-9"/>
                <w:sz w:val="22"/>
                <w:szCs w:val="22"/>
              </w:rPr>
              <w:t>-</w:t>
            </w:r>
            <w:r w:rsidRPr="00C91CC8">
              <w:rPr>
                <w:spacing w:val="-9"/>
                <w:sz w:val="22"/>
                <w:szCs w:val="22"/>
              </w:rPr>
              <w:t>тельные меры по сокращению производст-</w:t>
            </w:r>
            <w:r>
              <w:rPr>
                <w:spacing w:val="-9"/>
                <w:sz w:val="22"/>
                <w:szCs w:val="22"/>
              </w:rPr>
              <w:t>венного травматизма и профессио</w:t>
            </w:r>
            <w:r w:rsidRPr="00C91CC8">
              <w:rPr>
                <w:spacing w:val="-9"/>
                <w:sz w:val="22"/>
                <w:szCs w:val="22"/>
              </w:rPr>
              <w:t>нальной заболеваемости</w:t>
            </w:r>
          </w:p>
        </w:tc>
        <w:tc>
          <w:tcPr>
            <w:tcW w:w="5220" w:type="dxa"/>
            <w:tcBorders>
              <w:bottom w:val="nil"/>
            </w:tcBorders>
          </w:tcPr>
          <w:p w:rsidR="002368E0" w:rsidRDefault="002368E0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марта 2016 года на расширенном совещании руководителей и работников, отвечающих за охрану труда, представитель филиала № 7 Госу-дарственного учреждения Приморского регио-нального отделения ФСС выступила с информацией о финансовом стимулировании работодателей в проведении мероприятий по условиям и охране труда.</w:t>
            </w:r>
          </w:p>
        </w:tc>
      </w:tr>
      <w:tr w:rsidR="002368E0" w:rsidRPr="00325584" w:rsidTr="005F21BD">
        <w:trPr>
          <w:trHeight w:val="58"/>
        </w:trPr>
        <w:tc>
          <w:tcPr>
            <w:tcW w:w="10222" w:type="dxa"/>
            <w:gridSpan w:val="3"/>
            <w:tcBorders>
              <w:bottom w:val="nil"/>
            </w:tcBorders>
          </w:tcPr>
          <w:p w:rsidR="002368E0" w:rsidRPr="009E0E75" w:rsidRDefault="002368E0" w:rsidP="00AB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20" w:type="dxa"/>
          </w:tcPr>
          <w:p w:rsidR="002368E0" w:rsidRPr="003200E8" w:rsidRDefault="002368E0" w:rsidP="00F61367">
            <w:pPr>
              <w:shd w:val="clear" w:color="auto" w:fill="FFFFFF"/>
              <w:spacing w:line="298" w:lineRule="exact"/>
              <w:ind w:left="10" w:right="101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Организация обучения по охране труда руководителей,     главных     специалис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 xml:space="preserve">тов, специалистов организаций </w:t>
            </w:r>
            <w:r w:rsidRPr="003200E8">
              <w:rPr>
                <w:spacing w:val="-1"/>
                <w:sz w:val="22"/>
                <w:szCs w:val="22"/>
              </w:rPr>
              <w:t>городс</w:t>
            </w:r>
            <w:r>
              <w:rPr>
                <w:spacing w:val="-1"/>
                <w:sz w:val="22"/>
                <w:szCs w:val="22"/>
              </w:rPr>
              <w:t>-</w:t>
            </w:r>
            <w:r w:rsidRPr="003200E8">
              <w:rPr>
                <w:spacing w:val="-1"/>
                <w:sz w:val="22"/>
                <w:szCs w:val="22"/>
              </w:rPr>
              <w:t>кого округа Спасск-Дальний</w:t>
            </w:r>
          </w:p>
        </w:tc>
        <w:tc>
          <w:tcPr>
            <w:tcW w:w="5220" w:type="dxa"/>
          </w:tcPr>
          <w:p w:rsidR="002368E0" w:rsidRPr="00883889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2016 года на территории городского округа Спасск-Дальний прошли обучение по охране труда 4615 человек, в том числе в центре охраны труда – 63 человека. Комиссиями предприятий обучено 4552 человек.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20" w:type="dxa"/>
          </w:tcPr>
          <w:p w:rsidR="002368E0" w:rsidRPr="003200E8" w:rsidRDefault="002368E0" w:rsidP="00F61367">
            <w:pPr>
              <w:shd w:val="clear" w:color="auto" w:fill="FFFFFF"/>
              <w:spacing w:line="307" w:lineRule="exact"/>
              <w:ind w:right="101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Организация проведения    </w:t>
            </w:r>
            <w:r>
              <w:rPr>
                <w:sz w:val="22"/>
                <w:szCs w:val="22"/>
              </w:rPr>
              <w:t>специаль</w:t>
            </w:r>
            <w:r w:rsidRPr="003200E8">
              <w:rPr>
                <w:sz w:val="22"/>
                <w:szCs w:val="22"/>
              </w:rPr>
              <w:t xml:space="preserve">ной оценки условий труда   </w:t>
            </w:r>
          </w:p>
        </w:tc>
        <w:tc>
          <w:tcPr>
            <w:tcW w:w="5220" w:type="dxa"/>
          </w:tcPr>
          <w:p w:rsidR="002368E0" w:rsidRPr="00883889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0C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II квартале 2016 года  специальную оценку условий труда провели 21 и проводят 4 предприятия и учреждений городского округа Спасск-Дальний.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20" w:type="dxa"/>
          </w:tcPr>
          <w:p w:rsidR="002368E0" w:rsidRPr="003200E8" w:rsidRDefault="002368E0" w:rsidP="00F61367">
            <w:pPr>
              <w:shd w:val="clear" w:color="auto" w:fill="FFFFFF"/>
              <w:tabs>
                <w:tab w:val="left" w:pos="4240"/>
              </w:tabs>
              <w:spacing w:line="293" w:lineRule="exact"/>
              <w:ind w:right="101" w:firstLine="5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Участие в проверках по охране труда главного специалиста  по государст-венному управлению    охраной   труда   Администрации </w:t>
            </w:r>
            <w:r w:rsidRPr="003200E8">
              <w:rPr>
                <w:spacing w:val="-1"/>
                <w:sz w:val="22"/>
                <w:szCs w:val="22"/>
              </w:rPr>
              <w:t xml:space="preserve">городского округа Спасск-Дальний совместно </w:t>
            </w:r>
            <w:r w:rsidRPr="003200E8">
              <w:rPr>
                <w:sz w:val="22"/>
                <w:szCs w:val="22"/>
              </w:rPr>
              <w:t>с федераль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>ными органами контроля (надзора)</w:t>
            </w:r>
          </w:p>
        </w:tc>
        <w:tc>
          <w:tcPr>
            <w:tcW w:w="5220" w:type="dxa"/>
          </w:tcPr>
          <w:p w:rsidR="002368E0" w:rsidRPr="00883889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0C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II квартале 2016 года  проведены 3 проверки по охране труда совместно с Прокуратурой Приморского края, выявлено 3 нарушения, и 14 проверок с Роспотребнадзором по Приморскому краю, выявлено 11 нарушений по охране труда.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20" w:type="dxa"/>
          </w:tcPr>
          <w:p w:rsidR="002368E0" w:rsidRPr="003200E8" w:rsidRDefault="002368E0" w:rsidP="00D060CA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Проведение     смотра-конкурса     на    лучшую работу        предприятий, </w:t>
            </w:r>
            <w:r>
              <w:rPr>
                <w:sz w:val="22"/>
                <w:szCs w:val="22"/>
              </w:rPr>
              <w:t>о</w:t>
            </w:r>
            <w:r w:rsidRPr="003200E8">
              <w:rPr>
                <w:sz w:val="22"/>
                <w:szCs w:val="22"/>
              </w:rPr>
              <w:t>ргани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 xml:space="preserve">заций  и учреждений всех форм собственности, лучшую комиссию (комитет) по охране труда,   лучшего </w:t>
            </w:r>
            <w:r w:rsidRPr="003200E8">
              <w:rPr>
                <w:spacing w:val="-1"/>
                <w:sz w:val="22"/>
                <w:szCs w:val="22"/>
              </w:rPr>
              <w:t xml:space="preserve">уполномоченного (доверенного) лица по охране </w:t>
            </w:r>
            <w:r w:rsidRPr="003200E8">
              <w:rPr>
                <w:sz w:val="22"/>
                <w:szCs w:val="22"/>
              </w:rPr>
              <w:t>труда</w:t>
            </w:r>
          </w:p>
        </w:tc>
        <w:tc>
          <w:tcPr>
            <w:tcW w:w="5220" w:type="dxa"/>
          </w:tcPr>
          <w:p w:rsidR="002368E0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февраля 2016 года подведены итоги смотра-конкурса на лучшую работу по охране труда среди предприятий в 2015 году.</w:t>
            </w:r>
          </w:p>
          <w:p w:rsidR="002368E0" w:rsidRPr="00883889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апреля по 31 декабря 2016 года проводится смотр-конкурс на лучшую постановку работы по охране труда среди предприятий и учреждений городского округа Спасск-Дальний.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20" w:type="dxa"/>
          </w:tcPr>
          <w:p w:rsidR="002368E0" w:rsidRPr="003200E8" w:rsidRDefault="002368E0" w:rsidP="00F61367">
            <w:pPr>
              <w:shd w:val="clear" w:color="auto" w:fill="FFFFFF"/>
              <w:spacing w:line="298" w:lineRule="exact"/>
              <w:ind w:right="243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Проведение совещаний, семинаров по охране труда с руководителями и специалистами по охране труда </w:t>
            </w:r>
          </w:p>
        </w:tc>
        <w:tc>
          <w:tcPr>
            <w:tcW w:w="5220" w:type="dxa"/>
          </w:tcPr>
          <w:p w:rsidR="002368E0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II квартале:</w:t>
            </w:r>
          </w:p>
          <w:p w:rsidR="002368E0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мая 2016 года проведено совещание по вопросу организации и проведения периодических медицинских осмотров в учреждениях образования.</w:t>
            </w:r>
          </w:p>
          <w:p w:rsidR="002368E0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мая 2016 года проведено совещание по вопросу организации и проведения летнего отдыха и занятости детей и подростков в летний период 2016 года.</w:t>
            </w:r>
          </w:p>
          <w:p w:rsidR="002368E0" w:rsidRPr="00883889" w:rsidRDefault="002368E0" w:rsidP="00F61367">
            <w:pPr>
              <w:jc w:val="both"/>
              <w:rPr>
                <w:sz w:val="22"/>
                <w:szCs w:val="22"/>
              </w:rPr>
            </w:pP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20" w:type="dxa"/>
          </w:tcPr>
          <w:p w:rsidR="002368E0" w:rsidRDefault="002368E0" w:rsidP="00F61367">
            <w:pPr>
              <w:shd w:val="clear" w:color="auto" w:fill="FFFFFF"/>
              <w:spacing w:line="298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Участие городского округа Спасск-Дальний и организаций, учреждений, расположенных на территории городс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>кого округа Спасск-Дальний, в краевом смотре-конкурсе на лучшую постановку работы по охране труда</w:t>
            </w:r>
          </w:p>
          <w:p w:rsidR="002368E0" w:rsidRPr="003200E8" w:rsidRDefault="002368E0" w:rsidP="00F61367">
            <w:pPr>
              <w:shd w:val="clear" w:color="auto" w:fill="FFFFFF"/>
              <w:spacing w:line="298" w:lineRule="exact"/>
              <w:ind w:right="101" w:firstLine="1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368E0" w:rsidRPr="00883889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Спасск-Дальний участвует в краевом смотре-конкурсе.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20" w:type="dxa"/>
          </w:tcPr>
          <w:p w:rsidR="002368E0" w:rsidRDefault="002368E0" w:rsidP="00F61367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Мониторинг прохождения работниками, занятыми на работах с вредными и (или) опасными производственными факторами периодических  медицинских осмотров</w:t>
            </w:r>
          </w:p>
          <w:p w:rsidR="002368E0" w:rsidRPr="003200E8" w:rsidRDefault="002368E0" w:rsidP="00F61367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368E0" w:rsidRPr="00883889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1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квартале 2016 года прошли периодические медицинские осмотры 1116 человек.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</w:tcPr>
          <w:p w:rsidR="002368E0" w:rsidRPr="00325584" w:rsidRDefault="002368E0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3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20" w:type="dxa"/>
          </w:tcPr>
          <w:p w:rsidR="002368E0" w:rsidRPr="003200E8" w:rsidRDefault="002368E0" w:rsidP="00F61367">
            <w:pPr>
              <w:shd w:val="clear" w:color="auto" w:fill="FFFFFF"/>
              <w:spacing w:line="293" w:lineRule="exact"/>
              <w:ind w:right="101"/>
              <w:jc w:val="both"/>
              <w:rPr>
                <w:sz w:val="22"/>
                <w:szCs w:val="22"/>
              </w:rPr>
            </w:pPr>
            <w:r w:rsidRPr="003200E8">
              <w:rPr>
                <w:spacing w:val="-10"/>
                <w:sz w:val="22"/>
                <w:szCs w:val="22"/>
              </w:rPr>
              <w:t>Проведение      заседания      межведомствен</w:t>
            </w:r>
            <w:r>
              <w:rPr>
                <w:spacing w:val="-10"/>
                <w:sz w:val="22"/>
                <w:szCs w:val="22"/>
              </w:rPr>
              <w:t>-</w:t>
            </w:r>
            <w:r w:rsidRPr="003200E8">
              <w:rPr>
                <w:spacing w:val="-10"/>
                <w:sz w:val="22"/>
                <w:szCs w:val="22"/>
              </w:rPr>
              <w:t xml:space="preserve">ной </w:t>
            </w:r>
            <w:r w:rsidRPr="003200E8">
              <w:rPr>
                <w:spacing w:val="-7"/>
                <w:sz w:val="22"/>
                <w:szCs w:val="22"/>
              </w:rPr>
              <w:t>комиссии   по   охране   труда   Адми</w:t>
            </w:r>
            <w:r>
              <w:rPr>
                <w:spacing w:val="-7"/>
                <w:sz w:val="22"/>
                <w:szCs w:val="22"/>
              </w:rPr>
              <w:t>-</w:t>
            </w:r>
            <w:r w:rsidRPr="003200E8">
              <w:rPr>
                <w:spacing w:val="-7"/>
                <w:sz w:val="22"/>
                <w:szCs w:val="22"/>
              </w:rPr>
              <w:t xml:space="preserve">нистрации </w:t>
            </w:r>
            <w:r w:rsidRPr="003200E8">
              <w:rPr>
                <w:sz w:val="22"/>
                <w:szCs w:val="22"/>
              </w:rPr>
              <w:t>городского округа Спасск-Дальний</w:t>
            </w:r>
          </w:p>
        </w:tc>
        <w:tc>
          <w:tcPr>
            <w:tcW w:w="5220" w:type="dxa"/>
          </w:tcPr>
          <w:p w:rsidR="002368E0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II квартале:</w:t>
            </w:r>
          </w:p>
          <w:p w:rsidR="002368E0" w:rsidRPr="00883889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июня 2016 года проведено заседание межве-домственной комиссии по охране труда Администрации городского округа Спасск-Дальний, на котором рассмотрены два вопр</w:t>
            </w:r>
            <w:r w:rsidR="00463327">
              <w:rPr>
                <w:sz w:val="22"/>
                <w:szCs w:val="22"/>
              </w:rPr>
              <w:t>оса.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20" w:type="dxa"/>
          </w:tcPr>
          <w:p w:rsidR="002368E0" w:rsidRPr="00C91CC8" w:rsidRDefault="002368E0" w:rsidP="00F61367">
            <w:pPr>
              <w:shd w:val="clear" w:color="auto" w:fill="FFFFFF"/>
              <w:spacing w:line="298" w:lineRule="exact"/>
              <w:ind w:right="101" w:firstLine="5"/>
              <w:jc w:val="both"/>
              <w:rPr>
                <w:sz w:val="22"/>
                <w:szCs w:val="22"/>
              </w:rPr>
            </w:pPr>
            <w:r w:rsidRPr="00C91CC8">
              <w:rPr>
                <w:spacing w:val="-9"/>
                <w:sz w:val="22"/>
                <w:szCs w:val="22"/>
              </w:rPr>
              <w:t xml:space="preserve">Публикации в средствах массовой информации </w:t>
            </w:r>
            <w:r w:rsidRPr="00C91CC8">
              <w:rPr>
                <w:spacing w:val="-7"/>
                <w:sz w:val="22"/>
                <w:szCs w:val="22"/>
              </w:rPr>
              <w:t xml:space="preserve">по    вопросам    охраны    труда,    размещение </w:t>
            </w:r>
            <w:r w:rsidRPr="00C91CC8">
              <w:rPr>
                <w:spacing w:val="-8"/>
                <w:sz w:val="22"/>
                <w:szCs w:val="22"/>
              </w:rPr>
              <w:t xml:space="preserve">выступлений    работодателей,    специалистов, </w:t>
            </w:r>
            <w:r w:rsidRPr="00C91CC8">
              <w:rPr>
                <w:spacing w:val="-5"/>
                <w:sz w:val="22"/>
                <w:szCs w:val="22"/>
              </w:rPr>
              <w:t>профессиональ</w:t>
            </w:r>
            <w:r>
              <w:rPr>
                <w:spacing w:val="-5"/>
                <w:sz w:val="22"/>
                <w:szCs w:val="22"/>
              </w:rPr>
              <w:t xml:space="preserve">ных       союзов       на </w:t>
            </w:r>
            <w:r w:rsidRPr="00C91CC8">
              <w:rPr>
                <w:spacing w:val="-5"/>
                <w:sz w:val="22"/>
                <w:szCs w:val="22"/>
              </w:rPr>
              <w:t xml:space="preserve">сайте </w:t>
            </w:r>
            <w:r w:rsidRPr="00C91CC8">
              <w:rPr>
                <w:spacing w:val="-6"/>
                <w:sz w:val="22"/>
                <w:szCs w:val="22"/>
              </w:rPr>
              <w:t>Администрации   городского   округа   Спасск-</w:t>
            </w:r>
            <w:r w:rsidRPr="00C91CC8">
              <w:rPr>
                <w:sz w:val="22"/>
                <w:szCs w:val="22"/>
              </w:rPr>
              <w:t>Дальний в разделе «Охра</w:t>
            </w:r>
            <w:r>
              <w:rPr>
                <w:sz w:val="22"/>
                <w:szCs w:val="22"/>
              </w:rPr>
              <w:t>-</w:t>
            </w:r>
            <w:r w:rsidRPr="00C91CC8">
              <w:rPr>
                <w:sz w:val="22"/>
                <w:szCs w:val="22"/>
              </w:rPr>
              <w:t>на труда»</w:t>
            </w:r>
          </w:p>
        </w:tc>
        <w:tc>
          <w:tcPr>
            <w:tcW w:w="5220" w:type="dxa"/>
          </w:tcPr>
          <w:p w:rsidR="002368E0" w:rsidRDefault="002368E0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II квартале 2016 года в газете «Спасск» опубликовано 3 выступления по вопросам охраны труда, на сайте Администрации городского округа Спасск-Дальний в разделе «Охрана труда» размещено 2 выступления.</w:t>
            </w:r>
          </w:p>
        </w:tc>
      </w:tr>
      <w:tr w:rsidR="002368E0" w:rsidRPr="00325584" w:rsidTr="00AB41FD">
        <w:trPr>
          <w:trHeight w:val="171"/>
        </w:trPr>
        <w:tc>
          <w:tcPr>
            <w:tcW w:w="10222" w:type="dxa"/>
            <w:gridSpan w:val="3"/>
            <w:vAlign w:val="center"/>
          </w:tcPr>
          <w:p w:rsidR="002368E0" w:rsidRPr="00E5227C" w:rsidRDefault="002368E0" w:rsidP="005F21BD">
            <w:pPr>
              <w:jc w:val="center"/>
              <w:rPr>
                <w:b/>
                <w:sz w:val="22"/>
                <w:szCs w:val="22"/>
              </w:rPr>
            </w:pPr>
            <w:r w:rsidRPr="00E5227C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E5227C">
              <w:rPr>
                <w:b/>
                <w:sz w:val="22"/>
                <w:szCs w:val="22"/>
              </w:rPr>
              <w:t>квартал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20" w:type="dxa"/>
          </w:tcPr>
          <w:p w:rsidR="002368E0" w:rsidRPr="003200E8" w:rsidRDefault="002368E0" w:rsidP="009849EF">
            <w:pPr>
              <w:shd w:val="clear" w:color="auto" w:fill="FFFFFF"/>
              <w:spacing w:line="298" w:lineRule="exact"/>
              <w:ind w:left="10" w:right="101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Организация обучения по охране труда руководителей,     главных     специалис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 xml:space="preserve">тов, специалистов организаций </w:t>
            </w:r>
            <w:r w:rsidRPr="003200E8">
              <w:rPr>
                <w:spacing w:val="-1"/>
                <w:sz w:val="22"/>
                <w:szCs w:val="22"/>
              </w:rPr>
              <w:t>городс</w:t>
            </w:r>
            <w:r>
              <w:rPr>
                <w:spacing w:val="-1"/>
                <w:sz w:val="22"/>
                <w:szCs w:val="22"/>
              </w:rPr>
              <w:t>-</w:t>
            </w:r>
            <w:r w:rsidRPr="003200E8">
              <w:rPr>
                <w:spacing w:val="-1"/>
                <w:sz w:val="22"/>
                <w:szCs w:val="22"/>
              </w:rPr>
              <w:t>кого округа Спасск-Дальний</w:t>
            </w:r>
          </w:p>
        </w:tc>
        <w:tc>
          <w:tcPr>
            <w:tcW w:w="5220" w:type="dxa"/>
          </w:tcPr>
          <w:p w:rsidR="002368E0" w:rsidRPr="00883889" w:rsidRDefault="00463327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en-US"/>
              </w:rPr>
              <w:t>III</w:t>
            </w:r>
            <w:r w:rsidR="002368E0">
              <w:rPr>
                <w:sz w:val="22"/>
                <w:szCs w:val="22"/>
              </w:rPr>
              <w:t xml:space="preserve"> квартал 2016 года на территории городского округа Спасск-Дальний прошли обучение по охране труда 1</w:t>
            </w:r>
            <w:r>
              <w:rPr>
                <w:sz w:val="22"/>
                <w:szCs w:val="22"/>
              </w:rPr>
              <w:t>380</w:t>
            </w:r>
            <w:r w:rsidR="002368E0">
              <w:rPr>
                <w:sz w:val="22"/>
                <w:szCs w:val="22"/>
              </w:rPr>
              <w:t xml:space="preserve"> человек, в том числе в центре охраны труда – </w:t>
            </w:r>
            <w:r>
              <w:rPr>
                <w:sz w:val="22"/>
                <w:szCs w:val="22"/>
              </w:rPr>
              <w:t>74</w:t>
            </w:r>
            <w:r w:rsidR="002368E0">
              <w:rPr>
                <w:sz w:val="22"/>
                <w:szCs w:val="22"/>
              </w:rPr>
              <w:t xml:space="preserve"> человек. Комиссиями предприятий обучено 1</w:t>
            </w:r>
            <w:r>
              <w:rPr>
                <w:sz w:val="22"/>
                <w:szCs w:val="22"/>
              </w:rPr>
              <w:t>31</w:t>
            </w:r>
            <w:r w:rsidR="002368E0">
              <w:rPr>
                <w:sz w:val="22"/>
                <w:szCs w:val="22"/>
              </w:rPr>
              <w:t>5 человек.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20" w:type="dxa"/>
          </w:tcPr>
          <w:p w:rsidR="002368E0" w:rsidRPr="003200E8" w:rsidRDefault="002368E0" w:rsidP="009849EF">
            <w:pPr>
              <w:shd w:val="clear" w:color="auto" w:fill="FFFFFF"/>
              <w:spacing w:line="307" w:lineRule="exact"/>
              <w:ind w:right="101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Организация проведения    </w:t>
            </w:r>
            <w:r>
              <w:rPr>
                <w:sz w:val="22"/>
                <w:szCs w:val="22"/>
              </w:rPr>
              <w:t>специаль</w:t>
            </w:r>
            <w:r w:rsidRPr="003200E8">
              <w:rPr>
                <w:sz w:val="22"/>
                <w:szCs w:val="22"/>
              </w:rPr>
              <w:t xml:space="preserve">ной оценки условий труда   </w:t>
            </w:r>
          </w:p>
        </w:tc>
        <w:tc>
          <w:tcPr>
            <w:tcW w:w="5220" w:type="dxa"/>
          </w:tcPr>
          <w:p w:rsidR="002368E0" w:rsidRPr="00883889" w:rsidRDefault="00463327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III</w:t>
            </w:r>
            <w:r w:rsidR="002368E0">
              <w:rPr>
                <w:sz w:val="22"/>
                <w:szCs w:val="22"/>
              </w:rPr>
              <w:t xml:space="preserve"> квартале 2016 года  специальную оценку условий труда провели </w:t>
            </w:r>
            <w:r w:rsidR="00B72313">
              <w:rPr>
                <w:sz w:val="22"/>
                <w:szCs w:val="22"/>
              </w:rPr>
              <w:t>16</w:t>
            </w:r>
            <w:r w:rsidR="002368E0">
              <w:rPr>
                <w:sz w:val="22"/>
                <w:szCs w:val="22"/>
              </w:rPr>
              <w:t xml:space="preserve"> </w:t>
            </w:r>
            <w:r w:rsidR="00B72313">
              <w:rPr>
                <w:sz w:val="22"/>
                <w:szCs w:val="22"/>
              </w:rPr>
              <w:t>учреждений</w:t>
            </w:r>
            <w:r w:rsidR="002368E0">
              <w:rPr>
                <w:sz w:val="22"/>
                <w:szCs w:val="22"/>
              </w:rPr>
              <w:t xml:space="preserve"> городского округа Спасск-Дальний.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20" w:type="dxa"/>
          </w:tcPr>
          <w:p w:rsidR="002368E0" w:rsidRPr="003200E8" w:rsidRDefault="002368E0" w:rsidP="00463327">
            <w:pPr>
              <w:shd w:val="clear" w:color="auto" w:fill="FFFFFF"/>
              <w:tabs>
                <w:tab w:val="left" w:pos="4240"/>
              </w:tabs>
              <w:spacing w:line="293" w:lineRule="exact"/>
              <w:ind w:right="101" w:firstLine="5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Участие в проверках по охране труда главного специалиста  по государст-венному управлению    охраной   труда   Администрации </w:t>
            </w:r>
            <w:r w:rsidRPr="003200E8">
              <w:rPr>
                <w:spacing w:val="-1"/>
                <w:sz w:val="22"/>
                <w:szCs w:val="22"/>
              </w:rPr>
              <w:t xml:space="preserve">городского округа Спасск-Дальний совместно </w:t>
            </w:r>
            <w:r w:rsidRPr="003200E8">
              <w:rPr>
                <w:sz w:val="22"/>
                <w:szCs w:val="22"/>
              </w:rPr>
              <w:t>с федераль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>ными органами контроля (надзора)</w:t>
            </w:r>
          </w:p>
        </w:tc>
        <w:tc>
          <w:tcPr>
            <w:tcW w:w="5220" w:type="dxa"/>
          </w:tcPr>
          <w:p w:rsidR="002368E0" w:rsidRPr="00883889" w:rsidRDefault="002368E0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="00463327">
              <w:rPr>
                <w:sz w:val="22"/>
                <w:szCs w:val="22"/>
              </w:rPr>
              <w:t>40 проверок</w:t>
            </w:r>
            <w:r>
              <w:rPr>
                <w:sz w:val="22"/>
                <w:szCs w:val="22"/>
              </w:rPr>
              <w:t xml:space="preserve"> по охране труда совместно с Прокуратурой Приморского края</w:t>
            </w:r>
            <w:r w:rsidR="00463327">
              <w:rPr>
                <w:sz w:val="22"/>
                <w:szCs w:val="22"/>
              </w:rPr>
              <w:t xml:space="preserve"> и Роспотребнадзором по Приморскому краю в             г. Спасск-Дальний</w:t>
            </w:r>
            <w:r>
              <w:rPr>
                <w:sz w:val="22"/>
                <w:szCs w:val="22"/>
              </w:rPr>
              <w:t xml:space="preserve">, выявлено </w:t>
            </w:r>
            <w:r w:rsidR="004633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 нарушений по охране труда.</w:t>
            </w:r>
          </w:p>
        </w:tc>
      </w:tr>
      <w:tr w:rsidR="002368E0" w:rsidRPr="00325584" w:rsidTr="00883889">
        <w:trPr>
          <w:trHeight w:val="58"/>
        </w:trPr>
        <w:tc>
          <w:tcPr>
            <w:tcW w:w="682" w:type="dxa"/>
          </w:tcPr>
          <w:p w:rsidR="002368E0" w:rsidRPr="00883889" w:rsidRDefault="002368E0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20" w:type="dxa"/>
          </w:tcPr>
          <w:p w:rsidR="002368E0" w:rsidRPr="003200E8" w:rsidRDefault="002368E0" w:rsidP="002033B1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Проведение     смотра-конкурса     на    лучшую работу        предприятий, </w:t>
            </w:r>
            <w:r>
              <w:rPr>
                <w:sz w:val="22"/>
                <w:szCs w:val="22"/>
              </w:rPr>
              <w:t>о</w:t>
            </w:r>
            <w:r w:rsidRPr="003200E8">
              <w:rPr>
                <w:sz w:val="22"/>
                <w:szCs w:val="22"/>
              </w:rPr>
              <w:t>ргани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 xml:space="preserve">заций  и учреждений всех форм собственности, лучшую комиссию (комитет) по охране труда,   лучшего </w:t>
            </w:r>
            <w:r w:rsidRPr="003200E8">
              <w:rPr>
                <w:spacing w:val="-1"/>
                <w:sz w:val="22"/>
                <w:szCs w:val="22"/>
              </w:rPr>
              <w:t xml:space="preserve">уполномоченного (доверенного) лица по охране </w:t>
            </w:r>
            <w:r w:rsidRPr="003200E8">
              <w:rPr>
                <w:sz w:val="22"/>
                <w:szCs w:val="22"/>
              </w:rPr>
              <w:t>труда</w:t>
            </w:r>
          </w:p>
        </w:tc>
        <w:tc>
          <w:tcPr>
            <w:tcW w:w="5220" w:type="dxa"/>
          </w:tcPr>
          <w:p w:rsidR="002368E0" w:rsidRDefault="002368E0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февраля 2016 года подведены итоги смотра-конкурса на лучшую работу по охране труда среди предприятий в 2015 году.</w:t>
            </w:r>
          </w:p>
          <w:p w:rsidR="002368E0" w:rsidRPr="00883889" w:rsidRDefault="002368E0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апреля по 31 декабря 2016 года проводится смотр-конкурс на лучшую постановку работы по охране труда среди предприятий и учреждений городского округа Спасск-Дальний.</w:t>
            </w:r>
          </w:p>
        </w:tc>
      </w:tr>
      <w:tr w:rsidR="00463327" w:rsidRPr="00325584" w:rsidTr="00883889">
        <w:trPr>
          <w:trHeight w:val="58"/>
        </w:trPr>
        <w:tc>
          <w:tcPr>
            <w:tcW w:w="682" w:type="dxa"/>
          </w:tcPr>
          <w:p w:rsidR="00463327" w:rsidRPr="00883889" w:rsidRDefault="00463327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20" w:type="dxa"/>
          </w:tcPr>
          <w:p w:rsidR="00463327" w:rsidRDefault="00463327" w:rsidP="002033B1">
            <w:pPr>
              <w:shd w:val="clear" w:color="auto" w:fill="FFFFFF"/>
              <w:spacing w:line="298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Участие городского округа Спасск-Дальний и организаций, учреждений, расположенных на территории городс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>кого округа Спасск-Дальний, в краевом смотре-конкурсе на лучшую постановку работы по охране труда</w:t>
            </w:r>
          </w:p>
          <w:p w:rsidR="002033B1" w:rsidRPr="003200E8" w:rsidRDefault="002033B1" w:rsidP="002033B1">
            <w:pPr>
              <w:shd w:val="clear" w:color="auto" w:fill="FFFFFF"/>
              <w:spacing w:line="298" w:lineRule="exact"/>
              <w:ind w:right="101" w:firstLine="1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63327" w:rsidRPr="00883889" w:rsidRDefault="00463327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Спасск-Дальний участвует в краевом смотре-конкурсе.</w:t>
            </w:r>
          </w:p>
        </w:tc>
      </w:tr>
      <w:tr w:rsidR="00463327" w:rsidRPr="00325584" w:rsidTr="00883889">
        <w:trPr>
          <w:trHeight w:val="58"/>
        </w:trPr>
        <w:tc>
          <w:tcPr>
            <w:tcW w:w="682" w:type="dxa"/>
          </w:tcPr>
          <w:p w:rsidR="00463327" w:rsidRPr="00883889" w:rsidRDefault="00463327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20" w:type="dxa"/>
          </w:tcPr>
          <w:p w:rsidR="00463327" w:rsidRDefault="00463327" w:rsidP="009849EF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Мониторинг прохождения работниками, занятыми на работах с вредными и (или) опасными производственными факторами периодических  медицинских осмотров</w:t>
            </w:r>
          </w:p>
          <w:p w:rsidR="00463327" w:rsidRPr="003200E8" w:rsidRDefault="00463327" w:rsidP="009849EF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63327" w:rsidRPr="00883889" w:rsidRDefault="002033B1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III</w:t>
            </w:r>
            <w:r w:rsidR="00463327">
              <w:rPr>
                <w:sz w:val="22"/>
                <w:szCs w:val="22"/>
              </w:rPr>
              <w:t xml:space="preserve"> квартале 2016 года прошли периодические медицинские осмотры </w:t>
            </w:r>
            <w:r>
              <w:rPr>
                <w:sz w:val="22"/>
                <w:szCs w:val="22"/>
              </w:rPr>
              <w:t>701</w:t>
            </w:r>
            <w:r w:rsidR="00463327">
              <w:rPr>
                <w:sz w:val="22"/>
                <w:szCs w:val="22"/>
              </w:rPr>
              <w:t xml:space="preserve"> человек.</w:t>
            </w:r>
          </w:p>
        </w:tc>
      </w:tr>
      <w:tr w:rsidR="00463327" w:rsidRPr="00325584" w:rsidTr="002033B1">
        <w:trPr>
          <w:trHeight w:val="58"/>
        </w:trPr>
        <w:tc>
          <w:tcPr>
            <w:tcW w:w="682" w:type="dxa"/>
          </w:tcPr>
          <w:p w:rsidR="00463327" w:rsidRPr="00883889" w:rsidRDefault="00463327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20" w:type="dxa"/>
          </w:tcPr>
          <w:p w:rsidR="00463327" w:rsidRPr="003200E8" w:rsidRDefault="00463327" w:rsidP="009849EF">
            <w:pPr>
              <w:shd w:val="clear" w:color="auto" w:fill="FFFFFF"/>
              <w:spacing w:line="293" w:lineRule="exact"/>
              <w:ind w:right="101"/>
              <w:jc w:val="both"/>
              <w:rPr>
                <w:sz w:val="22"/>
                <w:szCs w:val="22"/>
              </w:rPr>
            </w:pPr>
            <w:r w:rsidRPr="003200E8">
              <w:rPr>
                <w:spacing w:val="-10"/>
                <w:sz w:val="22"/>
                <w:szCs w:val="22"/>
              </w:rPr>
              <w:t>Проведение      заседания      межведомствен</w:t>
            </w:r>
            <w:r>
              <w:rPr>
                <w:spacing w:val="-10"/>
                <w:sz w:val="22"/>
                <w:szCs w:val="22"/>
              </w:rPr>
              <w:t>-</w:t>
            </w:r>
            <w:r w:rsidRPr="003200E8">
              <w:rPr>
                <w:spacing w:val="-10"/>
                <w:sz w:val="22"/>
                <w:szCs w:val="22"/>
              </w:rPr>
              <w:t xml:space="preserve">ной </w:t>
            </w:r>
            <w:r w:rsidRPr="003200E8">
              <w:rPr>
                <w:spacing w:val="-7"/>
                <w:sz w:val="22"/>
                <w:szCs w:val="22"/>
              </w:rPr>
              <w:t>комиссии   по   охране   труда   Адми</w:t>
            </w:r>
            <w:r>
              <w:rPr>
                <w:spacing w:val="-7"/>
                <w:sz w:val="22"/>
                <w:szCs w:val="22"/>
              </w:rPr>
              <w:t>-</w:t>
            </w:r>
            <w:r w:rsidRPr="003200E8">
              <w:rPr>
                <w:spacing w:val="-7"/>
                <w:sz w:val="22"/>
                <w:szCs w:val="22"/>
              </w:rPr>
              <w:t xml:space="preserve">нистрации </w:t>
            </w:r>
            <w:r w:rsidRPr="003200E8">
              <w:rPr>
                <w:sz w:val="22"/>
                <w:szCs w:val="22"/>
              </w:rPr>
              <w:t>городского округа Спасск-Дальний</w:t>
            </w:r>
          </w:p>
        </w:tc>
        <w:tc>
          <w:tcPr>
            <w:tcW w:w="5220" w:type="dxa"/>
          </w:tcPr>
          <w:p w:rsidR="00463327" w:rsidRDefault="002033B1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сентября</w:t>
            </w:r>
            <w:r w:rsidR="00463327">
              <w:rPr>
                <w:sz w:val="22"/>
                <w:szCs w:val="22"/>
              </w:rPr>
              <w:t xml:space="preserve"> 2016 года проведено заседание межве-домственной комиссии по охране труда Администрации городского округа Спасск-Дальний, на котором рассмотрены два вопроса.</w:t>
            </w:r>
          </w:p>
          <w:p w:rsidR="00463327" w:rsidRPr="00883889" w:rsidRDefault="00463327" w:rsidP="009849EF">
            <w:pPr>
              <w:jc w:val="both"/>
              <w:rPr>
                <w:sz w:val="22"/>
                <w:szCs w:val="22"/>
              </w:rPr>
            </w:pPr>
          </w:p>
        </w:tc>
      </w:tr>
      <w:tr w:rsidR="002033B1" w:rsidRPr="00325584" w:rsidTr="00883889">
        <w:trPr>
          <w:trHeight w:val="58"/>
        </w:trPr>
        <w:tc>
          <w:tcPr>
            <w:tcW w:w="682" w:type="dxa"/>
          </w:tcPr>
          <w:p w:rsidR="002033B1" w:rsidRPr="00325584" w:rsidRDefault="002033B1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2033B1" w:rsidRPr="00325584" w:rsidRDefault="002033B1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</w:tcPr>
          <w:p w:rsidR="002033B1" w:rsidRPr="00325584" w:rsidRDefault="002033B1" w:rsidP="009849EF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3</w:t>
            </w:r>
          </w:p>
        </w:tc>
      </w:tr>
      <w:tr w:rsidR="002033B1" w:rsidRPr="00325584" w:rsidTr="00883889">
        <w:trPr>
          <w:trHeight w:val="58"/>
        </w:trPr>
        <w:tc>
          <w:tcPr>
            <w:tcW w:w="682" w:type="dxa"/>
          </w:tcPr>
          <w:p w:rsidR="002033B1" w:rsidRPr="00883889" w:rsidRDefault="002033B1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20" w:type="dxa"/>
          </w:tcPr>
          <w:p w:rsidR="002033B1" w:rsidRPr="00C91CC8" w:rsidRDefault="002033B1" w:rsidP="009849EF">
            <w:pPr>
              <w:shd w:val="clear" w:color="auto" w:fill="FFFFFF"/>
              <w:spacing w:line="298" w:lineRule="exact"/>
              <w:ind w:right="101" w:firstLine="5"/>
              <w:jc w:val="both"/>
              <w:rPr>
                <w:sz w:val="22"/>
                <w:szCs w:val="22"/>
              </w:rPr>
            </w:pPr>
            <w:r w:rsidRPr="00C91CC8">
              <w:rPr>
                <w:spacing w:val="-9"/>
                <w:sz w:val="22"/>
                <w:szCs w:val="22"/>
              </w:rPr>
              <w:t xml:space="preserve">Публикации в средствах массовой информации </w:t>
            </w:r>
            <w:r w:rsidRPr="00C91CC8">
              <w:rPr>
                <w:spacing w:val="-7"/>
                <w:sz w:val="22"/>
                <w:szCs w:val="22"/>
              </w:rPr>
              <w:t xml:space="preserve">по    вопросам    охраны    труда,    размещение </w:t>
            </w:r>
            <w:r w:rsidRPr="00C91CC8">
              <w:rPr>
                <w:spacing w:val="-8"/>
                <w:sz w:val="22"/>
                <w:szCs w:val="22"/>
              </w:rPr>
              <w:t xml:space="preserve">выступлений    работодателей,    специалистов, </w:t>
            </w:r>
            <w:r w:rsidRPr="00C91CC8">
              <w:rPr>
                <w:spacing w:val="-5"/>
                <w:sz w:val="22"/>
                <w:szCs w:val="22"/>
              </w:rPr>
              <w:t>профессиональ</w:t>
            </w:r>
            <w:r>
              <w:rPr>
                <w:spacing w:val="-5"/>
                <w:sz w:val="22"/>
                <w:szCs w:val="22"/>
              </w:rPr>
              <w:t xml:space="preserve">ных       союзов       на </w:t>
            </w:r>
            <w:r w:rsidRPr="00C91CC8">
              <w:rPr>
                <w:spacing w:val="-5"/>
                <w:sz w:val="22"/>
                <w:szCs w:val="22"/>
              </w:rPr>
              <w:t xml:space="preserve">сайте </w:t>
            </w:r>
            <w:r w:rsidRPr="00C91CC8">
              <w:rPr>
                <w:spacing w:val="-6"/>
                <w:sz w:val="22"/>
                <w:szCs w:val="22"/>
              </w:rPr>
              <w:t>Администрации   городского   округа   Спасск-</w:t>
            </w:r>
            <w:r w:rsidRPr="00C91CC8">
              <w:rPr>
                <w:sz w:val="22"/>
                <w:szCs w:val="22"/>
              </w:rPr>
              <w:t>Дальний в разделе «Охра</w:t>
            </w:r>
            <w:r>
              <w:rPr>
                <w:sz w:val="22"/>
                <w:szCs w:val="22"/>
              </w:rPr>
              <w:t>-</w:t>
            </w:r>
            <w:r w:rsidRPr="00C91CC8">
              <w:rPr>
                <w:sz w:val="22"/>
                <w:szCs w:val="22"/>
              </w:rPr>
              <w:t>на труда»</w:t>
            </w:r>
          </w:p>
        </w:tc>
        <w:tc>
          <w:tcPr>
            <w:tcW w:w="5220" w:type="dxa"/>
          </w:tcPr>
          <w:p w:rsidR="002033B1" w:rsidRDefault="002033B1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газете «Спасск» опубликовано 1 выступление по вопросам охраны труда, на сайте Администрации городского округа Спасск-Дальний в разделе «Охрана труда» размещено 2 выступления.</w:t>
            </w:r>
          </w:p>
        </w:tc>
      </w:tr>
      <w:tr w:rsidR="002033B1" w:rsidRPr="00325584" w:rsidTr="00AB41FD">
        <w:trPr>
          <w:trHeight w:val="171"/>
        </w:trPr>
        <w:tc>
          <w:tcPr>
            <w:tcW w:w="10222" w:type="dxa"/>
            <w:gridSpan w:val="3"/>
          </w:tcPr>
          <w:p w:rsidR="002033B1" w:rsidRPr="00E5227C" w:rsidRDefault="002033B1" w:rsidP="005F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sz w:val="22"/>
                <w:szCs w:val="22"/>
              </w:rPr>
              <w:t>квартал</w:t>
            </w:r>
          </w:p>
        </w:tc>
      </w:tr>
      <w:tr w:rsidR="00297EE8" w:rsidRPr="00325584" w:rsidTr="00883889">
        <w:trPr>
          <w:trHeight w:val="58"/>
        </w:trPr>
        <w:tc>
          <w:tcPr>
            <w:tcW w:w="682" w:type="dxa"/>
          </w:tcPr>
          <w:p w:rsidR="00297EE8" w:rsidRPr="00883889" w:rsidRDefault="00297EE8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20" w:type="dxa"/>
          </w:tcPr>
          <w:p w:rsidR="00297EE8" w:rsidRPr="003200E8" w:rsidRDefault="00297EE8" w:rsidP="00C007FA">
            <w:pPr>
              <w:shd w:val="clear" w:color="auto" w:fill="FFFFFF"/>
              <w:spacing w:line="298" w:lineRule="exact"/>
              <w:ind w:left="10" w:right="101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Организация обучения по охране труда руководителей,     главных     специалис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 xml:space="preserve">тов, специалистов организаций </w:t>
            </w:r>
            <w:r w:rsidRPr="003200E8">
              <w:rPr>
                <w:spacing w:val="-1"/>
                <w:sz w:val="22"/>
                <w:szCs w:val="22"/>
              </w:rPr>
              <w:t>городс</w:t>
            </w:r>
            <w:r>
              <w:rPr>
                <w:spacing w:val="-1"/>
                <w:sz w:val="22"/>
                <w:szCs w:val="22"/>
              </w:rPr>
              <w:t>-</w:t>
            </w:r>
            <w:r w:rsidRPr="003200E8">
              <w:rPr>
                <w:spacing w:val="-1"/>
                <w:sz w:val="22"/>
                <w:szCs w:val="22"/>
              </w:rPr>
              <w:t>кого округа Спасск-Дальний</w:t>
            </w:r>
          </w:p>
        </w:tc>
        <w:tc>
          <w:tcPr>
            <w:tcW w:w="5220" w:type="dxa"/>
          </w:tcPr>
          <w:p w:rsidR="00297EE8" w:rsidRPr="00883889" w:rsidRDefault="00297EE8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 2016 года на территории городского округа Спасск-Дальний прош</w:t>
            </w:r>
            <w:r w:rsidR="00CE60F7">
              <w:rPr>
                <w:sz w:val="22"/>
                <w:szCs w:val="22"/>
              </w:rPr>
              <w:t>ли обучение по охране труда 1761</w:t>
            </w:r>
            <w:r>
              <w:rPr>
                <w:sz w:val="22"/>
                <w:szCs w:val="22"/>
              </w:rPr>
              <w:t xml:space="preserve"> человек, в том </w:t>
            </w:r>
            <w:r w:rsidR="00CE60F7">
              <w:rPr>
                <w:sz w:val="22"/>
                <w:szCs w:val="22"/>
              </w:rPr>
              <w:t>числе в центре охраны труда – 8</w:t>
            </w:r>
            <w:r>
              <w:rPr>
                <w:sz w:val="22"/>
                <w:szCs w:val="22"/>
              </w:rPr>
              <w:t xml:space="preserve"> человек. Ком</w:t>
            </w:r>
            <w:r w:rsidR="00CE60F7">
              <w:rPr>
                <w:sz w:val="22"/>
                <w:szCs w:val="22"/>
              </w:rPr>
              <w:t>иссиями предприятий обучено 1753</w:t>
            </w:r>
            <w:r>
              <w:rPr>
                <w:sz w:val="22"/>
                <w:szCs w:val="22"/>
              </w:rPr>
              <w:t xml:space="preserve"> человек.</w:t>
            </w:r>
          </w:p>
        </w:tc>
      </w:tr>
      <w:tr w:rsidR="00297EE8" w:rsidRPr="00325584" w:rsidTr="00883889">
        <w:trPr>
          <w:trHeight w:val="58"/>
        </w:trPr>
        <w:tc>
          <w:tcPr>
            <w:tcW w:w="682" w:type="dxa"/>
          </w:tcPr>
          <w:p w:rsidR="00297EE8" w:rsidRPr="00883889" w:rsidRDefault="00297EE8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20" w:type="dxa"/>
          </w:tcPr>
          <w:p w:rsidR="00297EE8" w:rsidRPr="003200E8" w:rsidRDefault="00297EE8" w:rsidP="00C007FA">
            <w:pPr>
              <w:shd w:val="clear" w:color="auto" w:fill="FFFFFF"/>
              <w:spacing w:line="307" w:lineRule="exact"/>
              <w:ind w:right="101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Организация проведения    </w:t>
            </w:r>
            <w:r>
              <w:rPr>
                <w:sz w:val="22"/>
                <w:szCs w:val="22"/>
              </w:rPr>
              <w:t>специаль</w:t>
            </w:r>
            <w:r w:rsidRPr="003200E8">
              <w:rPr>
                <w:sz w:val="22"/>
                <w:szCs w:val="22"/>
              </w:rPr>
              <w:t xml:space="preserve">ной оценки условий труда   </w:t>
            </w:r>
          </w:p>
        </w:tc>
        <w:tc>
          <w:tcPr>
            <w:tcW w:w="5220" w:type="dxa"/>
          </w:tcPr>
          <w:p w:rsidR="00297EE8" w:rsidRPr="00883889" w:rsidRDefault="00297EE8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квартале 2016 года  специальную</w:t>
            </w:r>
            <w:r w:rsidR="00CE60F7">
              <w:rPr>
                <w:sz w:val="22"/>
                <w:szCs w:val="22"/>
              </w:rPr>
              <w:t xml:space="preserve"> оценку условий труда провели 5</w:t>
            </w:r>
            <w:r>
              <w:rPr>
                <w:sz w:val="22"/>
                <w:szCs w:val="22"/>
              </w:rPr>
              <w:t xml:space="preserve"> учреждений городского округа Спасск-Дальний.</w:t>
            </w:r>
          </w:p>
        </w:tc>
      </w:tr>
      <w:tr w:rsidR="00297EE8" w:rsidRPr="00325584" w:rsidTr="00883889">
        <w:trPr>
          <w:trHeight w:val="58"/>
        </w:trPr>
        <w:tc>
          <w:tcPr>
            <w:tcW w:w="682" w:type="dxa"/>
          </w:tcPr>
          <w:p w:rsidR="00297EE8" w:rsidRPr="00883889" w:rsidRDefault="00297EE8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20" w:type="dxa"/>
          </w:tcPr>
          <w:p w:rsidR="00297EE8" w:rsidRPr="003200E8" w:rsidRDefault="00297EE8" w:rsidP="00C007FA">
            <w:pPr>
              <w:shd w:val="clear" w:color="auto" w:fill="FFFFFF"/>
              <w:tabs>
                <w:tab w:val="left" w:pos="4240"/>
              </w:tabs>
              <w:spacing w:line="293" w:lineRule="exact"/>
              <w:ind w:right="101" w:firstLine="5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Участие в проверках по охране труда главного специалиста  по государст-венному управлению    охраной   труда   Администрации </w:t>
            </w:r>
            <w:r w:rsidRPr="003200E8">
              <w:rPr>
                <w:spacing w:val="-1"/>
                <w:sz w:val="22"/>
                <w:szCs w:val="22"/>
              </w:rPr>
              <w:t xml:space="preserve">городского округа Спасск-Дальний совместно </w:t>
            </w:r>
            <w:r w:rsidRPr="003200E8">
              <w:rPr>
                <w:sz w:val="22"/>
                <w:szCs w:val="22"/>
              </w:rPr>
              <w:t>с федераль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>ными органами контроля (надзора)</w:t>
            </w:r>
          </w:p>
        </w:tc>
        <w:tc>
          <w:tcPr>
            <w:tcW w:w="5220" w:type="dxa"/>
          </w:tcPr>
          <w:p w:rsidR="00297EE8" w:rsidRPr="00883889" w:rsidRDefault="00297EE8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62 проверки по охране труда совместно с Прокуратурой Приморского края и Роспотреб-надзором по Приморскому краю в г. Спасск-Дальний, выявлено 48 нарушений по охране труда.</w:t>
            </w:r>
          </w:p>
        </w:tc>
      </w:tr>
      <w:tr w:rsidR="00297EE8" w:rsidRPr="00325584" w:rsidTr="00883889">
        <w:trPr>
          <w:trHeight w:val="58"/>
        </w:trPr>
        <w:tc>
          <w:tcPr>
            <w:tcW w:w="682" w:type="dxa"/>
          </w:tcPr>
          <w:p w:rsidR="00297EE8" w:rsidRPr="00883889" w:rsidRDefault="00297EE8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20" w:type="dxa"/>
          </w:tcPr>
          <w:p w:rsidR="00297EE8" w:rsidRPr="003200E8" w:rsidRDefault="00297EE8" w:rsidP="00C007FA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 xml:space="preserve">Проведение     смотра-конкурса     на    лучшую работу        предприятий, </w:t>
            </w:r>
            <w:r>
              <w:rPr>
                <w:sz w:val="22"/>
                <w:szCs w:val="22"/>
              </w:rPr>
              <w:t>о</w:t>
            </w:r>
            <w:r w:rsidRPr="003200E8">
              <w:rPr>
                <w:sz w:val="22"/>
                <w:szCs w:val="22"/>
              </w:rPr>
              <w:t>ргани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 xml:space="preserve">заций  и учреждений всех форм собственности, лучшую комиссию (комитет) по охране труда,   лучшего </w:t>
            </w:r>
            <w:r w:rsidRPr="003200E8">
              <w:rPr>
                <w:spacing w:val="-1"/>
                <w:sz w:val="22"/>
                <w:szCs w:val="22"/>
              </w:rPr>
              <w:t xml:space="preserve">уполномоченного (доверенного) лица по охране </w:t>
            </w:r>
            <w:r w:rsidRPr="003200E8">
              <w:rPr>
                <w:sz w:val="22"/>
                <w:szCs w:val="22"/>
              </w:rPr>
              <w:t>труда</w:t>
            </w:r>
          </w:p>
        </w:tc>
        <w:tc>
          <w:tcPr>
            <w:tcW w:w="5220" w:type="dxa"/>
          </w:tcPr>
          <w:p w:rsidR="00297EE8" w:rsidRDefault="00297EE8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февраля 2016 года подведены итоги смотра-конкурса на лучшую работу по охране труда среди предприятий в 2015 году.</w:t>
            </w:r>
          </w:p>
          <w:p w:rsidR="00297EE8" w:rsidRPr="00883889" w:rsidRDefault="00297EE8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апреля по 31 декабря 2016 года проводится смотр-конкурс на лучшую постановку работы по охране труда среди предприятий и учреждений городского округа Спасск-Дальний.</w:t>
            </w:r>
          </w:p>
        </w:tc>
      </w:tr>
      <w:tr w:rsidR="00297EE8" w:rsidRPr="00325584" w:rsidTr="00883889">
        <w:trPr>
          <w:trHeight w:val="58"/>
        </w:trPr>
        <w:tc>
          <w:tcPr>
            <w:tcW w:w="682" w:type="dxa"/>
          </w:tcPr>
          <w:p w:rsidR="00297EE8" w:rsidRPr="00883889" w:rsidRDefault="00297EE8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20" w:type="dxa"/>
          </w:tcPr>
          <w:p w:rsidR="00297EE8" w:rsidRPr="003200E8" w:rsidRDefault="00297EE8" w:rsidP="00297EE8">
            <w:pPr>
              <w:shd w:val="clear" w:color="auto" w:fill="FFFFFF"/>
              <w:spacing w:line="298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Участие городского округа Спасск-Дальний и организаций, учреждений, расположенных на территории городс</w:t>
            </w:r>
            <w:r>
              <w:rPr>
                <w:sz w:val="22"/>
                <w:szCs w:val="22"/>
              </w:rPr>
              <w:t>-</w:t>
            </w:r>
            <w:r w:rsidRPr="003200E8">
              <w:rPr>
                <w:sz w:val="22"/>
                <w:szCs w:val="22"/>
              </w:rPr>
              <w:t>кого округа Спасск-Дальний, в краевом смотре-конкурсе на лучшую постановку работы по охране труда</w:t>
            </w:r>
          </w:p>
        </w:tc>
        <w:tc>
          <w:tcPr>
            <w:tcW w:w="5220" w:type="dxa"/>
          </w:tcPr>
          <w:p w:rsidR="00297EE8" w:rsidRPr="00883889" w:rsidRDefault="00297EE8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Спасск-Дальний участвует в краевом смотре-конкурсе.</w:t>
            </w:r>
          </w:p>
        </w:tc>
      </w:tr>
      <w:tr w:rsidR="00297EE8" w:rsidRPr="00325584" w:rsidTr="00883889">
        <w:trPr>
          <w:trHeight w:val="58"/>
        </w:trPr>
        <w:tc>
          <w:tcPr>
            <w:tcW w:w="682" w:type="dxa"/>
          </w:tcPr>
          <w:p w:rsidR="00297EE8" w:rsidRPr="00883889" w:rsidRDefault="00297EE8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20" w:type="dxa"/>
          </w:tcPr>
          <w:p w:rsidR="00297EE8" w:rsidRPr="003200E8" w:rsidRDefault="00297EE8" w:rsidP="00297EE8">
            <w:pPr>
              <w:shd w:val="clear" w:color="auto" w:fill="FFFFFF"/>
              <w:spacing w:line="293" w:lineRule="exact"/>
              <w:ind w:right="101" w:firstLine="10"/>
              <w:jc w:val="both"/>
              <w:rPr>
                <w:sz w:val="22"/>
                <w:szCs w:val="22"/>
              </w:rPr>
            </w:pPr>
            <w:r w:rsidRPr="003200E8">
              <w:rPr>
                <w:sz w:val="22"/>
                <w:szCs w:val="22"/>
              </w:rPr>
              <w:t>Мониторинг прохождения работниками, занятыми на работах с вредными и (или) опасными производственными факторами периодических  медицинских осмотров</w:t>
            </w:r>
          </w:p>
        </w:tc>
        <w:tc>
          <w:tcPr>
            <w:tcW w:w="5220" w:type="dxa"/>
          </w:tcPr>
          <w:p w:rsidR="00297EE8" w:rsidRPr="00883889" w:rsidRDefault="00297EE8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квартале 2016 года прошли периодические медицинские осмотры 633 человека.</w:t>
            </w:r>
          </w:p>
        </w:tc>
      </w:tr>
      <w:tr w:rsidR="00297EE8" w:rsidRPr="00325584" w:rsidTr="00883889">
        <w:trPr>
          <w:trHeight w:val="58"/>
        </w:trPr>
        <w:tc>
          <w:tcPr>
            <w:tcW w:w="682" w:type="dxa"/>
          </w:tcPr>
          <w:p w:rsidR="00297EE8" w:rsidRPr="00883889" w:rsidRDefault="00297EE8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20" w:type="dxa"/>
          </w:tcPr>
          <w:p w:rsidR="00297EE8" w:rsidRPr="003200E8" w:rsidRDefault="00297EE8" w:rsidP="00C007FA">
            <w:pPr>
              <w:shd w:val="clear" w:color="auto" w:fill="FFFFFF"/>
              <w:spacing w:line="293" w:lineRule="exact"/>
              <w:ind w:right="101"/>
              <w:jc w:val="both"/>
              <w:rPr>
                <w:sz w:val="22"/>
                <w:szCs w:val="22"/>
              </w:rPr>
            </w:pPr>
            <w:r w:rsidRPr="003200E8">
              <w:rPr>
                <w:spacing w:val="-10"/>
                <w:sz w:val="22"/>
                <w:szCs w:val="22"/>
              </w:rPr>
              <w:t>Проведение      заседания      межведомствен</w:t>
            </w:r>
            <w:r>
              <w:rPr>
                <w:spacing w:val="-10"/>
                <w:sz w:val="22"/>
                <w:szCs w:val="22"/>
              </w:rPr>
              <w:t>-</w:t>
            </w:r>
            <w:r w:rsidRPr="003200E8">
              <w:rPr>
                <w:spacing w:val="-10"/>
                <w:sz w:val="22"/>
                <w:szCs w:val="22"/>
              </w:rPr>
              <w:t xml:space="preserve">ной </w:t>
            </w:r>
            <w:r w:rsidRPr="003200E8">
              <w:rPr>
                <w:spacing w:val="-7"/>
                <w:sz w:val="22"/>
                <w:szCs w:val="22"/>
              </w:rPr>
              <w:t>комиссии   по   охране   труда   Адми</w:t>
            </w:r>
            <w:r>
              <w:rPr>
                <w:spacing w:val="-7"/>
                <w:sz w:val="22"/>
                <w:szCs w:val="22"/>
              </w:rPr>
              <w:t>-</w:t>
            </w:r>
            <w:r w:rsidRPr="003200E8">
              <w:rPr>
                <w:spacing w:val="-7"/>
                <w:sz w:val="22"/>
                <w:szCs w:val="22"/>
              </w:rPr>
              <w:t xml:space="preserve">нистрации </w:t>
            </w:r>
            <w:r>
              <w:rPr>
                <w:sz w:val="22"/>
                <w:szCs w:val="22"/>
              </w:rPr>
              <w:t>городского округа Спасск-Д.</w:t>
            </w:r>
          </w:p>
        </w:tc>
        <w:tc>
          <w:tcPr>
            <w:tcW w:w="5220" w:type="dxa"/>
          </w:tcPr>
          <w:p w:rsidR="00297EE8" w:rsidRPr="00883889" w:rsidRDefault="00297EE8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декабря 2016 года проведено заседание межве-домственной комиссии по охране труда Администрации городского округа Спасск-Дальний, на котором рассмотрены четыре вопроса.</w:t>
            </w:r>
          </w:p>
        </w:tc>
      </w:tr>
      <w:tr w:rsidR="00297EE8" w:rsidRPr="00325584" w:rsidTr="00883889">
        <w:trPr>
          <w:trHeight w:val="58"/>
        </w:trPr>
        <w:tc>
          <w:tcPr>
            <w:tcW w:w="682" w:type="dxa"/>
          </w:tcPr>
          <w:p w:rsidR="00297EE8" w:rsidRPr="00883889" w:rsidRDefault="00297EE8" w:rsidP="005F2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20" w:type="dxa"/>
          </w:tcPr>
          <w:p w:rsidR="00297EE8" w:rsidRPr="00C91CC8" w:rsidRDefault="00297EE8" w:rsidP="00C007FA">
            <w:pPr>
              <w:shd w:val="clear" w:color="auto" w:fill="FFFFFF"/>
              <w:spacing w:line="298" w:lineRule="exact"/>
              <w:ind w:right="101" w:firstLine="5"/>
              <w:jc w:val="both"/>
              <w:rPr>
                <w:sz w:val="22"/>
                <w:szCs w:val="22"/>
              </w:rPr>
            </w:pPr>
            <w:r w:rsidRPr="00C91CC8">
              <w:rPr>
                <w:spacing w:val="-9"/>
                <w:sz w:val="22"/>
                <w:szCs w:val="22"/>
              </w:rPr>
              <w:t xml:space="preserve">Публикации в средствах массовой информации </w:t>
            </w:r>
            <w:r w:rsidRPr="00C91CC8">
              <w:rPr>
                <w:spacing w:val="-7"/>
                <w:sz w:val="22"/>
                <w:szCs w:val="22"/>
              </w:rPr>
              <w:t xml:space="preserve">по    вопросам    охраны    труда,    размещение </w:t>
            </w:r>
            <w:r w:rsidRPr="00C91CC8">
              <w:rPr>
                <w:spacing w:val="-8"/>
                <w:sz w:val="22"/>
                <w:szCs w:val="22"/>
              </w:rPr>
              <w:t xml:space="preserve">выступлений    работодателей,    специалистов, </w:t>
            </w:r>
            <w:r w:rsidRPr="00C91CC8">
              <w:rPr>
                <w:spacing w:val="-5"/>
                <w:sz w:val="22"/>
                <w:szCs w:val="22"/>
              </w:rPr>
              <w:t>профессиональ</w:t>
            </w:r>
            <w:r>
              <w:rPr>
                <w:spacing w:val="-5"/>
                <w:sz w:val="22"/>
                <w:szCs w:val="22"/>
              </w:rPr>
              <w:t xml:space="preserve">ных       союзов       на </w:t>
            </w:r>
            <w:r w:rsidRPr="00C91CC8">
              <w:rPr>
                <w:spacing w:val="-5"/>
                <w:sz w:val="22"/>
                <w:szCs w:val="22"/>
              </w:rPr>
              <w:t xml:space="preserve">сайте </w:t>
            </w:r>
            <w:r w:rsidRPr="00C91CC8">
              <w:rPr>
                <w:spacing w:val="-6"/>
                <w:sz w:val="22"/>
                <w:szCs w:val="22"/>
              </w:rPr>
              <w:t>Администрации   городского   округа   Спасск-</w:t>
            </w:r>
            <w:r w:rsidRPr="00C91CC8">
              <w:rPr>
                <w:sz w:val="22"/>
                <w:szCs w:val="22"/>
              </w:rPr>
              <w:t>Дальний в разделе «Охра</w:t>
            </w:r>
            <w:r>
              <w:rPr>
                <w:sz w:val="22"/>
                <w:szCs w:val="22"/>
              </w:rPr>
              <w:t>-</w:t>
            </w:r>
            <w:r w:rsidRPr="00C91CC8">
              <w:rPr>
                <w:sz w:val="22"/>
                <w:szCs w:val="22"/>
              </w:rPr>
              <w:t>на труда»</w:t>
            </w:r>
          </w:p>
        </w:tc>
        <w:tc>
          <w:tcPr>
            <w:tcW w:w="5220" w:type="dxa"/>
          </w:tcPr>
          <w:p w:rsidR="00297EE8" w:rsidRDefault="00B95C81" w:rsidP="00C00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97EE8">
              <w:rPr>
                <w:sz w:val="22"/>
                <w:szCs w:val="22"/>
              </w:rPr>
              <w:t>а сайте Администрации городского округа Спасск-Дальний в разделе «Охрана труда» размещено 2 выступления.</w:t>
            </w:r>
          </w:p>
        </w:tc>
      </w:tr>
    </w:tbl>
    <w:p w:rsidR="00A14CBA" w:rsidRDefault="00A14CBA" w:rsidP="002033B1">
      <w:pPr>
        <w:spacing w:line="360" w:lineRule="auto"/>
        <w:jc w:val="both"/>
        <w:rPr>
          <w:sz w:val="26"/>
          <w:szCs w:val="26"/>
        </w:rPr>
      </w:pPr>
    </w:p>
    <w:p w:rsidR="00012C20" w:rsidRPr="00012C20" w:rsidRDefault="00E71641" w:rsidP="00012C20">
      <w:pPr>
        <w:spacing w:line="360" w:lineRule="auto"/>
        <w:ind w:firstLine="708"/>
        <w:jc w:val="both"/>
        <w:rPr>
          <w:sz w:val="26"/>
          <w:szCs w:val="26"/>
        </w:rPr>
      </w:pPr>
      <w:r w:rsidRPr="00012C20">
        <w:rPr>
          <w:sz w:val="26"/>
          <w:szCs w:val="26"/>
        </w:rPr>
        <w:t>5. (строка 1</w:t>
      </w:r>
      <w:r w:rsidR="00ED33C8" w:rsidRPr="00012C20">
        <w:rPr>
          <w:sz w:val="26"/>
          <w:szCs w:val="26"/>
        </w:rPr>
        <w:t>3</w:t>
      </w:r>
      <w:r w:rsidRPr="00012C20">
        <w:rPr>
          <w:sz w:val="26"/>
          <w:szCs w:val="26"/>
        </w:rPr>
        <w:t xml:space="preserve">) </w:t>
      </w:r>
      <w:r w:rsidR="002033B1">
        <w:rPr>
          <w:sz w:val="26"/>
          <w:szCs w:val="26"/>
        </w:rPr>
        <w:t xml:space="preserve">За </w:t>
      </w:r>
      <w:r w:rsidR="00883889" w:rsidRPr="00012C20">
        <w:rPr>
          <w:sz w:val="26"/>
          <w:szCs w:val="26"/>
        </w:rPr>
        <w:t>201</w:t>
      </w:r>
      <w:r w:rsidR="00DA56E6">
        <w:rPr>
          <w:sz w:val="26"/>
          <w:szCs w:val="26"/>
        </w:rPr>
        <w:t>6</w:t>
      </w:r>
      <w:r w:rsidR="00883889" w:rsidRPr="00012C20">
        <w:rPr>
          <w:sz w:val="26"/>
          <w:szCs w:val="26"/>
        </w:rPr>
        <w:t xml:space="preserve"> год</w:t>
      </w:r>
      <w:r w:rsidRPr="00012C20">
        <w:rPr>
          <w:sz w:val="26"/>
          <w:szCs w:val="26"/>
        </w:rPr>
        <w:t xml:space="preserve"> межведомственной комиссией</w:t>
      </w:r>
      <w:r w:rsidR="003F75D4" w:rsidRPr="00012C20">
        <w:rPr>
          <w:sz w:val="26"/>
          <w:szCs w:val="26"/>
        </w:rPr>
        <w:t xml:space="preserve"> </w:t>
      </w:r>
      <w:r w:rsidR="00883889" w:rsidRPr="00012C20">
        <w:rPr>
          <w:sz w:val="26"/>
          <w:szCs w:val="26"/>
        </w:rPr>
        <w:t>Администрации городского округа Спасск-Дальний</w:t>
      </w:r>
      <w:r w:rsidRPr="00012C20">
        <w:rPr>
          <w:sz w:val="26"/>
          <w:szCs w:val="26"/>
        </w:rPr>
        <w:t xml:space="preserve"> по охране труда рассмотрено </w:t>
      </w:r>
      <w:r w:rsidR="00B95C81">
        <w:rPr>
          <w:sz w:val="26"/>
          <w:szCs w:val="26"/>
        </w:rPr>
        <w:t>10</w:t>
      </w:r>
      <w:r w:rsidR="005F21BD" w:rsidRPr="00012C20">
        <w:rPr>
          <w:sz w:val="26"/>
          <w:szCs w:val="26"/>
        </w:rPr>
        <w:t xml:space="preserve"> </w:t>
      </w:r>
      <w:r w:rsidRPr="00012C20">
        <w:rPr>
          <w:sz w:val="26"/>
          <w:szCs w:val="26"/>
        </w:rPr>
        <w:t>вопрос</w:t>
      </w:r>
      <w:r w:rsidR="002033B1">
        <w:rPr>
          <w:sz w:val="26"/>
          <w:szCs w:val="26"/>
        </w:rPr>
        <w:t>ов</w:t>
      </w:r>
      <w:r w:rsidRPr="00012C20">
        <w:rPr>
          <w:sz w:val="26"/>
          <w:szCs w:val="26"/>
        </w:rPr>
        <w:t>: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1"/>
        <w:gridCol w:w="1373"/>
        <w:gridCol w:w="44"/>
        <w:gridCol w:w="5464"/>
        <w:gridCol w:w="64"/>
        <w:gridCol w:w="1276"/>
        <w:gridCol w:w="21"/>
        <w:gridCol w:w="1057"/>
      </w:tblGrid>
      <w:tr w:rsidR="00E71641" w:rsidRPr="00325584" w:rsidTr="00AB41FD">
        <w:trPr>
          <w:trHeight w:val="330"/>
        </w:trPr>
        <w:tc>
          <w:tcPr>
            <w:tcW w:w="513" w:type="dxa"/>
            <w:vMerge w:val="restart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325584">
              <w:rPr>
                <w:sz w:val="22"/>
                <w:szCs w:val="22"/>
              </w:rPr>
              <w:t>№ п/п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325584">
              <w:rPr>
                <w:sz w:val="22"/>
                <w:szCs w:val="22"/>
              </w:rPr>
              <w:t>Дата  проведения заседания</w:t>
            </w:r>
          </w:p>
        </w:tc>
        <w:tc>
          <w:tcPr>
            <w:tcW w:w="5508" w:type="dxa"/>
            <w:gridSpan w:val="2"/>
            <w:vMerge w:val="restart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325584">
              <w:rPr>
                <w:sz w:val="22"/>
                <w:szCs w:val="22"/>
              </w:rPr>
              <w:t>Рассмотрены  вопросы</w:t>
            </w:r>
          </w:p>
        </w:tc>
        <w:tc>
          <w:tcPr>
            <w:tcW w:w="2418" w:type="dxa"/>
            <w:gridSpan w:val="4"/>
            <w:vAlign w:val="center"/>
          </w:tcPr>
          <w:p w:rsidR="00E71641" w:rsidRPr="00883889" w:rsidRDefault="00E71641" w:rsidP="00AB41FD">
            <w:pPr>
              <w:jc w:val="center"/>
              <w:rPr>
                <w:sz w:val="22"/>
                <w:szCs w:val="22"/>
              </w:rPr>
            </w:pPr>
            <w:r w:rsidRPr="00883889">
              <w:rPr>
                <w:sz w:val="22"/>
                <w:szCs w:val="22"/>
              </w:rPr>
              <w:t>Рассмотрены вопросы</w:t>
            </w:r>
          </w:p>
        </w:tc>
      </w:tr>
      <w:tr w:rsidR="00E71641" w:rsidRPr="00325584" w:rsidTr="00AB41FD">
        <w:trPr>
          <w:trHeight w:val="420"/>
        </w:trPr>
        <w:tc>
          <w:tcPr>
            <w:tcW w:w="513" w:type="dxa"/>
            <w:vMerge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vMerge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E71641" w:rsidRPr="00883889" w:rsidRDefault="00E71641" w:rsidP="00AB41FD">
            <w:pPr>
              <w:jc w:val="center"/>
              <w:rPr>
                <w:sz w:val="22"/>
                <w:szCs w:val="22"/>
              </w:rPr>
            </w:pPr>
            <w:r w:rsidRPr="00883889">
              <w:rPr>
                <w:sz w:val="22"/>
                <w:szCs w:val="22"/>
              </w:rPr>
              <w:t>в соответст</w:t>
            </w:r>
            <w:r w:rsidR="00883889">
              <w:rPr>
                <w:sz w:val="22"/>
                <w:szCs w:val="22"/>
              </w:rPr>
              <w:t>-</w:t>
            </w:r>
            <w:r w:rsidRPr="00883889">
              <w:rPr>
                <w:sz w:val="22"/>
                <w:szCs w:val="22"/>
              </w:rPr>
              <w:t>вии с планом</w:t>
            </w:r>
          </w:p>
        </w:tc>
        <w:tc>
          <w:tcPr>
            <w:tcW w:w="1057" w:type="dxa"/>
            <w:vAlign w:val="center"/>
          </w:tcPr>
          <w:p w:rsidR="00E71641" w:rsidRPr="00883889" w:rsidRDefault="00883889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71641" w:rsidRPr="00883889">
              <w:rPr>
                <w:sz w:val="22"/>
                <w:szCs w:val="22"/>
              </w:rPr>
              <w:t>не</w:t>
            </w:r>
            <w:r w:rsidR="005A1BFE" w:rsidRPr="00883889">
              <w:rPr>
                <w:sz w:val="22"/>
                <w:szCs w:val="22"/>
              </w:rPr>
              <w:t xml:space="preserve"> </w:t>
            </w:r>
            <w:r w:rsidR="00E71641" w:rsidRPr="00883889">
              <w:rPr>
                <w:sz w:val="22"/>
                <w:szCs w:val="22"/>
              </w:rPr>
              <w:t>плана</w:t>
            </w:r>
          </w:p>
        </w:tc>
      </w:tr>
      <w:tr w:rsidR="00012C20" w:rsidRPr="00D303A0" w:rsidTr="00012C20">
        <w:trPr>
          <w:trHeight w:val="139"/>
        </w:trPr>
        <w:tc>
          <w:tcPr>
            <w:tcW w:w="534" w:type="dxa"/>
            <w:gridSpan w:val="2"/>
            <w:vAlign w:val="center"/>
          </w:tcPr>
          <w:p w:rsidR="00012C20" w:rsidRPr="00012C20" w:rsidRDefault="00012C20" w:rsidP="00AB41FD">
            <w:pPr>
              <w:jc w:val="center"/>
              <w:rPr>
                <w:sz w:val="22"/>
                <w:szCs w:val="22"/>
              </w:rPr>
            </w:pPr>
            <w:r w:rsidRPr="00012C2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012C20" w:rsidRPr="00012C20" w:rsidRDefault="00012C20" w:rsidP="00AB41FD">
            <w:pPr>
              <w:jc w:val="center"/>
              <w:rPr>
                <w:sz w:val="22"/>
                <w:szCs w:val="22"/>
              </w:rPr>
            </w:pPr>
            <w:r w:rsidRPr="00012C20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012C20" w:rsidRPr="00012C20" w:rsidRDefault="00012C20" w:rsidP="00AB41FD">
            <w:pPr>
              <w:jc w:val="center"/>
              <w:rPr>
                <w:sz w:val="22"/>
                <w:szCs w:val="22"/>
              </w:rPr>
            </w:pPr>
            <w:r w:rsidRPr="00012C2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12C20" w:rsidRPr="00012C20" w:rsidRDefault="00012C20" w:rsidP="00AB41FD">
            <w:pPr>
              <w:jc w:val="center"/>
              <w:rPr>
                <w:sz w:val="22"/>
                <w:szCs w:val="22"/>
              </w:rPr>
            </w:pPr>
            <w:r w:rsidRPr="00012C20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  <w:gridSpan w:val="2"/>
            <w:vAlign w:val="center"/>
          </w:tcPr>
          <w:p w:rsidR="00012C20" w:rsidRPr="00012C20" w:rsidRDefault="00012C20" w:rsidP="00AB41FD">
            <w:pPr>
              <w:jc w:val="center"/>
              <w:rPr>
                <w:sz w:val="22"/>
                <w:szCs w:val="22"/>
              </w:rPr>
            </w:pPr>
            <w:r w:rsidRPr="00012C20">
              <w:rPr>
                <w:sz w:val="22"/>
                <w:szCs w:val="22"/>
              </w:rPr>
              <w:t>5</w:t>
            </w:r>
          </w:p>
        </w:tc>
      </w:tr>
      <w:tr w:rsidR="00E71641" w:rsidRPr="00D303A0" w:rsidTr="00AB41FD">
        <w:trPr>
          <w:trHeight w:val="139"/>
        </w:trPr>
        <w:tc>
          <w:tcPr>
            <w:tcW w:w="9833" w:type="dxa"/>
            <w:gridSpan w:val="9"/>
            <w:vAlign w:val="center"/>
          </w:tcPr>
          <w:p w:rsidR="00E71641" w:rsidRPr="00D303A0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1641" w:rsidRPr="00325584" w:rsidTr="00883889">
        <w:tc>
          <w:tcPr>
            <w:tcW w:w="513" w:type="dxa"/>
          </w:tcPr>
          <w:p w:rsidR="00E71641" w:rsidRPr="00883889" w:rsidRDefault="00E1677D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  <w:gridSpan w:val="2"/>
          </w:tcPr>
          <w:p w:rsidR="00E71641" w:rsidRPr="00883889" w:rsidRDefault="00E1677D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6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.03.201</w:t>
            </w:r>
            <w:r w:rsidR="00DA56E6">
              <w:rPr>
                <w:sz w:val="22"/>
                <w:szCs w:val="22"/>
              </w:rPr>
              <w:t>6</w:t>
            </w:r>
          </w:p>
        </w:tc>
        <w:tc>
          <w:tcPr>
            <w:tcW w:w="5508" w:type="dxa"/>
            <w:gridSpan w:val="2"/>
          </w:tcPr>
          <w:p w:rsidR="00E71641" w:rsidRPr="00883889" w:rsidRDefault="00E1677D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состоянии условий и охраны труда </w:t>
            </w:r>
            <w:r w:rsidR="00DA56E6">
              <w:rPr>
                <w:sz w:val="22"/>
                <w:szCs w:val="22"/>
              </w:rPr>
              <w:t>в организациях, предоставляющих услуги ЖКХ</w:t>
            </w:r>
          </w:p>
        </w:tc>
        <w:tc>
          <w:tcPr>
            <w:tcW w:w="1361" w:type="dxa"/>
            <w:gridSpan w:val="3"/>
          </w:tcPr>
          <w:p w:rsidR="00E71641" w:rsidRPr="00883889" w:rsidRDefault="00E1677D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E71641" w:rsidRPr="00883889" w:rsidRDefault="00E1677D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677D" w:rsidRPr="00325584" w:rsidTr="00883889">
        <w:tc>
          <w:tcPr>
            <w:tcW w:w="513" w:type="dxa"/>
          </w:tcPr>
          <w:p w:rsidR="00E1677D" w:rsidRPr="00883889" w:rsidRDefault="00E1677D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  <w:gridSpan w:val="2"/>
          </w:tcPr>
          <w:p w:rsidR="00E1677D" w:rsidRPr="00883889" w:rsidRDefault="00E1677D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6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.03.201</w:t>
            </w:r>
            <w:r w:rsidR="00DA56E6">
              <w:rPr>
                <w:sz w:val="22"/>
                <w:szCs w:val="22"/>
              </w:rPr>
              <w:t>6</w:t>
            </w:r>
          </w:p>
        </w:tc>
        <w:tc>
          <w:tcPr>
            <w:tcW w:w="5508" w:type="dxa"/>
            <w:gridSpan w:val="2"/>
          </w:tcPr>
          <w:p w:rsidR="00E1677D" w:rsidRPr="00883889" w:rsidRDefault="00E1677D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решения межведомственной комиссии по охране труда Администрации городского округа Спасск-Дальний от 1</w:t>
            </w:r>
            <w:r w:rsidR="00DA56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декабря 201</w:t>
            </w:r>
            <w:r w:rsidR="00DA56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 «О состоянии усл</w:t>
            </w:r>
            <w:r w:rsidR="00012C20">
              <w:rPr>
                <w:sz w:val="22"/>
                <w:szCs w:val="22"/>
              </w:rPr>
              <w:t>овий и охраны труда и проведении</w:t>
            </w:r>
            <w:r>
              <w:rPr>
                <w:sz w:val="22"/>
                <w:szCs w:val="22"/>
              </w:rPr>
              <w:t xml:space="preserve"> специальной оценки условий труда</w:t>
            </w:r>
            <w:r w:rsidR="00DA56E6">
              <w:rPr>
                <w:sz w:val="22"/>
                <w:szCs w:val="22"/>
              </w:rPr>
              <w:t xml:space="preserve"> в МБДОУ детский сад № </w:t>
            </w:r>
            <w:r>
              <w:rPr>
                <w:sz w:val="22"/>
                <w:szCs w:val="22"/>
              </w:rPr>
              <w:t>3 «</w:t>
            </w:r>
            <w:r w:rsidR="00DA56E6">
              <w:rPr>
                <w:sz w:val="22"/>
                <w:szCs w:val="22"/>
              </w:rPr>
              <w:t>Радуга</w:t>
            </w:r>
            <w:r>
              <w:rPr>
                <w:sz w:val="22"/>
                <w:szCs w:val="22"/>
              </w:rPr>
              <w:t>» городского округа Спасск-Дальний»</w:t>
            </w:r>
          </w:p>
        </w:tc>
        <w:tc>
          <w:tcPr>
            <w:tcW w:w="1361" w:type="dxa"/>
            <w:gridSpan w:val="3"/>
          </w:tcPr>
          <w:p w:rsidR="00E1677D" w:rsidRPr="00883889" w:rsidRDefault="00E1677D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E1677D" w:rsidRPr="00883889" w:rsidRDefault="00E1677D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1641" w:rsidRPr="00D303A0" w:rsidTr="00AB41FD">
        <w:tc>
          <w:tcPr>
            <w:tcW w:w="9833" w:type="dxa"/>
            <w:gridSpan w:val="9"/>
            <w:vAlign w:val="center"/>
          </w:tcPr>
          <w:p w:rsidR="00E71641" w:rsidRPr="00D303A0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  <w:r w:rsidRPr="00D303A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14CBA" w:rsidRPr="00325584" w:rsidTr="00883889">
        <w:tc>
          <w:tcPr>
            <w:tcW w:w="513" w:type="dxa"/>
          </w:tcPr>
          <w:p w:rsidR="00A14CBA" w:rsidRPr="00883889" w:rsidRDefault="00A14CBA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4" w:type="dxa"/>
            <w:gridSpan w:val="2"/>
          </w:tcPr>
          <w:p w:rsidR="00A14CBA" w:rsidRPr="00883889" w:rsidRDefault="00A14CBA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16.06.2016</w:t>
            </w:r>
          </w:p>
        </w:tc>
        <w:tc>
          <w:tcPr>
            <w:tcW w:w="5508" w:type="dxa"/>
            <w:gridSpan w:val="2"/>
          </w:tcPr>
          <w:p w:rsidR="00A14CBA" w:rsidRPr="00883889" w:rsidRDefault="00A14CBA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условий и охраны труда и проведении специальной оценки условий труда в организациях по приему и переработке металлолома, расположенных на территории городского округа Спасск-Дальний</w:t>
            </w:r>
          </w:p>
        </w:tc>
        <w:tc>
          <w:tcPr>
            <w:tcW w:w="1361" w:type="dxa"/>
            <w:gridSpan w:val="3"/>
          </w:tcPr>
          <w:p w:rsidR="00A14CBA" w:rsidRPr="00883889" w:rsidRDefault="00A14CBA" w:rsidP="00F61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A14CBA" w:rsidRPr="00883889" w:rsidRDefault="00A14CBA" w:rsidP="00F61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CBA" w:rsidRPr="00325584" w:rsidTr="00883889">
        <w:tc>
          <w:tcPr>
            <w:tcW w:w="513" w:type="dxa"/>
          </w:tcPr>
          <w:p w:rsidR="00A14CBA" w:rsidRPr="00883889" w:rsidRDefault="00A14CBA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4" w:type="dxa"/>
            <w:gridSpan w:val="2"/>
          </w:tcPr>
          <w:p w:rsidR="00A14CBA" w:rsidRPr="00883889" w:rsidRDefault="00A14CBA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16.06.2016</w:t>
            </w:r>
          </w:p>
        </w:tc>
        <w:tc>
          <w:tcPr>
            <w:tcW w:w="5508" w:type="dxa"/>
            <w:gridSpan w:val="2"/>
          </w:tcPr>
          <w:p w:rsidR="00A14CBA" w:rsidRPr="00883889" w:rsidRDefault="00A14CBA" w:rsidP="00F61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решения межведомственной комиссии по охране труда Администрации городского округа Спасск-Дальний от 16 марта 2016 года «О состоянии условий и охраны труда и проведении специальной оценки условий труда в организациях, предоставляющих услуги ЖКХ»</w:t>
            </w:r>
          </w:p>
        </w:tc>
        <w:tc>
          <w:tcPr>
            <w:tcW w:w="1361" w:type="dxa"/>
            <w:gridSpan w:val="3"/>
          </w:tcPr>
          <w:p w:rsidR="00A14CBA" w:rsidRPr="00883889" w:rsidRDefault="00A14CBA" w:rsidP="00F61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A14CBA" w:rsidRPr="00883889" w:rsidRDefault="00A14CBA" w:rsidP="00F61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CBA" w:rsidRPr="00E23AA7" w:rsidTr="00AB41FD">
        <w:tc>
          <w:tcPr>
            <w:tcW w:w="9833" w:type="dxa"/>
            <w:gridSpan w:val="9"/>
            <w:vAlign w:val="center"/>
          </w:tcPr>
          <w:p w:rsidR="00A14CBA" w:rsidRPr="00E23AA7" w:rsidRDefault="00A14CBA" w:rsidP="00AB41FD">
            <w:pPr>
              <w:jc w:val="center"/>
              <w:rPr>
                <w:b/>
                <w:sz w:val="24"/>
                <w:szCs w:val="24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E23AA7">
              <w:rPr>
                <w:b/>
                <w:sz w:val="24"/>
                <w:szCs w:val="24"/>
                <w:lang w:val="en-US"/>
              </w:rPr>
              <w:t>I</w:t>
            </w:r>
            <w:r w:rsidRPr="00E23AA7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2368E0" w:rsidRPr="00325584" w:rsidTr="00883889">
        <w:tc>
          <w:tcPr>
            <w:tcW w:w="513" w:type="dxa"/>
          </w:tcPr>
          <w:p w:rsidR="002368E0" w:rsidRPr="00883889" w:rsidRDefault="002368E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4" w:type="dxa"/>
            <w:gridSpan w:val="2"/>
          </w:tcPr>
          <w:p w:rsidR="002368E0" w:rsidRPr="00883889" w:rsidRDefault="002368E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14.09.2016</w:t>
            </w:r>
          </w:p>
        </w:tc>
        <w:tc>
          <w:tcPr>
            <w:tcW w:w="5508" w:type="dxa"/>
            <w:gridSpan w:val="2"/>
          </w:tcPr>
          <w:p w:rsidR="002368E0" w:rsidRPr="00883889" w:rsidRDefault="002368E0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условий и охраны труда и проведении специальной оценки условий труда в организациях автотранспорта, расположенных на территории городского округа Спасск-Дальний</w:t>
            </w:r>
          </w:p>
        </w:tc>
        <w:tc>
          <w:tcPr>
            <w:tcW w:w="1361" w:type="dxa"/>
            <w:gridSpan w:val="3"/>
          </w:tcPr>
          <w:p w:rsidR="002368E0" w:rsidRPr="00883889" w:rsidRDefault="002368E0" w:rsidP="00984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2368E0" w:rsidRPr="00883889" w:rsidRDefault="002368E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68E0" w:rsidRPr="00325584" w:rsidTr="00883889">
        <w:tc>
          <w:tcPr>
            <w:tcW w:w="513" w:type="dxa"/>
          </w:tcPr>
          <w:p w:rsidR="002368E0" w:rsidRPr="00883889" w:rsidRDefault="002368E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4" w:type="dxa"/>
            <w:gridSpan w:val="2"/>
          </w:tcPr>
          <w:p w:rsidR="002368E0" w:rsidRPr="00883889" w:rsidRDefault="002368E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14.09.2016</w:t>
            </w:r>
          </w:p>
        </w:tc>
        <w:tc>
          <w:tcPr>
            <w:tcW w:w="5508" w:type="dxa"/>
            <w:gridSpan w:val="2"/>
          </w:tcPr>
          <w:p w:rsidR="002368E0" w:rsidRDefault="002368E0" w:rsidP="009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решения межведомственной комиссии по охране труда Администрации городского округа Спасск-Дальний от 16 марта 2016 года «О состоянии условий и охраны труда и проведении специальной оценки условий труда в организациях по приему и переработке металлолома, расположенных на территории городского округа Спасск-Дальний»</w:t>
            </w:r>
          </w:p>
          <w:p w:rsidR="002033B1" w:rsidRPr="00883889" w:rsidRDefault="002033B1" w:rsidP="009849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</w:tcPr>
          <w:p w:rsidR="002368E0" w:rsidRPr="00883889" w:rsidRDefault="002368E0" w:rsidP="00984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2368E0" w:rsidRPr="00883889" w:rsidRDefault="002368E0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68E0" w:rsidRPr="00325584" w:rsidTr="00AB41FD">
        <w:tc>
          <w:tcPr>
            <w:tcW w:w="9833" w:type="dxa"/>
            <w:gridSpan w:val="9"/>
            <w:vAlign w:val="center"/>
          </w:tcPr>
          <w:p w:rsidR="002368E0" w:rsidRPr="00325584" w:rsidRDefault="002368E0" w:rsidP="00AB41FD">
            <w:pPr>
              <w:jc w:val="center"/>
              <w:rPr>
                <w:sz w:val="26"/>
                <w:szCs w:val="26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B95C81" w:rsidRPr="00325584" w:rsidTr="00883889">
        <w:tc>
          <w:tcPr>
            <w:tcW w:w="513" w:type="dxa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4" w:type="dxa"/>
            <w:gridSpan w:val="2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15.12.2016</w:t>
            </w:r>
          </w:p>
        </w:tc>
        <w:tc>
          <w:tcPr>
            <w:tcW w:w="5508" w:type="dxa"/>
            <w:gridSpan w:val="2"/>
          </w:tcPr>
          <w:p w:rsidR="00B95C81" w:rsidRDefault="00B95C81" w:rsidP="00AB41FD">
            <w:pPr>
              <w:jc w:val="both"/>
              <w:rPr>
                <w:sz w:val="22"/>
                <w:szCs w:val="22"/>
              </w:rPr>
            </w:pPr>
            <w:r w:rsidRPr="00B95C81">
              <w:rPr>
                <w:sz w:val="22"/>
                <w:szCs w:val="22"/>
              </w:rPr>
              <w:t>О состоянии условий и охраны труда и проведении специальной оценки условий труда в  организациях, занимающихся переработкой леса, расположенных на территории городского округа Спасск-Дальний</w:t>
            </w:r>
          </w:p>
          <w:p w:rsidR="00B95C81" w:rsidRPr="00B95C81" w:rsidRDefault="00B95C81" w:rsidP="00AB4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</w:tcPr>
          <w:p w:rsidR="00B95C81" w:rsidRPr="00883889" w:rsidRDefault="00B95C81" w:rsidP="00C0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B95C81" w:rsidRPr="00883889" w:rsidRDefault="00B95C81" w:rsidP="00C0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C81" w:rsidRPr="00325584" w:rsidTr="00883889">
        <w:tc>
          <w:tcPr>
            <w:tcW w:w="513" w:type="dxa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4" w:type="dxa"/>
            <w:gridSpan w:val="2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15.12.2016</w:t>
            </w:r>
          </w:p>
        </w:tc>
        <w:tc>
          <w:tcPr>
            <w:tcW w:w="5508" w:type="dxa"/>
            <w:gridSpan w:val="2"/>
          </w:tcPr>
          <w:p w:rsidR="00B95C81" w:rsidRDefault="00B95C81" w:rsidP="00AB4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  <w:r w:rsidRPr="00B95C81">
              <w:rPr>
                <w:sz w:val="22"/>
                <w:szCs w:val="22"/>
              </w:rPr>
              <w:t xml:space="preserve">  решения   межведомственной    комиссии    по охране труда Администрации городского округа Спасск-Дальний  от 14 сентября 2016 года «О состоянии условий и охраны труда и проведении специальной оценки  условий труда в организациях автотранспорта, расположенных на территории  городского округа Спасск-Дальний»</w:t>
            </w:r>
          </w:p>
          <w:p w:rsidR="00B95C81" w:rsidRPr="00B95C81" w:rsidRDefault="00B95C81" w:rsidP="00AB4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</w:tcPr>
          <w:p w:rsidR="00B95C81" w:rsidRPr="00883889" w:rsidRDefault="00B95C81" w:rsidP="00C0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B95C81" w:rsidRPr="00883889" w:rsidRDefault="00B95C81" w:rsidP="00C0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C81" w:rsidRPr="00325584" w:rsidTr="00883889">
        <w:tc>
          <w:tcPr>
            <w:tcW w:w="513" w:type="dxa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4" w:type="dxa"/>
            <w:gridSpan w:val="2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15.12.2016</w:t>
            </w:r>
          </w:p>
        </w:tc>
        <w:tc>
          <w:tcPr>
            <w:tcW w:w="5508" w:type="dxa"/>
            <w:gridSpan w:val="2"/>
          </w:tcPr>
          <w:p w:rsidR="00B95C81" w:rsidRDefault="00B95C81" w:rsidP="00AB41FD">
            <w:pPr>
              <w:jc w:val="both"/>
              <w:rPr>
                <w:spacing w:val="-1"/>
                <w:sz w:val="22"/>
                <w:szCs w:val="22"/>
              </w:rPr>
            </w:pPr>
            <w:r w:rsidRPr="00B95C81">
              <w:rPr>
                <w:spacing w:val="-1"/>
                <w:sz w:val="22"/>
                <w:szCs w:val="22"/>
              </w:rPr>
              <w:t>О состоянии травматизма в организациях, осуществляющих свою деятельность в сфере водоснабжения, водоотведения, расположенных на территории городского округа Спасск-Дальний</w:t>
            </w:r>
          </w:p>
          <w:p w:rsidR="00B95C81" w:rsidRPr="00B95C81" w:rsidRDefault="00B95C81" w:rsidP="00AB4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95C81" w:rsidRPr="00325584" w:rsidTr="00883889">
        <w:tc>
          <w:tcPr>
            <w:tcW w:w="513" w:type="dxa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4" w:type="dxa"/>
            <w:gridSpan w:val="2"/>
          </w:tcPr>
          <w:p w:rsidR="00B95C81" w:rsidRPr="00883889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15.12.2016</w:t>
            </w:r>
          </w:p>
        </w:tc>
        <w:tc>
          <w:tcPr>
            <w:tcW w:w="5508" w:type="dxa"/>
            <w:gridSpan w:val="2"/>
          </w:tcPr>
          <w:p w:rsidR="00B95C81" w:rsidRDefault="00B95C81" w:rsidP="00AB41FD">
            <w:pPr>
              <w:jc w:val="both"/>
              <w:rPr>
                <w:sz w:val="22"/>
                <w:szCs w:val="22"/>
              </w:rPr>
            </w:pPr>
            <w:r w:rsidRPr="00B95C81">
              <w:rPr>
                <w:sz w:val="22"/>
                <w:szCs w:val="22"/>
              </w:rPr>
              <w:t>Утверждение плана работы межведомственной комиссии по охране труда Администрации городского округа Спасск-Дальний на 2017 год</w:t>
            </w:r>
          </w:p>
          <w:p w:rsidR="00B95C81" w:rsidRPr="00B95C81" w:rsidRDefault="00B95C81" w:rsidP="00AB4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</w:tcPr>
          <w:p w:rsidR="00B95C81" w:rsidRPr="00883889" w:rsidRDefault="00B95C81" w:rsidP="00C0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57" w:type="dxa"/>
          </w:tcPr>
          <w:p w:rsidR="00B95C81" w:rsidRPr="00883889" w:rsidRDefault="00B95C81" w:rsidP="00C0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C81" w:rsidRPr="00D12883" w:rsidTr="00577074">
        <w:tc>
          <w:tcPr>
            <w:tcW w:w="1907" w:type="dxa"/>
            <w:gridSpan w:val="3"/>
            <w:vAlign w:val="center"/>
          </w:tcPr>
          <w:p w:rsidR="00B95C81" w:rsidRPr="00D12883" w:rsidRDefault="00B95C81" w:rsidP="00AB41FD">
            <w:pPr>
              <w:rPr>
                <w:b/>
                <w:sz w:val="24"/>
                <w:szCs w:val="24"/>
              </w:rPr>
            </w:pPr>
            <w:r w:rsidRPr="00D128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08" w:type="dxa"/>
            <w:gridSpan w:val="2"/>
          </w:tcPr>
          <w:p w:rsidR="00B95C81" w:rsidRPr="00D12883" w:rsidRDefault="00B95C81" w:rsidP="00AB41FD">
            <w:pPr>
              <w:jc w:val="both"/>
              <w:rPr>
                <w:rStyle w:val="ab"/>
                <w:b w:val="0"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12883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61" w:type="dxa"/>
            <w:gridSpan w:val="3"/>
            <w:vAlign w:val="center"/>
          </w:tcPr>
          <w:p w:rsidR="00B95C81" w:rsidRPr="006B005B" w:rsidRDefault="00B95C81" w:rsidP="006B0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7" w:type="dxa"/>
            <w:vAlign w:val="center"/>
          </w:tcPr>
          <w:p w:rsidR="00B95C81" w:rsidRPr="006B005B" w:rsidRDefault="00B95C81" w:rsidP="006B0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C81" w:rsidRPr="00D12883" w:rsidTr="00AB41FD">
        <w:tc>
          <w:tcPr>
            <w:tcW w:w="513" w:type="dxa"/>
            <w:vAlign w:val="center"/>
          </w:tcPr>
          <w:p w:rsidR="00B95C81" w:rsidRPr="00D12883" w:rsidRDefault="00B95C81" w:rsidP="00AB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95C81" w:rsidRPr="00D12883" w:rsidRDefault="00B95C81" w:rsidP="00AB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B95C81" w:rsidRPr="00D12883" w:rsidRDefault="00B95C81" w:rsidP="00AB41FD">
            <w:pPr>
              <w:jc w:val="both"/>
              <w:rPr>
                <w:rStyle w:val="ab"/>
                <w:b w:val="0"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месяцев</w:t>
            </w:r>
          </w:p>
        </w:tc>
        <w:tc>
          <w:tcPr>
            <w:tcW w:w="1361" w:type="dxa"/>
            <w:gridSpan w:val="3"/>
            <w:vAlign w:val="center"/>
          </w:tcPr>
          <w:p w:rsidR="00B95C81" w:rsidRPr="006B005B" w:rsidRDefault="00B95C81" w:rsidP="006B0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7" w:type="dxa"/>
            <w:vAlign w:val="center"/>
          </w:tcPr>
          <w:p w:rsidR="00B95C81" w:rsidRPr="006B005B" w:rsidRDefault="00B95C81" w:rsidP="006B0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C81" w:rsidRPr="00D12883" w:rsidTr="00AB41FD">
        <w:tc>
          <w:tcPr>
            <w:tcW w:w="513" w:type="dxa"/>
            <w:vAlign w:val="center"/>
          </w:tcPr>
          <w:p w:rsidR="00B95C81" w:rsidRPr="00D12883" w:rsidRDefault="00B95C81" w:rsidP="00AB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95C81" w:rsidRPr="00D12883" w:rsidRDefault="00B95C81" w:rsidP="00AB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B95C81" w:rsidRPr="00D12883" w:rsidRDefault="00B95C81" w:rsidP="00AB41FD">
            <w:pPr>
              <w:jc w:val="both"/>
              <w:rPr>
                <w:rStyle w:val="ab"/>
                <w:b w:val="0"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1361" w:type="dxa"/>
            <w:gridSpan w:val="3"/>
            <w:vAlign w:val="center"/>
          </w:tcPr>
          <w:p w:rsidR="00B95C81" w:rsidRPr="006B005B" w:rsidRDefault="00B95C81" w:rsidP="006B0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7" w:type="dxa"/>
            <w:vAlign w:val="center"/>
          </w:tcPr>
          <w:p w:rsidR="00B95C81" w:rsidRPr="006B005B" w:rsidRDefault="00B95C81" w:rsidP="006B0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C81" w:rsidRPr="00D12883" w:rsidTr="00AB41FD">
        <w:tc>
          <w:tcPr>
            <w:tcW w:w="513" w:type="dxa"/>
            <w:vAlign w:val="center"/>
          </w:tcPr>
          <w:p w:rsidR="00B95C81" w:rsidRPr="00D12883" w:rsidRDefault="00B95C81" w:rsidP="00AB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95C81" w:rsidRPr="00D12883" w:rsidRDefault="00B95C81" w:rsidP="00AB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B95C81" w:rsidRPr="00D12883" w:rsidRDefault="00B95C81" w:rsidP="00AB4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месяцев</w:t>
            </w:r>
            <w:r w:rsidRPr="00D128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2016</w:t>
            </w:r>
            <w:r w:rsidRPr="00D1288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1" w:type="dxa"/>
            <w:gridSpan w:val="3"/>
            <w:vAlign w:val="center"/>
          </w:tcPr>
          <w:p w:rsidR="00B95C81" w:rsidRPr="006B005B" w:rsidRDefault="00B95C81" w:rsidP="006B0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7" w:type="dxa"/>
            <w:vAlign w:val="center"/>
          </w:tcPr>
          <w:p w:rsidR="00B95C81" w:rsidRPr="006B005B" w:rsidRDefault="00B95C81" w:rsidP="006B0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71641" w:rsidRPr="005F21BD" w:rsidRDefault="00E71641" w:rsidP="005F21BD">
      <w:pPr>
        <w:ind w:firstLine="720"/>
        <w:jc w:val="right"/>
        <w:rPr>
          <w:color w:val="FF0000"/>
        </w:rPr>
      </w:pPr>
    </w:p>
    <w:p w:rsidR="00E71641" w:rsidRPr="00012C20" w:rsidRDefault="00E71641" w:rsidP="0045509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012C20">
        <w:rPr>
          <w:sz w:val="26"/>
          <w:szCs w:val="26"/>
        </w:rPr>
        <w:t>6. (строка 1</w:t>
      </w:r>
      <w:r w:rsidR="00ED33C8" w:rsidRPr="00012C20">
        <w:rPr>
          <w:sz w:val="26"/>
          <w:szCs w:val="26"/>
        </w:rPr>
        <w:t>5</w:t>
      </w:r>
      <w:r w:rsidRPr="00012C20">
        <w:rPr>
          <w:sz w:val="26"/>
          <w:szCs w:val="26"/>
        </w:rPr>
        <w:t>) О п</w:t>
      </w:r>
      <w:r w:rsidRPr="00012C20">
        <w:rPr>
          <w:color w:val="000000"/>
          <w:sz w:val="26"/>
          <w:szCs w:val="26"/>
        </w:rPr>
        <w:t xml:space="preserve">роведении смотров (конкурсов) по охране труда в  </w:t>
      </w:r>
      <w:r w:rsidR="006B005B" w:rsidRPr="00012C20">
        <w:rPr>
          <w:color w:val="000000"/>
          <w:sz w:val="26"/>
          <w:szCs w:val="26"/>
        </w:rPr>
        <w:t>городском округе Спасск-Дальний</w:t>
      </w:r>
      <w:r w:rsidRPr="00012C20">
        <w:rPr>
          <w:color w:val="000000"/>
          <w:sz w:val="26"/>
          <w:szCs w:val="26"/>
        </w:rPr>
        <w:t xml:space="preserve">: </w:t>
      </w:r>
    </w:p>
    <w:p w:rsidR="00E71641" w:rsidRPr="00012C20" w:rsidRDefault="00095470" w:rsidP="00DA56E6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С 1 апреля по 31 декабря 201</w:t>
      </w:r>
      <w:r w:rsidR="00DA56E6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проводится смотр-конкурс - п</w:t>
      </w:r>
      <w:r w:rsidR="006B005B" w:rsidRPr="00012C20">
        <w:rPr>
          <w:sz w:val="26"/>
          <w:szCs w:val="26"/>
        </w:rPr>
        <w:t>остановление А</w:t>
      </w:r>
      <w:r w:rsidR="00E71641" w:rsidRPr="00012C20">
        <w:rPr>
          <w:sz w:val="26"/>
          <w:szCs w:val="26"/>
        </w:rPr>
        <w:t xml:space="preserve">дминистрации </w:t>
      </w:r>
      <w:r w:rsidR="006B005B" w:rsidRPr="00012C20">
        <w:rPr>
          <w:sz w:val="26"/>
          <w:szCs w:val="26"/>
        </w:rPr>
        <w:t>городского округа Спасск-Дальний</w:t>
      </w:r>
      <w:r w:rsidR="00E71641" w:rsidRPr="00012C20">
        <w:rPr>
          <w:sz w:val="26"/>
          <w:szCs w:val="26"/>
        </w:rPr>
        <w:t xml:space="preserve"> от </w:t>
      </w:r>
      <w:r w:rsidR="00012C20">
        <w:rPr>
          <w:sz w:val="26"/>
          <w:szCs w:val="26"/>
        </w:rPr>
        <w:t>1</w:t>
      </w:r>
      <w:r w:rsidR="00DA56E6">
        <w:rPr>
          <w:sz w:val="26"/>
          <w:szCs w:val="26"/>
        </w:rPr>
        <w:t>1</w:t>
      </w:r>
      <w:r w:rsidR="00012C20">
        <w:rPr>
          <w:sz w:val="26"/>
          <w:szCs w:val="26"/>
        </w:rPr>
        <w:t xml:space="preserve"> февраля 201</w:t>
      </w:r>
      <w:r w:rsidR="00DA56E6">
        <w:rPr>
          <w:sz w:val="26"/>
          <w:szCs w:val="26"/>
        </w:rPr>
        <w:t>6</w:t>
      </w:r>
      <w:r w:rsidR="00012C20">
        <w:rPr>
          <w:sz w:val="26"/>
          <w:szCs w:val="26"/>
        </w:rPr>
        <w:t xml:space="preserve"> года № </w:t>
      </w:r>
      <w:r w:rsidR="00DA56E6">
        <w:rPr>
          <w:sz w:val="26"/>
          <w:szCs w:val="26"/>
        </w:rPr>
        <w:t>54</w:t>
      </w:r>
      <w:r w:rsidR="00012C20">
        <w:rPr>
          <w:sz w:val="26"/>
          <w:szCs w:val="26"/>
        </w:rPr>
        <w:t>-па</w:t>
      </w:r>
      <w:r w:rsidR="00E71641" w:rsidRPr="00012C20">
        <w:rPr>
          <w:sz w:val="26"/>
          <w:szCs w:val="26"/>
        </w:rPr>
        <w:t xml:space="preserve"> </w:t>
      </w:r>
      <w:r w:rsidR="00E71641" w:rsidRPr="00012C20">
        <w:rPr>
          <w:bCs/>
          <w:color w:val="000000"/>
          <w:sz w:val="26"/>
          <w:szCs w:val="26"/>
        </w:rPr>
        <w:t xml:space="preserve">«О проведении  </w:t>
      </w:r>
      <w:r w:rsidR="00673CC2">
        <w:rPr>
          <w:bCs/>
          <w:color w:val="000000"/>
          <w:sz w:val="26"/>
          <w:szCs w:val="26"/>
        </w:rPr>
        <w:t>смотра-</w:t>
      </w:r>
      <w:r w:rsidR="00E71641" w:rsidRPr="00012C20">
        <w:rPr>
          <w:bCs/>
          <w:color w:val="000000"/>
          <w:sz w:val="26"/>
          <w:szCs w:val="26"/>
        </w:rPr>
        <w:t xml:space="preserve">конкурса  </w:t>
      </w:r>
      <w:r w:rsidR="00673CC2">
        <w:rPr>
          <w:bCs/>
          <w:color w:val="000000"/>
          <w:sz w:val="26"/>
          <w:szCs w:val="26"/>
        </w:rPr>
        <w:t xml:space="preserve">на лучшую постановку работы </w:t>
      </w:r>
      <w:r w:rsidR="00E71641" w:rsidRPr="00012C20">
        <w:rPr>
          <w:bCs/>
          <w:color w:val="000000"/>
          <w:sz w:val="26"/>
          <w:szCs w:val="26"/>
        </w:rPr>
        <w:t xml:space="preserve">по охране труда </w:t>
      </w:r>
      <w:r w:rsidR="00673CC2">
        <w:rPr>
          <w:bCs/>
          <w:color w:val="000000"/>
          <w:sz w:val="26"/>
          <w:szCs w:val="26"/>
        </w:rPr>
        <w:t>среди предприятий, организаций и учреждений всех форм собственности, лучшую комиссию (комитет) по охране труда, лучшего уполномоченного (доверенного) лица по охране труда городского округа Спасск-Дальний»</w:t>
      </w:r>
      <w:r>
        <w:rPr>
          <w:bCs/>
          <w:color w:val="000000"/>
          <w:sz w:val="26"/>
          <w:szCs w:val="26"/>
        </w:rPr>
        <w:t>.  В 201</w:t>
      </w:r>
      <w:r w:rsidR="00DA56E6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году в смотре-конкурсе по охране труда приняли участие </w:t>
      </w:r>
      <w:r w:rsidR="00673CC2">
        <w:rPr>
          <w:bCs/>
          <w:color w:val="000000"/>
          <w:sz w:val="26"/>
          <w:szCs w:val="26"/>
        </w:rPr>
        <w:t>9</w:t>
      </w:r>
      <w:r w:rsidR="00DA56E6">
        <w:rPr>
          <w:bCs/>
          <w:color w:val="000000"/>
          <w:sz w:val="26"/>
          <w:szCs w:val="26"/>
        </w:rPr>
        <w:t>6</w:t>
      </w:r>
      <w:r w:rsidR="005A1BFE" w:rsidRPr="00012C20">
        <w:rPr>
          <w:bCs/>
          <w:color w:val="000000"/>
          <w:sz w:val="26"/>
          <w:szCs w:val="26"/>
        </w:rPr>
        <w:t xml:space="preserve"> </w:t>
      </w:r>
      <w:r w:rsidR="00673CC2">
        <w:rPr>
          <w:bCs/>
          <w:color w:val="000000"/>
          <w:sz w:val="26"/>
          <w:szCs w:val="26"/>
        </w:rPr>
        <w:t>организаций</w:t>
      </w:r>
      <w:r>
        <w:rPr>
          <w:bCs/>
          <w:color w:val="000000"/>
          <w:sz w:val="26"/>
          <w:szCs w:val="26"/>
        </w:rPr>
        <w:t>, учреждений</w:t>
      </w:r>
      <w:r w:rsidR="00E71641" w:rsidRPr="00012C20">
        <w:rPr>
          <w:bCs/>
          <w:color w:val="000000"/>
          <w:sz w:val="26"/>
          <w:szCs w:val="26"/>
        </w:rPr>
        <w:t>.</w:t>
      </w:r>
    </w:p>
    <w:p w:rsidR="00E71641" w:rsidRPr="00012C20" w:rsidRDefault="00E71641" w:rsidP="005F21BD">
      <w:pPr>
        <w:ind w:left="-180" w:firstLine="888"/>
        <w:jc w:val="both"/>
        <w:rPr>
          <w:color w:val="FF0000"/>
          <w:sz w:val="26"/>
          <w:szCs w:val="26"/>
        </w:rPr>
      </w:pPr>
    </w:p>
    <w:p w:rsidR="00E71641" w:rsidRPr="00012C20" w:rsidRDefault="00E71641" w:rsidP="00A642DC">
      <w:pPr>
        <w:spacing w:line="360" w:lineRule="auto"/>
        <w:ind w:firstLine="720"/>
        <w:jc w:val="both"/>
        <w:rPr>
          <w:sz w:val="26"/>
          <w:szCs w:val="26"/>
        </w:rPr>
      </w:pPr>
      <w:r w:rsidRPr="00012C20">
        <w:rPr>
          <w:sz w:val="26"/>
          <w:szCs w:val="26"/>
        </w:rPr>
        <w:t>7. (строка 1</w:t>
      </w:r>
      <w:r w:rsidR="00ED33C8" w:rsidRPr="00012C20">
        <w:rPr>
          <w:sz w:val="26"/>
          <w:szCs w:val="26"/>
        </w:rPr>
        <w:t>6</w:t>
      </w:r>
      <w:r w:rsidRPr="00012C20">
        <w:rPr>
          <w:sz w:val="26"/>
          <w:szCs w:val="26"/>
        </w:rPr>
        <w:t>) О проведенных     совещани</w:t>
      </w:r>
      <w:r w:rsidR="00673CC2">
        <w:rPr>
          <w:sz w:val="26"/>
          <w:szCs w:val="26"/>
        </w:rPr>
        <w:t xml:space="preserve">ях     по    охране     труда </w:t>
      </w:r>
      <w:r w:rsidRPr="00012C20">
        <w:rPr>
          <w:sz w:val="26"/>
          <w:szCs w:val="26"/>
        </w:rPr>
        <w:t xml:space="preserve"> с руководителями и специалистами организаций:</w:t>
      </w:r>
    </w:p>
    <w:tbl>
      <w:tblPr>
        <w:tblW w:w="946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88"/>
        <w:gridCol w:w="7435"/>
      </w:tblGrid>
      <w:tr w:rsidR="00E71641" w:rsidRPr="00325584" w:rsidTr="005F21BD">
        <w:tc>
          <w:tcPr>
            <w:tcW w:w="540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№ п/п</w:t>
            </w:r>
          </w:p>
        </w:tc>
        <w:tc>
          <w:tcPr>
            <w:tcW w:w="1488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Дата совещания</w:t>
            </w:r>
          </w:p>
        </w:tc>
        <w:tc>
          <w:tcPr>
            <w:tcW w:w="7435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 xml:space="preserve">Наименование </w:t>
            </w:r>
          </w:p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рассматриваемого вопроса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1641" w:rsidRPr="00325584" w:rsidTr="006B005B">
        <w:tc>
          <w:tcPr>
            <w:tcW w:w="540" w:type="dxa"/>
          </w:tcPr>
          <w:p w:rsidR="00E71641" w:rsidRPr="006B005B" w:rsidRDefault="00673CC2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</w:tcPr>
          <w:p w:rsidR="00E71641" w:rsidRPr="006B005B" w:rsidRDefault="00673CC2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A56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.03.201</w:t>
            </w:r>
            <w:r w:rsidR="00DA56E6">
              <w:rPr>
                <w:sz w:val="22"/>
                <w:szCs w:val="22"/>
              </w:rPr>
              <w:t>6</w:t>
            </w:r>
          </w:p>
        </w:tc>
        <w:tc>
          <w:tcPr>
            <w:tcW w:w="7435" w:type="dxa"/>
          </w:tcPr>
          <w:p w:rsidR="00E71641" w:rsidRDefault="00673CC2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работы по охране труда на предприятиях, организациях и учреждениях городского округа Спасск-Дальний за 201</w:t>
            </w:r>
            <w:r w:rsidR="00DA56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 и задачи на 201</w:t>
            </w:r>
            <w:r w:rsidR="00DA56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год:</w:t>
            </w:r>
          </w:p>
          <w:p w:rsidR="00673CC2" w:rsidRDefault="00673CC2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281DB2">
              <w:rPr>
                <w:sz w:val="22"/>
                <w:szCs w:val="22"/>
              </w:rPr>
              <w:t>Информация об итогах работы государственной инспекции в Приморском крае за 2015 год</w:t>
            </w:r>
            <w:r>
              <w:rPr>
                <w:sz w:val="22"/>
                <w:szCs w:val="22"/>
              </w:rPr>
              <w:t>»</w:t>
            </w:r>
          </w:p>
          <w:p w:rsidR="00673CC2" w:rsidRDefault="00673CC2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«Состояние условий труда и профессиональных заболеваний на предприятиях и учреждениях городского округа Спасск-Дальний в 201</w:t>
            </w:r>
            <w:r w:rsidR="00281D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году»</w:t>
            </w:r>
          </w:p>
          <w:p w:rsidR="00673CC2" w:rsidRDefault="00673CC2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«Финансовое стимулирование работодателей в проведении мероприятий по условиям и охране труда»</w:t>
            </w:r>
          </w:p>
          <w:p w:rsidR="00673CC2" w:rsidRPr="006B005B" w:rsidRDefault="00673CC2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 ситуации на рынке труда на предприятиях городского округа Спасск-Дальний»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1641" w:rsidRPr="00325584" w:rsidTr="006B005B">
        <w:tc>
          <w:tcPr>
            <w:tcW w:w="540" w:type="dxa"/>
          </w:tcPr>
          <w:p w:rsidR="00E71641" w:rsidRPr="006B005B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</w:tcPr>
          <w:p w:rsidR="00E71641" w:rsidRPr="006B005B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12.05.2016</w:t>
            </w:r>
          </w:p>
        </w:tc>
        <w:tc>
          <w:tcPr>
            <w:tcW w:w="7435" w:type="dxa"/>
          </w:tcPr>
          <w:p w:rsidR="00E71641" w:rsidRPr="006B005B" w:rsidRDefault="008E1F7F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периодических медицинских осмотров в учреждениях образования городского округа Спасск-Дальний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E23AA7">
              <w:rPr>
                <w:b/>
                <w:sz w:val="24"/>
                <w:szCs w:val="24"/>
                <w:lang w:val="en-US"/>
              </w:rPr>
              <w:t>I</w:t>
            </w:r>
            <w:r w:rsidRPr="00E23AA7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1641" w:rsidRPr="00325584" w:rsidTr="006B005B">
        <w:tc>
          <w:tcPr>
            <w:tcW w:w="540" w:type="dxa"/>
          </w:tcPr>
          <w:p w:rsidR="00E71641" w:rsidRPr="006B005B" w:rsidRDefault="00826382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</w:tcPr>
          <w:p w:rsidR="00E71641" w:rsidRPr="006B005B" w:rsidRDefault="00826382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02.08.2016</w:t>
            </w:r>
          </w:p>
        </w:tc>
        <w:tc>
          <w:tcPr>
            <w:tcW w:w="7435" w:type="dxa"/>
          </w:tcPr>
          <w:p w:rsidR="00E71641" w:rsidRPr="006B005B" w:rsidRDefault="00826382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выполнении мероприятий по улучшению условий и охраны труда в муниципальных дошкольных учреждениях и дополнительного образования в новом учебном 2016-2017 году</w:t>
            </w:r>
          </w:p>
        </w:tc>
      </w:tr>
      <w:tr w:rsidR="00826382" w:rsidRPr="00325584" w:rsidTr="006B005B">
        <w:tc>
          <w:tcPr>
            <w:tcW w:w="540" w:type="dxa"/>
          </w:tcPr>
          <w:p w:rsidR="00826382" w:rsidRPr="006B005B" w:rsidRDefault="00826382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:rsidR="00826382" w:rsidRPr="006B005B" w:rsidRDefault="00826382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03.08.2016</w:t>
            </w:r>
          </w:p>
        </w:tc>
        <w:tc>
          <w:tcPr>
            <w:tcW w:w="7435" w:type="dxa"/>
          </w:tcPr>
          <w:p w:rsidR="00826382" w:rsidRPr="006B005B" w:rsidRDefault="00826382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выполнении мероприятий по улучшению условий и охраны труда в муниципальных общеобразовательных учреждениях в новом учебном 2016-2017 году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1641" w:rsidRPr="00325584" w:rsidTr="006B005B">
        <w:tc>
          <w:tcPr>
            <w:tcW w:w="540" w:type="dxa"/>
          </w:tcPr>
          <w:p w:rsidR="00E71641" w:rsidRPr="006B005B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</w:tcPr>
          <w:p w:rsidR="00E71641" w:rsidRPr="006B005B" w:rsidRDefault="00B95C8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7435" w:type="dxa"/>
          </w:tcPr>
          <w:p w:rsidR="00E71641" w:rsidRPr="006B005B" w:rsidRDefault="00B95C81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травматизма в организациях, осуществляющих свою деятельность в сфере водоснабжения, водоотведения, расположенных на территории городского округа Спасск-Дальний</w:t>
            </w:r>
          </w:p>
        </w:tc>
      </w:tr>
    </w:tbl>
    <w:p w:rsidR="00E71641" w:rsidRDefault="00E71641" w:rsidP="00E71641"/>
    <w:p w:rsidR="00281DB2" w:rsidRDefault="00281DB2" w:rsidP="00E71641"/>
    <w:tbl>
      <w:tblPr>
        <w:tblW w:w="7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2563"/>
        <w:gridCol w:w="2127"/>
      </w:tblGrid>
      <w:tr w:rsidR="00E71641" w:rsidRPr="005F21BD" w:rsidTr="00AB41FD">
        <w:tc>
          <w:tcPr>
            <w:tcW w:w="2491" w:type="dxa"/>
            <w:vAlign w:val="center"/>
          </w:tcPr>
          <w:p w:rsidR="00E71641" w:rsidRPr="005F21BD" w:rsidRDefault="00E71641" w:rsidP="00AB41FD">
            <w:pPr>
              <w:rPr>
                <w:b/>
                <w:sz w:val="24"/>
                <w:szCs w:val="24"/>
              </w:rPr>
            </w:pPr>
            <w:r w:rsidRPr="005F2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63" w:type="dxa"/>
            <w:vAlign w:val="center"/>
          </w:tcPr>
          <w:p w:rsidR="00E71641" w:rsidRPr="006B005B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6B005B">
              <w:rPr>
                <w:b/>
                <w:sz w:val="24"/>
                <w:szCs w:val="24"/>
              </w:rPr>
              <w:t>Проведено совещаний</w:t>
            </w:r>
          </w:p>
        </w:tc>
        <w:tc>
          <w:tcPr>
            <w:tcW w:w="2127" w:type="dxa"/>
            <w:vAlign w:val="center"/>
          </w:tcPr>
          <w:p w:rsidR="00E71641" w:rsidRPr="006B005B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6B005B">
              <w:rPr>
                <w:b/>
                <w:sz w:val="24"/>
                <w:szCs w:val="24"/>
              </w:rPr>
              <w:t>Рассмотрено вопросов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  <w:sz w:val="26"/>
                <w:szCs w:val="26"/>
              </w:rPr>
            </w:pPr>
            <w:r w:rsidRPr="00AA4340">
              <w:rPr>
                <w:b/>
                <w:sz w:val="22"/>
                <w:szCs w:val="22"/>
                <w:lang w:val="en-US"/>
              </w:rPr>
              <w:t>I</w:t>
            </w:r>
            <w:r w:rsidRPr="00AA4340">
              <w:rPr>
                <w:b/>
                <w:sz w:val="22"/>
                <w:szCs w:val="22"/>
              </w:rPr>
              <w:t xml:space="preserve"> квартал</w:t>
            </w:r>
          </w:p>
        </w:tc>
        <w:tc>
          <w:tcPr>
            <w:tcW w:w="2563" w:type="dxa"/>
            <w:vAlign w:val="center"/>
          </w:tcPr>
          <w:p w:rsidR="00E71641" w:rsidRPr="006B005B" w:rsidRDefault="00673CC2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E71641" w:rsidRPr="006B005B" w:rsidRDefault="00673CC2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 месяцев</w:t>
            </w:r>
            <w:r w:rsidRPr="00AA434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E71641" w:rsidRPr="006B005B" w:rsidRDefault="008E1F7F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E71641" w:rsidRPr="006B005B" w:rsidRDefault="008E1F7F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 месяцев</w:t>
            </w:r>
            <w:r w:rsidRPr="00AA434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E71641" w:rsidRPr="006B005B" w:rsidRDefault="00826382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E71641" w:rsidRPr="006B005B" w:rsidRDefault="00826382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4343B9" w:rsidRDefault="00E71641" w:rsidP="00AB41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месяцев</w:t>
            </w:r>
            <w:r w:rsidR="006B005B">
              <w:rPr>
                <w:b/>
                <w:sz w:val="22"/>
                <w:szCs w:val="22"/>
              </w:rPr>
              <w:t xml:space="preserve"> 201</w:t>
            </w:r>
            <w:r w:rsidR="00281DB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563" w:type="dxa"/>
            <w:vAlign w:val="center"/>
          </w:tcPr>
          <w:p w:rsidR="00E71641" w:rsidRPr="006B005B" w:rsidRDefault="007E2FD4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E71641" w:rsidRPr="006B005B" w:rsidRDefault="007E2FD4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281DB2" w:rsidRDefault="00281DB2" w:rsidP="008E1F7F">
      <w:pPr>
        <w:spacing w:line="360" w:lineRule="auto"/>
        <w:jc w:val="both"/>
        <w:rPr>
          <w:sz w:val="26"/>
          <w:szCs w:val="26"/>
        </w:rPr>
      </w:pPr>
    </w:p>
    <w:p w:rsidR="00E71641" w:rsidRPr="00673CC2" w:rsidRDefault="00E71641" w:rsidP="00BE01F0">
      <w:pPr>
        <w:spacing w:line="360" w:lineRule="auto"/>
        <w:ind w:firstLine="709"/>
        <w:jc w:val="both"/>
        <w:rPr>
          <w:sz w:val="26"/>
          <w:szCs w:val="26"/>
        </w:rPr>
      </w:pPr>
      <w:r w:rsidRPr="00673CC2">
        <w:rPr>
          <w:sz w:val="26"/>
          <w:szCs w:val="26"/>
        </w:rPr>
        <w:t>8. (строка 1</w:t>
      </w:r>
      <w:r w:rsidR="00ED33C8" w:rsidRPr="00673CC2">
        <w:rPr>
          <w:sz w:val="26"/>
          <w:szCs w:val="26"/>
        </w:rPr>
        <w:t>7</w:t>
      </w:r>
      <w:r w:rsidRPr="00673CC2">
        <w:rPr>
          <w:sz w:val="26"/>
          <w:szCs w:val="26"/>
        </w:rPr>
        <w:t>,1) О проведенных совещаниях, семинарах со специалистами по охране труда организаций:</w:t>
      </w:r>
    </w:p>
    <w:tbl>
      <w:tblPr>
        <w:tblW w:w="946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88"/>
        <w:gridCol w:w="7435"/>
      </w:tblGrid>
      <w:tr w:rsidR="00E71641" w:rsidRPr="005F21BD" w:rsidTr="00ED33C8">
        <w:tc>
          <w:tcPr>
            <w:tcW w:w="540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№ п/п</w:t>
            </w:r>
          </w:p>
        </w:tc>
        <w:tc>
          <w:tcPr>
            <w:tcW w:w="1488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Дата совещания</w:t>
            </w:r>
          </w:p>
        </w:tc>
        <w:tc>
          <w:tcPr>
            <w:tcW w:w="7435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 xml:space="preserve">Наименование </w:t>
            </w:r>
          </w:p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рассматриваемого вопроса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1641" w:rsidRPr="00325584" w:rsidTr="006B005B">
        <w:tc>
          <w:tcPr>
            <w:tcW w:w="540" w:type="dxa"/>
          </w:tcPr>
          <w:p w:rsidR="00E71641" w:rsidRPr="00325584" w:rsidRDefault="004403D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</w:tcPr>
          <w:p w:rsidR="00E71641" w:rsidRPr="00325584" w:rsidRDefault="004403D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1DB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.03.201</w:t>
            </w:r>
            <w:r w:rsidR="00281DB2">
              <w:rPr>
                <w:sz w:val="22"/>
                <w:szCs w:val="22"/>
              </w:rPr>
              <w:t>6</w:t>
            </w:r>
          </w:p>
        </w:tc>
        <w:tc>
          <w:tcPr>
            <w:tcW w:w="7435" w:type="dxa"/>
          </w:tcPr>
          <w:p w:rsidR="00E71641" w:rsidRPr="00325584" w:rsidRDefault="004403D1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специальной оценки условий труда в муниципальных учреждениях городского округа Спасск-Дальний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1641" w:rsidRPr="00325584" w:rsidTr="006B005B">
        <w:tc>
          <w:tcPr>
            <w:tcW w:w="540" w:type="dxa"/>
          </w:tcPr>
          <w:p w:rsidR="00E71641" w:rsidRPr="00325584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</w:tcPr>
          <w:p w:rsidR="00E71641" w:rsidRPr="00325584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19.05.2016</w:t>
            </w:r>
          </w:p>
        </w:tc>
        <w:tc>
          <w:tcPr>
            <w:tcW w:w="7435" w:type="dxa"/>
          </w:tcPr>
          <w:p w:rsidR="00E71641" w:rsidRPr="00325584" w:rsidRDefault="008E1F7F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летнего отдыха и занятости детей и подростков городского округа Спасск-Дальний в летний период 2016 года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E23AA7">
              <w:rPr>
                <w:b/>
                <w:sz w:val="24"/>
                <w:szCs w:val="24"/>
                <w:lang w:val="en-US"/>
              </w:rPr>
              <w:t>I</w:t>
            </w:r>
            <w:r w:rsidRPr="00E23AA7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579F" w:rsidRPr="00325584" w:rsidTr="006B005B">
        <w:tc>
          <w:tcPr>
            <w:tcW w:w="540" w:type="dxa"/>
          </w:tcPr>
          <w:p w:rsidR="00E7579F" w:rsidRPr="00325584" w:rsidRDefault="00E7579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</w:tcPr>
          <w:p w:rsidR="00E7579F" w:rsidRDefault="00E7579F" w:rsidP="00403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08.08.2016</w:t>
            </w:r>
          </w:p>
        </w:tc>
        <w:tc>
          <w:tcPr>
            <w:tcW w:w="7435" w:type="dxa"/>
          </w:tcPr>
          <w:p w:rsidR="00E7579F" w:rsidRDefault="00E7579F" w:rsidP="00403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выполнении мероприятий по улучшению условий и охраны труда в муниципальных учреждениях культуры, физической культуры и спорта и дополнительного образования</w:t>
            </w:r>
            <w:r w:rsidR="00F11964">
              <w:rPr>
                <w:sz w:val="22"/>
                <w:szCs w:val="22"/>
              </w:rPr>
              <w:t xml:space="preserve"> в новом учебном 2016-2017 году</w:t>
            </w:r>
          </w:p>
        </w:tc>
      </w:tr>
      <w:tr w:rsidR="00E7579F" w:rsidRPr="00325584" w:rsidTr="00AB41FD">
        <w:tc>
          <w:tcPr>
            <w:tcW w:w="9463" w:type="dxa"/>
            <w:gridSpan w:val="3"/>
            <w:vAlign w:val="center"/>
          </w:tcPr>
          <w:p w:rsidR="00E7579F" w:rsidRPr="00325584" w:rsidRDefault="00E7579F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579F" w:rsidRPr="00325584" w:rsidTr="006B005B">
        <w:tc>
          <w:tcPr>
            <w:tcW w:w="540" w:type="dxa"/>
          </w:tcPr>
          <w:p w:rsidR="00E7579F" w:rsidRPr="00325584" w:rsidRDefault="007E2FD4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:rsidR="00E7579F" w:rsidRPr="00325584" w:rsidRDefault="007E2FD4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15.11.2016</w:t>
            </w:r>
          </w:p>
        </w:tc>
        <w:tc>
          <w:tcPr>
            <w:tcW w:w="7435" w:type="dxa"/>
          </w:tcPr>
          <w:p w:rsidR="00E7579F" w:rsidRPr="00325584" w:rsidRDefault="007E2FD4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условий и охраны труда и проведении специальной оценки условий труда в организациях, занимающихся переработкой леса, и в организациях автотранспорта, расположенных на территории городского округа Спасск-Дальний</w:t>
            </w:r>
          </w:p>
        </w:tc>
      </w:tr>
    </w:tbl>
    <w:p w:rsidR="008E1F7F" w:rsidRDefault="008E1F7F" w:rsidP="00E71641"/>
    <w:p w:rsidR="007E2FD4" w:rsidRDefault="007E2FD4" w:rsidP="00E71641"/>
    <w:tbl>
      <w:tblPr>
        <w:tblW w:w="7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2563"/>
        <w:gridCol w:w="2127"/>
      </w:tblGrid>
      <w:tr w:rsidR="00E71641" w:rsidRPr="005F21BD" w:rsidTr="00AB41FD">
        <w:tc>
          <w:tcPr>
            <w:tcW w:w="2491" w:type="dxa"/>
            <w:vAlign w:val="center"/>
          </w:tcPr>
          <w:p w:rsidR="00E71641" w:rsidRPr="005F21BD" w:rsidRDefault="00E71641" w:rsidP="00AB41FD">
            <w:pPr>
              <w:rPr>
                <w:b/>
                <w:sz w:val="24"/>
                <w:szCs w:val="24"/>
              </w:rPr>
            </w:pPr>
            <w:r w:rsidRPr="005F2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63" w:type="dxa"/>
            <w:vAlign w:val="center"/>
          </w:tcPr>
          <w:p w:rsidR="00E71641" w:rsidRPr="006B005B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6B005B">
              <w:rPr>
                <w:b/>
                <w:sz w:val="24"/>
                <w:szCs w:val="24"/>
              </w:rPr>
              <w:t>Проведено совещаний</w:t>
            </w:r>
          </w:p>
        </w:tc>
        <w:tc>
          <w:tcPr>
            <w:tcW w:w="2127" w:type="dxa"/>
            <w:vAlign w:val="center"/>
          </w:tcPr>
          <w:p w:rsidR="00E71641" w:rsidRPr="006B005B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6B005B">
              <w:rPr>
                <w:b/>
                <w:sz w:val="24"/>
                <w:szCs w:val="24"/>
              </w:rPr>
              <w:t>Рассмотрено вопросов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  <w:sz w:val="26"/>
                <w:szCs w:val="26"/>
              </w:rPr>
            </w:pPr>
            <w:r w:rsidRPr="00AA4340">
              <w:rPr>
                <w:b/>
                <w:sz w:val="22"/>
                <w:szCs w:val="22"/>
                <w:lang w:val="en-US"/>
              </w:rPr>
              <w:t>I</w:t>
            </w:r>
            <w:r w:rsidRPr="00AA4340">
              <w:rPr>
                <w:b/>
                <w:sz w:val="22"/>
                <w:szCs w:val="22"/>
              </w:rPr>
              <w:t xml:space="preserve"> квартал</w:t>
            </w:r>
          </w:p>
        </w:tc>
        <w:tc>
          <w:tcPr>
            <w:tcW w:w="2563" w:type="dxa"/>
            <w:vAlign w:val="center"/>
          </w:tcPr>
          <w:p w:rsidR="00E71641" w:rsidRPr="00CF7F54" w:rsidRDefault="00673CC2" w:rsidP="006B005B">
            <w:pPr>
              <w:jc w:val="center"/>
              <w:rPr>
                <w:b/>
                <w:sz w:val="22"/>
                <w:szCs w:val="22"/>
              </w:rPr>
            </w:pPr>
            <w:r w:rsidRPr="00CF7F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E71641" w:rsidRPr="00CF7F54" w:rsidRDefault="00673CC2" w:rsidP="006B005B">
            <w:pPr>
              <w:jc w:val="center"/>
              <w:rPr>
                <w:b/>
                <w:sz w:val="22"/>
                <w:szCs w:val="22"/>
              </w:rPr>
            </w:pPr>
            <w:r w:rsidRPr="00CF7F54">
              <w:rPr>
                <w:b/>
                <w:sz w:val="22"/>
                <w:szCs w:val="22"/>
              </w:rPr>
              <w:t>1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 месяцев</w:t>
            </w:r>
            <w:r w:rsidRPr="00AA434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E71641" w:rsidRPr="006B005B" w:rsidRDefault="008E1F7F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E71641" w:rsidRPr="006B005B" w:rsidRDefault="008E1F7F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 месяцев</w:t>
            </w:r>
            <w:r w:rsidRPr="00AA434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E71641" w:rsidRPr="006B005B" w:rsidRDefault="00E7579F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E71641" w:rsidRPr="006B005B" w:rsidRDefault="00E7579F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4343B9" w:rsidRDefault="00E71641" w:rsidP="00AB41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месяцев</w:t>
            </w:r>
            <w:r w:rsidRPr="00AA4340">
              <w:rPr>
                <w:b/>
                <w:sz w:val="22"/>
                <w:szCs w:val="22"/>
                <w:lang w:val="en-US"/>
              </w:rPr>
              <w:t xml:space="preserve"> </w:t>
            </w:r>
            <w:r w:rsidR="006B005B">
              <w:rPr>
                <w:b/>
                <w:sz w:val="22"/>
                <w:szCs w:val="22"/>
              </w:rPr>
              <w:t>201</w:t>
            </w:r>
            <w:r w:rsidR="00281DB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563" w:type="dxa"/>
            <w:vAlign w:val="center"/>
          </w:tcPr>
          <w:p w:rsidR="00E71641" w:rsidRPr="006B005B" w:rsidRDefault="007E2FD4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E71641" w:rsidRPr="006B005B" w:rsidRDefault="007E2FD4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ED33C8" w:rsidRDefault="00ED33C8" w:rsidP="00E71641">
      <w:pPr>
        <w:ind w:firstLine="708"/>
        <w:jc w:val="both"/>
        <w:rPr>
          <w:sz w:val="28"/>
          <w:szCs w:val="28"/>
        </w:rPr>
      </w:pPr>
    </w:p>
    <w:p w:rsidR="006718D5" w:rsidRPr="004403D1" w:rsidRDefault="00E71641" w:rsidP="00F11964">
      <w:pPr>
        <w:spacing w:line="360" w:lineRule="auto"/>
        <w:ind w:firstLine="708"/>
        <w:jc w:val="both"/>
        <w:rPr>
          <w:sz w:val="26"/>
          <w:szCs w:val="26"/>
        </w:rPr>
      </w:pPr>
      <w:r w:rsidRPr="004403D1">
        <w:rPr>
          <w:sz w:val="26"/>
          <w:szCs w:val="26"/>
        </w:rPr>
        <w:t>9. (строка 1</w:t>
      </w:r>
      <w:r w:rsidR="00ED33C8" w:rsidRPr="004403D1">
        <w:rPr>
          <w:sz w:val="26"/>
          <w:szCs w:val="26"/>
        </w:rPr>
        <w:t>7</w:t>
      </w:r>
      <w:r w:rsidRPr="004403D1">
        <w:rPr>
          <w:sz w:val="26"/>
          <w:szCs w:val="26"/>
        </w:rPr>
        <w:t>,3)  О деятельности координационного совета специалистов п</w:t>
      </w:r>
      <w:r w:rsidR="006B005B" w:rsidRPr="004403D1">
        <w:rPr>
          <w:sz w:val="26"/>
          <w:szCs w:val="26"/>
        </w:rPr>
        <w:t>о охране труда организаций при А</w:t>
      </w:r>
      <w:r w:rsidRPr="004403D1">
        <w:rPr>
          <w:sz w:val="26"/>
          <w:szCs w:val="26"/>
        </w:rPr>
        <w:t xml:space="preserve">дминистрации </w:t>
      </w:r>
      <w:r w:rsidR="006B005B" w:rsidRPr="004403D1">
        <w:rPr>
          <w:sz w:val="26"/>
          <w:szCs w:val="26"/>
        </w:rPr>
        <w:t>городского округа Спасск-Дальний</w:t>
      </w:r>
      <w:r w:rsidRPr="004403D1">
        <w:rPr>
          <w:sz w:val="26"/>
          <w:szCs w:val="26"/>
        </w:rPr>
        <w:t>:</w:t>
      </w:r>
    </w:p>
    <w:tbl>
      <w:tblPr>
        <w:tblW w:w="946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88"/>
        <w:gridCol w:w="7435"/>
      </w:tblGrid>
      <w:tr w:rsidR="00E71641" w:rsidRPr="005F21BD" w:rsidTr="00ED33C8">
        <w:tc>
          <w:tcPr>
            <w:tcW w:w="540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№ п/п</w:t>
            </w:r>
          </w:p>
        </w:tc>
        <w:tc>
          <w:tcPr>
            <w:tcW w:w="1488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Дата совещания</w:t>
            </w:r>
          </w:p>
        </w:tc>
        <w:tc>
          <w:tcPr>
            <w:tcW w:w="7435" w:type="dxa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 xml:space="preserve">Наименование </w:t>
            </w:r>
          </w:p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рассматриваемого вопроса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71641" w:rsidRPr="00325584" w:rsidTr="006B005B">
        <w:tc>
          <w:tcPr>
            <w:tcW w:w="540" w:type="dxa"/>
          </w:tcPr>
          <w:p w:rsidR="00E71641" w:rsidRPr="00325584" w:rsidRDefault="004403D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E71641" w:rsidRPr="00325584" w:rsidRDefault="004403D1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35" w:type="dxa"/>
          </w:tcPr>
          <w:p w:rsidR="00E71641" w:rsidRPr="00325584" w:rsidRDefault="004403D1" w:rsidP="00440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1641" w:rsidRPr="00325584" w:rsidTr="00AB41FD">
        <w:tc>
          <w:tcPr>
            <w:tcW w:w="9463" w:type="dxa"/>
            <w:gridSpan w:val="3"/>
            <w:vAlign w:val="center"/>
          </w:tcPr>
          <w:p w:rsidR="00E71641" w:rsidRPr="00325584" w:rsidRDefault="00E71641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8E1F7F" w:rsidRPr="00325584" w:rsidTr="006B005B">
        <w:tc>
          <w:tcPr>
            <w:tcW w:w="540" w:type="dxa"/>
          </w:tcPr>
          <w:p w:rsidR="008E1F7F" w:rsidRPr="00325584" w:rsidRDefault="008E1F7F" w:rsidP="00F61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8E1F7F" w:rsidRPr="00325584" w:rsidRDefault="008E1F7F" w:rsidP="00F61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35" w:type="dxa"/>
          </w:tcPr>
          <w:p w:rsidR="008E1F7F" w:rsidRPr="00325584" w:rsidRDefault="008E1F7F" w:rsidP="00F61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1F7F" w:rsidRPr="00325584" w:rsidTr="00AB41FD">
        <w:tc>
          <w:tcPr>
            <w:tcW w:w="9463" w:type="dxa"/>
            <w:gridSpan w:val="3"/>
            <w:vAlign w:val="center"/>
          </w:tcPr>
          <w:p w:rsidR="008E1F7F" w:rsidRPr="00325584" w:rsidRDefault="008E1F7F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E23AA7">
              <w:rPr>
                <w:b/>
                <w:sz w:val="24"/>
                <w:szCs w:val="24"/>
                <w:lang w:val="en-US"/>
              </w:rPr>
              <w:t>I</w:t>
            </w:r>
            <w:r w:rsidRPr="00E23AA7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8E1F7F" w:rsidRPr="00325584" w:rsidTr="006B005B">
        <w:tc>
          <w:tcPr>
            <w:tcW w:w="540" w:type="dxa"/>
          </w:tcPr>
          <w:p w:rsidR="008E1F7F" w:rsidRPr="00325584" w:rsidRDefault="00660A4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8E1F7F" w:rsidRPr="00325584" w:rsidRDefault="00660A4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35" w:type="dxa"/>
          </w:tcPr>
          <w:p w:rsidR="008E1F7F" w:rsidRPr="00325584" w:rsidRDefault="00660A4E" w:rsidP="006B0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1F7F" w:rsidRPr="00325584" w:rsidTr="00AB41FD">
        <w:tc>
          <w:tcPr>
            <w:tcW w:w="9463" w:type="dxa"/>
            <w:gridSpan w:val="3"/>
            <w:vAlign w:val="center"/>
          </w:tcPr>
          <w:p w:rsidR="008E1F7F" w:rsidRPr="00325584" w:rsidRDefault="008E1F7F" w:rsidP="00AB41FD">
            <w:pPr>
              <w:jc w:val="center"/>
              <w:rPr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8E1F7F" w:rsidRPr="00325584" w:rsidTr="006B005B">
        <w:tc>
          <w:tcPr>
            <w:tcW w:w="540" w:type="dxa"/>
          </w:tcPr>
          <w:p w:rsidR="008E1F7F" w:rsidRPr="00325584" w:rsidRDefault="008E1F7F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8E1F7F" w:rsidRPr="00325584" w:rsidRDefault="008E1F7F" w:rsidP="00AB4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</w:tcPr>
          <w:p w:rsidR="008E1F7F" w:rsidRPr="00325584" w:rsidRDefault="008E1F7F" w:rsidP="006B005B">
            <w:pPr>
              <w:jc w:val="both"/>
              <w:rPr>
                <w:sz w:val="22"/>
                <w:szCs w:val="22"/>
              </w:rPr>
            </w:pPr>
          </w:p>
        </w:tc>
      </w:tr>
    </w:tbl>
    <w:p w:rsidR="00E71641" w:rsidRDefault="00E71641" w:rsidP="00E71641"/>
    <w:tbl>
      <w:tblPr>
        <w:tblW w:w="7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2563"/>
        <w:gridCol w:w="2127"/>
      </w:tblGrid>
      <w:tr w:rsidR="00E71641" w:rsidRPr="005F21BD" w:rsidTr="00AB41FD">
        <w:tc>
          <w:tcPr>
            <w:tcW w:w="2491" w:type="dxa"/>
            <w:vAlign w:val="center"/>
          </w:tcPr>
          <w:p w:rsidR="00E71641" w:rsidRPr="005F21BD" w:rsidRDefault="00E71641" w:rsidP="00AB41FD">
            <w:pPr>
              <w:rPr>
                <w:b/>
                <w:sz w:val="24"/>
                <w:szCs w:val="24"/>
              </w:rPr>
            </w:pPr>
            <w:r w:rsidRPr="005F2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63" w:type="dxa"/>
            <w:vAlign w:val="center"/>
          </w:tcPr>
          <w:p w:rsidR="00E71641" w:rsidRPr="006B005B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6B005B">
              <w:rPr>
                <w:b/>
                <w:sz w:val="24"/>
                <w:szCs w:val="24"/>
              </w:rPr>
              <w:t>Проведено совещаний</w:t>
            </w:r>
          </w:p>
        </w:tc>
        <w:tc>
          <w:tcPr>
            <w:tcW w:w="2127" w:type="dxa"/>
            <w:vAlign w:val="center"/>
          </w:tcPr>
          <w:p w:rsidR="00E71641" w:rsidRPr="006B005B" w:rsidRDefault="00E71641" w:rsidP="00AB41FD">
            <w:pPr>
              <w:jc w:val="center"/>
              <w:rPr>
                <w:b/>
                <w:sz w:val="24"/>
                <w:szCs w:val="24"/>
              </w:rPr>
            </w:pPr>
            <w:r w:rsidRPr="006B005B">
              <w:rPr>
                <w:b/>
                <w:sz w:val="24"/>
                <w:szCs w:val="24"/>
              </w:rPr>
              <w:t>Рассмотрено вопросов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  <w:sz w:val="26"/>
                <w:szCs w:val="26"/>
              </w:rPr>
            </w:pPr>
            <w:r w:rsidRPr="00AA4340">
              <w:rPr>
                <w:b/>
                <w:sz w:val="22"/>
                <w:szCs w:val="22"/>
                <w:lang w:val="en-US"/>
              </w:rPr>
              <w:t>I</w:t>
            </w:r>
            <w:r w:rsidRPr="00AA4340">
              <w:rPr>
                <w:b/>
                <w:sz w:val="22"/>
                <w:szCs w:val="22"/>
              </w:rPr>
              <w:t xml:space="preserve"> квартал</w:t>
            </w:r>
          </w:p>
        </w:tc>
        <w:tc>
          <w:tcPr>
            <w:tcW w:w="2563" w:type="dxa"/>
            <w:vAlign w:val="center"/>
          </w:tcPr>
          <w:p w:rsidR="00E71641" w:rsidRPr="008E1F7F" w:rsidRDefault="004403D1" w:rsidP="006B005B">
            <w:pPr>
              <w:jc w:val="center"/>
              <w:rPr>
                <w:b/>
                <w:sz w:val="22"/>
                <w:szCs w:val="22"/>
              </w:rPr>
            </w:pPr>
            <w:r w:rsidRPr="008E1F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E71641" w:rsidRPr="008E1F7F" w:rsidRDefault="004403D1" w:rsidP="006B005B">
            <w:pPr>
              <w:jc w:val="center"/>
              <w:rPr>
                <w:b/>
                <w:sz w:val="22"/>
                <w:szCs w:val="22"/>
              </w:rPr>
            </w:pPr>
            <w:r w:rsidRPr="008E1F7F">
              <w:rPr>
                <w:b/>
                <w:sz w:val="22"/>
                <w:szCs w:val="22"/>
              </w:rPr>
              <w:t>0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 месяцев</w:t>
            </w:r>
            <w:r w:rsidRPr="00AA434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E71641" w:rsidRPr="008E1F7F" w:rsidRDefault="008E1F7F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E71641" w:rsidRPr="008E1F7F" w:rsidRDefault="008E1F7F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71641" w:rsidRPr="00613946" w:rsidTr="00AB41FD">
        <w:tc>
          <w:tcPr>
            <w:tcW w:w="2491" w:type="dxa"/>
            <w:vAlign w:val="center"/>
          </w:tcPr>
          <w:p w:rsidR="00E71641" w:rsidRPr="00AA4340" w:rsidRDefault="00E71641" w:rsidP="00AB41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 месяцев</w:t>
            </w:r>
            <w:r w:rsidRPr="00AA434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E71641" w:rsidRPr="008E1F7F" w:rsidRDefault="006718D5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E71641" w:rsidRPr="008E1F7F" w:rsidRDefault="006718D5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71641" w:rsidRPr="00613946" w:rsidTr="005F21BD">
        <w:trPr>
          <w:trHeight w:val="317"/>
        </w:trPr>
        <w:tc>
          <w:tcPr>
            <w:tcW w:w="2491" w:type="dxa"/>
            <w:vAlign w:val="center"/>
          </w:tcPr>
          <w:p w:rsidR="00E71641" w:rsidRPr="004343B9" w:rsidRDefault="00E71641" w:rsidP="00AB41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месяцев</w:t>
            </w:r>
            <w:r w:rsidRPr="00AA4340">
              <w:rPr>
                <w:b/>
                <w:sz w:val="22"/>
                <w:szCs w:val="22"/>
                <w:lang w:val="en-US"/>
              </w:rPr>
              <w:t xml:space="preserve"> </w:t>
            </w:r>
            <w:r w:rsidR="006B005B">
              <w:rPr>
                <w:b/>
                <w:sz w:val="22"/>
                <w:szCs w:val="22"/>
              </w:rPr>
              <w:t>201</w:t>
            </w:r>
            <w:r w:rsidR="00CF7F5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563" w:type="dxa"/>
            <w:vAlign w:val="center"/>
          </w:tcPr>
          <w:p w:rsidR="00E71641" w:rsidRPr="008E1F7F" w:rsidRDefault="007E2FD4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E71641" w:rsidRPr="008E1F7F" w:rsidRDefault="007E2FD4" w:rsidP="006B0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71641" w:rsidRDefault="00E71641" w:rsidP="00E71641">
      <w:pPr>
        <w:ind w:firstLine="708"/>
        <w:jc w:val="both"/>
        <w:rPr>
          <w:sz w:val="28"/>
          <w:szCs w:val="28"/>
        </w:rPr>
      </w:pPr>
    </w:p>
    <w:p w:rsidR="00E71641" w:rsidRPr="004403D1" w:rsidRDefault="00E71641" w:rsidP="00E71641">
      <w:pPr>
        <w:spacing w:line="360" w:lineRule="auto"/>
        <w:ind w:firstLine="708"/>
        <w:jc w:val="both"/>
        <w:rPr>
          <w:sz w:val="26"/>
          <w:szCs w:val="26"/>
        </w:rPr>
      </w:pPr>
      <w:r w:rsidRPr="004403D1">
        <w:rPr>
          <w:sz w:val="26"/>
          <w:szCs w:val="26"/>
        </w:rPr>
        <w:t xml:space="preserve">10. </w:t>
      </w:r>
      <w:r w:rsidR="00ED33C8" w:rsidRPr="004403D1">
        <w:rPr>
          <w:sz w:val="26"/>
          <w:szCs w:val="26"/>
        </w:rPr>
        <w:t xml:space="preserve">(строка 18) </w:t>
      </w:r>
      <w:r w:rsidRPr="004403D1">
        <w:rPr>
          <w:sz w:val="26"/>
          <w:szCs w:val="26"/>
        </w:rPr>
        <w:t>Работа по исполнению отдельных государственных полномочий по государственному управлению охраной труда регулярно освещается на официальном сайте</w:t>
      </w:r>
      <w:r w:rsidR="006B005B" w:rsidRPr="004403D1">
        <w:rPr>
          <w:sz w:val="26"/>
          <w:szCs w:val="26"/>
        </w:rPr>
        <w:t xml:space="preserve"> А</w:t>
      </w:r>
      <w:r w:rsidRPr="004403D1">
        <w:rPr>
          <w:sz w:val="26"/>
          <w:szCs w:val="26"/>
        </w:rPr>
        <w:t xml:space="preserve">дминистрации </w:t>
      </w:r>
      <w:r w:rsidR="006B005B" w:rsidRPr="004403D1">
        <w:rPr>
          <w:sz w:val="26"/>
          <w:szCs w:val="26"/>
        </w:rPr>
        <w:t>городского округа Спасск-Дальний</w:t>
      </w:r>
      <w:r w:rsidR="00465752" w:rsidRPr="004403D1">
        <w:rPr>
          <w:sz w:val="26"/>
          <w:szCs w:val="26"/>
        </w:rPr>
        <w:t xml:space="preserve"> </w:t>
      </w:r>
      <w:r w:rsidR="00656F6C" w:rsidRPr="004403D1">
        <w:rPr>
          <w:sz w:val="26"/>
          <w:szCs w:val="26"/>
        </w:rPr>
        <w:t>(электронный адрес сайта</w:t>
      </w:r>
      <w:r w:rsidR="004403D1">
        <w:rPr>
          <w:sz w:val="26"/>
          <w:szCs w:val="26"/>
        </w:rPr>
        <w:t xml:space="preserve"> spasskd.ru</w:t>
      </w:r>
      <w:r w:rsidR="00656F6C" w:rsidRPr="004403D1">
        <w:rPr>
          <w:sz w:val="26"/>
          <w:szCs w:val="26"/>
        </w:rPr>
        <w:t>)</w:t>
      </w:r>
      <w:r w:rsidR="00455096" w:rsidRPr="004403D1">
        <w:rPr>
          <w:sz w:val="26"/>
          <w:szCs w:val="26"/>
        </w:rPr>
        <w:t>.</w:t>
      </w:r>
      <w:r w:rsidRPr="004403D1">
        <w:rPr>
          <w:sz w:val="26"/>
          <w:szCs w:val="26"/>
        </w:rPr>
        <w:t xml:space="preserve"> </w:t>
      </w:r>
      <w:r w:rsidR="00455096" w:rsidRPr="004403D1">
        <w:rPr>
          <w:sz w:val="26"/>
          <w:szCs w:val="26"/>
        </w:rPr>
        <w:t xml:space="preserve">Эта </w:t>
      </w:r>
      <w:r w:rsidRPr="004403D1">
        <w:rPr>
          <w:sz w:val="26"/>
          <w:szCs w:val="26"/>
        </w:rPr>
        <w:t>информация также широко тиражируется региональными информационными агентствами</w:t>
      </w:r>
      <w:r w:rsidR="004403D1" w:rsidRPr="00095470">
        <w:rPr>
          <w:sz w:val="26"/>
          <w:szCs w:val="26"/>
        </w:rPr>
        <w:t xml:space="preserve"> – </w:t>
      </w:r>
      <w:r w:rsidR="0052296D">
        <w:rPr>
          <w:sz w:val="26"/>
          <w:szCs w:val="26"/>
        </w:rPr>
        <w:t>газета</w:t>
      </w:r>
      <w:r w:rsidR="004403D1" w:rsidRPr="00095470">
        <w:rPr>
          <w:sz w:val="26"/>
          <w:szCs w:val="26"/>
        </w:rPr>
        <w:t xml:space="preserve"> </w:t>
      </w:r>
      <w:r w:rsidR="00CF7F54">
        <w:rPr>
          <w:sz w:val="26"/>
          <w:szCs w:val="26"/>
        </w:rPr>
        <w:t>«Спасск». В</w:t>
      </w:r>
      <w:r w:rsidR="006718D5">
        <w:rPr>
          <w:sz w:val="26"/>
          <w:szCs w:val="26"/>
        </w:rPr>
        <w:t xml:space="preserve"> </w:t>
      </w:r>
      <w:r w:rsidR="007E2FD4">
        <w:rPr>
          <w:sz w:val="26"/>
          <w:szCs w:val="26"/>
          <w:lang w:val="en-US"/>
        </w:rPr>
        <w:t>IV</w:t>
      </w:r>
      <w:r w:rsidR="00CF7F54">
        <w:rPr>
          <w:sz w:val="26"/>
          <w:szCs w:val="26"/>
        </w:rPr>
        <w:t xml:space="preserve"> квартале </w:t>
      </w:r>
      <w:r w:rsidR="004403D1">
        <w:rPr>
          <w:sz w:val="26"/>
          <w:szCs w:val="26"/>
        </w:rPr>
        <w:t>201</w:t>
      </w:r>
      <w:r w:rsidR="00CF7F54">
        <w:rPr>
          <w:sz w:val="26"/>
          <w:szCs w:val="26"/>
        </w:rPr>
        <w:t>6</w:t>
      </w:r>
      <w:r w:rsidR="004403D1">
        <w:rPr>
          <w:sz w:val="26"/>
          <w:szCs w:val="26"/>
        </w:rPr>
        <w:t xml:space="preserve"> года на официальном сайте </w:t>
      </w:r>
      <w:r w:rsidR="00172151" w:rsidRPr="004403D1">
        <w:rPr>
          <w:sz w:val="26"/>
          <w:szCs w:val="26"/>
        </w:rPr>
        <w:t xml:space="preserve">Администрации городского округа Спасск-Дальний </w:t>
      </w:r>
      <w:r w:rsidR="00172151">
        <w:rPr>
          <w:sz w:val="26"/>
          <w:szCs w:val="26"/>
        </w:rPr>
        <w:t xml:space="preserve">в разделе «Охрана труда» </w:t>
      </w:r>
      <w:r w:rsidR="004403D1">
        <w:rPr>
          <w:sz w:val="26"/>
          <w:szCs w:val="26"/>
        </w:rPr>
        <w:t xml:space="preserve">размещено </w:t>
      </w:r>
      <w:r w:rsidR="008E1F7F">
        <w:rPr>
          <w:sz w:val="26"/>
          <w:szCs w:val="26"/>
        </w:rPr>
        <w:t>2</w:t>
      </w:r>
      <w:r w:rsidR="004403D1">
        <w:rPr>
          <w:sz w:val="26"/>
          <w:szCs w:val="26"/>
        </w:rPr>
        <w:t xml:space="preserve"> выступления</w:t>
      </w:r>
      <w:r w:rsidR="007E2FD4">
        <w:rPr>
          <w:sz w:val="26"/>
          <w:szCs w:val="26"/>
        </w:rPr>
        <w:t>.</w:t>
      </w:r>
      <w:r w:rsidR="006718D5">
        <w:rPr>
          <w:sz w:val="26"/>
          <w:szCs w:val="26"/>
        </w:rPr>
        <w:t xml:space="preserve"> </w:t>
      </w:r>
    </w:p>
    <w:p w:rsidR="00E71641" w:rsidRDefault="00E71641" w:rsidP="00E71641">
      <w:pPr>
        <w:ind w:firstLine="708"/>
        <w:jc w:val="both"/>
      </w:pPr>
    </w:p>
    <w:p w:rsidR="008E1F7F" w:rsidRDefault="00E71641" w:rsidP="006718D5">
      <w:pPr>
        <w:spacing w:line="360" w:lineRule="auto"/>
        <w:ind w:firstLine="708"/>
        <w:jc w:val="both"/>
        <w:rPr>
          <w:color w:val="000000"/>
          <w:spacing w:val="-3"/>
          <w:sz w:val="26"/>
          <w:szCs w:val="26"/>
        </w:rPr>
      </w:pPr>
      <w:r w:rsidRPr="004403D1">
        <w:rPr>
          <w:sz w:val="26"/>
          <w:szCs w:val="26"/>
        </w:rPr>
        <w:t xml:space="preserve">11. (строка </w:t>
      </w:r>
      <w:r w:rsidR="005F21BD" w:rsidRPr="004403D1">
        <w:rPr>
          <w:sz w:val="26"/>
          <w:szCs w:val="26"/>
        </w:rPr>
        <w:t>19-21</w:t>
      </w:r>
      <w:r w:rsidRPr="004403D1">
        <w:rPr>
          <w:sz w:val="26"/>
          <w:szCs w:val="26"/>
        </w:rPr>
        <w:t xml:space="preserve">) </w:t>
      </w:r>
      <w:r w:rsidRPr="004403D1">
        <w:rPr>
          <w:color w:val="000000"/>
          <w:spacing w:val="-3"/>
          <w:sz w:val="26"/>
          <w:szCs w:val="26"/>
        </w:rPr>
        <w:t xml:space="preserve">Информация об использовании </w:t>
      </w:r>
      <w:r w:rsidRPr="004403D1">
        <w:rPr>
          <w:color w:val="000000"/>
          <w:spacing w:val="-1"/>
          <w:sz w:val="26"/>
          <w:szCs w:val="26"/>
        </w:rPr>
        <w:t xml:space="preserve">частичного финансирования предупредительных мер по сокращению случаев производственного травматизма и профессиональной заболеваемости за счет средств </w:t>
      </w:r>
      <w:r w:rsidRPr="004403D1">
        <w:rPr>
          <w:color w:val="000000"/>
          <w:spacing w:val="-3"/>
          <w:sz w:val="26"/>
          <w:szCs w:val="26"/>
        </w:rPr>
        <w:t>ФСС РФ</w:t>
      </w:r>
      <w:r w:rsidR="004403D1">
        <w:rPr>
          <w:color w:val="000000"/>
          <w:spacing w:val="-3"/>
          <w:sz w:val="26"/>
          <w:szCs w:val="26"/>
        </w:rPr>
        <w:t>:</w:t>
      </w:r>
    </w:p>
    <w:p w:rsidR="00F11964" w:rsidRPr="004403D1" w:rsidRDefault="00F11964" w:rsidP="006718D5">
      <w:pPr>
        <w:spacing w:line="360" w:lineRule="auto"/>
        <w:ind w:firstLine="708"/>
        <w:jc w:val="both"/>
        <w:rPr>
          <w:color w:val="000000"/>
          <w:spacing w:val="-3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28"/>
        <w:gridCol w:w="2340"/>
        <w:gridCol w:w="3240"/>
        <w:gridCol w:w="2880"/>
      </w:tblGrid>
      <w:tr w:rsidR="00E71641" w:rsidRPr="00325584" w:rsidTr="00AB41FD">
        <w:tc>
          <w:tcPr>
            <w:tcW w:w="540" w:type="dxa"/>
          </w:tcPr>
          <w:p w:rsidR="00E71641" w:rsidRPr="00325584" w:rsidRDefault="00E71641" w:rsidP="00AB41FD">
            <w:pPr>
              <w:jc w:val="both"/>
              <w:rPr>
                <w:sz w:val="22"/>
                <w:szCs w:val="22"/>
              </w:rPr>
            </w:pPr>
            <w:r w:rsidRPr="00325584">
              <w:rPr>
                <w:sz w:val="22"/>
                <w:szCs w:val="22"/>
              </w:rPr>
              <w:t>№ п/п</w:t>
            </w:r>
          </w:p>
        </w:tc>
        <w:tc>
          <w:tcPr>
            <w:tcW w:w="3168" w:type="dxa"/>
            <w:gridSpan w:val="2"/>
          </w:tcPr>
          <w:p w:rsidR="00E71641" w:rsidRPr="00325584" w:rsidRDefault="00E71641" w:rsidP="00AB41FD">
            <w:pPr>
              <w:jc w:val="both"/>
              <w:rPr>
                <w:sz w:val="22"/>
                <w:szCs w:val="22"/>
              </w:rPr>
            </w:pPr>
            <w:r w:rsidRPr="00325584">
              <w:rPr>
                <w:color w:val="000000"/>
                <w:spacing w:val="-3"/>
                <w:sz w:val="22"/>
                <w:szCs w:val="22"/>
              </w:rPr>
              <w:t xml:space="preserve">Наименование организации,  использующей </w:t>
            </w:r>
            <w:r w:rsidRPr="00325584">
              <w:rPr>
                <w:color w:val="000000"/>
                <w:spacing w:val="-1"/>
                <w:sz w:val="22"/>
                <w:szCs w:val="22"/>
              </w:rPr>
              <w:t xml:space="preserve">частичное финансирование  предупреди-тельных   мер   по   сокраще-нию  случаев произ-го травматизма и профессиональ-ной заболеваемости за счет средств </w:t>
            </w:r>
            <w:r w:rsidRPr="00325584">
              <w:rPr>
                <w:color w:val="000000"/>
                <w:spacing w:val="-3"/>
                <w:sz w:val="22"/>
                <w:szCs w:val="22"/>
              </w:rPr>
              <w:t>ФСС  РФ</w:t>
            </w:r>
          </w:p>
        </w:tc>
        <w:tc>
          <w:tcPr>
            <w:tcW w:w="3240" w:type="dxa"/>
          </w:tcPr>
          <w:p w:rsidR="00E71641" w:rsidRPr="00325584" w:rsidRDefault="00E71641" w:rsidP="00AB41FD">
            <w:pPr>
              <w:jc w:val="both"/>
              <w:rPr>
                <w:sz w:val="22"/>
                <w:szCs w:val="22"/>
              </w:rPr>
            </w:pPr>
            <w:r w:rsidRPr="00325584">
              <w:rPr>
                <w:color w:val="000000"/>
                <w:spacing w:val="-3"/>
                <w:sz w:val="22"/>
                <w:szCs w:val="22"/>
              </w:rPr>
              <w:t>Разрешено использовать средства ФСС РФ на предупредительные меры по сокращению производственного травматизма и профессиональ-ной заболеваемости в организациях муниципального образования на сумму, тыс. руб.</w:t>
            </w:r>
          </w:p>
        </w:tc>
        <w:tc>
          <w:tcPr>
            <w:tcW w:w="2880" w:type="dxa"/>
          </w:tcPr>
          <w:p w:rsidR="00E71641" w:rsidRPr="00325584" w:rsidRDefault="00E71641" w:rsidP="00AB41FD">
            <w:pPr>
              <w:jc w:val="both"/>
              <w:rPr>
                <w:sz w:val="22"/>
                <w:szCs w:val="22"/>
              </w:rPr>
            </w:pPr>
            <w:r w:rsidRPr="00325584">
              <w:rPr>
                <w:color w:val="000000"/>
                <w:spacing w:val="-3"/>
                <w:sz w:val="22"/>
                <w:szCs w:val="22"/>
              </w:rPr>
              <w:t>Освоено средств  на  предупредительные меры по сокращению произ-го трав-матизма и профессиональ-ной заболеваемости, выделенных из ФСС  РФ, всего тыс. руб.</w:t>
            </w:r>
          </w:p>
        </w:tc>
      </w:tr>
      <w:tr w:rsidR="00E71641" w:rsidRPr="00325584" w:rsidTr="00AB41FD">
        <w:tc>
          <w:tcPr>
            <w:tcW w:w="540" w:type="dxa"/>
          </w:tcPr>
          <w:p w:rsidR="00E71641" w:rsidRPr="00325584" w:rsidRDefault="00E71641" w:rsidP="00AB41FD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E71641" w:rsidRPr="00325584" w:rsidRDefault="00E71641" w:rsidP="00AB41F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E71641" w:rsidRPr="00325584" w:rsidRDefault="00E71641" w:rsidP="00AB41F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E71641" w:rsidRPr="00325584" w:rsidRDefault="00E71641" w:rsidP="00AB41F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4</w:t>
            </w:r>
          </w:p>
        </w:tc>
      </w:tr>
      <w:tr w:rsidR="00E71641" w:rsidRPr="00656F6C" w:rsidTr="006718D5">
        <w:tc>
          <w:tcPr>
            <w:tcW w:w="540" w:type="dxa"/>
            <w:vAlign w:val="center"/>
          </w:tcPr>
          <w:p w:rsidR="00E71641" w:rsidRPr="006718D5" w:rsidRDefault="00E71641" w:rsidP="00AB41FD">
            <w:pPr>
              <w:jc w:val="center"/>
              <w:rPr>
                <w:color w:val="000000"/>
                <w:sz w:val="22"/>
                <w:szCs w:val="22"/>
              </w:rPr>
            </w:pPr>
            <w:r w:rsidRPr="006718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  <w:vAlign w:val="center"/>
          </w:tcPr>
          <w:p w:rsidR="00E71641" w:rsidRPr="006718D5" w:rsidRDefault="00902DD1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ООО «ПЖБК «Поларис»</w:t>
            </w:r>
          </w:p>
        </w:tc>
        <w:tc>
          <w:tcPr>
            <w:tcW w:w="3240" w:type="dxa"/>
            <w:vAlign w:val="center"/>
          </w:tcPr>
          <w:p w:rsidR="00E71641" w:rsidRPr="006718D5" w:rsidRDefault="00902DD1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123,0</w:t>
            </w:r>
          </w:p>
        </w:tc>
        <w:tc>
          <w:tcPr>
            <w:tcW w:w="2880" w:type="dxa"/>
            <w:vAlign w:val="center"/>
          </w:tcPr>
          <w:p w:rsidR="00E71641" w:rsidRPr="006718D5" w:rsidRDefault="00902DD1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123,0</w:t>
            </w:r>
          </w:p>
        </w:tc>
      </w:tr>
      <w:tr w:rsidR="00E71641" w:rsidRPr="00325584" w:rsidTr="006718D5">
        <w:trPr>
          <w:trHeight w:val="332"/>
        </w:trPr>
        <w:tc>
          <w:tcPr>
            <w:tcW w:w="540" w:type="dxa"/>
            <w:vAlign w:val="center"/>
          </w:tcPr>
          <w:p w:rsidR="00E71641" w:rsidRPr="006718D5" w:rsidRDefault="00E71641" w:rsidP="00AB41FD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2</w:t>
            </w:r>
          </w:p>
        </w:tc>
        <w:tc>
          <w:tcPr>
            <w:tcW w:w="3168" w:type="dxa"/>
            <w:gridSpan w:val="2"/>
            <w:vAlign w:val="center"/>
          </w:tcPr>
          <w:p w:rsidR="00E71641" w:rsidRPr="006718D5" w:rsidRDefault="006718D5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ОАО «ПШФ «Восток»</w:t>
            </w:r>
          </w:p>
        </w:tc>
        <w:tc>
          <w:tcPr>
            <w:tcW w:w="3240" w:type="dxa"/>
            <w:vAlign w:val="center"/>
          </w:tcPr>
          <w:p w:rsidR="00E71641" w:rsidRPr="006718D5" w:rsidRDefault="006718D5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12,7</w:t>
            </w:r>
          </w:p>
        </w:tc>
        <w:tc>
          <w:tcPr>
            <w:tcW w:w="2880" w:type="dxa"/>
            <w:vAlign w:val="center"/>
          </w:tcPr>
          <w:p w:rsidR="00E71641" w:rsidRPr="006718D5" w:rsidRDefault="006718D5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12,7</w:t>
            </w:r>
          </w:p>
        </w:tc>
      </w:tr>
      <w:tr w:rsidR="00E71641" w:rsidRPr="00325584" w:rsidTr="006718D5">
        <w:trPr>
          <w:trHeight w:val="330"/>
        </w:trPr>
        <w:tc>
          <w:tcPr>
            <w:tcW w:w="540" w:type="dxa"/>
            <w:vAlign w:val="center"/>
          </w:tcPr>
          <w:p w:rsidR="00E71641" w:rsidRPr="006718D5" w:rsidRDefault="00E71641" w:rsidP="00AB41FD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3</w:t>
            </w:r>
          </w:p>
        </w:tc>
        <w:tc>
          <w:tcPr>
            <w:tcW w:w="3168" w:type="dxa"/>
            <w:gridSpan w:val="2"/>
            <w:vAlign w:val="center"/>
          </w:tcPr>
          <w:p w:rsidR="00E71641" w:rsidRPr="006718D5" w:rsidRDefault="006718D5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ОАО «32 ремонтный завод»</w:t>
            </w:r>
          </w:p>
        </w:tc>
        <w:tc>
          <w:tcPr>
            <w:tcW w:w="3240" w:type="dxa"/>
            <w:vAlign w:val="center"/>
          </w:tcPr>
          <w:p w:rsidR="00E71641" w:rsidRPr="006718D5" w:rsidRDefault="006718D5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60,0</w:t>
            </w:r>
          </w:p>
        </w:tc>
        <w:tc>
          <w:tcPr>
            <w:tcW w:w="2880" w:type="dxa"/>
            <w:vAlign w:val="center"/>
          </w:tcPr>
          <w:p w:rsidR="00E71641" w:rsidRPr="006718D5" w:rsidRDefault="006718D5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60,0</w:t>
            </w:r>
          </w:p>
        </w:tc>
      </w:tr>
      <w:tr w:rsidR="00E71641" w:rsidRPr="00325584" w:rsidTr="006718D5">
        <w:tc>
          <w:tcPr>
            <w:tcW w:w="540" w:type="dxa"/>
            <w:vAlign w:val="center"/>
          </w:tcPr>
          <w:p w:rsidR="00E71641" w:rsidRPr="006718D5" w:rsidRDefault="00E71641" w:rsidP="00AB41FD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4</w:t>
            </w:r>
          </w:p>
        </w:tc>
        <w:tc>
          <w:tcPr>
            <w:tcW w:w="3168" w:type="dxa"/>
            <w:gridSpan w:val="2"/>
            <w:vAlign w:val="center"/>
          </w:tcPr>
          <w:p w:rsidR="00E71641" w:rsidRPr="006718D5" w:rsidRDefault="004403D1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E71641" w:rsidRPr="006718D5" w:rsidRDefault="004403D1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E71641" w:rsidRPr="006718D5" w:rsidRDefault="004403D1" w:rsidP="004403D1">
            <w:pPr>
              <w:jc w:val="center"/>
              <w:rPr>
                <w:sz w:val="22"/>
                <w:szCs w:val="22"/>
              </w:rPr>
            </w:pPr>
            <w:r w:rsidRPr="006718D5">
              <w:rPr>
                <w:sz w:val="22"/>
                <w:szCs w:val="22"/>
              </w:rPr>
              <w:t>-</w:t>
            </w:r>
          </w:p>
        </w:tc>
      </w:tr>
      <w:tr w:rsidR="00E71641" w:rsidRPr="00801E43" w:rsidTr="006718D5">
        <w:tc>
          <w:tcPr>
            <w:tcW w:w="1368" w:type="dxa"/>
            <w:gridSpan w:val="2"/>
            <w:vAlign w:val="center"/>
          </w:tcPr>
          <w:p w:rsidR="00E71641" w:rsidRPr="00801E43" w:rsidRDefault="00E71641" w:rsidP="00AB41FD">
            <w:pPr>
              <w:jc w:val="center"/>
              <w:rPr>
                <w:sz w:val="24"/>
                <w:szCs w:val="24"/>
              </w:rPr>
            </w:pPr>
            <w:r w:rsidRPr="00801E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vAlign w:val="center"/>
          </w:tcPr>
          <w:p w:rsidR="00E71641" w:rsidRPr="006718D5" w:rsidRDefault="006718D5" w:rsidP="004403D1">
            <w:pPr>
              <w:jc w:val="center"/>
              <w:rPr>
                <w:b/>
                <w:sz w:val="24"/>
                <w:szCs w:val="24"/>
              </w:rPr>
            </w:pPr>
            <w:r w:rsidRPr="006718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E71641" w:rsidRPr="006718D5" w:rsidRDefault="00902DD1" w:rsidP="004403D1">
            <w:pPr>
              <w:jc w:val="center"/>
              <w:rPr>
                <w:b/>
                <w:sz w:val="24"/>
                <w:szCs w:val="24"/>
              </w:rPr>
            </w:pPr>
            <w:r w:rsidRPr="006718D5">
              <w:rPr>
                <w:b/>
                <w:sz w:val="24"/>
                <w:szCs w:val="24"/>
              </w:rPr>
              <w:t>1</w:t>
            </w:r>
            <w:r w:rsidR="006718D5" w:rsidRPr="006718D5"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2880" w:type="dxa"/>
            <w:vAlign w:val="center"/>
          </w:tcPr>
          <w:p w:rsidR="00E71641" w:rsidRPr="006718D5" w:rsidRDefault="00902DD1" w:rsidP="004403D1">
            <w:pPr>
              <w:jc w:val="center"/>
              <w:rPr>
                <w:b/>
                <w:sz w:val="24"/>
                <w:szCs w:val="24"/>
              </w:rPr>
            </w:pPr>
            <w:r w:rsidRPr="006718D5">
              <w:rPr>
                <w:b/>
                <w:sz w:val="24"/>
                <w:szCs w:val="24"/>
              </w:rPr>
              <w:t>1</w:t>
            </w:r>
            <w:r w:rsidR="006718D5" w:rsidRPr="006718D5">
              <w:rPr>
                <w:b/>
                <w:sz w:val="24"/>
                <w:szCs w:val="24"/>
              </w:rPr>
              <w:t>95,7</w:t>
            </w:r>
          </w:p>
        </w:tc>
      </w:tr>
    </w:tbl>
    <w:p w:rsidR="00172151" w:rsidRDefault="00172151" w:rsidP="00BE01F0">
      <w:pPr>
        <w:spacing w:line="360" w:lineRule="auto"/>
        <w:ind w:firstLine="709"/>
        <w:jc w:val="both"/>
        <w:rPr>
          <w:sz w:val="26"/>
          <w:szCs w:val="26"/>
        </w:rPr>
      </w:pPr>
    </w:p>
    <w:p w:rsidR="006718D5" w:rsidRDefault="00ED33C8" w:rsidP="00F11964">
      <w:pPr>
        <w:spacing w:line="360" w:lineRule="auto"/>
        <w:ind w:firstLine="709"/>
        <w:jc w:val="both"/>
        <w:rPr>
          <w:sz w:val="26"/>
          <w:szCs w:val="26"/>
        </w:rPr>
      </w:pPr>
      <w:r w:rsidRPr="004403D1">
        <w:rPr>
          <w:sz w:val="26"/>
          <w:szCs w:val="26"/>
        </w:rPr>
        <w:t>12. (строка 22) Организации, получившие скидку к страховым тарифам на обязательное социальное страхование от несчастных случаев на производстве</w:t>
      </w:r>
      <w:r w:rsidR="004403D1">
        <w:rPr>
          <w:sz w:val="26"/>
          <w:szCs w:val="26"/>
        </w:rPr>
        <w:t xml:space="preserve"> и профессиональных заболеваний получила </w:t>
      </w:r>
      <w:r w:rsidR="00902DD1">
        <w:rPr>
          <w:sz w:val="26"/>
          <w:szCs w:val="26"/>
        </w:rPr>
        <w:t>одна организация: ОАО «ПШФ «Восток».</w:t>
      </w:r>
    </w:p>
    <w:p w:rsidR="00F11964" w:rsidRDefault="00F11964" w:rsidP="00E71641">
      <w:pPr>
        <w:ind w:firstLine="708"/>
        <w:jc w:val="both"/>
        <w:rPr>
          <w:sz w:val="26"/>
          <w:szCs w:val="26"/>
        </w:rPr>
      </w:pPr>
    </w:p>
    <w:p w:rsidR="007E2FD4" w:rsidRDefault="007E2FD4" w:rsidP="00E71641">
      <w:pPr>
        <w:ind w:firstLine="708"/>
        <w:jc w:val="both"/>
        <w:rPr>
          <w:sz w:val="26"/>
          <w:szCs w:val="26"/>
        </w:rPr>
      </w:pPr>
    </w:p>
    <w:p w:rsidR="00E71641" w:rsidRPr="004403D1" w:rsidRDefault="00E71641" w:rsidP="00E71641">
      <w:pPr>
        <w:ind w:firstLine="708"/>
        <w:jc w:val="both"/>
        <w:rPr>
          <w:sz w:val="26"/>
          <w:szCs w:val="26"/>
        </w:rPr>
      </w:pPr>
      <w:r w:rsidRPr="004403D1">
        <w:rPr>
          <w:sz w:val="26"/>
          <w:szCs w:val="26"/>
        </w:rPr>
        <w:t>1</w:t>
      </w:r>
      <w:r w:rsidR="00ED33C8" w:rsidRPr="004403D1">
        <w:rPr>
          <w:sz w:val="26"/>
          <w:szCs w:val="26"/>
        </w:rPr>
        <w:t>3</w:t>
      </w:r>
      <w:r w:rsidRPr="004403D1">
        <w:rPr>
          <w:sz w:val="26"/>
          <w:szCs w:val="26"/>
        </w:rPr>
        <w:t>. (строка</w:t>
      </w:r>
      <w:r w:rsidR="00AB5266" w:rsidRPr="004403D1">
        <w:rPr>
          <w:sz w:val="26"/>
          <w:szCs w:val="26"/>
        </w:rPr>
        <w:t xml:space="preserve"> </w:t>
      </w:r>
      <w:r w:rsidR="005F21BD" w:rsidRPr="004403D1">
        <w:rPr>
          <w:sz w:val="26"/>
          <w:szCs w:val="26"/>
        </w:rPr>
        <w:t>26</w:t>
      </w:r>
      <w:r w:rsidRPr="004403D1">
        <w:rPr>
          <w:sz w:val="26"/>
          <w:szCs w:val="26"/>
        </w:rPr>
        <w:t>)</w:t>
      </w:r>
      <w:r w:rsidR="009D204F" w:rsidRPr="004403D1">
        <w:rPr>
          <w:sz w:val="26"/>
          <w:szCs w:val="26"/>
        </w:rPr>
        <w:t xml:space="preserve"> Ч</w:t>
      </w:r>
      <w:r w:rsidRPr="004403D1">
        <w:rPr>
          <w:sz w:val="26"/>
          <w:szCs w:val="26"/>
        </w:rPr>
        <w:t>исло пострадавших на производстве</w:t>
      </w:r>
      <w:r w:rsidR="004403D1">
        <w:rPr>
          <w:sz w:val="26"/>
          <w:szCs w:val="26"/>
        </w:rPr>
        <w:t>:</w:t>
      </w:r>
    </w:p>
    <w:p w:rsidR="00F11964" w:rsidRPr="00E51B1E" w:rsidRDefault="00F11964" w:rsidP="00E71641">
      <w:pPr>
        <w:jc w:val="both"/>
        <w:rPr>
          <w:sz w:val="28"/>
          <w:szCs w:val="28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770"/>
        <w:gridCol w:w="2828"/>
        <w:gridCol w:w="1622"/>
        <w:gridCol w:w="1638"/>
        <w:gridCol w:w="1134"/>
        <w:gridCol w:w="1343"/>
      </w:tblGrid>
      <w:tr w:rsidR="00E71641" w:rsidRPr="005F21BD" w:rsidTr="001B7497">
        <w:tc>
          <w:tcPr>
            <w:tcW w:w="402" w:type="dxa"/>
            <w:vMerge w:val="restart"/>
            <w:vAlign w:val="center"/>
          </w:tcPr>
          <w:p w:rsidR="00E71641" w:rsidRPr="005F21BD" w:rsidRDefault="00E71641" w:rsidP="00AB41FD">
            <w:pPr>
              <w:ind w:left="-70" w:right="-80"/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vAlign w:val="center"/>
          </w:tcPr>
          <w:p w:rsidR="00E71641" w:rsidRPr="005F21BD" w:rsidRDefault="00E71641" w:rsidP="00AB41FD">
            <w:pPr>
              <w:ind w:left="-52" w:right="-66"/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Наименование органи</w:t>
            </w:r>
            <w:r w:rsidR="001B7497">
              <w:rPr>
                <w:sz w:val="24"/>
                <w:szCs w:val="24"/>
              </w:rPr>
              <w:t>зации</w:t>
            </w:r>
          </w:p>
        </w:tc>
        <w:tc>
          <w:tcPr>
            <w:tcW w:w="1622" w:type="dxa"/>
            <w:vMerge w:val="restart"/>
            <w:vAlign w:val="center"/>
          </w:tcPr>
          <w:p w:rsidR="00E71641" w:rsidRPr="005F21BD" w:rsidRDefault="00E71641" w:rsidP="00AB41FD">
            <w:pPr>
              <w:ind w:left="-80" w:right="-87"/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Количество пострадавших, человек</w:t>
            </w:r>
          </w:p>
        </w:tc>
        <w:tc>
          <w:tcPr>
            <w:tcW w:w="4115" w:type="dxa"/>
            <w:gridSpan w:val="3"/>
            <w:vAlign w:val="center"/>
          </w:tcPr>
          <w:p w:rsidR="00E71641" w:rsidRPr="005F21BD" w:rsidRDefault="00E71641" w:rsidP="00AB41FD">
            <w:pPr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Степень тяжести несчастного случая</w:t>
            </w:r>
          </w:p>
        </w:tc>
      </w:tr>
      <w:tr w:rsidR="001B7497" w:rsidRPr="00613946" w:rsidTr="001B7497">
        <w:tc>
          <w:tcPr>
            <w:tcW w:w="402" w:type="dxa"/>
            <w:vMerge/>
            <w:vAlign w:val="center"/>
          </w:tcPr>
          <w:p w:rsidR="001B7497" w:rsidRPr="00613946" w:rsidRDefault="001B7497" w:rsidP="00AB41FD">
            <w:pPr>
              <w:ind w:left="-70" w:right="-80"/>
              <w:jc w:val="center"/>
            </w:pPr>
          </w:p>
        </w:tc>
        <w:tc>
          <w:tcPr>
            <w:tcW w:w="3598" w:type="dxa"/>
            <w:gridSpan w:val="2"/>
            <w:vMerge/>
            <w:vAlign w:val="center"/>
          </w:tcPr>
          <w:p w:rsidR="001B7497" w:rsidRPr="00613946" w:rsidRDefault="001B7497" w:rsidP="00AB41FD">
            <w:pPr>
              <w:ind w:left="-52" w:right="-66"/>
              <w:jc w:val="center"/>
            </w:pPr>
          </w:p>
        </w:tc>
        <w:tc>
          <w:tcPr>
            <w:tcW w:w="1622" w:type="dxa"/>
            <w:vMerge/>
            <w:vAlign w:val="center"/>
          </w:tcPr>
          <w:p w:rsidR="001B7497" w:rsidRPr="00613946" w:rsidRDefault="001B7497" w:rsidP="00AB41FD">
            <w:pPr>
              <w:ind w:left="-80" w:right="-87"/>
              <w:jc w:val="center"/>
            </w:pPr>
          </w:p>
        </w:tc>
        <w:tc>
          <w:tcPr>
            <w:tcW w:w="1638" w:type="dxa"/>
            <w:vAlign w:val="center"/>
          </w:tcPr>
          <w:p w:rsidR="001B7497" w:rsidRPr="005F21BD" w:rsidRDefault="001B7497" w:rsidP="00AB41FD">
            <w:pPr>
              <w:ind w:left="-79" w:right="-80"/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смертельн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134" w:type="dxa"/>
            <w:vAlign w:val="center"/>
          </w:tcPr>
          <w:p w:rsidR="001B7497" w:rsidRPr="005F21BD" w:rsidRDefault="001B7497" w:rsidP="00AB41FD">
            <w:pPr>
              <w:ind w:left="-66" w:right="-80"/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тяжелый</w:t>
            </w:r>
          </w:p>
        </w:tc>
        <w:tc>
          <w:tcPr>
            <w:tcW w:w="1343" w:type="dxa"/>
            <w:vAlign w:val="center"/>
          </w:tcPr>
          <w:p w:rsidR="001B7497" w:rsidRPr="005F21BD" w:rsidRDefault="001B7497" w:rsidP="00AB41FD">
            <w:pPr>
              <w:ind w:left="-24" w:right="-66"/>
              <w:jc w:val="center"/>
              <w:rPr>
                <w:sz w:val="24"/>
                <w:szCs w:val="24"/>
              </w:rPr>
            </w:pPr>
            <w:r w:rsidRPr="005F21BD">
              <w:rPr>
                <w:sz w:val="24"/>
                <w:szCs w:val="24"/>
              </w:rPr>
              <w:t>легкий</w:t>
            </w:r>
          </w:p>
        </w:tc>
      </w:tr>
      <w:tr w:rsidR="00E71641" w:rsidRPr="00613946" w:rsidTr="001B7497">
        <w:tc>
          <w:tcPr>
            <w:tcW w:w="9737" w:type="dxa"/>
            <w:gridSpan w:val="7"/>
            <w:vAlign w:val="center"/>
          </w:tcPr>
          <w:p w:rsidR="00E71641" w:rsidRDefault="00E71641" w:rsidP="00AB41FD">
            <w:pPr>
              <w:jc w:val="center"/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B7497" w:rsidRPr="00613946" w:rsidTr="009D204F">
        <w:tc>
          <w:tcPr>
            <w:tcW w:w="402" w:type="dxa"/>
          </w:tcPr>
          <w:p w:rsidR="001B7497" w:rsidRPr="009D204F" w:rsidRDefault="001B7497" w:rsidP="00AB41FD">
            <w:pPr>
              <w:ind w:left="-70" w:right="-80"/>
              <w:jc w:val="center"/>
              <w:rPr>
                <w:sz w:val="22"/>
                <w:szCs w:val="22"/>
              </w:rPr>
            </w:pPr>
            <w:r w:rsidRPr="009D204F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2"/>
          </w:tcPr>
          <w:p w:rsidR="001B7497" w:rsidRPr="009D204F" w:rsidRDefault="00172151" w:rsidP="00AB41FD">
            <w:pPr>
              <w:ind w:left="-52"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«Спасская городская больница»</w:t>
            </w:r>
          </w:p>
        </w:tc>
        <w:tc>
          <w:tcPr>
            <w:tcW w:w="1622" w:type="dxa"/>
          </w:tcPr>
          <w:p w:rsidR="001B7497" w:rsidRPr="009D204F" w:rsidRDefault="002047CE" w:rsidP="00AB41FD">
            <w:pPr>
              <w:ind w:left="-80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B7497" w:rsidRPr="009D204F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7497" w:rsidRPr="009D204F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1B7497" w:rsidRPr="009D204F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47CE" w:rsidRPr="00613946" w:rsidTr="009D204F">
        <w:tc>
          <w:tcPr>
            <w:tcW w:w="402" w:type="dxa"/>
          </w:tcPr>
          <w:p w:rsidR="002047CE" w:rsidRPr="009D204F" w:rsidRDefault="002047CE" w:rsidP="00AB41FD">
            <w:pPr>
              <w:ind w:left="-7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8" w:type="dxa"/>
            <w:gridSpan w:val="2"/>
          </w:tcPr>
          <w:p w:rsidR="002047CE" w:rsidRDefault="00172151" w:rsidP="00AB41FD">
            <w:pPr>
              <w:ind w:left="-52"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«Спасская городская детская поликлиника»</w:t>
            </w:r>
          </w:p>
        </w:tc>
        <w:tc>
          <w:tcPr>
            <w:tcW w:w="1622" w:type="dxa"/>
          </w:tcPr>
          <w:p w:rsidR="002047CE" w:rsidRDefault="002047CE" w:rsidP="00AB41FD">
            <w:pPr>
              <w:ind w:left="-80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2047CE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47CE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2047CE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47CE" w:rsidRPr="00613946" w:rsidTr="009D204F">
        <w:tc>
          <w:tcPr>
            <w:tcW w:w="402" w:type="dxa"/>
          </w:tcPr>
          <w:p w:rsidR="002047CE" w:rsidRDefault="002047CE" w:rsidP="00AB41FD">
            <w:pPr>
              <w:ind w:left="-7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98" w:type="dxa"/>
            <w:gridSpan w:val="2"/>
          </w:tcPr>
          <w:p w:rsidR="002047CE" w:rsidRDefault="00172151" w:rsidP="00AB41FD">
            <w:pPr>
              <w:ind w:left="-52"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«Консервный завод «Спасский»</w:t>
            </w:r>
          </w:p>
        </w:tc>
        <w:tc>
          <w:tcPr>
            <w:tcW w:w="1622" w:type="dxa"/>
          </w:tcPr>
          <w:p w:rsidR="002047CE" w:rsidRDefault="002047CE" w:rsidP="00AB41FD">
            <w:pPr>
              <w:ind w:left="-80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2047CE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47CE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2047CE" w:rsidRDefault="002047CE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1641" w:rsidRPr="00613946" w:rsidTr="001B7497">
        <w:tc>
          <w:tcPr>
            <w:tcW w:w="9737" w:type="dxa"/>
            <w:gridSpan w:val="7"/>
            <w:vAlign w:val="center"/>
          </w:tcPr>
          <w:p w:rsidR="00E71641" w:rsidRPr="00613946" w:rsidRDefault="00E71641" w:rsidP="00AB41FD">
            <w:pPr>
              <w:jc w:val="center"/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B7497" w:rsidRPr="00613946" w:rsidTr="009D204F">
        <w:tc>
          <w:tcPr>
            <w:tcW w:w="402" w:type="dxa"/>
          </w:tcPr>
          <w:p w:rsidR="001B7497" w:rsidRPr="009D204F" w:rsidRDefault="008E1F7F" w:rsidP="00AB41FD">
            <w:pPr>
              <w:ind w:left="-7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98" w:type="dxa"/>
            <w:gridSpan w:val="2"/>
          </w:tcPr>
          <w:p w:rsidR="001B7497" w:rsidRPr="009D204F" w:rsidRDefault="008E1F7F" w:rsidP="00AB41FD">
            <w:pPr>
              <w:ind w:left="-52"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ФКУИК-6 ГУФСИН России по Приморскому краю</w:t>
            </w:r>
          </w:p>
        </w:tc>
        <w:tc>
          <w:tcPr>
            <w:tcW w:w="1622" w:type="dxa"/>
          </w:tcPr>
          <w:p w:rsidR="001B7497" w:rsidRPr="009D204F" w:rsidRDefault="008E1F7F" w:rsidP="00AB41FD">
            <w:pPr>
              <w:ind w:left="-80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B7497" w:rsidRPr="009D204F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7497" w:rsidRPr="009D204F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1B7497" w:rsidRPr="009D204F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1F7F" w:rsidRPr="00613946" w:rsidTr="009D204F">
        <w:tc>
          <w:tcPr>
            <w:tcW w:w="402" w:type="dxa"/>
          </w:tcPr>
          <w:p w:rsidR="008E1F7F" w:rsidRDefault="008E1F7F" w:rsidP="00AB41FD">
            <w:pPr>
              <w:ind w:left="-7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98" w:type="dxa"/>
            <w:gridSpan w:val="2"/>
          </w:tcPr>
          <w:p w:rsidR="008E1F7F" w:rsidRDefault="008E1F7F" w:rsidP="00AB41FD">
            <w:pPr>
              <w:ind w:left="-52"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«Спасская городская поликлиника»</w:t>
            </w:r>
          </w:p>
        </w:tc>
        <w:tc>
          <w:tcPr>
            <w:tcW w:w="1622" w:type="dxa"/>
          </w:tcPr>
          <w:p w:rsidR="008E1F7F" w:rsidRDefault="008E1F7F" w:rsidP="00AB41FD">
            <w:pPr>
              <w:ind w:left="-80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8E1F7F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1F7F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8E1F7F" w:rsidRDefault="008E1F7F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71641" w:rsidRPr="00613946" w:rsidTr="001B7497">
        <w:tc>
          <w:tcPr>
            <w:tcW w:w="9737" w:type="dxa"/>
            <w:gridSpan w:val="7"/>
            <w:vAlign w:val="center"/>
          </w:tcPr>
          <w:p w:rsidR="00E71641" w:rsidRDefault="00E71641" w:rsidP="00AB41FD">
            <w:pPr>
              <w:jc w:val="center"/>
            </w:pPr>
            <w:r w:rsidRPr="00D303A0">
              <w:rPr>
                <w:b/>
                <w:sz w:val="24"/>
                <w:szCs w:val="24"/>
                <w:lang w:val="en-US"/>
              </w:rPr>
              <w:t>II</w:t>
            </w:r>
            <w:r w:rsidRPr="00E23AA7">
              <w:rPr>
                <w:b/>
                <w:sz w:val="24"/>
                <w:szCs w:val="24"/>
                <w:lang w:val="en-US"/>
              </w:rPr>
              <w:t>I</w:t>
            </w:r>
            <w:r w:rsidRPr="00E23AA7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B7497" w:rsidRPr="00613946" w:rsidTr="009D204F">
        <w:tc>
          <w:tcPr>
            <w:tcW w:w="402" w:type="dxa"/>
          </w:tcPr>
          <w:p w:rsidR="001B7497" w:rsidRPr="009D204F" w:rsidRDefault="006718D5" w:rsidP="00AB41FD">
            <w:pPr>
              <w:ind w:left="-7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98" w:type="dxa"/>
            <w:gridSpan w:val="2"/>
          </w:tcPr>
          <w:p w:rsidR="001B7497" w:rsidRPr="009D204F" w:rsidRDefault="006718D5" w:rsidP="00AB41FD">
            <w:pPr>
              <w:ind w:left="-52" w:right="-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«Приморский механический завод»</w:t>
            </w:r>
          </w:p>
        </w:tc>
        <w:tc>
          <w:tcPr>
            <w:tcW w:w="1622" w:type="dxa"/>
          </w:tcPr>
          <w:p w:rsidR="001B7497" w:rsidRPr="009D204F" w:rsidRDefault="006718D5" w:rsidP="00AB41FD">
            <w:pPr>
              <w:ind w:left="-80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B7497" w:rsidRPr="009D204F" w:rsidRDefault="006718D5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7497" w:rsidRPr="009D204F" w:rsidRDefault="006718D5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1B7497" w:rsidRPr="009D204F" w:rsidRDefault="006718D5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1641" w:rsidRPr="00613946" w:rsidTr="001B7497">
        <w:tc>
          <w:tcPr>
            <w:tcW w:w="9737" w:type="dxa"/>
            <w:gridSpan w:val="7"/>
            <w:vAlign w:val="center"/>
          </w:tcPr>
          <w:p w:rsidR="00E71641" w:rsidRDefault="00E71641" w:rsidP="00AB41FD">
            <w:pPr>
              <w:jc w:val="center"/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B7497" w:rsidRPr="00613946" w:rsidTr="009D204F">
        <w:tc>
          <w:tcPr>
            <w:tcW w:w="402" w:type="dxa"/>
          </w:tcPr>
          <w:p w:rsidR="001B7497" w:rsidRPr="009D204F" w:rsidRDefault="007E2FD4" w:rsidP="00AB41FD">
            <w:pPr>
              <w:ind w:left="-7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98" w:type="dxa"/>
            <w:gridSpan w:val="2"/>
          </w:tcPr>
          <w:p w:rsidR="001B7497" w:rsidRPr="009D204F" w:rsidRDefault="007E2FD4" w:rsidP="00AB41FD">
            <w:pPr>
              <w:ind w:left="-52" w:right="-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КГБУЗ «Спасская городская больница</w:t>
            </w:r>
          </w:p>
        </w:tc>
        <w:tc>
          <w:tcPr>
            <w:tcW w:w="1622" w:type="dxa"/>
          </w:tcPr>
          <w:p w:rsidR="001B7497" w:rsidRPr="009D204F" w:rsidRDefault="007E2FD4" w:rsidP="00AB41FD">
            <w:pPr>
              <w:ind w:left="-80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B7497" w:rsidRPr="009D204F" w:rsidRDefault="007E2FD4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7497" w:rsidRPr="009D204F" w:rsidRDefault="007E2FD4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1B7497" w:rsidRPr="009D204F" w:rsidRDefault="007E2FD4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2FD4" w:rsidRPr="00613946" w:rsidTr="009D204F">
        <w:tc>
          <w:tcPr>
            <w:tcW w:w="402" w:type="dxa"/>
          </w:tcPr>
          <w:p w:rsidR="007E2FD4" w:rsidRPr="009D204F" w:rsidRDefault="007E2FD4" w:rsidP="00AB41FD">
            <w:pPr>
              <w:ind w:left="-70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98" w:type="dxa"/>
            <w:gridSpan w:val="2"/>
          </w:tcPr>
          <w:p w:rsidR="007E2FD4" w:rsidRPr="009D204F" w:rsidRDefault="007E2FD4" w:rsidP="00AB41FD">
            <w:pPr>
              <w:ind w:left="-52" w:right="-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ФКУ ИК-6 ГУФСИН по Приморскому краю</w:t>
            </w:r>
          </w:p>
        </w:tc>
        <w:tc>
          <w:tcPr>
            <w:tcW w:w="1622" w:type="dxa"/>
          </w:tcPr>
          <w:p w:rsidR="007E2FD4" w:rsidRPr="009D204F" w:rsidRDefault="007E2FD4" w:rsidP="00AB41FD">
            <w:pPr>
              <w:ind w:left="-80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</w:tcPr>
          <w:p w:rsidR="007E2FD4" w:rsidRPr="009D204F" w:rsidRDefault="007E2FD4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2FD4" w:rsidRPr="009D204F" w:rsidRDefault="007E2FD4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7E2FD4" w:rsidRPr="009D204F" w:rsidRDefault="007E2FD4" w:rsidP="00AB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7497" w:rsidRPr="00D55A4C" w:rsidTr="001B7497">
        <w:tc>
          <w:tcPr>
            <w:tcW w:w="1172" w:type="dxa"/>
            <w:gridSpan w:val="2"/>
            <w:vAlign w:val="center"/>
          </w:tcPr>
          <w:p w:rsidR="001B7497" w:rsidRPr="00D55A4C" w:rsidRDefault="001B7497" w:rsidP="00AB41FD">
            <w:pPr>
              <w:ind w:left="-70" w:right="-80"/>
              <w:jc w:val="center"/>
              <w:rPr>
                <w:sz w:val="24"/>
                <w:szCs w:val="24"/>
              </w:rPr>
            </w:pPr>
            <w:r w:rsidRPr="00D55A4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28" w:type="dxa"/>
            <w:vAlign w:val="center"/>
          </w:tcPr>
          <w:p w:rsidR="001B7497" w:rsidRPr="00D55A4C" w:rsidRDefault="006718D5" w:rsidP="00AB41FD">
            <w:pPr>
              <w:ind w:left="-52" w:righ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B7497">
              <w:rPr>
                <w:b/>
                <w:sz w:val="24"/>
                <w:szCs w:val="24"/>
              </w:rPr>
              <w:t xml:space="preserve"> организаци</w:t>
            </w:r>
            <w:r w:rsidR="008E1F7F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622" w:type="dxa"/>
            <w:vAlign w:val="center"/>
          </w:tcPr>
          <w:p w:rsidR="001B7497" w:rsidRPr="00D55A4C" w:rsidRDefault="007E2FD4" w:rsidP="00AB41FD">
            <w:pPr>
              <w:ind w:left="-80" w:right="-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8" w:type="dxa"/>
            <w:vAlign w:val="center"/>
          </w:tcPr>
          <w:p w:rsidR="001B7497" w:rsidRPr="009D204F" w:rsidRDefault="002047CE" w:rsidP="00AB4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7497" w:rsidRPr="009D204F" w:rsidRDefault="008E1F7F" w:rsidP="00AB4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:rsidR="001B7497" w:rsidRPr="009D204F" w:rsidRDefault="007E2FD4" w:rsidP="00AB4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1B7497" w:rsidRDefault="001B7497" w:rsidP="00172151">
      <w:pPr>
        <w:jc w:val="both"/>
        <w:rPr>
          <w:spacing w:val="-3"/>
          <w:sz w:val="28"/>
          <w:szCs w:val="28"/>
        </w:rPr>
      </w:pPr>
    </w:p>
    <w:p w:rsidR="008E1F7F" w:rsidRDefault="00902DD1" w:rsidP="00902D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4403D1">
        <w:rPr>
          <w:sz w:val="26"/>
          <w:szCs w:val="26"/>
        </w:rPr>
        <w:t>. (строка 2</w:t>
      </w:r>
      <w:r>
        <w:rPr>
          <w:sz w:val="26"/>
          <w:szCs w:val="26"/>
        </w:rPr>
        <w:t>7</w:t>
      </w:r>
      <w:r w:rsidRPr="004403D1">
        <w:rPr>
          <w:sz w:val="26"/>
          <w:szCs w:val="26"/>
        </w:rPr>
        <w:t xml:space="preserve">) </w:t>
      </w:r>
      <w:r>
        <w:rPr>
          <w:sz w:val="26"/>
          <w:szCs w:val="26"/>
        </w:rPr>
        <w:t>Количество впервые выявленных профессиональных заболеваний:</w:t>
      </w:r>
    </w:p>
    <w:p w:rsidR="00A366DE" w:rsidRDefault="00A366DE" w:rsidP="00A366D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31"/>
        <w:gridCol w:w="1295"/>
        <w:gridCol w:w="1557"/>
        <w:gridCol w:w="850"/>
        <w:gridCol w:w="2087"/>
      </w:tblGrid>
      <w:tr w:rsidR="00A366DE" w:rsidRPr="006733CD" w:rsidTr="006733CD">
        <w:tc>
          <w:tcPr>
            <w:tcW w:w="534" w:type="dxa"/>
            <w:vAlign w:val="center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№ пп</w:t>
            </w:r>
          </w:p>
        </w:tc>
        <w:tc>
          <w:tcPr>
            <w:tcW w:w="3531" w:type="dxa"/>
            <w:vAlign w:val="center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95" w:type="dxa"/>
            <w:vAlign w:val="center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Кол-во пострадав-ших, чел.</w:t>
            </w:r>
          </w:p>
        </w:tc>
        <w:tc>
          <w:tcPr>
            <w:tcW w:w="1557" w:type="dxa"/>
            <w:vAlign w:val="center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Профессия</w:t>
            </w:r>
          </w:p>
        </w:tc>
        <w:tc>
          <w:tcPr>
            <w:tcW w:w="850" w:type="dxa"/>
            <w:vAlign w:val="center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Пол</w:t>
            </w:r>
          </w:p>
        </w:tc>
        <w:tc>
          <w:tcPr>
            <w:tcW w:w="2087" w:type="dxa"/>
            <w:vAlign w:val="center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Заболевание</w:t>
            </w:r>
          </w:p>
        </w:tc>
      </w:tr>
      <w:tr w:rsidR="00A366DE" w:rsidRPr="006733CD" w:rsidTr="006733CD">
        <w:tc>
          <w:tcPr>
            <w:tcW w:w="534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6</w:t>
            </w:r>
          </w:p>
        </w:tc>
      </w:tr>
      <w:tr w:rsidR="00A366DE" w:rsidRPr="006733CD" w:rsidTr="006733CD">
        <w:tc>
          <w:tcPr>
            <w:tcW w:w="9854" w:type="dxa"/>
            <w:gridSpan w:val="6"/>
          </w:tcPr>
          <w:p w:rsidR="00A366DE" w:rsidRPr="006733CD" w:rsidRDefault="00A366DE" w:rsidP="006733CD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6733CD">
              <w:rPr>
                <w:b/>
                <w:spacing w:val="-3"/>
                <w:sz w:val="24"/>
                <w:szCs w:val="24"/>
                <w:lang w:val="en-US"/>
              </w:rPr>
              <w:t>I квартал</w:t>
            </w:r>
          </w:p>
        </w:tc>
      </w:tr>
      <w:tr w:rsidR="00A366DE" w:rsidRPr="006733CD" w:rsidTr="006733CD">
        <w:tc>
          <w:tcPr>
            <w:tcW w:w="534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531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</w:tr>
      <w:tr w:rsidR="00A366DE" w:rsidRPr="006733CD" w:rsidTr="006733CD">
        <w:tc>
          <w:tcPr>
            <w:tcW w:w="9854" w:type="dxa"/>
            <w:gridSpan w:val="6"/>
          </w:tcPr>
          <w:p w:rsidR="00A366DE" w:rsidRPr="006733CD" w:rsidRDefault="00A366DE" w:rsidP="006733CD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6733CD">
              <w:rPr>
                <w:b/>
                <w:spacing w:val="-3"/>
                <w:sz w:val="24"/>
                <w:szCs w:val="24"/>
                <w:lang w:val="en-US"/>
              </w:rPr>
              <w:t>I</w:t>
            </w:r>
            <w:r w:rsidRPr="006733CD">
              <w:rPr>
                <w:b/>
                <w:spacing w:val="-3"/>
                <w:sz w:val="24"/>
                <w:szCs w:val="24"/>
              </w:rPr>
              <w:t>I</w:t>
            </w:r>
            <w:r w:rsidRPr="006733CD">
              <w:rPr>
                <w:b/>
                <w:spacing w:val="-3"/>
                <w:sz w:val="24"/>
                <w:szCs w:val="24"/>
                <w:lang w:val="en-US"/>
              </w:rPr>
              <w:t xml:space="preserve"> квартал</w:t>
            </w:r>
          </w:p>
        </w:tc>
      </w:tr>
      <w:tr w:rsidR="00A366DE" w:rsidRPr="006733CD" w:rsidTr="006733CD">
        <w:tc>
          <w:tcPr>
            <w:tcW w:w="534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ОАО «Ростелеком» Приморский филиал Спасский ЛТЦ</w:t>
            </w:r>
          </w:p>
        </w:tc>
        <w:tc>
          <w:tcPr>
            <w:tcW w:w="1295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тракторист</w:t>
            </w:r>
          </w:p>
        </w:tc>
        <w:tc>
          <w:tcPr>
            <w:tcW w:w="850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муж.</w:t>
            </w:r>
          </w:p>
        </w:tc>
        <w:tc>
          <w:tcPr>
            <w:tcW w:w="2087" w:type="dxa"/>
          </w:tcPr>
          <w:p w:rsidR="00A366DE" w:rsidRPr="006733CD" w:rsidRDefault="00A366DE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Вегетосепсорная полиневропатия верхних и нижних конечностей</w:t>
            </w:r>
          </w:p>
        </w:tc>
      </w:tr>
      <w:tr w:rsidR="00697D49" w:rsidRPr="006733CD" w:rsidTr="006733CD">
        <w:tc>
          <w:tcPr>
            <w:tcW w:w="9854" w:type="dxa"/>
            <w:gridSpan w:val="6"/>
          </w:tcPr>
          <w:p w:rsidR="00697D49" w:rsidRPr="006733CD" w:rsidRDefault="00697D49" w:rsidP="006733CD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6733CD">
              <w:rPr>
                <w:b/>
                <w:spacing w:val="-3"/>
                <w:sz w:val="24"/>
                <w:szCs w:val="24"/>
                <w:lang w:val="en-US"/>
              </w:rPr>
              <w:t>III квартал</w:t>
            </w:r>
          </w:p>
        </w:tc>
      </w:tr>
      <w:tr w:rsidR="00697D49" w:rsidRPr="006733CD" w:rsidTr="006733CD">
        <w:tc>
          <w:tcPr>
            <w:tcW w:w="534" w:type="dxa"/>
          </w:tcPr>
          <w:p w:rsidR="00697D49" w:rsidRPr="006733CD" w:rsidRDefault="00697D49" w:rsidP="006733CD">
            <w:pPr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531" w:type="dxa"/>
          </w:tcPr>
          <w:p w:rsidR="00697D49" w:rsidRPr="006733CD" w:rsidRDefault="006718D5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697D49" w:rsidRPr="006733CD" w:rsidRDefault="006718D5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697D49" w:rsidRPr="006733CD" w:rsidRDefault="006718D5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7D49" w:rsidRPr="006733CD" w:rsidRDefault="006718D5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697D49" w:rsidRPr="006733CD" w:rsidRDefault="006718D5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</w:tr>
      <w:tr w:rsidR="00697D49" w:rsidRPr="006733CD" w:rsidTr="006733CD">
        <w:tc>
          <w:tcPr>
            <w:tcW w:w="9854" w:type="dxa"/>
            <w:gridSpan w:val="6"/>
          </w:tcPr>
          <w:p w:rsidR="00697D49" w:rsidRPr="006733CD" w:rsidRDefault="00697D49" w:rsidP="006733CD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6733CD">
              <w:rPr>
                <w:b/>
                <w:spacing w:val="-3"/>
                <w:sz w:val="24"/>
                <w:szCs w:val="24"/>
                <w:lang w:val="en-US"/>
              </w:rPr>
              <w:t>IV квартал</w:t>
            </w:r>
          </w:p>
        </w:tc>
      </w:tr>
      <w:tr w:rsidR="00697D49" w:rsidRPr="006733CD" w:rsidTr="006733CD">
        <w:tc>
          <w:tcPr>
            <w:tcW w:w="534" w:type="dxa"/>
          </w:tcPr>
          <w:p w:rsidR="00697D49" w:rsidRPr="006733CD" w:rsidRDefault="00697D49" w:rsidP="006733CD">
            <w:pPr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531" w:type="dxa"/>
          </w:tcPr>
          <w:p w:rsidR="00697D49" w:rsidRPr="006733CD" w:rsidRDefault="007E2FD4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697D49" w:rsidRPr="006733CD" w:rsidRDefault="007E2FD4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697D49" w:rsidRPr="006733CD" w:rsidRDefault="007E2FD4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7D49" w:rsidRPr="006733CD" w:rsidRDefault="007E2FD4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697D49" w:rsidRPr="006733CD" w:rsidRDefault="007E2FD4" w:rsidP="006733CD">
            <w:pPr>
              <w:jc w:val="center"/>
              <w:rPr>
                <w:spacing w:val="-3"/>
                <w:sz w:val="24"/>
                <w:szCs w:val="24"/>
              </w:rPr>
            </w:pPr>
            <w:r w:rsidRPr="006733CD">
              <w:rPr>
                <w:spacing w:val="-3"/>
                <w:sz w:val="24"/>
                <w:szCs w:val="24"/>
              </w:rPr>
              <w:t>-</w:t>
            </w:r>
          </w:p>
        </w:tc>
      </w:tr>
    </w:tbl>
    <w:p w:rsidR="00902DD1" w:rsidRDefault="00902DD1" w:rsidP="00A366DE">
      <w:pPr>
        <w:jc w:val="both"/>
        <w:rPr>
          <w:spacing w:val="-3"/>
          <w:sz w:val="28"/>
          <w:szCs w:val="28"/>
        </w:rPr>
      </w:pPr>
    </w:p>
    <w:p w:rsidR="00F11964" w:rsidRDefault="00F11964" w:rsidP="00172151">
      <w:pPr>
        <w:jc w:val="both"/>
        <w:rPr>
          <w:spacing w:val="-3"/>
          <w:sz w:val="28"/>
          <w:szCs w:val="28"/>
        </w:rPr>
      </w:pPr>
    </w:p>
    <w:p w:rsidR="007E2FD4" w:rsidRDefault="007E2FD4" w:rsidP="006713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6713F0">
        <w:rPr>
          <w:sz w:val="26"/>
          <w:szCs w:val="26"/>
        </w:rPr>
        <w:t xml:space="preserve">главы Администрации </w:t>
      </w:r>
    </w:p>
    <w:p w:rsidR="006713F0" w:rsidRDefault="006713F0" w:rsidP="006713F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E2FD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А.В. Врадий</w:t>
      </w:r>
    </w:p>
    <w:p w:rsidR="006713F0" w:rsidRDefault="006713F0" w:rsidP="00172151">
      <w:pPr>
        <w:jc w:val="both"/>
        <w:rPr>
          <w:spacing w:val="-3"/>
          <w:sz w:val="28"/>
          <w:szCs w:val="28"/>
        </w:rPr>
      </w:pPr>
    </w:p>
    <w:sectPr w:rsidR="006713F0" w:rsidSect="0091558F">
      <w:headerReference w:type="even" r:id="rId7"/>
      <w:headerReference w:type="default" r:id="rId8"/>
      <w:pgSz w:w="11907" w:h="16840" w:code="9"/>
      <w:pgMar w:top="851" w:right="851" w:bottom="102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4D" w:rsidRDefault="008C794D">
      <w:r>
        <w:separator/>
      </w:r>
    </w:p>
  </w:endnote>
  <w:endnote w:type="continuationSeparator" w:id="1">
    <w:p w:rsidR="008C794D" w:rsidRDefault="008C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4D" w:rsidRDefault="008C794D">
      <w:r>
        <w:separator/>
      </w:r>
    </w:p>
  </w:footnote>
  <w:footnote w:type="continuationSeparator" w:id="1">
    <w:p w:rsidR="008C794D" w:rsidRDefault="008C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84" w:rsidRDefault="002E0C84" w:rsidP="00A66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C84" w:rsidRDefault="002E0C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84" w:rsidRPr="0091558F" w:rsidRDefault="002E0C84" w:rsidP="0091558F">
    <w:pPr>
      <w:pStyle w:val="a3"/>
      <w:jc w:val="center"/>
      <w:rPr>
        <w:sz w:val="22"/>
        <w:szCs w:val="22"/>
      </w:rPr>
    </w:pPr>
    <w:r w:rsidRPr="002E0C84">
      <w:rPr>
        <w:rStyle w:val="a5"/>
        <w:sz w:val="22"/>
        <w:szCs w:val="22"/>
      </w:rPr>
      <w:fldChar w:fldCharType="begin"/>
    </w:r>
    <w:r w:rsidRPr="002E0C84">
      <w:rPr>
        <w:rStyle w:val="a5"/>
        <w:sz w:val="22"/>
        <w:szCs w:val="22"/>
      </w:rPr>
      <w:instrText xml:space="preserve">PAGE  </w:instrText>
    </w:r>
    <w:r w:rsidRPr="002E0C84">
      <w:rPr>
        <w:rStyle w:val="a5"/>
        <w:sz w:val="22"/>
        <w:szCs w:val="22"/>
      </w:rPr>
      <w:fldChar w:fldCharType="separate"/>
    </w:r>
    <w:r w:rsidR="00D87919">
      <w:rPr>
        <w:rStyle w:val="a5"/>
        <w:noProof/>
        <w:sz w:val="22"/>
        <w:szCs w:val="22"/>
      </w:rPr>
      <w:t>2</w:t>
    </w:r>
    <w:r w:rsidRPr="002E0C84">
      <w:rPr>
        <w:rStyle w:val="a5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4E7"/>
    <w:multiLevelType w:val="hybridMultilevel"/>
    <w:tmpl w:val="DB725074"/>
    <w:lvl w:ilvl="0" w:tplc="0CBAB3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78C2CEA"/>
    <w:multiLevelType w:val="hybridMultilevel"/>
    <w:tmpl w:val="47669A2E"/>
    <w:lvl w:ilvl="0" w:tplc="325427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C794D"/>
    <w:rsid w:val="00012C20"/>
    <w:rsid w:val="00035077"/>
    <w:rsid w:val="000513F2"/>
    <w:rsid w:val="00065B38"/>
    <w:rsid w:val="00076445"/>
    <w:rsid w:val="0009278F"/>
    <w:rsid w:val="00092A1B"/>
    <w:rsid w:val="00095470"/>
    <w:rsid w:val="000B2D70"/>
    <w:rsid w:val="000B7187"/>
    <w:rsid w:val="000C2498"/>
    <w:rsid w:val="000F2E76"/>
    <w:rsid w:val="000F4F2D"/>
    <w:rsid w:val="00101DEF"/>
    <w:rsid w:val="00120E07"/>
    <w:rsid w:val="00146192"/>
    <w:rsid w:val="001633D7"/>
    <w:rsid w:val="00170832"/>
    <w:rsid w:val="00172151"/>
    <w:rsid w:val="00172F4B"/>
    <w:rsid w:val="001825C1"/>
    <w:rsid w:val="001903B6"/>
    <w:rsid w:val="001B7497"/>
    <w:rsid w:val="001C18D0"/>
    <w:rsid w:val="001C6284"/>
    <w:rsid w:val="001D1142"/>
    <w:rsid w:val="001D14C6"/>
    <w:rsid w:val="001D2303"/>
    <w:rsid w:val="001D27B4"/>
    <w:rsid w:val="001E1DD8"/>
    <w:rsid w:val="001F4FCC"/>
    <w:rsid w:val="001F7304"/>
    <w:rsid w:val="002033B1"/>
    <w:rsid w:val="002047CE"/>
    <w:rsid w:val="00224B2A"/>
    <w:rsid w:val="00225749"/>
    <w:rsid w:val="002368E0"/>
    <w:rsid w:val="00252400"/>
    <w:rsid w:val="0025692D"/>
    <w:rsid w:val="00265AED"/>
    <w:rsid w:val="00281DB2"/>
    <w:rsid w:val="0028748B"/>
    <w:rsid w:val="00290542"/>
    <w:rsid w:val="00297316"/>
    <w:rsid w:val="00297EE8"/>
    <w:rsid w:val="002A1EBC"/>
    <w:rsid w:val="002C03FB"/>
    <w:rsid w:val="002C328E"/>
    <w:rsid w:val="002D6884"/>
    <w:rsid w:val="002E0C84"/>
    <w:rsid w:val="002E25AB"/>
    <w:rsid w:val="002F7C8D"/>
    <w:rsid w:val="003200E8"/>
    <w:rsid w:val="00324FEB"/>
    <w:rsid w:val="00325584"/>
    <w:rsid w:val="00345C46"/>
    <w:rsid w:val="00361708"/>
    <w:rsid w:val="00387890"/>
    <w:rsid w:val="003947E5"/>
    <w:rsid w:val="003C5632"/>
    <w:rsid w:val="003E7A90"/>
    <w:rsid w:val="003F75D4"/>
    <w:rsid w:val="0040084D"/>
    <w:rsid w:val="004031A3"/>
    <w:rsid w:val="004219FC"/>
    <w:rsid w:val="00433E37"/>
    <w:rsid w:val="004343B9"/>
    <w:rsid w:val="004371F1"/>
    <w:rsid w:val="004403D1"/>
    <w:rsid w:val="00441E8D"/>
    <w:rsid w:val="004507B9"/>
    <w:rsid w:val="00455096"/>
    <w:rsid w:val="00463327"/>
    <w:rsid w:val="00465752"/>
    <w:rsid w:val="00471E23"/>
    <w:rsid w:val="00490ED3"/>
    <w:rsid w:val="004C2304"/>
    <w:rsid w:val="004F3860"/>
    <w:rsid w:val="005064EF"/>
    <w:rsid w:val="0052296D"/>
    <w:rsid w:val="00552444"/>
    <w:rsid w:val="00577074"/>
    <w:rsid w:val="00580FF0"/>
    <w:rsid w:val="00583CF3"/>
    <w:rsid w:val="00584200"/>
    <w:rsid w:val="00587CD3"/>
    <w:rsid w:val="005A17F2"/>
    <w:rsid w:val="005A1BFE"/>
    <w:rsid w:val="005A6987"/>
    <w:rsid w:val="005B1B49"/>
    <w:rsid w:val="005B6418"/>
    <w:rsid w:val="005C593D"/>
    <w:rsid w:val="005F21BD"/>
    <w:rsid w:val="00613946"/>
    <w:rsid w:val="006178E7"/>
    <w:rsid w:val="006436C5"/>
    <w:rsid w:val="00656F6C"/>
    <w:rsid w:val="00660A4E"/>
    <w:rsid w:val="006625E8"/>
    <w:rsid w:val="006713F0"/>
    <w:rsid w:val="006718D5"/>
    <w:rsid w:val="00672CE3"/>
    <w:rsid w:val="006733CD"/>
    <w:rsid w:val="00673CC2"/>
    <w:rsid w:val="00687AE1"/>
    <w:rsid w:val="00697D49"/>
    <w:rsid w:val="006B005B"/>
    <w:rsid w:val="006B47E7"/>
    <w:rsid w:val="006C1FF6"/>
    <w:rsid w:val="006D5F0C"/>
    <w:rsid w:val="00717BDF"/>
    <w:rsid w:val="0072136C"/>
    <w:rsid w:val="00744F01"/>
    <w:rsid w:val="00751271"/>
    <w:rsid w:val="00773C56"/>
    <w:rsid w:val="00774A48"/>
    <w:rsid w:val="00786E1A"/>
    <w:rsid w:val="007C2F3E"/>
    <w:rsid w:val="007D685D"/>
    <w:rsid w:val="007E017E"/>
    <w:rsid w:val="007E2FD4"/>
    <w:rsid w:val="00801E43"/>
    <w:rsid w:val="00805FBF"/>
    <w:rsid w:val="008121C1"/>
    <w:rsid w:val="00826382"/>
    <w:rsid w:val="008325C3"/>
    <w:rsid w:val="00852D23"/>
    <w:rsid w:val="00854464"/>
    <w:rsid w:val="00883889"/>
    <w:rsid w:val="008871FE"/>
    <w:rsid w:val="008C794D"/>
    <w:rsid w:val="008D4438"/>
    <w:rsid w:val="008E1F7F"/>
    <w:rsid w:val="008E3179"/>
    <w:rsid w:val="008F5065"/>
    <w:rsid w:val="00901984"/>
    <w:rsid w:val="00902DD1"/>
    <w:rsid w:val="0091558F"/>
    <w:rsid w:val="009335A3"/>
    <w:rsid w:val="00962123"/>
    <w:rsid w:val="00972EC1"/>
    <w:rsid w:val="009849EF"/>
    <w:rsid w:val="009B69F3"/>
    <w:rsid w:val="009C055C"/>
    <w:rsid w:val="009D204F"/>
    <w:rsid w:val="009E0E75"/>
    <w:rsid w:val="009E3E81"/>
    <w:rsid w:val="009E50BD"/>
    <w:rsid w:val="00A03DF1"/>
    <w:rsid w:val="00A05A07"/>
    <w:rsid w:val="00A14CBA"/>
    <w:rsid w:val="00A23FDF"/>
    <w:rsid w:val="00A366DE"/>
    <w:rsid w:val="00A5231C"/>
    <w:rsid w:val="00A54281"/>
    <w:rsid w:val="00A642DC"/>
    <w:rsid w:val="00A66AA1"/>
    <w:rsid w:val="00A96B3E"/>
    <w:rsid w:val="00AA4340"/>
    <w:rsid w:val="00AB41FD"/>
    <w:rsid w:val="00AB505D"/>
    <w:rsid w:val="00AB5266"/>
    <w:rsid w:val="00AC26AF"/>
    <w:rsid w:val="00AC56D9"/>
    <w:rsid w:val="00AD2F27"/>
    <w:rsid w:val="00AE6C4F"/>
    <w:rsid w:val="00AF7399"/>
    <w:rsid w:val="00B03C15"/>
    <w:rsid w:val="00B25614"/>
    <w:rsid w:val="00B27F84"/>
    <w:rsid w:val="00B533AF"/>
    <w:rsid w:val="00B545CC"/>
    <w:rsid w:val="00B602E4"/>
    <w:rsid w:val="00B72313"/>
    <w:rsid w:val="00B74FC3"/>
    <w:rsid w:val="00B773A3"/>
    <w:rsid w:val="00B92C55"/>
    <w:rsid w:val="00B95C81"/>
    <w:rsid w:val="00BB4D38"/>
    <w:rsid w:val="00BD7F34"/>
    <w:rsid w:val="00BE01F0"/>
    <w:rsid w:val="00BE580A"/>
    <w:rsid w:val="00BF3B91"/>
    <w:rsid w:val="00BF4939"/>
    <w:rsid w:val="00BF7295"/>
    <w:rsid w:val="00C007FA"/>
    <w:rsid w:val="00C02C09"/>
    <w:rsid w:val="00C91CC8"/>
    <w:rsid w:val="00CB0F6E"/>
    <w:rsid w:val="00CC2174"/>
    <w:rsid w:val="00CE4C41"/>
    <w:rsid w:val="00CE5675"/>
    <w:rsid w:val="00CE60F7"/>
    <w:rsid w:val="00CE6778"/>
    <w:rsid w:val="00CE776D"/>
    <w:rsid w:val="00CF7F54"/>
    <w:rsid w:val="00D015A4"/>
    <w:rsid w:val="00D060CA"/>
    <w:rsid w:val="00D12883"/>
    <w:rsid w:val="00D26D6C"/>
    <w:rsid w:val="00D303A0"/>
    <w:rsid w:val="00D33851"/>
    <w:rsid w:val="00D55A4C"/>
    <w:rsid w:val="00D607AC"/>
    <w:rsid w:val="00D72E7D"/>
    <w:rsid w:val="00D7701C"/>
    <w:rsid w:val="00D87919"/>
    <w:rsid w:val="00D90FE7"/>
    <w:rsid w:val="00D92AEF"/>
    <w:rsid w:val="00DA01A7"/>
    <w:rsid w:val="00DA56E6"/>
    <w:rsid w:val="00DA7CF9"/>
    <w:rsid w:val="00DC7A3A"/>
    <w:rsid w:val="00DE2593"/>
    <w:rsid w:val="00DF395B"/>
    <w:rsid w:val="00E00ED2"/>
    <w:rsid w:val="00E05FDC"/>
    <w:rsid w:val="00E1677D"/>
    <w:rsid w:val="00E22144"/>
    <w:rsid w:val="00E23AA7"/>
    <w:rsid w:val="00E31715"/>
    <w:rsid w:val="00E51B1E"/>
    <w:rsid w:val="00E5227C"/>
    <w:rsid w:val="00E57933"/>
    <w:rsid w:val="00E71641"/>
    <w:rsid w:val="00E7579F"/>
    <w:rsid w:val="00E8708F"/>
    <w:rsid w:val="00EC1FC7"/>
    <w:rsid w:val="00ED33C8"/>
    <w:rsid w:val="00EE507F"/>
    <w:rsid w:val="00F11964"/>
    <w:rsid w:val="00F26D9D"/>
    <w:rsid w:val="00F33F39"/>
    <w:rsid w:val="00F5215E"/>
    <w:rsid w:val="00F56196"/>
    <w:rsid w:val="00F61367"/>
    <w:rsid w:val="00F95D09"/>
    <w:rsid w:val="00F96366"/>
    <w:rsid w:val="00FA147D"/>
    <w:rsid w:val="00FB6DC6"/>
    <w:rsid w:val="00FB7098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0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0C84"/>
    <w:rPr>
      <w:rFonts w:cs="Times New Roman"/>
    </w:rPr>
  </w:style>
  <w:style w:type="paragraph" w:styleId="a6">
    <w:name w:val="footer"/>
    <w:basedOn w:val="a"/>
    <w:link w:val="a7"/>
    <w:uiPriority w:val="99"/>
    <w:rsid w:val="002E0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E71641"/>
    <w:pPr>
      <w:widowControl/>
      <w:overflowPunct w:val="0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71641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rsid w:val="00E716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99"/>
    <w:qFormat/>
    <w:rsid w:val="00E71641"/>
    <w:rPr>
      <w:rFonts w:cs="Times New Roman"/>
      <w:b/>
    </w:rPr>
  </w:style>
  <w:style w:type="table" w:styleId="ac">
    <w:name w:val="Table Grid"/>
    <w:basedOn w:val="a1"/>
    <w:uiPriority w:val="99"/>
    <w:rsid w:val="00E71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5229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abaeva_nv\&#1056;&#1072;&#1073;&#1086;&#1095;&#1080;&#1081;%20&#1089;&#1090;&#1086;&#1083;\&#1085;&#1072;%20&#1089;&#1072;&#1081;&#1090;\&#1054;&#1090;&#1095;&#1077;&#1090;%20&#1079;&#1072;%202016%20&#1075;&#1086;&#1076;\&#1055;&#1086;&#1103;&#1089;&#1085;&#1080;&#1090;&#1077;&#1083;&#1100;&#1085;&#1072;&#1103;%20&#1079;&#1072;&#1087;&#1080;&#1089;&#1082;&#1072;%20&#1079;&#1072;%202016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за 2016 г.</Template>
  <TotalTime>0</TotalTime>
  <Pages>3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Тарабаева Н.В.</dc:creator>
  <cp:keywords/>
  <dc:description/>
  <cp:lastModifiedBy>Тарабаева Н.В.</cp:lastModifiedBy>
  <cp:revision>1</cp:revision>
  <cp:lastPrinted>2017-01-09T09:29:00Z</cp:lastPrinted>
  <dcterms:created xsi:type="dcterms:W3CDTF">2017-01-27T02:45:00Z</dcterms:created>
  <dcterms:modified xsi:type="dcterms:W3CDTF">2017-01-27T02:45:00Z</dcterms:modified>
</cp:coreProperties>
</file>