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0A" w:rsidRDefault="00C8120A" w:rsidP="00544900">
      <w:pPr>
        <w:jc w:val="center"/>
      </w:pPr>
      <w:r w:rsidRPr="009555F1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7" o:title=""/>
          </v:shape>
        </w:pict>
      </w:r>
    </w:p>
    <w:p w:rsidR="00C8120A" w:rsidRDefault="00C8120A" w:rsidP="00544900">
      <w:pPr>
        <w:jc w:val="center"/>
        <w:rPr>
          <w:b/>
          <w:sz w:val="26"/>
          <w:szCs w:val="26"/>
        </w:rPr>
      </w:pPr>
    </w:p>
    <w:p w:rsidR="00C8120A" w:rsidRDefault="00C8120A" w:rsidP="0054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C8120A" w:rsidRDefault="00C8120A" w:rsidP="0054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C8120A" w:rsidRDefault="00C8120A" w:rsidP="00544900">
      <w:pPr>
        <w:jc w:val="center"/>
        <w:rPr>
          <w:b/>
          <w:sz w:val="28"/>
          <w:szCs w:val="28"/>
        </w:rPr>
      </w:pPr>
    </w:p>
    <w:p w:rsidR="00C8120A" w:rsidRDefault="00C8120A" w:rsidP="00544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C8120A" w:rsidRDefault="00C8120A" w:rsidP="00544900">
      <w:pPr>
        <w:rPr>
          <w:b/>
          <w:sz w:val="28"/>
          <w:szCs w:val="28"/>
        </w:rPr>
      </w:pPr>
    </w:p>
    <w:p w:rsidR="00C8120A" w:rsidRDefault="00C8120A" w:rsidP="00544900">
      <w:pPr>
        <w:rPr>
          <w:sz w:val="28"/>
          <w:szCs w:val="28"/>
        </w:rPr>
      </w:pPr>
      <w:r>
        <w:rPr>
          <w:sz w:val="28"/>
          <w:szCs w:val="28"/>
        </w:rPr>
        <w:t>30.11.2015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606/139</w:t>
      </w:r>
    </w:p>
    <w:p w:rsidR="00C8120A" w:rsidRDefault="00C8120A" w:rsidP="00544900">
      <w:r>
        <w:t>16 ч. 52 мин.</w:t>
      </w:r>
    </w:p>
    <w:tbl>
      <w:tblPr>
        <w:tblW w:w="0" w:type="auto"/>
        <w:tblLook w:val="01E0"/>
      </w:tblPr>
      <w:tblGrid>
        <w:gridCol w:w="5265"/>
      </w:tblGrid>
      <w:tr w:rsidR="00C8120A" w:rsidTr="00544900">
        <w:trPr>
          <w:trHeight w:val="1571"/>
        </w:trPr>
        <w:tc>
          <w:tcPr>
            <w:tcW w:w="5265" w:type="dxa"/>
          </w:tcPr>
          <w:p w:rsidR="00C8120A" w:rsidRDefault="00C812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8120A" w:rsidRDefault="00C812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исключении из</w:t>
            </w: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 заверенного списка кандидатов избирательного объединения</w:t>
            </w:r>
          </w:p>
          <w:p w:rsidR="00C8120A" w:rsidRDefault="00C8120A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Приморского краевого отделения политической партии</w:t>
            </w:r>
            <w:r>
              <w:rPr>
                <w:sz w:val="28"/>
                <w:szCs w:val="28"/>
                <w:lang w:eastAsia="en-US"/>
              </w:rPr>
              <w:t xml:space="preserve"> «КОММУНИСТИЧЕСКАЯ ПАРТИЯ </w:t>
            </w:r>
          </w:p>
          <w:p w:rsidR="00C8120A" w:rsidRDefault="00C812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РОССИЙСКОЙ ФЕДЕРАЦИИ» </w:t>
            </w:r>
          </w:p>
          <w:p w:rsidR="00C8120A" w:rsidRDefault="00C8120A">
            <w:pPr>
              <w:spacing w:line="140" w:lineRule="atLeast"/>
              <w:rPr>
                <w:sz w:val="27"/>
                <w:szCs w:val="27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Петровой Я. В.</w:t>
            </w:r>
            <w:bookmarkStart w:id="0" w:name="_GoBack"/>
            <w:bookmarkEnd w:id="0"/>
          </w:p>
        </w:tc>
      </w:tr>
    </w:tbl>
    <w:p w:rsidR="00C8120A" w:rsidRDefault="00C8120A" w:rsidP="00544900">
      <w:pPr>
        <w:spacing w:line="360" w:lineRule="auto"/>
        <w:ind w:firstLine="709"/>
        <w:jc w:val="both"/>
        <w:rPr>
          <w:sz w:val="28"/>
          <w:szCs w:val="28"/>
        </w:rPr>
      </w:pPr>
    </w:p>
    <w:p w:rsidR="00C8120A" w:rsidRDefault="00C8120A" w:rsidP="005449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заявление кандидата в депутаты Думы городского округа Спасск-Дальний седьмого созыва в составе списка избирательного объединения Приморское краевое отделение политической партии «КОММУНИСТИЧЕСКАЯ ПАРТИЯ РОССИЙСКОЙ ФЕДЕРАЦИИ» </w:t>
      </w:r>
      <w:r>
        <w:rPr>
          <w:sz w:val="28"/>
          <w:szCs w:val="28"/>
          <w:lang w:eastAsia="en-US"/>
        </w:rPr>
        <w:t>Петровой Яны Владимировны</w:t>
      </w:r>
      <w:r>
        <w:rPr>
          <w:rFonts w:ascii="Times New Roman CYR" w:hAnsi="Times New Roman CYR" w:cs="Times New Roman CYR"/>
          <w:sz w:val="28"/>
          <w:szCs w:val="28"/>
        </w:rPr>
        <w:t xml:space="preserve"> об исключении его из списка кандидатов от 26 ноября 2015 года, </w:t>
      </w:r>
      <w:r>
        <w:rPr>
          <w:sz w:val="28"/>
          <w:szCs w:val="28"/>
        </w:rPr>
        <w:t>на основании п.1 ст.47 Избирательного кодекса Приморского края территориальная избирательная комиссия города Спасск-Дальний</w:t>
      </w:r>
    </w:p>
    <w:p w:rsidR="00C8120A" w:rsidRDefault="00C8120A" w:rsidP="00544900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8120A" w:rsidRDefault="00C8120A" w:rsidP="00544900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Исключить кандидата </w:t>
      </w:r>
      <w:r>
        <w:rPr>
          <w:sz w:val="28"/>
          <w:szCs w:val="28"/>
          <w:lang w:eastAsia="en-US"/>
        </w:rPr>
        <w:t>Петрову Яну Владимировну</w:t>
      </w:r>
      <w:r>
        <w:rPr>
          <w:sz w:val="28"/>
          <w:szCs w:val="28"/>
        </w:rPr>
        <w:t xml:space="preserve"> из заверенного списка кандидатов избирательного объединения Приморское краевое отделение политической партии «КОММУНИСТИЧЕСКАЯ ПАРТИЯ РОССИЙСКОЙ ФЕДЕРАЦИИ» на досрочных выборах депутатов Думы городского округа Спасск-Дальний седьмого созыва, назначенных на 20 декабря 2015 года.</w:t>
      </w:r>
    </w:p>
    <w:p w:rsidR="00C8120A" w:rsidRDefault="00C8120A" w:rsidP="00544900">
      <w:pPr>
        <w:tabs>
          <w:tab w:val="left" w:pos="5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Приморского края.</w:t>
      </w:r>
    </w:p>
    <w:p w:rsidR="00C8120A" w:rsidRDefault="00C8120A" w:rsidP="00544900">
      <w:pPr>
        <w:pStyle w:val="BodyText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C8120A" w:rsidRDefault="00C8120A" w:rsidP="00544900">
      <w:pPr>
        <w:spacing w:line="336" w:lineRule="auto"/>
        <w:ind w:firstLine="708"/>
        <w:jc w:val="both"/>
        <w:rPr>
          <w:sz w:val="28"/>
          <w:szCs w:val="28"/>
        </w:rPr>
      </w:pPr>
    </w:p>
    <w:p w:rsidR="00C8120A" w:rsidRDefault="00C8120A" w:rsidP="00544900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C8120A" w:rsidRDefault="00C8120A" w:rsidP="00544900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C8120A" w:rsidRDefault="00C8120A" w:rsidP="00544900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 w:rsidP="00544900"/>
    <w:p w:rsidR="00C8120A" w:rsidRDefault="00C8120A"/>
    <w:sectPr w:rsidR="00C8120A" w:rsidSect="005A47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0A" w:rsidRDefault="00C8120A" w:rsidP="00544900">
      <w:r>
        <w:separator/>
      </w:r>
    </w:p>
  </w:endnote>
  <w:endnote w:type="continuationSeparator" w:id="0">
    <w:p w:rsidR="00C8120A" w:rsidRDefault="00C8120A" w:rsidP="0054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0A" w:rsidRDefault="00C8120A" w:rsidP="00544900">
      <w:r>
        <w:separator/>
      </w:r>
    </w:p>
  </w:footnote>
  <w:footnote w:type="continuationSeparator" w:id="0">
    <w:p w:rsidR="00C8120A" w:rsidRDefault="00C8120A" w:rsidP="00544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20A" w:rsidRDefault="00C8120A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C8120A" w:rsidRDefault="00C81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D7C"/>
    <w:rsid w:val="00126D66"/>
    <w:rsid w:val="001D65E9"/>
    <w:rsid w:val="00244D97"/>
    <w:rsid w:val="002F2BEE"/>
    <w:rsid w:val="003128D9"/>
    <w:rsid w:val="004A254C"/>
    <w:rsid w:val="004D269D"/>
    <w:rsid w:val="00544900"/>
    <w:rsid w:val="005A47FC"/>
    <w:rsid w:val="007048F0"/>
    <w:rsid w:val="00734F4C"/>
    <w:rsid w:val="007C610B"/>
    <w:rsid w:val="00831D25"/>
    <w:rsid w:val="009555F1"/>
    <w:rsid w:val="009A76C3"/>
    <w:rsid w:val="00B051B7"/>
    <w:rsid w:val="00B22520"/>
    <w:rsid w:val="00C8120A"/>
    <w:rsid w:val="00E83D7C"/>
    <w:rsid w:val="00F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544900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4900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44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490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544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490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449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449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7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238</Words>
  <Characters>1360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Customer</cp:lastModifiedBy>
  <cp:revision>9</cp:revision>
  <dcterms:created xsi:type="dcterms:W3CDTF">2015-11-26T13:52:00Z</dcterms:created>
  <dcterms:modified xsi:type="dcterms:W3CDTF">2015-12-01T02:29:00Z</dcterms:modified>
</cp:coreProperties>
</file>