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F36" w:rsidRDefault="00BA2F36" w:rsidP="00AA288E">
      <w:pPr>
        <w:jc w:val="center"/>
      </w:pPr>
      <w:r w:rsidRPr="002C023F">
        <w:rPr>
          <w:b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7.5pt;height:47.25pt;visibility:visible">
            <v:imagedata r:id="rId4" o:title=""/>
          </v:shape>
        </w:pict>
      </w:r>
    </w:p>
    <w:p w:rsidR="00BA2F36" w:rsidRDefault="00BA2F36" w:rsidP="00AA288E">
      <w:pPr>
        <w:jc w:val="center"/>
        <w:rPr>
          <w:b/>
          <w:sz w:val="26"/>
          <w:szCs w:val="26"/>
        </w:rPr>
      </w:pPr>
    </w:p>
    <w:p w:rsidR="00BA2F36" w:rsidRPr="00E97B16" w:rsidRDefault="00BA2F36" w:rsidP="00AA288E">
      <w:pPr>
        <w:jc w:val="center"/>
        <w:rPr>
          <w:b/>
          <w:sz w:val="28"/>
          <w:szCs w:val="28"/>
        </w:rPr>
      </w:pPr>
      <w:r w:rsidRPr="00E97B16">
        <w:rPr>
          <w:b/>
          <w:sz w:val="28"/>
          <w:szCs w:val="28"/>
        </w:rPr>
        <w:t xml:space="preserve">ТЕРРИТОРИАЛЬНАЯ ИЗБИРАТЕЛЬНАЯ КОМИССИЯ </w:t>
      </w:r>
    </w:p>
    <w:p w:rsidR="00BA2F36" w:rsidRPr="00E97B16" w:rsidRDefault="00BA2F36" w:rsidP="00AA288E">
      <w:pPr>
        <w:jc w:val="center"/>
        <w:rPr>
          <w:b/>
          <w:sz w:val="28"/>
          <w:szCs w:val="28"/>
        </w:rPr>
      </w:pPr>
      <w:r w:rsidRPr="00E97B16">
        <w:rPr>
          <w:b/>
          <w:sz w:val="28"/>
          <w:szCs w:val="28"/>
        </w:rPr>
        <w:t>ГОРОДА СПАССКА-ДАЛЬНЕГО</w:t>
      </w:r>
    </w:p>
    <w:p w:rsidR="00BA2F36" w:rsidRPr="00E97B16" w:rsidRDefault="00BA2F36" w:rsidP="00AA288E">
      <w:pPr>
        <w:jc w:val="center"/>
        <w:rPr>
          <w:b/>
          <w:sz w:val="28"/>
          <w:szCs w:val="28"/>
        </w:rPr>
      </w:pPr>
    </w:p>
    <w:p w:rsidR="00BA2F36" w:rsidRPr="00E97B16" w:rsidRDefault="00BA2F36" w:rsidP="00AA288E">
      <w:pPr>
        <w:jc w:val="center"/>
        <w:rPr>
          <w:b/>
          <w:sz w:val="28"/>
          <w:szCs w:val="28"/>
        </w:rPr>
      </w:pPr>
      <w:r w:rsidRPr="00E97B16">
        <w:rPr>
          <w:b/>
          <w:sz w:val="28"/>
          <w:szCs w:val="28"/>
        </w:rPr>
        <w:t>Р Е Ш Е Н И Е</w:t>
      </w:r>
    </w:p>
    <w:p w:rsidR="00BA2F36" w:rsidRPr="00E97B16" w:rsidRDefault="00BA2F36" w:rsidP="00AA288E">
      <w:pPr>
        <w:rPr>
          <w:b/>
          <w:sz w:val="28"/>
          <w:szCs w:val="28"/>
        </w:rPr>
      </w:pPr>
    </w:p>
    <w:p w:rsidR="00BA2F36" w:rsidRPr="00E97B16" w:rsidRDefault="00BA2F36" w:rsidP="00AA288E">
      <w:pPr>
        <w:rPr>
          <w:sz w:val="28"/>
          <w:szCs w:val="28"/>
        </w:rPr>
      </w:pPr>
      <w:r w:rsidRPr="00E97B16">
        <w:rPr>
          <w:sz w:val="28"/>
          <w:szCs w:val="28"/>
        </w:rPr>
        <w:t>28.10.2015</w:t>
      </w:r>
      <w:r w:rsidRPr="00E97B16">
        <w:rPr>
          <w:sz w:val="28"/>
          <w:szCs w:val="28"/>
        </w:rPr>
        <w:tab/>
      </w:r>
      <w:r w:rsidRPr="00E97B16">
        <w:rPr>
          <w:sz w:val="28"/>
          <w:szCs w:val="28"/>
        </w:rPr>
        <w:tab/>
      </w:r>
      <w:r w:rsidRPr="00E97B16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</w:t>
      </w:r>
      <w:r w:rsidRPr="00E97B16">
        <w:rPr>
          <w:sz w:val="28"/>
          <w:szCs w:val="28"/>
        </w:rPr>
        <w:t>г. Спасск-Дальний</w:t>
      </w:r>
      <w:r w:rsidRPr="00E97B16">
        <w:rPr>
          <w:sz w:val="28"/>
          <w:szCs w:val="28"/>
        </w:rPr>
        <w:tab/>
      </w:r>
      <w:r w:rsidRPr="00E97B16">
        <w:rPr>
          <w:sz w:val="28"/>
          <w:szCs w:val="28"/>
        </w:rPr>
        <w:tab/>
      </w:r>
      <w:r w:rsidRPr="00E97B16">
        <w:rPr>
          <w:sz w:val="28"/>
          <w:szCs w:val="28"/>
        </w:rPr>
        <w:tab/>
        <w:t xml:space="preserve">    № 406/118</w:t>
      </w:r>
    </w:p>
    <w:p w:rsidR="00BA2F36" w:rsidRPr="00E97B16" w:rsidRDefault="00BA2F36" w:rsidP="00AA288E">
      <w:pPr>
        <w:rPr>
          <w:sz w:val="28"/>
          <w:szCs w:val="28"/>
        </w:rPr>
      </w:pPr>
    </w:p>
    <w:p w:rsidR="00BA2F36" w:rsidRPr="00E97B16" w:rsidRDefault="00BA2F36" w:rsidP="00AA288E">
      <w:pPr>
        <w:rPr>
          <w:sz w:val="28"/>
          <w:szCs w:val="28"/>
        </w:rPr>
      </w:pPr>
    </w:p>
    <w:p w:rsidR="00BA2F36" w:rsidRPr="00E97B16" w:rsidRDefault="00BA2F36" w:rsidP="00AA288E">
      <w:pPr>
        <w:rPr>
          <w:sz w:val="28"/>
          <w:szCs w:val="28"/>
        </w:rPr>
      </w:pPr>
      <w:r w:rsidRPr="00E97B16">
        <w:rPr>
          <w:sz w:val="28"/>
          <w:szCs w:val="28"/>
        </w:rPr>
        <w:t xml:space="preserve">О смене фамилии члена участковой </w:t>
      </w:r>
    </w:p>
    <w:p w:rsidR="00BA2F36" w:rsidRPr="00E97B16" w:rsidRDefault="00BA2F36" w:rsidP="00AA288E">
      <w:pPr>
        <w:rPr>
          <w:sz w:val="28"/>
          <w:szCs w:val="28"/>
        </w:rPr>
      </w:pPr>
      <w:r w:rsidRPr="00E97B16">
        <w:rPr>
          <w:sz w:val="28"/>
          <w:szCs w:val="28"/>
        </w:rPr>
        <w:t xml:space="preserve">избирательной комиссии с правом  </w:t>
      </w:r>
    </w:p>
    <w:p w:rsidR="00BA2F36" w:rsidRPr="00E97B16" w:rsidRDefault="00BA2F36" w:rsidP="00AA288E">
      <w:pPr>
        <w:rPr>
          <w:sz w:val="28"/>
          <w:szCs w:val="28"/>
        </w:rPr>
      </w:pPr>
      <w:r w:rsidRPr="00E97B16">
        <w:rPr>
          <w:sz w:val="28"/>
          <w:szCs w:val="28"/>
        </w:rPr>
        <w:t xml:space="preserve">решающего голоса избирательного </w:t>
      </w:r>
    </w:p>
    <w:p w:rsidR="00BA2F36" w:rsidRPr="00E97B16" w:rsidRDefault="00BA2F36" w:rsidP="00AA288E">
      <w:pPr>
        <w:rPr>
          <w:sz w:val="28"/>
          <w:szCs w:val="28"/>
        </w:rPr>
      </w:pPr>
      <w:r w:rsidRPr="00E97B16">
        <w:rPr>
          <w:sz w:val="28"/>
          <w:szCs w:val="28"/>
        </w:rPr>
        <w:t>участка № 2623 Опанасюк Н.Г.</w:t>
      </w:r>
    </w:p>
    <w:p w:rsidR="00BA2F36" w:rsidRPr="00E97B16" w:rsidRDefault="00BA2F36" w:rsidP="00AA288E">
      <w:pPr>
        <w:rPr>
          <w:sz w:val="28"/>
          <w:szCs w:val="28"/>
        </w:rPr>
      </w:pPr>
    </w:p>
    <w:p w:rsidR="00BA2F36" w:rsidRPr="00E97B16" w:rsidRDefault="00BA2F36" w:rsidP="00AA288E">
      <w:pPr>
        <w:rPr>
          <w:sz w:val="28"/>
          <w:szCs w:val="28"/>
        </w:rPr>
      </w:pPr>
    </w:p>
    <w:p w:rsidR="00BA2F36" w:rsidRPr="00E97B16" w:rsidRDefault="00BA2F36" w:rsidP="00AA288E">
      <w:pPr>
        <w:spacing w:after="200" w:line="360" w:lineRule="auto"/>
        <w:ind w:firstLine="708"/>
        <w:contextualSpacing/>
        <w:jc w:val="both"/>
        <w:rPr>
          <w:sz w:val="28"/>
          <w:szCs w:val="28"/>
        </w:rPr>
      </w:pPr>
      <w:r w:rsidRPr="00E97B16">
        <w:rPr>
          <w:sz w:val="28"/>
          <w:szCs w:val="28"/>
        </w:rPr>
        <w:t xml:space="preserve">На основании письменного заявления члена участковой избирательной комиссии с правом решающего голоса избирательного участка № 2623 Рубиной Наталья Геннадьевны и представленных документов </w:t>
      </w:r>
      <w:r w:rsidRPr="00E97B16">
        <w:rPr>
          <w:color w:val="000000"/>
          <w:sz w:val="28"/>
          <w:szCs w:val="28"/>
        </w:rPr>
        <w:t>территориальная избирательная комиссия города Спасска-Дальнего</w:t>
      </w:r>
    </w:p>
    <w:p w:rsidR="00BA2F36" w:rsidRPr="00E97B16" w:rsidRDefault="00BA2F36" w:rsidP="00AA288E">
      <w:pPr>
        <w:spacing w:after="200" w:line="360" w:lineRule="auto"/>
        <w:ind w:firstLine="709"/>
        <w:contextualSpacing/>
        <w:jc w:val="both"/>
        <w:rPr>
          <w:sz w:val="28"/>
          <w:szCs w:val="28"/>
        </w:rPr>
      </w:pPr>
      <w:r w:rsidRPr="00E97B16">
        <w:rPr>
          <w:sz w:val="28"/>
          <w:szCs w:val="28"/>
        </w:rPr>
        <w:t>РЕШИЛА:</w:t>
      </w:r>
    </w:p>
    <w:p w:rsidR="00BA2F36" w:rsidRPr="00E97B16" w:rsidRDefault="00BA2F36" w:rsidP="00AA288E">
      <w:pPr>
        <w:spacing w:after="200" w:line="360" w:lineRule="auto"/>
        <w:ind w:firstLine="709"/>
        <w:contextualSpacing/>
        <w:jc w:val="both"/>
        <w:rPr>
          <w:sz w:val="28"/>
          <w:szCs w:val="28"/>
        </w:rPr>
      </w:pPr>
      <w:r w:rsidRPr="00E97B16">
        <w:rPr>
          <w:sz w:val="28"/>
          <w:szCs w:val="28"/>
        </w:rPr>
        <w:t>1. Члена участковой избирательной комиссии с правом решающего голоса избирательного участка № 2623 Рубину Наталью Геннадьевну считать Опанасюк Наталья Геннадьевной.</w:t>
      </w:r>
    </w:p>
    <w:p w:rsidR="00BA2F36" w:rsidRPr="00E97B16" w:rsidRDefault="00BA2F36" w:rsidP="00AA288E">
      <w:pPr>
        <w:tabs>
          <w:tab w:val="left" w:pos="993"/>
        </w:tabs>
        <w:spacing w:after="200" w:line="360" w:lineRule="auto"/>
        <w:ind w:firstLine="709"/>
        <w:contextualSpacing/>
        <w:jc w:val="both"/>
        <w:rPr>
          <w:sz w:val="28"/>
          <w:szCs w:val="28"/>
        </w:rPr>
      </w:pPr>
      <w:r w:rsidRPr="00E97B16">
        <w:rPr>
          <w:sz w:val="28"/>
          <w:szCs w:val="28"/>
        </w:rPr>
        <w:t>2. Выдать Опанасюк Наталье Геннадьевне удостоверение члена участковой избирательной комиссии с правом решающего голоса избирательного участка № 2623.</w:t>
      </w:r>
    </w:p>
    <w:p w:rsidR="00BA2F36" w:rsidRPr="00E97B16" w:rsidRDefault="00BA2F36" w:rsidP="00AA288E">
      <w:pPr>
        <w:tabs>
          <w:tab w:val="left" w:pos="993"/>
        </w:tabs>
        <w:spacing w:after="200" w:line="360" w:lineRule="auto"/>
        <w:ind w:firstLine="709"/>
        <w:contextualSpacing/>
        <w:jc w:val="both"/>
        <w:rPr>
          <w:sz w:val="28"/>
          <w:szCs w:val="28"/>
        </w:rPr>
      </w:pPr>
      <w:r w:rsidRPr="00E97B16">
        <w:rPr>
          <w:sz w:val="28"/>
          <w:szCs w:val="28"/>
        </w:rPr>
        <w:t>3. Направить настоящее решение в участковую избирательную комиссию избирательного участка № 2623.</w:t>
      </w:r>
    </w:p>
    <w:p w:rsidR="00BA2F36" w:rsidRPr="00E97B16" w:rsidRDefault="00BA2F36" w:rsidP="00AA288E">
      <w:pPr>
        <w:tabs>
          <w:tab w:val="left" w:pos="709"/>
          <w:tab w:val="left" w:pos="993"/>
        </w:tabs>
        <w:spacing w:after="200" w:line="360" w:lineRule="auto"/>
        <w:ind w:firstLine="709"/>
        <w:contextualSpacing/>
        <w:jc w:val="both"/>
        <w:rPr>
          <w:sz w:val="28"/>
          <w:szCs w:val="28"/>
        </w:rPr>
      </w:pPr>
      <w:r w:rsidRPr="00E97B16">
        <w:rPr>
          <w:sz w:val="28"/>
          <w:szCs w:val="28"/>
        </w:rPr>
        <w:t>4</w:t>
      </w:r>
      <w:bookmarkStart w:id="0" w:name="_GoBack"/>
      <w:bookmarkEnd w:id="0"/>
      <w:r w:rsidRPr="00E97B16">
        <w:rPr>
          <w:sz w:val="28"/>
          <w:szCs w:val="28"/>
        </w:rPr>
        <w:t xml:space="preserve">. Настоящее решение разместить на официальном сайте администрации городского округа Спасск-Дальний в разделе «Избирательная комиссия». </w:t>
      </w:r>
    </w:p>
    <w:p w:rsidR="00BA2F36" w:rsidRPr="00E97B16" w:rsidRDefault="00BA2F36" w:rsidP="00AA288E">
      <w:pPr>
        <w:spacing w:line="360" w:lineRule="auto"/>
        <w:rPr>
          <w:sz w:val="28"/>
          <w:szCs w:val="28"/>
        </w:rPr>
      </w:pPr>
      <w:r w:rsidRPr="00E97B16">
        <w:rPr>
          <w:sz w:val="28"/>
          <w:szCs w:val="28"/>
        </w:rPr>
        <w:t>Председатель комиссии                                                             С.А.Черевикова</w:t>
      </w:r>
    </w:p>
    <w:p w:rsidR="00BA2F36" w:rsidRPr="00E97B16" w:rsidRDefault="00BA2F36" w:rsidP="00AA28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E97B16">
        <w:rPr>
          <w:sz w:val="28"/>
          <w:szCs w:val="28"/>
        </w:rPr>
        <w:t>Е.Г.Бондаренко</w:t>
      </w:r>
    </w:p>
    <w:sectPr w:rsidR="00BA2F36" w:rsidRPr="00E97B16" w:rsidSect="00973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288E"/>
    <w:rsid w:val="000C4CB4"/>
    <w:rsid w:val="000D0EAC"/>
    <w:rsid w:val="001E0E5E"/>
    <w:rsid w:val="00296CFD"/>
    <w:rsid w:val="002C023F"/>
    <w:rsid w:val="003F115C"/>
    <w:rsid w:val="004B26A7"/>
    <w:rsid w:val="00593109"/>
    <w:rsid w:val="006122CB"/>
    <w:rsid w:val="008E382C"/>
    <w:rsid w:val="00973E8A"/>
    <w:rsid w:val="00AA288E"/>
    <w:rsid w:val="00BA2F36"/>
    <w:rsid w:val="00C062E6"/>
    <w:rsid w:val="00C957E5"/>
    <w:rsid w:val="00E97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88E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A28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A288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184</Words>
  <Characters>1051</Characters>
  <Application>Microsoft Office Outlook</Application>
  <DocSecurity>0</DocSecurity>
  <Lines>0</Lines>
  <Paragraphs>0</Paragraphs>
  <ScaleCrop>false</ScaleCrop>
  <Company>АГО Спасск-Дальний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Customer</cp:lastModifiedBy>
  <cp:revision>4</cp:revision>
  <dcterms:created xsi:type="dcterms:W3CDTF">2015-10-28T06:27:00Z</dcterms:created>
  <dcterms:modified xsi:type="dcterms:W3CDTF">2015-10-28T22:32:00Z</dcterms:modified>
</cp:coreProperties>
</file>