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2722" w:rsidRDefault="001D3BB9" w:rsidP="00C379C1">
      <w:pPr>
        <w:spacing w:before="100" w:beforeAutospacing="1" w:after="100" w:afterAutospacing="1" w:line="360" w:lineRule="auto"/>
        <w:ind w:firstLine="709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территории городского округа Спасск-Дальний  </w:t>
      </w:r>
    </w:p>
    <w:p w:rsidR="00952722" w:rsidRDefault="00632EB2" w:rsidP="00C379C1">
      <w:pPr>
        <w:spacing w:before="100" w:beforeAutospacing="1" w:after="100" w:afterAutospacing="1" w:line="360" w:lineRule="auto"/>
        <w:ind w:firstLine="709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Фондом капитального ремонта многоквартирных домов  </w:t>
      </w:r>
    </w:p>
    <w:p w:rsidR="00632EB2" w:rsidRDefault="00952722" w:rsidP="00C379C1">
      <w:pPr>
        <w:spacing w:before="100" w:beforeAutospacing="1" w:after="100" w:afterAutospacing="1" w:line="360" w:lineRule="auto"/>
        <w:ind w:firstLine="709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</w:t>
      </w:r>
      <w:r w:rsidR="00632EB2">
        <w:rPr>
          <w:b/>
          <w:sz w:val="26"/>
          <w:szCs w:val="26"/>
        </w:rPr>
        <w:t xml:space="preserve">иморского края </w:t>
      </w:r>
    </w:p>
    <w:p w:rsidR="00632EB2" w:rsidRDefault="001D3BB9" w:rsidP="00C379C1">
      <w:pPr>
        <w:spacing w:before="100" w:beforeAutospacing="1" w:after="100" w:afterAutospacing="1" w:line="360" w:lineRule="auto"/>
        <w:ind w:firstLine="709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нача</w:t>
      </w:r>
      <w:r w:rsidR="00632EB2">
        <w:rPr>
          <w:b/>
          <w:sz w:val="26"/>
          <w:szCs w:val="26"/>
        </w:rPr>
        <w:t>та</w:t>
      </w:r>
      <w:r>
        <w:rPr>
          <w:b/>
          <w:sz w:val="26"/>
          <w:szCs w:val="26"/>
        </w:rPr>
        <w:t xml:space="preserve"> работа</w:t>
      </w:r>
      <w:r w:rsidR="00632EB2">
        <w:rPr>
          <w:b/>
          <w:sz w:val="26"/>
          <w:szCs w:val="26"/>
        </w:rPr>
        <w:t xml:space="preserve"> по реализации </w:t>
      </w:r>
      <w:r>
        <w:rPr>
          <w:b/>
          <w:sz w:val="26"/>
          <w:szCs w:val="26"/>
        </w:rPr>
        <w:t xml:space="preserve"> </w:t>
      </w:r>
    </w:p>
    <w:p w:rsidR="001D3BB9" w:rsidRDefault="001D3BB9" w:rsidP="00C379C1">
      <w:pPr>
        <w:spacing w:before="100" w:beforeAutospacing="1" w:after="100" w:afterAutospacing="1" w:line="360" w:lineRule="auto"/>
        <w:ind w:firstLine="709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Программ</w:t>
      </w:r>
      <w:r w:rsidR="00632EB2">
        <w:rPr>
          <w:b/>
          <w:sz w:val="26"/>
          <w:szCs w:val="26"/>
        </w:rPr>
        <w:t>ы</w:t>
      </w:r>
      <w:r>
        <w:rPr>
          <w:b/>
          <w:sz w:val="26"/>
          <w:szCs w:val="26"/>
        </w:rPr>
        <w:t xml:space="preserve"> капитального ремонта многоквартирных домов </w:t>
      </w:r>
    </w:p>
    <w:p w:rsidR="00632EB2" w:rsidRDefault="001D3BB9" w:rsidP="00632EB2">
      <w:pPr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  <w:r w:rsidRPr="001D3BB9">
        <w:rPr>
          <w:sz w:val="26"/>
          <w:szCs w:val="26"/>
        </w:rPr>
        <w:t xml:space="preserve">Многие жители </w:t>
      </w:r>
      <w:r>
        <w:rPr>
          <w:sz w:val="26"/>
          <w:szCs w:val="26"/>
        </w:rPr>
        <w:t xml:space="preserve">нашего города </w:t>
      </w:r>
      <w:r w:rsidR="00632EB2">
        <w:rPr>
          <w:sz w:val="26"/>
          <w:szCs w:val="26"/>
        </w:rPr>
        <w:t>в</w:t>
      </w:r>
      <w:r>
        <w:rPr>
          <w:sz w:val="26"/>
          <w:szCs w:val="26"/>
        </w:rPr>
        <w:t xml:space="preserve"> июл</w:t>
      </w:r>
      <w:r w:rsidR="00632EB2">
        <w:rPr>
          <w:sz w:val="26"/>
          <w:szCs w:val="26"/>
        </w:rPr>
        <w:t>е</w:t>
      </w:r>
      <w:r>
        <w:rPr>
          <w:sz w:val="26"/>
          <w:szCs w:val="26"/>
        </w:rPr>
        <w:t xml:space="preserve"> 2015 года </w:t>
      </w:r>
      <w:r w:rsidR="00632EB2">
        <w:rPr>
          <w:sz w:val="26"/>
          <w:szCs w:val="26"/>
        </w:rPr>
        <w:t xml:space="preserve"> </w:t>
      </w:r>
      <w:r w:rsidR="00952722">
        <w:rPr>
          <w:sz w:val="26"/>
          <w:szCs w:val="26"/>
        </w:rPr>
        <w:t>начали замечать</w:t>
      </w:r>
      <w:r w:rsidR="006E6B97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632EB2">
        <w:rPr>
          <w:sz w:val="26"/>
          <w:szCs w:val="26"/>
        </w:rPr>
        <w:t>как на некоторых</w:t>
      </w:r>
      <w:r w:rsidR="00952722">
        <w:rPr>
          <w:sz w:val="26"/>
          <w:szCs w:val="26"/>
        </w:rPr>
        <w:t xml:space="preserve"> многоквартирных домах начинаю</w:t>
      </w:r>
      <w:r w:rsidR="00632EB2">
        <w:rPr>
          <w:sz w:val="26"/>
          <w:szCs w:val="26"/>
        </w:rPr>
        <w:t>т появляться так называем</w:t>
      </w:r>
      <w:r w:rsidR="00952722">
        <w:rPr>
          <w:sz w:val="26"/>
          <w:szCs w:val="26"/>
        </w:rPr>
        <w:t>ые</w:t>
      </w:r>
      <w:r w:rsidR="00632EB2">
        <w:rPr>
          <w:sz w:val="26"/>
          <w:szCs w:val="26"/>
        </w:rPr>
        <w:t xml:space="preserve"> «шатров</w:t>
      </w:r>
      <w:r w:rsidR="00952722">
        <w:rPr>
          <w:sz w:val="26"/>
          <w:szCs w:val="26"/>
        </w:rPr>
        <w:t>ые</w:t>
      </w:r>
      <w:r w:rsidR="00632EB2">
        <w:rPr>
          <w:sz w:val="26"/>
          <w:szCs w:val="26"/>
        </w:rPr>
        <w:t xml:space="preserve"> кр</w:t>
      </w:r>
      <w:r w:rsidR="00952722">
        <w:rPr>
          <w:sz w:val="26"/>
          <w:szCs w:val="26"/>
        </w:rPr>
        <w:t>овли</w:t>
      </w:r>
      <w:r w:rsidR="00632EB2">
        <w:rPr>
          <w:sz w:val="26"/>
          <w:szCs w:val="26"/>
        </w:rPr>
        <w:t>».</w:t>
      </w:r>
    </w:p>
    <w:p w:rsidR="001D3BB9" w:rsidRDefault="00632EB2" w:rsidP="00632EB2">
      <w:pPr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D3BB9">
        <w:rPr>
          <w:sz w:val="26"/>
          <w:szCs w:val="26"/>
        </w:rPr>
        <w:t xml:space="preserve"> </w:t>
      </w:r>
    </w:p>
    <w:p w:rsidR="001D3BB9" w:rsidRDefault="00632EB2" w:rsidP="00632EB2">
      <w:pPr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790825" cy="3390900"/>
            <wp:effectExtent l="19050" t="0" r="9525" b="0"/>
            <wp:docPr id="1" name="Рисунок 1" descr="C:\Documents and Settings\user.zkh1\Рабочий стол\фото кап.ремонт 2015 год\IMG-20150804-WA0001.jpg.[t=1123179804,m=5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.zkh1\Рабочий стол\фото кап.ремонт 2015 год\IMG-20150804-WA0001.jpg.[t=1123179804,m=5]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EB2" w:rsidRDefault="00632EB2" w:rsidP="00632EB2">
      <w:pPr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Это на территории городского округа Спасск-Дальний Фонд капитального ремонта многоквартирных домов Приморского края начал реализовывать  программу капитального ремонта многоквартирных домов, в части проведения капитального ремонта многоквартирных домов,  запланированных к проведению в 2015 году. </w:t>
      </w:r>
    </w:p>
    <w:p w:rsidR="00AC14C4" w:rsidRDefault="00632EB2" w:rsidP="006E6B97">
      <w:pPr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Для тех граждан</w:t>
      </w:r>
      <w:r w:rsidR="00180280">
        <w:rPr>
          <w:sz w:val="26"/>
          <w:szCs w:val="26"/>
        </w:rPr>
        <w:t xml:space="preserve">, которые по каким-либо причинам до </w:t>
      </w:r>
      <w:r w:rsidR="006E6B97">
        <w:rPr>
          <w:sz w:val="26"/>
          <w:szCs w:val="26"/>
        </w:rPr>
        <w:t>настоящего</w:t>
      </w:r>
      <w:r w:rsidR="00180280">
        <w:rPr>
          <w:sz w:val="26"/>
          <w:szCs w:val="26"/>
        </w:rPr>
        <w:t xml:space="preserve"> времени не знакомы с изменениями жилищного законодательства </w:t>
      </w:r>
      <w:r w:rsidR="001D3BB9">
        <w:rPr>
          <w:sz w:val="26"/>
          <w:szCs w:val="26"/>
        </w:rPr>
        <w:t xml:space="preserve"> </w:t>
      </w:r>
      <w:r w:rsidR="00AC14C4" w:rsidRPr="00605BEB">
        <w:rPr>
          <w:sz w:val="26"/>
          <w:szCs w:val="26"/>
        </w:rPr>
        <w:t xml:space="preserve">Администрация городского округа Спасск-Дальний  </w:t>
      </w:r>
      <w:r w:rsidR="0017197E">
        <w:rPr>
          <w:sz w:val="26"/>
          <w:szCs w:val="26"/>
        </w:rPr>
        <w:t xml:space="preserve"> еще раз </w:t>
      </w:r>
      <w:r w:rsidR="00887F30">
        <w:rPr>
          <w:sz w:val="26"/>
          <w:szCs w:val="26"/>
        </w:rPr>
        <w:t xml:space="preserve">разъясняет </w:t>
      </w:r>
      <w:r w:rsidR="00AC14C4">
        <w:rPr>
          <w:sz w:val="26"/>
          <w:szCs w:val="26"/>
        </w:rPr>
        <w:t xml:space="preserve"> следующ</w:t>
      </w:r>
      <w:r w:rsidR="0017197E">
        <w:rPr>
          <w:sz w:val="26"/>
          <w:szCs w:val="26"/>
        </w:rPr>
        <w:t>ие положения</w:t>
      </w:r>
      <w:r w:rsidR="00AC14C4">
        <w:rPr>
          <w:sz w:val="26"/>
          <w:szCs w:val="26"/>
        </w:rPr>
        <w:t>:</w:t>
      </w:r>
    </w:p>
    <w:p w:rsidR="00E20466" w:rsidRDefault="004462B1" w:rsidP="006E6B97">
      <w:pPr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Согласно Федерального Закона от 25.12.2012 № 271-ФЗ в Жилищный Кодекс РФ  внесен</w:t>
      </w:r>
      <w:r w:rsidR="00E20466">
        <w:rPr>
          <w:sz w:val="26"/>
          <w:szCs w:val="26"/>
        </w:rPr>
        <w:t>ы следующие изменения:</w:t>
      </w:r>
    </w:p>
    <w:p w:rsidR="00E20466" w:rsidRDefault="00E20466" w:rsidP="006E6B97">
      <w:pPr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ст. 154  в структуру платы за жилое помещение и коммунальные услуги для  собственников жилых помещений внесены  обязательные взносы на капитальный  ремонт  </w:t>
      </w:r>
    </w:p>
    <w:p w:rsidR="00E20466" w:rsidRDefault="00E20466" w:rsidP="006E6B97">
      <w:pPr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 </w:t>
      </w:r>
      <w:r w:rsidR="004462B1">
        <w:rPr>
          <w:sz w:val="26"/>
          <w:szCs w:val="26"/>
        </w:rPr>
        <w:t xml:space="preserve">Раздел 9 </w:t>
      </w:r>
      <w:r>
        <w:rPr>
          <w:sz w:val="26"/>
          <w:szCs w:val="26"/>
        </w:rPr>
        <w:t xml:space="preserve"> ст.166-191 </w:t>
      </w:r>
      <w:r w:rsidR="004462B1">
        <w:rPr>
          <w:sz w:val="26"/>
          <w:szCs w:val="26"/>
        </w:rPr>
        <w:t xml:space="preserve">«Организация проведения капитального ремонта общего имущества в многоквартирных домах».  </w:t>
      </w:r>
    </w:p>
    <w:p w:rsidR="006E6B97" w:rsidRDefault="00E20466" w:rsidP="006E6B97">
      <w:pPr>
        <w:spacing w:after="100" w:afterAutospacing="1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  </w:t>
      </w:r>
      <w:r w:rsidR="0058377F">
        <w:rPr>
          <w:sz w:val="26"/>
          <w:szCs w:val="26"/>
        </w:rPr>
        <w:t>Д</w:t>
      </w:r>
      <w:r w:rsidR="0058377F" w:rsidRPr="004462B1">
        <w:rPr>
          <w:sz w:val="26"/>
          <w:szCs w:val="26"/>
        </w:rPr>
        <w:t>еятельность</w:t>
      </w:r>
      <w:r w:rsidR="005345B9">
        <w:rPr>
          <w:sz w:val="26"/>
          <w:szCs w:val="26"/>
        </w:rPr>
        <w:t>ю</w:t>
      </w:r>
      <w:r w:rsidR="0058377F" w:rsidRPr="004462B1">
        <w:rPr>
          <w:sz w:val="26"/>
          <w:szCs w:val="26"/>
        </w:rPr>
        <w:t xml:space="preserve"> по проведению капиталь</w:t>
      </w:r>
      <w:r w:rsidR="0058377F">
        <w:rPr>
          <w:sz w:val="26"/>
          <w:szCs w:val="26"/>
        </w:rPr>
        <w:t xml:space="preserve">ного ремонта в Приморском крае </w:t>
      </w:r>
      <w:r w:rsidR="0058377F" w:rsidRPr="004462B1">
        <w:rPr>
          <w:sz w:val="26"/>
          <w:szCs w:val="26"/>
        </w:rPr>
        <w:t>осуще</w:t>
      </w:r>
      <w:r w:rsidR="0058377F">
        <w:rPr>
          <w:sz w:val="26"/>
          <w:szCs w:val="26"/>
        </w:rPr>
        <w:t>ствля</w:t>
      </w:r>
      <w:r w:rsidR="006E6B97">
        <w:rPr>
          <w:sz w:val="26"/>
          <w:szCs w:val="26"/>
        </w:rPr>
        <w:t>ет</w:t>
      </w:r>
      <w:r w:rsidR="0058377F">
        <w:rPr>
          <w:sz w:val="26"/>
          <w:szCs w:val="26"/>
        </w:rPr>
        <w:t xml:space="preserve"> </w:t>
      </w:r>
      <w:r w:rsidR="0017197E">
        <w:rPr>
          <w:sz w:val="26"/>
          <w:szCs w:val="26"/>
        </w:rPr>
        <w:t xml:space="preserve">созданный на уровне субъекта Приморского края </w:t>
      </w:r>
      <w:r w:rsidR="0058377F">
        <w:rPr>
          <w:sz w:val="26"/>
          <w:szCs w:val="26"/>
        </w:rPr>
        <w:t xml:space="preserve"> Региональный оператор</w:t>
      </w:r>
      <w:r w:rsidR="005345B9">
        <w:rPr>
          <w:sz w:val="26"/>
          <w:szCs w:val="26"/>
        </w:rPr>
        <w:t xml:space="preserve">- </w:t>
      </w:r>
      <w:r w:rsidR="0058377F" w:rsidRPr="004462B1">
        <w:rPr>
          <w:sz w:val="26"/>
          <w:szCs w:val="26"/>
        </w:rPr>
        <w:t xml:space="preserve"> «Фонд капитального ремонта общего имущества в многоквартирных домах, расположенных</w:t>
      </w:r>
      <w:r w:rsidR="0058377F">
        <w:rPr>
          <w:sz w:val="26"/>
          <w:szCs w:val="26"/>
        </w:rPr>
        <w:t xml:space="preserve"> на территории Приморского края</w:t>
      </w:r>
      <w:r w:rsidR="005345B9">
        <w:rPr>
          <w:sz w:val="26"/>
          <w:szCs w:val="26"/>
        </w:rPr>
        <w:t>»</w:t>
      </w:r>
      <w:r w:rsidR="0058377F" w:rsidRPr="004462B1">
        <w:rPr>
          <w:sz w:val="26"/>
          <w:szCs w:val="26"/>
        </w:rPr>
        <w:t xml:space="preserve">, основным  учредителем Фонда является Администрация Приморского края. </w:t>
      </w:r>
    </w:p>
    <w:p w:rsidR="001727E1" w:rsidRPr="001727E1" w:rsidRDefault="001727E1" w:rsidP="006E6B97">
      <w:pPr>
        <w:spacing w:after="100" w:afterAutospacing="1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</w:t>
      </w:r>
      <w:r w:rsidRPr="004462B1">
        <w:rPr>
          <w:sz w:val="26"/>
          <w:szCs w:val="26"/>
        </w:rPr>
        <w:t xml:space="preserve">Постановлением Администрации  Приморского края от 31.12.2013 года  № 513-па «Об утверждении  краевой программы «Программа капитального ремонта </w:t>
      </w:r>
      <w:r w:rsidRPr="004462B1">
        <w:rPr>
          <w:sz w:val="26"/>
          <w:szCs w:val="26"/>
        </w:rPr>
        <w:lastRenderedPageBreak/>
        <w:t xml:space="preserve">общего имущества в многоквартирных домах, расположенных на территории Приморского края, </w:t>
      </w:r>
      <w:r w:rsidRPr="001727E1">
        <w:rPr>
          <w:b/>
          <w:sz w:val="26"/>
          <w:szCs w:val="26"/>
        </w:rPr>
        <w:t>на 2014-2043 годы</w:t>
      </w:r>
      <w:r w:rsidRPr="004462B1">
        <w:rPr>
          <w:sz w:val="26"/>
          <w:szCs w:val="26"/>
        </w:rPr>
        <w:t>»</w:t>
      </w:r>
      <w:r w:rsidR="006E6B97">
        <w:rPr>
          <w:sz w:val="26"/>
          <w:szCs w:val="26"/>
        </w:rPr>
        <w:t xml:space="preserve"> (в редакции постановления №246-па  от 24.07.2015 г.) </w:t>
      </w:r>
      <w:r w:rsidRPr="004462B1">
        <w:rPr>
          <w:sz w:val="26"/>
          <w:szCs w:val="26"/>
        </w:rPr>
        <w:t xml:space="preserve">утверждена краевая программа проведения капитального ремонта многоквартирных жилых домов, расположенных на территории Приморского края. </w:t>
      </w:r>
      <w:r w:rsidR="006E6B97">
        <w:rPr>
          <w:sz w:val="26"/>
          <w:szCs w:val="26"/>
        </w:rPr>
        <w:t>Актуализированный п</w:t>
      </w:r>
      <w:r w:rsidRPr="004462B1">
        <w:rPr>
          <w:sz w:val="26"/>
          <w:szCs w:val="26"/>
        </w:rPr>
        <w:t xml:space="preserve">еречень данных домов официально опубликован в выпуске «Приморской газеты» № </w:t>
      </w:r>
      <w:r w:rsidR="006E6B97">
        <w:rPr>
          <w:sz w:val="26"/>
          <w:szCs w:val="26"/>
        </w:rPr>
        <w:t>83</w:t>
      </w:r>
      <w:r w:rsidRPr="004462B1">
        <w:rPr>
          <w:sz w:val="26"/>
          <w:szCs w:val="26"/>
        </w:rPr>
        <w:t xml:space="preserve"> от </w:t>
      </w:r>
      <w:r w:rsidR="006E6B97">
        <w:rPr>
          <w:sz w:val="26"/>
          <w:szCs w:val="26"/>
        </w:rPr>
        <w:t>29</w:t>
      </w:r>
      <w:r w:rsidRPr="004462B1">
        <w:rPr>
          <w:sz w:val="26"/>
          <w:szCs w:val="26"/>
        </w:rPr>
        <w:t>.0</w:t>
      </w:r>
      <w:r w:rsidR="006E6B97">
        <w:rPr>
          <w:sz w:val="26"/>
          <w:szCs w:val="26"/>
        </w:rPr>
        <w:t>7</w:t>
      </w:r>
      <w:r w:rsidRPr="004462B1">
        <w:rPr>
          <w:sz w:val="26"/>
          <w:szCs w:val="26"/>
        </w:rPr>
        <w:t>.201</w:t>
      </w:r>
      <w:r w:rsidR="006E6B97">
        <w:rPr>
          <w:sz w:val="26"/>
          <w:szCs w:val="26"/>
        </w:rPr>
        <w:t>5</w:t>
      </w:r>
      <w:r w:rsidRPr="004462B1">
        <w:rPr>
          <w:sz w:val="26"/>
          <w:szCs w:val="26"/>
        </w:rPr>
        <w:t xml:space="preserve"> г.,   а так же на официальном сайте Фонда капитального ремонта  </w:t>
      </w:r>
      <w:hyperlink r:id="rId9" w:history="1">
        <w:r w:rsidRPr="00E65B44">
          <w:rPr>
            <w:rStyle w:val="a3"/>
            <w:sz w:val="26"/>
            <w:szCs w:val="26"/>
          </w:rPr>
          <w:t>www.fkr25.ru</w:t>
        </w:r>
      </w:hyperlink>
      <w:r w:rsidRPr="004462B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:rsidR="006E6B97" w:rsidRDefault="001727E1" w:rsidP="006E6B97">
      <w:pPr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1727E1">
        <w:rPr>
          <w:sz w:val="26"/>
          <w:szCs w:val="26"/>
        </w:rPr>
        <w:t>3.</w:t>
      </w:r>
      <w:r w:rsidR="004462B1" w:rsidRPr="004462B1">
        <w:rPr>
          <w:sz w:val="26"/>
          <w:szCs w:val="26"/>
        </w:rPr>
        <w:t xml:space="preserve">   Ежемесячный размер взноса установлен Постановлением Администрации  Приморского края от 18.11.2013 года № 411-па  и составляет 6,57 руб. за один квадратный метр  общей площади жилого(нежилого) помещения </w:t>
      </w:r>
    </w:p>
    <w:p w:rsidR="004462B1" w:rsidRPr="004462B1" w:rsidRDefault="001727E1" w:rsidP="006E6B97">
      <w:pPr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1727E1">
        <w:rPr>
          <w:sz w:val="26"/>
          <w:szCs w:val="26"/>
        </w:rPr>
        <w:t>4.</w:t>
      </w:r>
      <w:r w:rsidR="004462B1" w:rsidRPr="004462B1">
        <w:rPr>
          <w:sz w:val="26"/>
          <w:szCs w:val="26"/>
        </w:rPr>
        <w:t xml:space="preserve"> 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сформированного исходя из минимального размера взноса на капитальный ремонт,  включает в себя:</w:t>
      </w:r>
    </w:p>
    <w:p w:rsidR="004462B1" w:rsidRPr="006E6B97" w:rsidRDefault="005B5238" w:rsidP="006E6B97">
      <w:pPr>
        <w:jc w:val="both"/>
        <w:rPr>
          <w:i/>
          <w:sz w:val="26"/>
          <w:szCs w:val="26"/>
        </w:rPr>
      </w:pPr>
      <w:r w:rsidRPr="006E6B97">
        <w:rPr>
          <w:i/>
          <w:sz w:val="26"/>
          <w:szCs w:val="26"/>
        </w:rPr>
        <w:t>-</w:t>
      </w:r>
      <w:r w:rsidR="004462B1" w:rsidRPr="006E6B97">
        <w:rPr>
          <w:i/>
          <w:sz w:val="26"/>
          <w:szCs w:val="26"/>
        </w:rPr>
        <w:t xml:space="preserve"> ремонт внутридомовых инженерных систем электро-, тепло-, газо-, водоснабжения, водоотведения;</w:t>
      </w:r>
    </w:p>
    <w:p w:rsidR="004462B1" w:rsidRPr="006E6B97" w:rsidRDefault="005B5238" w:rsidP="006E6B97">
      <w:pPr>
        <w:jc w:val="both"/>
        <w:rPr>
          <w:i/>
          <w:sz w:val="26"/>
          <w:szCs w:val="26"/>
        </w:rPr>
      </w:pPr>
      <w:r w:rsidRPr="006E6B97">
        <w:rPr>
          <w:i/>
          <w:sz w:val="26"/>
          <w:szCs w:val="26"/>
        </w:rPr>
        <w:t>-</w:t>
      </w:r>
      <w:r w:rsidR="004462B1" w:rsidRPr="006E6B97">
        <w:rPr>
          <w:i/>
          <w:sz w:val="26"/>
          <w:szCs w:val="26"/>
        </w:rPr>
        <w:t xml:space="preserve"> ремонт крыши, в том числе переустройство невентилируемой крыши на вентилируемую крышу, устройство выходов на кровлю;</w:t>
      </w:r>
    </w:p>
    <w:p w:rsidR="004462B1" w:rsidRPr="006E6B97" w:rsidRDefault="005B5238" w:rsidP="006E6B97">
      <w:pPr>
        <w:jc w:val="both"/>
        <w:rPr>
          <w:i/>
          <w:sz w:val="26"/>
          <w:szCs w:val="26"/>
        </w:rPr>
      </w:pPr>
      <w:r w:rsidRPr="006E6B97">
        <w:rPr>
          <w:i/>
          <w:sz w:val="26"/>
          <w:szCs w:val="26"/>
        </w:rPr>
        <w:t>-</w:t>
      </w:r>
      <w:r w:rsidR="004462B1" w:rsidRPr="006E6B97">
        <w:rPr>
          <w:i/>
          <w:sz w:val="26"/>
          <w:szCs w:val="26"/>
        </w:rPr>
        <w:t xml:space="preserve"> ремонт подвальных помещений, относящихся к общему имуществу в многоквартирном доме;</w:t>
      </w:r>
    </w:p>
    <w:p w:rsidR="004462B1" w:rsidRPr="006E6B97" w:rsidRDefault="005B5238" w:rsidP="006E6B97">
      <w:pPr>
        <w:jc w:val="both"/>
        <w:rPr>
          <w:i/>
          <w:sz w:val="26"/>
          <w:szCs w:val="26"/>
        </w:rPr>
      </w:pPr>
      <w:r w:rsidRPr="006E6B97">
        <w:rPr>
          <w:i/>
          <w:sz w:val="26"/>
          <w:szCs w:val="26"/>
        </w:rPr>
        <w:t>-</w:t>
      </w:r>
      <w:r w:rsidR="004462B1" w:rsidRPr="006E6B97">
        <w:rPr>
          <w:i/>
          <w:sz w:val="26"/>
          <w:szCs w:val="26"/>
        </w:rPr>
        <w:t xml:space="preserve"> утепление и ремонт фасада;</w:t>
      </w:r>
    </w:p>
    <w:p w:rsidR="004462B1" w:rsidRPr="006E6B97" w:rsidRDefault="005B5238" w:rsidP="006E6B97">
      <w:pPr>
        <w:jc w:val="both"/>
        <w:rPr>
          <w:i/>
          <w:sz w:val="26"/>
          <w:szCs w:val="26"/>
        </w:rPr>
      </w:pPr>
      <w:r w:rsidRPr="006E6B97">
        <w:rPr>
          <w:i/>
          <w:sz w:val="26"/>
          <w:szCs w:val="26"/>
        </w:rPr>
        <w:t>-</w:t>
      </w:r>
      <w:r w:rsidR="004462B1" w:rsidRPr="006E6B97">
        <w:rPr>
          <w:i/>
          <w:sz w:val="26"/>
          <w:szCs w:val="26"/>
        </w:rPr>
        <w:t xml:space="preserve"> ремонт фундамента многоквартирного дома.</w:t>
      </w:r>
    </w:p>
    <w:p w:rsidR="006C7F81" w:rsidRPr="006E6B97" w:rsidRDefault="001727E1" w:rsidP="006E6B97">
      <w:pPr>
        <w:jc w:val="both"/>
        <w:rPr>
          <w:sz w:val="26"/>
          <w:szCs w:val="26"/>
        </w:rPr>
      </w:pPr>
      <w:r w:rsidRPr="006E6B97">
        <w:rPr>
          <w:sz w:val="26"/>
          <w:szCs w:val="26"/>
        </w:rPr>
        <w:tab/>
      </w:r>
      <w:r w:rsidR="006E6B97" w:rsidRPr="006E6B97">
        <w:rPr>
          <w:sz w:val="26"/>
          <w:szCs w:val="26"/>
        </w:rPr>
        <w:t>5</w:t>
      </w:r>
      <w:r w:rsidR="003A421E" w:rsidRPr="006E6B97">
        <w:rPr>
          <w:sz w:val="26"/>
          <w:szCs w:val="26"/>
        </w:rPr>
        <w:t xml:space="preserve">. </w:t>
      </w:r>
      <w:r w:rsidR="005345B9" w:rsidRPr="006E6B97">
        <w:rPr>
          <w:sz w:val="26"/>
          <w:szCs w:val="26"/>
        </w:rPr>
        <w:t>Существуют следующие способы формирования фонда капитального ремонта:</w:t>
      </w:r>
      <w:r w:rsidR="004462B1" w:rsidRPr="006E6B97">
        <w:rPr>
          <w:sz w:val="26"/>
          <w:szCs w:val="26"/>
        </w:rPr>
        <w:t xml:space="preserve"> 1) перечисление взносов на капитальный ремонт на счет регионального оператора;</w:t>
      </w:r>
    </w:p>
    <w:p w:rsidR="004462B1" w:rsidRDefault="004462B1" w:rsidP="006E6B97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6E6B97">
        <w:rPr>
          <w:sz w:val="26"/>
          <w:szCs w:val="26"/>
        </w:rPr>
        <w:t>2) перечисление взносов на капитальный ремонт на специальный счет, владельцем которого выступают: товарищество собственников жилья</w:t>
      </w:r>
      <w:r w:rsidR="006E6B97" w:rsidRPr="006E6B97">
        <w:rPr>
          <w:sz w:val="26"/>
          <w:szCs w:val="26"/>
        </w:rPr>
        <w:t xml:space="preserve">, фонд капитального ремонта, управляющая организация. </w:t>
      </w:r>
    </w:p>
    <w:p w:rsidR="006E6B97" w:rsidRDefault="006E6B97" w:rsidP="006E6B97">
      <w:pPr>
        <w:shd w:val="clear" w:color="auto" w:fill="FFFFFF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E1314">
        <w:rPr>
          <w:sz w:val="26"/>
          <w:szCs w:val="26"/>
        </w:rPr>
        <w:t>В 2015 году</w:t>
      </w:r>
      <w:r w:rsidR="00952722">
        <w:rPr>
          <w:sz w:val="26"/>
          <w:szCs w:val="26"/>
        </w:rPr>
        <w:t xml:space="preserve"> Фондом капитального ремонта </w:t>
      </w:r>
      <w:r w:rsidR="006E1314">
        <w:rPr>
          <w:sz w:val="26"/>
          <w:szCs w:val="26"/>
        </w:rPr>
        <w:t>на  территории городского округа Спасск-Дальний запланировано к проведению капитального ремонта кровли  на 5</w:t>
      </w:r>
      <w:r w:rsidR="00952722">
        <w:rPr>
          <w:sz w:val="26"/>
          <w:szCs w:val="26"/>
        </w:rPr>
        <w:t>-ти</w:t>
      </w:r>
      <w:r w:rsidR="006E1314">
        <w:rPr>
          <w:sz w:val="26"/>
          <w:szCs w:val="26"/>
        </w:rPr>
        <w:t xml:space="preserve"> многоквартирных домах.</w:t>
      </w:r>
    </w:p>
    <w:p w:rsidR="006E1314" w:rsidRPr="006E1314" w:rsidRDefault="00952722" w:rsidP="00CE1867">
      <w:pPr>
        <w:shd w:val="clear" w:color="auto" w:fill="FFFFFF"/>
        <w:spacing w:after="75"/>
        <w:ind w:firstLine="708"/>
        <w:contextualSpacing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 настоящее время з</w:t>
      </w:r>
      <w:r w:rsidR="006E1314" w:rsidRPr="006E1314">
        <w:rPr>
          <w:sz w:val="26"/>
          <w:szCs w:val="26"/>
        </w:rPr>
        <w:t xml:space="preserve">авершаются работы по устройству  шатровых кровель на следующих многоквартирных домах: </w:t>
      </w:r>
    </w:p>
    <w:p w:rsidR="006E1314" w:rsidRDefault="006E1314" w:rsidP="00CE1867">
      <w:pPr>
        <w:shd w:val="clear" w:color="auto" w:fill="FFFFFF"/>
        <w:spacing w:after="75"/>
        <w:ind w:firstLine="708"/>
        <w:contextualSpacing/>
        <w:jc w:val="both"/>
        <w:outlineLvl w:val="1"/>
        <w:rPr>
          <w:sz w:val="26"/>
          <w:szCs w:val="26"/>
        </w:rPr>
      </w:pPr>
      <w:r w:rsidRPr="006E1314">
        <w:rPr>
          <w:sz w:val="26"/>
          <w:szCs w:val="26"/>
        </w:rPr>
        <w:t>Ул.Кустовиновская, д.3</w:t>
      </w:r>
    </w:p>
    <w:p w:rsidR="00952722" w:rsidRPr="006E1314" w:rsidRDefault="00952722" w:rsidP="00CE1867">
      <w:pPr>
        <w:shd w:val="clear" w:color="auto" w:fill="FFFFFF"/>
        <w:spacing w:after="75"/>
        <w:ind w:firstLine="708"/>
        <w:contextualSpacing/>
        <w:jc w:val="both"/>
        <w:outlineLvl w:val="1"/>
        <w:rPr>
          <w:sz w:val="26"/>
          <w:szCs w:val="26"/>
        </w:rPr>
      </w:pPr>
    </w:p>
    <w:p w:rsidR="006E1314" w:rsidRDefault="006E1314" w:rsidP="00CE1867">
      <w:pPr>
        <w:shd w:val="clear" w:color="auto" w:fill="FFFFFF"/>
        <w:spacing w:after="75"/>
        <w:ind w:firstLine="708"/>
        <w:contextualSpacing/>
        <w:jc w:val="both"/>
        <w:outlineLvl w:val="1"/>
        <w:rPr>
          <w:sz w:val="26"/>
          <w:szCs w:val="26"/>
        </w:rPr>
      </w:pPr>
      <w:r w:rsidRPr="006E1314">
        <w:rPr>
          <w:sz w:val="26"/>
          <w:szCs w:val="26"/>
        </w:rPr>
        <w:t xml:space="preserve">Ул.Красногвардейская, д.95 </w:t>
      </w:r>
    </w:p>
    <w:p w:rsidR="002271C4" w:rsidRDefault="002271C4" w:rsidP="00CE1867">
      <w:pPr>
        <w:shd w:val="clear" w:color="auto" w:fill="FFFFFF"/>
        <w:spacing w:after="75"/>
        <w:ind w:firstLine="708"/>
        <w:contextualSpacing/>
        <w:jc w:val="both"/>
        <w:outlineLvl w:val="1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819275" cy="1990725"/>
            <wp:effectExtent l="19050" t="0" r="9525" b="0"/>
            <wp:docPr id="2" name="Рисунок 2" descr="C:\Documents and Settings\user.zkh1\Рабочий стол\фото кап.ремонт 2015 год\IMG-20150804-WA0002.jpg.[t=1123179830,m=5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.zkh1\Рабочий стол\фото кап.ремонт 2015 год\IMG-20150804-WA0002.jpg.[t=1123179830,m=5]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119" cy="1993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71C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924050" cy="2219325"/>
            <wp:effectExtent l="19050" t="0" r="0" b="0"/>
            <wp:docPr id="3" name="Рисунок 3" descr="C:\Documents and Settings\user.zkh1\Рабочий стол\фото кап.ремонт 2015 год\IMG-20150713-WA0003.jpg.[t=1121251452,m=5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.zkh1\Рабочий стол\фото кап.ремонт 2015 год\IMG-20150713-WA0003.jpg.[t=1121251452,m=5]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379" cy="2218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1C4" w:rsidRPr="006E1314" w:rsidRDefault="002271C4" w:rsidP="00CE1867">
      <w:pPr>
        <w:shd w:val="clear" w:color="auto" w:fill="FFFFFF"/>
        <w:spacing w:after="75"/>
        <w:ind w:firstLine="708"/>
        <w:contextualSpacing/>
        <w:jc w:val="both"/>
        <w:outlineLvl w:val="1"/>
        <w:rPr>
          <w:sz w:val="26"/>
          <w:szCs w:val="26"/>
        </w:rPr>
      </w:pPr>
    </w:p>
    <w:p w:rsidR="006E1314" w:rsidRPr="006E1314" w:rsidRDefault="006E1314" w:rsidP="00CE1867">
      <w:pPr>
        <w:shd w:val="clear" w:color="auto" w:fill="FFFFFF"/>
        <w:spacing w:after="75"/>
        <w:ind w:firstLine="708"/>
        <w:contextualSpacing/>
        <w:jc w:val="both"/>
        <w:outlineLvl w:val="1"/>
        <w:rPr>
          <w:sz w:val="26"/>
          <w:szCs w:val="26"/>
        </w:rPr>
      </w:pPr>
      <w:r w:rsidRPr="006E1314">
        <w:rPr>
          <w:sz w:val="26"/>
          <w:szCs w:val="26"/>
        </w:rPr>
        <w:t>В сентябр</w:t>
      </w:r>
      <w:r w:rsidR="002271C4">
        <w:rPr>
          <w:sz w:val="26"/>
          <w:szCs w:val="26"/>
        </w:rPr>
        <w:t>е</w:t>
      </w:r>
      <w:r w:rsidRPr="006E1314">
        <w:rPr>
          <w:sz w:val="26"/>
          <w:szCs w:val="26"/>
        </w:rPr>
        <w:t xml:space="preserve"> начнутся работы по ремонту кровель на следующих МКД:</w:t>
      </w:r>
    </w:p>
    <w:p w:rsidR="006E1314" w:rsidRPr="006E1314" w:rsidRDefault="006E1314" w:rsidP="00CE1867">
      <w:pPr>
        <w:shd w:val="clear" w:color="auto" w:fill="FFFFFF"/>
        <w:spacing w:after="75"/>
        <w:ind w:firstLine="708"/>
        <w:contextualSpacing/>
        <w:jc w:val="both"/>
        <w:outlineLvl w:val="1"/>
        <w:rPr>
          <w:sz w:val="26"/>
          <w:szCs w:val="26"/>
        </w:rPr>
      </w:pPr>
      <w:r w:rsidRPr="006E1314">
        <w:rPr>
          <w:sz w:val="26"/>
          <w:szCs w:val="26"/>
        </w:rPr>
        <w:t>Ул.Советская д.102</w:t>
      </w:r>
    </w:p>
    <w:p w:rsidR="006E1314" w:rsidRDefault="006E1314" w:rsidP="00CE1867">
      <w:pPr>
        <w:shd w:val="clear" w:color="auto" w:fill="FFFFFF"/>
        <w:spacing w:after="75"/>
        <w:ind w:firstLine="708"/>
        <w:contextualSpacing/>
        <w:jc w:val="both"/>
        <w:outlineLvl w:val="1"/>
        <w:rPr>
          <w:sz w:val="26"/>
          <w:szCs w:val="26"/>
        </w:rPr>
      </w:pPr>
      <w:r w:rsidRPr="006E1314">
        <w:rPr>
          <w:sz w:val="26"/>
          <w:szCs w:val="26"/>
        </w:rPr>
        <w:lastRenderedPageBreak/>
        <w:t xml:space="preserve">Ул.Советская, д.104 </w:t>
      </w:r>
    </w:p>
    <w:p w:rsidR="002271C4" w:rsidRDefault="00292CC6" w:rsidP="00CE1867">
      <w:pPr>
        <w:shd w:val="clear" w:color="auto" w:fill="FFFFFF"/>
        <w:spacing w:after="75"/>
        <w:ind w:firstLine="708"/>
        <w:contextualSpacing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Ул.Нагорная, д.3</w:t>
      </w:r>
      <w:r w:rsidR="002271C4">
        <w:rPr>
          <w:sz w:val="26"/>
          <w:szCs w:val="26"/>
        </w:rPr>
        <w:t xml:space="preserve"> </w:t>
      </w:r>
    </w:p>
    <w:p w:rsidR="00952722" w:rsidRDefault="00952722" w:rsidP="00CE1867">
      <w:pPr>
        <w:shd w:val="clear" w:color="auto" w:fill="FFFFFF"/>
        <w:spacing w:after="75"/>
        <w:ind w:firstLine="708"/>
        <w:contextualSpacing/>
        <w:jc w:val="both"/>
        <w:outlineLvl w:val="1"/>
        <w:rPr>
          <w:sz w:val="26"/>
          <w:szCs w:val="26"/>
        </w:rPr>
      </w:pPr>
    </w:p>
    <w:p w:rsidR="002271C4" w:rsidRDefault="002271C4" w:rsidP="00CE1867">
      <w:pPr>
        <w:shd w:val="clear" w:color="auto" w:fill="FFFFFF"/>
        <w:spacing w:after="75"/>
        <w:ind w:firstLine="708"/>
        <w:contextualSpacing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Согласно </w:t>
      </w:r>
      <w:r w:rsidRPr="00CB16DB">
        <w:rPr>
          <w:sz w:val="26"/>
          <w:szCs w:val="26"/>
        </w:rPr>
        <w:t>ст.16 Закона Приморского от 31.07.2013 года №227-КЗ «О системе капитального ремонта многоквартирных домов в Приморском крае»</w:t>
      </w:r>
      <w:r>
        <w:rPr>
          <w:sz w:val="26"/>
          <w:szCs w:val="26"/>
        </w:rPr>
        <w:t xml:space="preserve"> одним из основных критериев включения многоквартирных домов в план проведения капитального ремонта на 2016 г. и последующие годы  </w:t>
      </w:r>
      <w:r w:rsidR="00952722">
        <w:rPr>
          <w:sz w:val="26"/>
          <w:szCs w:val="26"/>
        </w:rPr>
        <w:t>является,</w:t>
      </w:r>
      <w:r>
        <w:rPr>
          <w:sz w:val="26"/>
          <w:szCs w:val="26"/>
        </w:rPr>
        <w:t xml:space="preserve"> как и  общегородской  процент сбора взносов на капитальный ремонт, так и данные сборы конкретно по каждому дому  </w:t>
      </w:r>
    </w:p>
    <w:p w:rsidR="002271C4" w:rsidRPr="00952722" w:rsidRDefault="00952722" w:rsidP="00CE1867">
      <w:pPr>
        <w:shd w:val="clear" w:color="auto" w:fill="FFFFFF"/>
        <w:spacing w:after="75"/>
        <w:ind w:firstLine="708"/>
        <w:contextualSpacing/>
        <w:jc w:val="both"/>
        <w:outlineLvl w:val="1"/>
        <w:rPr>
          <w:b/>
          <w:sz w:val="26"/>
          <w:szCs w:val="26"/>
        </w:rPr>
      </w:pPr>
      <w:r w:rsidRPr="00952722">
        <w:rPr>
          <w:b/>
          <w:sz w:val="26"/>
          <w:szCs w:val="26"/>
        </w:rPr>
        <w:t>Н</w:t>
      </w:r>
      <w:r w:rsidR="002271C4" w:rsidRPr="00952722">
        <w:rPr>
          <w:b/>
          <w:sz w:val="26"/>
          <w:szCs w:val="26"/>
        </w:rPr>
        <w:t>еобходимо у нас</w:t>
      </w:r>
      <w:r w:rsidRPr="00952722">
        <w:rPr>
          <w:b/>
          <w:sz w:val="26"/>
          <w:szCs w:val="26"/>
        </w:rPr>
        <w:t xml:space="preserve"> всех</w:t>
      </w:r>
      <w:r w:rsidR="002271C4" w:rsidRPr="00952722">
        <w:rPr>
          <w:b/>
          <w:sz w:val="26"/>
          <w:szCs w:val="26"/>
        </w:rPr>
        <w:t xml:space="preserve"> «собственников» сформировать четкое понимание, что  от количества поступивших взносов зависит объем </w:t>
      </w:r>
      <w:r w:rsidRPr="00952722">
        <w:rPr>
          <w:b/>
          <w:sz w:val="26"/>
          <w:szCs w:val="26"/>
        </w:rPr>
        <w:t>проведенных</w:t>
      </w:r>
      <w:r w:rsidR="002271C4" w:rsidRPr="00952722">
        <w:rPr>
          <w:b/>
          <w:sz w:val="26"/>
          <w:szCs w:val="26"/>
        </w:rPr>
        <w:t xml:space="preserve"> работ </w:t>
      </w:r>
      <w:r w:rsidRPr="00952722">
        <w:rPr>
          <w:b/>
          <w:sz w:val="26"/>
          <w:szCs w:val="26"/>
        </w:rPr>
        <w:t xml:space="preserve">как на территории городского округа Спасск-Дальний, так и конкретно на каждом  многоквартирном доме.  </w:t>
      </w:r>
    </w:p>
    <w:p w:rsidR="006E1314" w:rsidRPr="00952722" w:rsidRDefault="00952722" w:rsidP="00CE1867">
      <w:pPr>
        <w:shd w:val="clear" w:color="auto" w:fill="FFFFFF"/>
        <w:spacing w:after="75"/>
        <w:ind w:firstLine="708"/>
        <w:contextualSpacing/>
        <w:jc w:val="both"/>
        <w:outlineLvl w:val="1"/>
        <w:rPr>
          <w:b/>
          <w:sz w:val="26"/>
          <w:szCs w:val="26"/>
        </w:rPr>
      </w:pPr>
      <w:r w:rsidRPr="00952722">
        <w:rPr>
          <w:b/>
          <w:sz w:val="26"/>
          <w:szCs w:val="26"/>
        </w:rPr>
        <w:t xml:space="preserve">Поэтому, </w:t>
      </w:r>
      <w:r w:rsidR="006E1314" w:rsidRPr="00952722">
        <w:rPr>
          <w:b/>
          <w:sz w:val="26"/>
          <w:szCs w:val="26"/>
        </w:rPr>
        <w:t>в целях своевременного и надлежащего исполнения планов проведения капитального ремонта  необходимо  своевременно и в полном объеме оплачивать квитанции за капитальный ремонт.</w:t>
      </w:r>
    </w:p>
    <w:p w:rsidR="00952722" w:rsidRPr="001727E1" w:rsidRDefault="00952722" w:rsidP="00952722">
      <w:pPr>
        <w:spacing w:after="100" w:afterAutospacing="1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Суммы начисленных и оплаченных собственниками взносов на капитальный ремонт конкретно по каждому дому можно узнать на </w:t>
      </w:r>
      <w:r w:rsidRPr="004462B1">
        <w:rPr>
          <w:sz w:val="26"/>
          <w:szCs w:val="26"/>
        </w:rPr>
        <w:t xml:space="preserve"> официальном сайте Фонда капитального ремонта  </w:t>
      </w:r>
      <w:hyperlink r:id="rId12" w:history="1">
        <w:r w:rsidRPr="00E65B44">
          <w:rPr>
            <w:rStyle w:val="a3"/>
            <w:sz w:val="26"/>
            <w:szCs w:val="26"/>
          </w:rPr>
          <w:t>www.fkr25.ru</w:t>
        </w:r>
      </w:hyperlink>
      <w:r>
        <w:rPr>
          <w:sz w:val="26"/>
          <w:szCs w:val="26"/>
        </w:rPr>
        <w:t xml:space="preserve"> в разделе «Платежи»</w:t>
      </w:r>
      <w:r w:rsidR="00CA40D6">
        <w:rPr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6E6B97" w:rsidRDefault="006E6B97" w:rsidP="001D3BB9">
      <w:pPr>
        <w:shd w:val="clear" w:color="auto" w:fill="FFFFFF"/>
        <w:contextualSpacing/>
        <w:jc w:val="both"/>
        <w:rPr>
          <w:sz w:val="26"/>
          <w:szCs w:val="26"/>
        </w:rPr>
      </w:pPr>
    </w:p>
    <w:p w:rsidR="006E6B97" w:rsidRPr="0017197E" w:rsidRDefault="006E6B97" w:rsidP="001D3BB9">
      <w:pPr>
        <w:shd w:val="clear" w:color="auto" w:fill="FFFFFF"/>
        <w:contextualSpacing/>
        <w:jc w:val="both"/>
        <w:rPr>
          <w:i/>
          <w:sz w:val="26"/>
          <w:szCs w:val="26"/>
        </w:rPr>
      </w:pPr>
    </w:p>
    <w:p w:rsidR="004462B1" w:rsidRPr="007A6979" w:rsidRDefault="004462B1" w:rsidP="005232EA">
      <w:pPr>
        <w:spacing w:before="100" w:beforeAutospacing="1" w:after="100" w:afterAutospacing="1"/>
        <w:ind w:firstLine="708"/>
        <w:contextualSpacing/>
        <w:jc w:val="both"/>
        <w:rPr>
          <w:b/>
          <w:sz w:val="26"/>
          <w:szCs w:val="26"/>
        </w:rPr>
      </w:pPr>
    </w:p>
    <w:p w:rsidR="0017197E" w:rsidRDefault="001D3BB9" w:rsidP="005232EA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Главный специалист управления ЖКХ </w:t>
      </w:r>
    </w:p>
    <w:p w:rsidR="00443284" w:rsidRDefault="00443284" w:rsidP="005232EA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городского округа </w:t>
      </w:r>
    </w:p>
    <w:p w:rsidR="00CA40D6" w:rsidRDefault="00443284" w:rsidP="001D3BB9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 xml:space="preserve">Спасск- </w:t>
      </w:r>
      <w:r w:rsidR="00B240B6">
        <w:rPr>
          <w:sz w:val="26"/>
          <w:szCs w:val="26"/>
        </w:rPr>
        <w:t>Да</w:t>
      </w:r>
      <w:r>
        <w:rPr>
          <w:sz w:val="26"/>
          <w:szCs w:val="26"/>
        </w:rPr>
        <w:t xml:space="preserve">льний                                                      </w:t>
      </w:r>
    </w:p>
    <w:p w:rsidR="001D3BB9" w:rsidRDefault="001D3BB9" w:rsidP="001D3BB9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С</w:t>
      </w:r>
      <w:r w:rsidR="00443284">
        <w:rPr>
          <w:sz w:val="26"/>
          <w:szCs w:val="26"/>
        </w:rPr>
        <w:t>имоненко</w:t>
      </w:r>
      <w:r>
        <w:rPr>
          <w:sz w:val="26"/>
          <w:szCs w:val="26"/>
        </w:rPr>
        <w:t xml:space="preserve"> Ольга Сергеевна </w:t>
      </w:r>
    </w:p>
    <w:p w:rsidR="00443284" w:rsidRDefault="00443284" w:rsidP="00CA40D6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232EA">
        <w:rPr>
          <w:sz w:val="26"/>
          <w:szCs w:val="26"/>
        </w:rPr>
        <w:t>8</w:t>
      </w:r>
      <w:r>
        <w:rPr>
          <w:sz w:val="26"/>
          <w:szCs w:val="26"/>
        </w:rPr>
        <w:t xml:space="preserve">42352-2-09-93 </w:t>
      </w:r>
    </w:p>
    <w:sectPr w:rsidR="00443284" w:rsidSect="00EB784A">
      <w:footnotePr>
        <w:pos w:val="beneathText"/>
      </w:footnotePr>
      <w:pgSz w:w="11905" w:h="16837"/>
      <w:pgMar w:top="709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BB7" w:rsidRDefault="00012BB7" w:rsidP="00033CAA">
      <w:r>
        <w:separator/>
      </w:r>
    </w:p>
  </w:endnote>
  <w:endnote w:type="continuationSeparator" w:id="1">
    <w:p w:rsidR="00012BB7" w:rsidRDefault="00012BB7" w:rsidP="00033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BB7" w:rsidRDefault="00012BB7" w:rsidP="00033CAA">
      <w:r>
        <w:separator/>
      </w:r>
    </w:p>
  </w:footnote>
  <w:footnote w:type="continuationSeparator" w:id="1">
    <w:p w:rsidR="00012BB7" w:rsidRDefault="00012BB7" w:rsidP="00033C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88116BE"/>
    <w:multiLevelType w:val="hybridMultilevel"/>
    <w:tmpl w:val="96ACE954"/>
    <w:lvl w:ilvl="0" w:tplc="85E2BA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9E509F"/>
    <w:multiLevelType w:val="hybridMultilevel"/>
    <w:tmpl w:val="6684455E"/>
    <w:lvl w:ilvl="0" w:tplc="0CFA57D8">
      <w:start w:val="1"/>
      <w:numFmt w:val="decimal"/>
      <w:lvlText w:val="%1."/>
      <w:lvlJc w:val="left"/>
      <w:pPr>
        <w:ind w:left="4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35" w:hanging="360"/>
      </w:pPr>
    </w:lvl>
    <w:lvl w:ilvl="2" w:tplc="0419001B" w:tentative="1">
      <w:start w:val="1"/>
      <w:numFmt w:val="lowerRoman"/>
      <w:lvlText w:val="%3."/>
      <w:lvlJc w:val="right"/>
      <w:pPr>
        <w:ind w:left="5655" w:hanging="180"/>
      </w:pPr>
    </w:lvl>
    <w:lvl w:ilvl="3" w:tplc="0419000F" w:tentative="1">
      <w:start w:val="1"/>
      <w:numFmt w:val="decimal"/>
      <w:lvlText w:val="%4."/>
      <w:lvlJc w:val="left"/>
      <w:pPr>
        <w:ind w:left="6375" w:hanging="360"/>
      </w:pPr>
    </w:lvl>
    <w:lvl w:ilvl="4" w:tplc="04190019" w:tentative="1">
      <w:start w:val="1"/>
      <w:numFmt w:val="lowerLetter"/>
      <w:lvlText w:val="%5."/>
      <w:lvlJc w:val="left"/>
      <w:pPr>
        <w:ind w:left="7095" w:hanging="360"/>
      </w:pPr>
    </w:lvl>
    <w:lvl w:ilvl="5" w:tplc="0419001B" w:tentative="1">
      <w:start w:val="1"/>
      <w:numFmt w:val="lowerRoman"/>
      <w:lvlText w:val="%6."/>
      <w:lvlJc w:val="right"/>
      <w:pPr>
        <w:ind w:left="7815" w:hanging="180"/>
      </w:pPr>
    </w:lvl>
    <w:lvl w:ilvl="6" w:tplc="0419000F" w:tentative="1">
      <w:start w:val="1"/>
      <w:numFmt w:val="decimal"/>
      <w:lvlText w:val="%7."/>
      <w:lvlJc w:val="left"/>
      <w:pPr>
        <w:ind w:left="8535" w:hanging="360"/>
      </w:pPr>
    </w:lvl>
    <w:lvl w:ilvl="7" w:tplc="04190019" w:tentative="1">
      <w:start w:val="1"/>
      <w:numFmt w:val="lowerLetter"/>
      <w:lvlText w:val="%8."/>
      <w:lvlJc w:val="left"/>
      <w:pPr>
        <w:ind w:left="9255" w:hanging="360"/>
      </w:pPr>
    </w:lvl>
    <w:lvl w:ilvl="8" w:tplc="0419001B" w:tentative="1">
      <w:start w:val="1"/>
      <w:numFmt w:val="lowerRoman"/>
      <w:lvlText w:val="%9."/>
      <w:lvlJc w:val="right"/>
      <w:pPr>
        <w:ind w:left="997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B240B6"/>
    <w:rsid w:val="0000041E"/>
    <w:rsid w:val="00010151"/>
    <w:rsid w:val="00012BB7"/>
    <w:rsid w:val="000170E0"/>
    <w:rsid w:val="0002597F"/>
    <w:rsid w:val="0002657B"/>
    <w:rsid w:val="00033CAA"/>
    <w:rsid w:val="00034B72"/>
    <w:rsid w:val="00035995"/>
    <w:rsid w:val="00046DD8"/>
    <w:rsid w:val="00054303"/>
    <w:rsid w:val="00054827"/>
    <w:rsid w:val="00061461"/>
    <w:rsid w:val="00062407"/>
    <w:rsid w:val="00071413"/>
    <w:rsid w:val="00080B6C"/>
    <w:rsid w:val="000831DD"/>
    <w:rsid w:val="000938B8"/>
    <w:rsid w:val="000A5DE2"/>
    <w:rsid w:val="000B07AA"/>
    <w:rsid w:val="000C0148"/>
    <w:rsid w:val="000C063B"/>
    <w:rsid w:val="000C5CF9"/>
    <w:rsid w:val="000D11BE"/>
    <w:rsid w:val="000D54B8"/>
    <w:rsid w:val="000E109B"/>
    <w:rsid w:val="000E5E2B"/>
    <w:rsid w:val="000F019E"/>
    <w:rsid w:val="000F5353"/>
    <w:rsid w:val="0010054D"/>
    <w:rsid w:val="00101245"/>
    <w:rsid w:val="00111E2A"/>
    <w:rsid w:val="0011478B"/>
    <w:rsid w:val="00116CB3"/>
    <w:rsid w:val="00120871"/>
    <w:rsid w:val="001221EC"/>
    <w:rsid w:val="00130C53"/>
    <w:rsid w:val="00131881"/>
    <w:rsid w:val="00140749"/>
    <w:rsid w:val="00155712"/>
    <w:rsid w:val="00160D24"/>
    <w:rsid w:val="00170733"/>
    <w:rsid w:val="0017197E"/>
    <w:rsid w:val="00171EB7"/>
    <w:rsid w:val="001727E1"/>
    <w:rsid w:val="00174E02"/>
    <w:rsid w:val="00180280"/>
    <w:rsid w:val="001820B8"/>
    <w:rsid w:val="00185BCA"/>
    <w:rsid w:val="001A1353"/>
    <w:rsid w:val="001A71A8"/>
    <w:rsid w:val="001B602C"/>
    <w:rsid w:val="001B76BE"/>
    <w:rsid w:val="001D3BB9"/>
    <w:rsid w:val="001D50DC"/>
    <w:rsid w:val="001D6BD7"/>
    <w:rsid w:val="001E366D"/>
    <w:rsid w:val="001E76F1"/>
    <w:rsid w:val="001E7D12"/>
    <w:rsid w:val="002053B5"/>
    <w:rsid w:val="00207454"/>
    <w:rsid w:val="002108D3"/>
    <w:rsid w:val="00210FE4"/>
    <w:rsid w:val="0021264D"/>
    <w:rsid w:val="0021427C"/>
    <w:rsid w:val="00216EB9"/>
    <w:rsid w:val="002216AE"/>
    <w:rsid w:val="00225ACC"/>
    <w:rsid w:val="002271C4"/>
    <w:rsid w:val="00227CD7"/>
    <w:rsid w:val="002363AF"/>
    <w:rsid w:val="00240020"/>
    <w:rsid w:val="00254447"/>
    <w:rsid w:val="00262060"/>
    <w:rsid w:val="00270599"/>
    <w:rsid w:val="00275192"/>
    <w:rsid w:val="00277DFA"/>
    <w:rsid w:val="00281F2D"/>
    <w:rsid w:val="00292CC6"/>
    <w:rsid w:val="002979BE"/>
    <w:rsid w:val="002A25DD"/>
    <w:rsid w:val="002A4CC9"/>
    <w:rsid w:val="002B64C3"/>
    <w:rsid w:val="002B69A8"/>
    <w:rsid w:val="002B78BE"/>
    <w:rsid w:val="002C23A9"/>
    <w:rsid w:val="002C3CCD"/>
    <w:rsid w:val="002C487C"/>
    <w:rsid w:val="002C6F80"/>
    <w:rsid w:val="002D0556"/>
    <w:rsid w:val="002D1ED7"/>
    <w:rsid w:val="002E757F"/>
    <w:rsid w:val="002F2F0E"/>
    <w:rsid w:val="002F4E20"/>
    <w:rsid w:val="00305755"/>
    <w:rsid w:val="00305EF5"/>
    <w:rsid w:val="0031205F"/>
    <w:rsid w:val="00316007"/>
    <w:rsid w:val="0031624B"/>
    <w:rsid w:val="00325914"/>
    <w:rsid w:val="00334C27"/>
    <w:rsid w:val="003405FD"/>
    <w:rsid w:val="00341D6E"/>
    <w:rsid w:val="00342135"/>
    <w:rsid w:val="00342C2D"/>
    <w:rsid w:val="00343E3B"/>
    <w:rsid w:val="00344F4C"/>
    <w:rsid w:val="00361425"/>
    <w:rsid w:val="003715A3"/>
    <w:rsid w:val="00377228"/>
    <w:rsid w:val="00377AF8"/>
    <w:rsid w:val="00384675"/>
    <w:rsid w:val="00391A04"/>
    <w:rsid w:val="0039559C"/>
    <w:rsid w:val="003A3130"/>
    <w:rsid w:val="003A421E"/>
    <w:rsid w:val="003A5518"/>
    <w:rsid w:val="003B6E60"/>
    <w:rsid w:val="003B79AF"/>
    <w:rsid w:val="003D297D"/>
    <w:rsid w:val="003D2E51"/>
    <w:rsid w:val="003D5AEC"/>
    <w:rsid w:val="003D7EAE"/>
    <w:rsid w:val="00411ADC"/>
    <w:rsid w:val="00411E5D"/>
    <w:rsid w:val="00412197"/>
    <w:rsid w:val="00413751"/>
    <w:rsid w:val="004158F4"/>
    <w:rsid w:val="00422459"/>
    <w:rsid w:val="0042436F"/>
    <w:rsid w:val="0043218B"/>
    <w:rsid w:val="004355B4"/>
    <w:rsid w:val="00443284"/>
    <w:rsid w:val="004435E9"/>
    <w:rsid w:val="004448D7"/>
    <w:rsid w:val="004462B1"/>
    <w:rsid w:val="0044744B"/>
    <w:rsid w:val="00454744"/>
    <w:rsid w:val="004560CB"/>
    <w:rsid w:val="00456B7C"/>
    <w:rsid w:val="0046281E"/>
    <w:rsid w:val="00464AE8"/>
    <w:rsid w:val="00470F70"/>
    <w:rsid w:val="00475D5D"/>
    <w:rsid w:val="0048164C"/>
    <w:rsid w:val="00481AEB"/>
    <w:rsid w:val="00483281"/>
    <w:rsid w:val="00492276"/>
    <w:rsid w:val="00494E27"/>
    <w:rsid w:val="004A6807"/>
    <w:rsid w:val="004A6DAB"/>
    <w:rsid w:val="004A7FA6"/>
    <w:rsid w:val="004B1FB6"/>
    <w:rsid w:val="004C1BA9"/>
    <w:rsid w:val="004C65A2"/>
    <w:rsid w:val="004D55BF"/>
    <w:rsid w:val="004E4BF1"/>
    <w:rsid w:val="004E58EA"/>
    <w:rsid w:val="004F0854"/>
    <w:rsid w:val="004F492B"/>
    <w:rsid w:val="004F732C"/>
    <w:rsid w:val="00501183"/>
    <w:rsid w:val="0050184C"/>
    <w:rsid w:val="00504E5B"/>
    <w:rsid w:val="00507BB4"/>
    <w:rsid w:val="00511E21"/>
    <w:rsid w:val="00512111"/>
    <w:rsid w:val="00512F62"/>
    <w:rsid w:val="00520B05"/>
    <w:rsid w:val="005232EA"/>
    <w:rsid w:val="005345B9"/>
    <w:rsid w:val="00551804"/>
    <w:rsid w:val="00554873"/>
    <w:rsid w:val="00561039"/>
    <w:rsid w:val="00564322"/>
    <w:rsid w:val="005717D1"/>
    <w:rsid w:val="005736D5"/>
    <w:rsid w:val="00575C9D"/>
    <w:rsid w:val="0058377F"/>
    <w:rsid w:val="00593357"/>
    <w:rsid w:val="00597684"/>
    <w:rsid w:val="005A3456"/>
    <w:rsid w:val="005A413E"/>
    <w:rsid w:val="005B0945"/>
    <w:rsid w:val="005B2862"/>
    <w:rsid w:val="005B3FCA"/>
    <w:rsid w:val="005B5238"/>
    <w:rsid w:val="005C7D33"/>
    <w:rsid w:val="005D28F7"/>
    <w:rsid w:val="005E2200"/>
    <w:rsid w:val="005E30C9"/>
    <w:rsid w:val="005E6FE8"/>
    <w:rsid w:val="00601A30"/>
    <w:rsid w:val="00605BEB"/>
    <w:rsid w:val="006112EB"/>
    <w:rsid w:val="00612735"/>
    <w:rsid w:val="00615BE5"/>
    <w:rsid w:val="006176B2"/>
    <w:rsid w:val="006235F9"/>
    <w:rsid w:val="00623A1F"/>
    <w:rsid w:val="00632EB2"/>
    <w:rsid w:val="00633572"/>
    <w:rsid w:val="00633D3E"/>
    <w:rsid w:val="00635DC1"/>
    <w:rsid w:val="006459B4"/>
    <w:rsid w:val="00646295"/>
    <w:rsid w:val="00650B39"/>
    <w:rsid w:val="00650D9F"/>
    <w:rsid w:val="006657BA"/>
    <w:rsid w:val="00665921"/>
    <w:rsid w:val="00667884"/>
    <w:rsid w:val="0067554B"/>
    <w:rsid w:val="00676A32"/>
    <w:rsid w:val="006902F2"/>
    <w:rsid w:val="006A2919"/>
    <w:rsid w:val="006B117B"/>
    <w:rsid w:val="006B19A9"/>
    <w:rsid w:val="006B2E66"/>
    <w:rsid w:val="006B7D20"/>
    <w:rsid w:val="006C0CD2"/>
    <w:rsid w:val="006C7F81"/>
    <w:rsid w:val="006D7D42"/>
    <w:rsid w:val="006E1247"/>
    <w:rsid w:val="006E1314"/>
    <w:rsid w:val="006E24E3"/>
    <w:rsid w:val="006E377A"/>
    <w:rsid w:val="006E6B97"/>
    <w:rsid w:val="006F0381"/>
    <w:rsid w:val="006F49C7"/>
    <w:rsid w:val="006F4AD2"/>
    <w:rsid w:val="007051C8"/>
    <w:rsid w:val="0070596D"/>
    <w:rsid w:val="00717171"/>
    <w:rsid w:val="00717EAC"/>
    <w:rsid w:val="007406BD"/>
    <w:rsid w:val="00741894"/>
    <w:rsid w:val="007438BD"/>
    <w:rsid w:val="00747D36"/>
    <w:rsid w:val="007566EB"/>
    <w:rsid w:val="00760132"/>
    <w:rsid w:val="007653C5"/>
    <w:rsid w:val="00773726"/>
    <w:rsid w:val="007739B3"/>
    <w:rsid w:val="00775447"/>
    <w:rsid w:val="0077723F"/>
    <w:rsid w:val="007823C6"/>
    <w:rsid w:val="00784096"/>
    <w:rsid w:val="00786203"/>
    <w:rsid w:val="007908BB"/>
    <w:rsid w:val="00796A0E"/>
    <w:rsid w:val="007A33AF"/>
    <w:rsid w:val="007A646B"/>
    <w:rsid w:val="007A6979"/>
    <w:rsid w:val="007B229D"/>
    <w:rsid w:val="007D3CE7"/>
    <w:rsid w:val="007D7013"/>
    <w:rsid w:val="007E616E"/>
    <w:rsid w:val="007F643F"/>
    <w:rsid w:val="008060ED"/>
    <w:rsid w:val="00810762"/>
    <w:rsid w:val="008354B4"/>
    <w:rsid w:val="008359D9"/>
    <w:rsid w:val="00854FB8"/>
    <w:rsid w:val="008609FD"/>
    <w:rsid w:val="00864AEF"/>
    <w:rsid w:val="0087660E"/>
    <w:rsid w:val="008813D7"/>
    <w:rsid w:val="00881422"/>
    <w:rsid w:val="00883F61"/>
    <w:rsid w:val="00887F30"/>
    <w:rsid w:val="008914A2"/>
    <w:rsid w:val="00894A65"/>
    <w:rsid w:val="00894E4F"/>
    <w:rsid w:val="008A28BA"/>
    <w:rsid w:val="008A2CB0"/>
    <w:rsid w:val="008B7904"/>
    <w:rsid w:val="008C4CA5"/>
    <w:rsid w:val="008D5D6B"/>
    <w:rsid w:val="008E1362"/>
    <w:rsid w:val="008E2FF4"/>
    <w:rsid w:val="008E3718"/>
    <w:rsid w:val="008E7790"/>
    <w:rsid w:val="008F0407"/>
    <w:rsid w:val="008F13A8"/>
    <w:rsid w:val="008F73B6"/>
    <w:rsid w:val="009000ED"/>
    <w:rsid w:val="009243EF"/>
    <w:rsid w:val="009250B7"/>
    <w:rsid w:val="009262D3"/>
    <w:rsid w:val="00930B65"/>
    <w:rsid w:val="00936B20"/>
    <w:rsid w:val="00945CF6"/>
    <w:rsid w:val="00945ECA"/>
    <w:rsid w:val="00952722"/>
    <w:rsid w:val="00960947"/>
    <w:rsid w:val="00963111"/>
    <w:rsid w:val="00970915"/>
    <w:rsid w:val="00971294"/>
    <w:rsid w:val="0097741E"/>
    <w:rsid w:val="00983579"/>
    <w:rsid w:val="0099038B"/>
    <w:rsid w:val="009911F4"/>
    <w:rsid w:val="009915BF"/>
    <w:rsid w:val="00991A08"/>
    <w:rsid w:val="00995C56"/>
    <w:rsid w:val="009A4498"/>
    <w:rsid w:val="009B10B3"/>
    <w:rsid w:val="009B331D"/>
    <w:rsid w:val="009B3894"/>
    <w:rsid w:val="009C41BD"/>
    <w:rsid w:val="009C5771"/>
    <w:rsid w:val="009D0A8F"/>
    <w:rsid w:val="009D6516"/>
    <w:rsid w:val="009E21EC"/>
    <w:rsid w:val="009F3A35"/>
    <w:rsid w:val="009F7CD4"/>
    <w:rsid w:val="00A025B2"/>
    <w:rsid w:val="00A04F4C"/>
    <w:rsid w:val="00A059C4"/>
    <w:rsid w:val="00A1021D"/>
    <w:rsid w:val="00A11674"/>
    <w:rsid w:val="00A17E50"/>
    <w:rsid w:val="00A20656"/>
    <w:rsid w:val="00A22F24"/>
    <w:rsid w:val="00A26F11"/>
    <w:rsid w:val="00A31CF1"/>
    <w:rsid w:val="00A3219A"/>
    <w:rsid w:val="00A32F76"/>
    <w:rsid w:val="00A41125"/>
    <w:rsid w:val="00A46022"/>
    <w:rsid w:val="00A47466"/>
    <w:rsid w:val="00A47E40"/>
    <w:rsid w:val="00A506C8"/>
    <w:rsid w:val="00A50830"/>
    <w:rsid w:val="00A57F86"/>
    <w:rsid w:val="00A618FA"/>
    <w:rsid w:val="00A63E1E"/>
    <w:rsid w:val="00A70678"/>
    <w:rsid w:val="00A77168"/>
    <w:rsid w:val="00A77826"/>
    <w:rsid w:val="00A81BF7"/>
    <w:rsid w:val="00A829B6"/>
    <w:rsid w:val="00A85203"/>
    <w:rsid w:val="00AA2265"/>
    <w:rsid w:val="00AA248F"/>
    <w:rsid w:val="00AA614F"/>
    <w:rsid w:val="00AA78D7"/>
    <w:rsid w:val="00AA7E75"/>
    <w:rsid w:val="00AB17F7"/>
    <w:rsid w:val="00AC14C4"/>
    <w:rsid w:val="00AD2522"/>
    <w:rsid w:val="00AD59B7"/>
    <w:rsid w:val="00AD6DB7"/>
    <w:rsid w:val="00AE0270"/>
    <w:rsid w:val="00AE25FE"/>
    <w:rsid w:val="00AE3CF3"/>
    <w:rsid w:val="00AE6696"/>
    <w:rsid w:val="00AF5389"/>
    <w:rsid w:val="00AF748B"/>
    <w:rsid w:val="00AF7826"/>
    <w:rsid w:val="00B023E0"/>
    <w:rsid w:val="00B04762"/>
    <w:rsid w:val="00B06AFF"/>
    <w:rsid w:val="00B1330B"/>
    <w:rsid w:val="00B17DA2"/>
    <w:rsid w:val="00B20225"/>
    <w:rsid w:val="00B240B6"/>
    <w:rsid w:val="00B33D72"/>
    <w:rsid w:val="00B471C0"/>
    <w:rsid w:val="00B4729E"/>
    <w:rsid w:val="00B47D8B"/>
    <w:rsid w:val="00B504B3"/>
    <w:rsid w:val="00B51BD4"/>
    <w:rsid w:val="00B616EC"/>
    <w:rsid w:val="00B631A2"/>
    <w:rsid w:val="00B638CC"/>
    <w:rsid w:val="00B77A88"/>
    <w:rsid w:val="00B81B01"/>
    <w:rsid w:val="00B852C4"/>
    <w:rsid w:val="00B853FB"/>
    <w:rsid w:val="00B8737B"/>
    <w:rsid w:val="00B92C76"/>
    <w:rsid w:val="00B94723"/>
    <w:rsid w:val="00B97277"/>
    <w:rsid w:val="00B972C4"/>
    <w:rsid w:val="00BA32BA"/>
    <w:rsid w:val="00BA73D1"/>
    <w:rsid w:val="00BA7DEB"/>
    <w:rsid w:val="00BD2001"/>
    <w:rsid w:val="00BD3F13"/>
    <w:rsid w:val="00BD75B8"/>
    <w:rsid w:val="00BE01EC"/>
    <w:rsid w:val="00BE0212"/>
    <w:rsid w:val="00BF0AC9"/>
    <w:rsid w:val="00BF3AE4"/>
    <w:rsid w:val="00BF3F62"/>
    <w:rsid w:val="00C10A18"/>
    <w:rsid w:val="00C1382C"/>
    <w:rsid w:val="00C23DB1"/>
    <w:rsid w:val="00C351FF"/>
    <w:rsid w:val="00C379C1"/>
    <w:rsid w:val="00C46B9B"/>
    <w:rsid w:val="00C477A7"/>
    <w:rsid w:val="00C52CCB"/>
    <w:rsid w:val="00C564DC"/>
    <w:rsid w:val="00C65C6F"/>
    <w:rsid w:val="00C65CA6"/>
    <w:rsid w:val="00C94485"/>
    <w:rsid w:val="00CA0292"/>
    <w:rsid w:val="00CA1EE0"/>
    <w:rsid w:val="00CA40D6"/>
    <w:rsid w:val="00CA7F31"/>
    <w:rsid w:val="00CB485C"/>
    <w:rsid w:val="00CB5E06"/>
    <w:rsid w:val="00CC3DDB"/>
    <w:rsid w:val="00CD3BD1"/>
    <w:rsid w:val="00CD49F8"/>
    <w:rsid w:val="00CD67B3"/>
    <w:rsid w:val="00CD77ED"/>
    <w:rsid w:val="00CE07FD"/>
    <w:rsid w:val="00CE08A7"/>
    <w:rsid w:val="00CE1867"/>
    <w:rsid w:val="00CE6B4B"/>
    <w:rsid w:val="00CF493B"/>
    <w:rsid w:val="00D01371"/>
    <w:rsid w:val="00D1113F"/>
    <w:rsid w:val="00D2556D"/>
    <w:rsid w:val="00D30CCD"/>
    <w:rsid w:val="00D32117"/>
    <w:rsid w:val="00D37E19"/>
    <w:rsid w:val="00D41526"/>
    <w:rsid w:val="00D43187"/>
    <w:rsid w:val="00D52161"/>
    <w:rsid w:val="00D52D8F"/>
    <w:rsid w:val="00D558C2"/>
    <w:rsid w:val="00D57D1E"/>
    <w:rsid w:val="00D63445"/>
    <w:rsid w:val="00D711D5"/>
    <w:rsid w:val="00D72199"/>
    <w:rsid w:val="00D745BC"/>
    <w:rsid w:val="00D775A8"/>
    <w:rsid w:val="00D77E57"/>
    <w:rsid w:val="00D8408C"/>
    <w:rsid w:val="00D924A8"/>
    <w:rsid w:val="00DA3697"/>
    <w:rsid w:val="00DA5C88"/>
    <w:rsid w:val="00DA741B"/>
    <w:rsid w:val="00DB023A"/>
    <w:rsid w:val="00DB1DFB"/>
    <w:rsid w:val="00DB30C2"/>
    <w:rsid w:val="00DB725D"/>
    <w:rsid w:val="00DC0AAB"/>
    <w:rsid w:val="00DC1C8E"/>
    <w:rsid w:val="00DC3A84"/>
    <w:rsid w:val="00DD319F"/>
    <w:rsid w:val="00DE1F8F"/>
    <w:rsid w:val="00DE2E97"/>
    <w:rsid w:val="00DE4226"/>
    <w:rsid w:val="00DE489E"/>
    <w:rsid w:val="00DF6E25"/>
    <w:rsid w:val="00E071A9"/>
    <w:rsid w:val="00E16215"/>
    <w:rsid w:val="00E20466"/>
    <w:rsid w:val="00E26C3F"/>
    <w:rsid w:val="00E30568"/>
    <w:rsid w:val="00E3457C"/>
    <w:rsid w:val="00E40BB5"/>
    <w:rsid w:val="00E4361E"/>
    <w:rsid w:val="00E54E45"/>
    <w:rsid w:val="00E610EE"/>
    <w:rsid w:val="00E61E93"/>
    <w:rsid w:val="00E759DA"/>
    <w:rsid w:val="00E764A1"/>
    <w:rsid w:val="00E76A4A"/>
    <w:rsid w:val="00E83B42"/>
    <w:rsid w:val="00E91CF9"/>
    <w:rsid w:val="00E93529"/>
    <w:rsid w:val="00E97AF7"/>
    <w:rsid w:val="00EA1A0A"/>
    <w:rsid w:val="00EA7F4F"/>
    <w:rsid w:val="00EB02CE"/>
    <w:rsid w:val="00EB06EE"/>
    <w:rsid w:val="00EB784A"/>
    <w:rsid w:val="00EC11EE"/>
    <w:rsid w:val="00EC207A"/>
    <w:rsid w:val="00EC2586"/>
    <w:rsid w:val="00EC744B"/>
    <w:rsid w:val="00ED7F3C"/>
    <w:rsid w:val="00EE26A0"/>
    <w:rsid w:val="00EE534B"/>
    <w:rsid w:val="00EE787F"/>
    <w:rsid w:val="00EF31DB"/>
    <w:rsid w:val="00F01852"/>
    <w:rsid w:val="00F119C1"/>
    <w:rsid w:val="00F231E2"/>
    <w:rsid w:val="00F51AC6"/>
    <w:rsid w:val="00F53E53"/>
    <w:rsid w:val="00F57CAC"/>
    <w:rsid w:val="00F6087B"/>
    <w:rsid w:val="00F61D5F"/>
    <w:rsid w:val="00F62882"/>
    <w:rsid w:val="00F71862"/>
    <w:rsid w:val="00F76C8F"/>
    <w:rsid w:val="00F80793"/>
    <w:rsid w:val="00F857DD"/>
    <w:rsid w:val="00F865D4"/>
    <w:rsid w:val="00F86B39"/>
    <w:rsid w:val="00F91752"/>
    <w:rsid w:val="00F928A4"/>
    <w:rsid w:val="00F93DB6"/>
    <w:rsid w:val="00F94671"/>
    <w:rsid w:val="00FA3DE2"/>
    <w:rsid w:val="00FA533B"/>
    <w:rsid w:val="00FA6920"/>
    <w:rsid w:val="00FB0FA4"/>
    <w:rsid w:val="00FB1F6F"/>
    <w:rsid w:val="00FC2678"/>
    <w:rsid w:val="00FD5604"/>
    <w:rsid w:val="00FE2FAF"/>
    <w:rsid w:val="00FE6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0A18"/>
    <w:pPr>
      <w:suppressAutoHyphens/>
    </w:pPr>
    <w:rPr>
      <w:sz w:val="24"/>
      <w:lang w:eastAsia="ar-SA"/>
    </w:rPr>
  </w:style>
  <w:style w:type="paragraph" w:styleId="2">
    <w:name w:val="heading 2"/>
    <w:basedOn w:val="a"/>
    <w:next w:val="a"/>
    <w:qFormat/>
    <w:rsid w:val="00C10A18"/>
    <w:pPr>
      <w:keepNext/>
      <w:tabs>
        <w:tab w:val="num" w:pos="576"/>
      </w:tabs>
      <w:ind w:left="576" w:hanging="576"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C10A18"/>
    <w:pPr>
      <w:keepNext/>
      <w:tabs>
        <w:tab w:val="num" w:pos="864"/>
      </w:tabs>
      <w:ind w:left="864" w:hanging="864"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10A18"/>
  </w:style>
  <w:style w:type="character" w:styleId="a3">
    <w:name w:val="Hyperlink"/>
    <w:basedOn w:val="1"/>
    <w:rsid w:val="00C10A18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C10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C10A18"/>
    <w:pPr>
      <w:spacing w:after="120"/>
    </w:pPr>
  </w:style>
  <w:style w:type="paragraph" w:styleId="a6">
    <w:name w:val="List"/>
    <w:basedOn w:val="a5"/>
    <w:rsid w:val="00C10A18"/>
    <w:rPr>
      <w:rFonts w:cs="Tahoma"/>
    </w:rPr>
  </w:style>
  <w:style w:type="paragraph" w:customStyle="1" w:styleId="10">
    <w:name w:val="Название1"/>
    <w:basedOn w:val="a"/>
    <w:rsid w:val="00C10A18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1">
    <w:name w:val="Указатель1"/>
    <w:basedOn w:val="a"/>
    <w:rsid w:val="00C10A18"/>
    <w:pPr>
      <w:suppressLineNumbers/>
    </w:pPr>
    <w:rPr>
      <w:rFonts w:cs="Tahoma"/>
    </w:rPr>
  </w:style>
  <w:style w:type="paragraph" w:styleId="a7">
    <w:name w:val="header"/>
    <w:basedOn w:val="a"/>
    <w:rsid w:val="00C10A18"/>
    <w:pPr>
      <w:tabs>
        <w:tab w:val="center" w:pos="4677"/>
        <w:tab w:val="right" w:pos="9355"/>
      </w:tabs>
    </w:pPr>
    <w:rPr>
      <w:szCs w:val="24"/>
    </w:rPr>
  </w:style>
  <w:style w:type="paragraph" w:styleId="a8">
    <w:name w:val="Balloon Text"/>
    <w:basedOn w:val="a"/>
    <w:rsid w:val="00C10A18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C10A18"/>
    <w:pPr>
      <w:suppressLineNumbers/>
    </w:pPr>
  </w:style>
  <w:style w:type="paragraph" w:customStyle="1" w:styleId="aa">
    <w:name w:val="Заголовок таблицы"/>
    <w:basedOn w:val="a9"/>
    <w:rsid w:val="00C10A18"/>
    <w:pPr>
      <w:jc w:val="center"/>
    </w:pPr>
    <w:rPr>
      <w:b/>
      <w:bCs/>
    </w:rPr>
  </w:style>
  <w:style w:type="paragraph" w:styleId="ab">
    <w:name w:val="footer"/>
    <w:basedOn w:val="a"/>
    <w:link w:val="ac"/>
    <w:rsid w:val="00033C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33CAA"/>
    <w:rPr>
      <w:sz w:val="24"/>
      <w:lang w:eastAsia="ar-SA"/>
    </w:rPr>
  </w:style>
  <w:style w:type="paragraph" w:styleId="ad">
    <w:name w:val="List Paragraph"/>
    <w:basedOn w:val="a"/>
    <w:uiPriority w:val="34"/>
    <w:qFormat/>
    <w:rsid w:val="00C65C6F"/>
    <w:pPr>
      <w:ind w:left="720"/>
      <w:contextualSpacing/>
    </w:pPr>
  </w:style>
  <w:style w:type="character" w:styleId="ae">
    <w:name w:val="Strong"/>
    <w:basedOn w:val="a0"/>
    <w:uiPriority w:val="22"/>
    <w:qFormat/>
    <w:rsid w:val="004462B1"/>
    <w:rPr>
      <w:b/>
      <w:bCs/>
    </w:rPr>
  </w:style>
  <w:style w:type="paragraph" w:styleId="af">
    <w:name w:val="Normal (Web)"/>
    <w:basedOn w:val="a"/>
    <w:uiPriority w:val="99"/>
    <w:unhideWhenUsed/>
    <w:rsid w:val="004462B1"/>
    <w:pPr>
      <w:suppressAutoHyphens w:val="0"/>
      <w:spacing w:before="100" w:beforeAutospacing="1" w:after="100" w:afterAutospacing="1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kr25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fkr25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91;&#1075;&#1083;&#1086;&#1074;&#1086;&#1081;%20&#1096;&#1090;&#1072;&#1084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7520D-AC70-438E-97F7-4A808528F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штамп</Template>
  <TotalTime>174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5156</CharactersWithSpaces>
  <SharedDoc>false</SharedDoc>
  <HLinks>
    <vt:vector size="6" baseType="variant">
      <vt:variant>
        <vt:i4>7929859</vt:i4>
      </vt:variant>
      <vt:variant>
        <vt:i4>0</vt:i4>
      </vt:variant>
      <vt:variant>
        <vt:i4>0</vt:i4>
      </vt:variant>
      <vt:variant>
        <vt:i4>5</vt:i4>
      </vt:variant>
      <vt:variant>
        <vt:lpwstr>mailto:spasskd@mo.primorsky.ru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</dc:creator>
  <cp:keywords/>
  <cp:lastModifiedBy>spec</cp:lastModifiedBy>
  <cp:revision>9</cp:revision>
  <cp:lastPrinted>2014-11-21T01:21:00Z</cp:lastPrinted>
  <dcterms:created xsi:type="dcterms:W3CDTF">2014-11-26T06:37:00Z</dcterms:created>
  <dcterms:modified xsi:type="dcterms:W3CDTF">2015-08-27T05:57:00Z</dcterms:modified>
</cp:coreProperties>
</file>