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65" w:rsidRPr="00FD18B5" w:rsidRDefault="00F90665" w:rsidP="00B628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рабочих комиссий</w:t>
      </w:r>
    </w:p>
    <w:p w:rsidR="00F90665" w:rsidRPr="00B628DE" w:rsidRDefault="00F90665" w:rsidP="00B628DE">
      <w:pPr>
        <w:jc w:val="center"/>
        <w:rPr>
          <w:sz w:val="28"/>
          <w:szCs w:val="28"/>
        </w:rPr>
      </w:pPr>
      <w:r w:rsidRPr="00B628DE">
        <w:rPr>
          <w:sz w:val="28"/>
          <w:szCs w:val="28"/>
        </w:rPr>
        <w:t>Общественного совета городского округа Спасск</w:t>
      </w:r>
      <w:r w:rsidR="009F1991">
        <w:rPr>
          <w:sz w:val="28"/>
          <w:szCs w:val="28"/>
        </w:rPr>
        <w:t>-</w:t>
      </w:r>
      <w:r w:rsidRPr="00B628DE">
        <w:rPr>
          <w:sz w:val="28"/>
          <w:szCs w:val="28"/>
        </w:rPr>
        <w:t>Дальний</w:t>
      </w:r>
    </w:p>
    <w:p w:rsidR="009F1991" w:rsidRDefault="009F1991" w:rsidP="00634A2D">
      <w:pPr>
        <w:rPr>
          <w:b/>
        </w:rPr>
      </w:pPr>
    </w:p>
    <w:p w:rsidR="00634A2D" w:rsidRPr="00A142FC" w:rsidRDefault="00634A2D" w:rsidP="00634A2D">
      <w:pPr>
        <w:rPr>
          <w:b/>
        </w:rPr>
      </w:pPr>
      <w:r>
        <w:rPr>
          <w:b/>
        </w:rPr>
        <w:t>С</w:t>
      </w:r>
      <w:r w:rsidRPr="00A142FC">
        <w:rPr>
          <w:b/>
        </w:rPr>
        <w:t>оц</w:t>
      </w:r>
      <w:r>
        <w:rPr>
          <w:b/>
        </w:rPr>
        <w:t>иальная поддержка населения</w:t>
      </w:r>
      <w:r w:rsidRPr="00A142FC">
        <w:rPr>
          <w:b/>
        </w:rPr>
        <w:t>:</w:t>
      </w:r>
    </w:p>
    <w:p w:rsidR="00A33793" w:rsidRDefault="00A33793"/>
    <w:tbl>
      <w:tblPr>
        <w:tblStyle w:val="a3"/>
        <w:tblW w:w="11199" w:type="dxa"/>
        <w:tblInd w:w="-594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115" w:type="dxa"/>
          <w:right w:w="115" w:type="dxa"/>
        </w:tblCellMar>
        <w:tblLook w:val="01E0"/>
      </w:tblPr>
      <w:tblGrid>
        <w:gridCol w:w="2836"/>
        <w:gridCol w:w="2126"/>
        <w:gridCol w:w="2693"/>
        <w:gridCol w:w="1847"/>
        <w:gridCol w:w="1697"/>
      </w:tblGrid>
      <w:tr w:rsidR="00A33793" w:rsidTr="00FF3E92">
        <w:trPr>
          <w:trHeight w:val="360"/>
          <w:tblHeader/>
        </w:trPr>
        <w:tc>
          <w:tcPr>
            <w:tcW w:w="283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33793" w:rsidRDefault="00A33793">
            <w:pPr>
              <w:pStyle w:val="StyleArialBoldCentered"/>
            </w:pPr>
            <w:r>
              <w:t>Ф. И. О.</w:t>
            </w:r>
          </w:p>
        </w:tc>
        <w:tc>
          <w:tcPr>
            <w:tcW w:w="212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33793" w:rsidRDefault="00A142FC">
            <w:pPr>
              <w:pStyle w:val="StyleArialBoldCentered"/>
            </w:pPr>
            <w:r>
              <w:t>Телефон</w:t>
            </w:r>
          </w:p>
        </w:tc>
        <w:tc>
          <w:tcPr>
            <w:tcW w:w="2693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33793" w:rsidRDefault="00A142FC">
            <w:pPr>
              <w:pStyle w:val="StyleArialBoldCentered"/>
            </w:pPr>
            <w:r>
              <w:t>Должность:</w:t>
            </w:r>
          </w:p>
        </w:tc>
        <w:tc>
          <w:tcPr>
            <w:tcW w:w="184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33793" w:rsidRDefault="00A33793">
            <w:pPr>
              <w:pStyle w:val="StyleArialBoldCentered"/>
            </w:pPr>
          </w:p>
        </w:tc>
        <w:tc>
          <w:tcPr>
            <w:tcW w:w="169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33793" w:rsidRDefault="00A33793">
            <w:pPr>
              <w:pStyle w:val="StyleArialBoldCentered"/>
            </w:pPr>
          </w:p>
        </w:tc>
      </w:tr>
      <w:tr w:rsidR="00A33793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Pr="002C73E8" w:rsidRDefault="002C73E8" w:rsidP="002C73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proofErr w:type="spellStart"/>
            <w:r w:rsidRPr="002C73E8">
              <w:rPr>
                <w:rFonts w:cs="Arial"/>
                <w:sz w:val="20"/>
                <w:szCs w:val="20"/>
              </w:rPr>
              <w:t>Арапова</w:t>
            </w:r>
            <w:proofErr w:type="spellEnd"/>
            <w:r w:rsidRPr="002C73E8">
              <w:rPr>
                <w:rFonts w:cs="Arial"/>
                <w:sz w:val="20"/>
                <w:szCs w:val="20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</w:tr>
      <w:tr w:rsidR="00A33793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Pr="00F66D7F" w:rsidRDefault="00F66D7F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2C73E8">
              <w:rPr>
                <w:rFonts w:cs="Arial"/>
                <w:sz w:val="20"/>
                <w:szCs w:val="20"/>
              </w:rPr>
              <w:t>Бренюк Н.Д.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</w:tr>
      <w:tr w:rsidR="00A33793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142FC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 w:rsidP="006162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</w:tr>
      <w:tr w:rsidR="00A33793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142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</w:tr>
      <w:tr w:rsidR="00A33793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142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A33793" w:rsidRDefault="00A3379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33793" w:rsidRPr="00A142FC" w:rsidRDefault="00A33793">
      <w:pPr>
        <w:rPr>
          <w:b/>
        </w:rPr>
      </w:pPr>
    </w:p>
    <w:p w:rsidR="00634A2D" w:rsidRDefault="00634A2D" w:rsidP="00634A2D">
      <w:pPr>
        <w:rPr>
          <w:b/>
        </w:rPr>
      </w:pPr>
      <w:r>
        <w:rPr>
          <w:b/>
        </w:rPr>
        <w:t>Вопросы экономического р</w:t>
      </w:r>
      <w:r w:rsidRPr="00A142FC">
        <w:rPr>
          <w:b/>
        </w:rPr>
        <w:t>азвития:</w:t>
      </w:r>
    </w:p>
    <w:p w:rsidR="001D0730" w:rsidRDefault="00634A2D" w:rsidP="001D0730">
      <w:pPr>
        <w:rPr>
          <w:b/>
        </w:rPr>
      </w:pPr>
      <w:r>
        <w:rPr>
          <w:b/>
        </w:rPr>
        <w:t>(</w:t>
      </w:r>
      <w:r>
        <w:t>вопросы: трудоустройства и занятости населения, по законодательным актам и краевого и местного значения</w:t>
      </w:r>
      <w:r>
        <w:rPr>
          <w:b/>
        </w:rPr>
        <w:t>)</w:t>
      </w:r>
    </w:p>
    <w:p w:rsidR="00634A2D" w:rsidRPr="00634A2D" w:rsidRDefault="00634A2D" w:rsidP="001D0730">
      <w:pPr>
        <w:rPr>
          <w:b/>
        </w:rPr>
      </w:pPr>
    </w:p>
    <w:tbl>
      <w:tblPr>
        <w:tblStyle w:val="a3"/>
        <w:tblW w:w="11199" w:type="dxa"/>
        <w:tblInd w:w="-594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115" w:type="dxa"/>
          <w:right w:w="115" w:type="dxa"/>
        </w:tblCellMar>
        <w:tblLook w:val="01E0"/>
      </w:tblPr>
      <w:tblGrid>
        <w:gridCol w:w="2836"/>
        <w:gridCol w:w="2126"/>
        <w:gridCol w:w="2693"/>
        <w:gridCol w:w="1847"/>
        <w:gridCol w:w="1697"/>
      </w:tblGrid>
      <w:tr w:rsidR="001D0730" w:rsidTr="00805689">
        <w:trPr>
          <w:trHeight w:val="360"/>
          <w:tblHeader/>
        </w:trPr>
        <w:tc>
          <w:tcPr>
            <w:tcW w:w="283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D0730" w:rsidRDefault="001D0730" w:rsidP="00805689">
            <w:pPr>
              <w:pStyle w:val="StyleArialBoldCentered"/>
            </w:pPr>
            <w:r>
              <w:t>Ф. И. О.</w:t>
            </w:r>
          </w:p>
        </w:tc>
        <w:tc>
          <w:tcPr>
            <w:tcW w:w="212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D0730" w:rsidRDefault="001D0730" w:rsidP="00805689">
            <w:pPr>
              <w:pStyle w:val="StyleArialBoldCentered"/>
            </w:pPr>
            <w:r>
              <w:t>Телефон</w:t>
            </w:r>
          </w:p>
        </w:tc>
        <w:tc>
          <w:tcPr>
            <w:tcW w:w="2693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D0730" w:rsidRDefault="001D0730" w:rsidP="00805689">
            <w:pPr>
              <w:pStyle w:val="StyleArialBoldCentered"/>
            </w:pPr>
            <w:r>
              <w:t>Должность:</w:t>
            </w:r>
          </w:p>
        </w:tc>
        <w:tc>
          <w:tcPr>
            <w:tcW w:w="184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D0730" w:rsidRDefault="001D0730" w:rsidP="00805689">
            <w:pPr>
              <w:pStyle w:val="StyleArialBoldCentered"/>
            </w:pPr>
          </w:p>
        </w:tc>
        <w:tc>
          <w:tcPr>
            <w:tcW w:w="169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D0730" w:rsidRDefault="001D0730" w:rsidP="00805689">
            <w:pPr>
              <w:pStyle w:val="StyleArialBoldCentered"/>
            </w:pPr>
          </w:p>
        </w:tc>
      </w:tr>
      <w:tr w:rsidR="001D0730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    </w:t>
            </w:r>
            <w:proofErr w:type="spellStart"/>
            <w:r w:rsidR="00F46C02">
              <w:rPr>
                <w:rFonts w:cs="Arial"/>
                <w:sz w:val="20"/>
                <w:szCs w:val="20"/>
              </w:rPr>
              <w:t>Кущевой</w:t>
            </w:r>
            <w:proofErr w:type="spellEnd"/>
            <w:r w:rsidR="00F46C02">
              <w:rPr>
                <w:rFonts w:cs="Arial"/>
                <w:sz w:val="20"/>
                <w:szCs w:val="20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1220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</w:tr>
      <w:tr w:rsidR="001D0730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1D07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   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</w:tr>
      <w:tr w:rsidR="001D0730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1D07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    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</w:tr>
      <w:tr w:rsidR="001D0730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</w:tr>
      <w:tr w:rsidR="001D0730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D0730" w:rsidRDefault="001D0730" w:rsidP="0080568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D0730" w:rsidRDefault="001D0730" w:rsidP="00336B78">
      <w:pPr>
        <w:rPr>
          <w:b/>
        </w:rPr>
      </w:pPr>
    </w:p>
    <w:p w:rsidR="00634A2D" w:rsidRDefault="00634A2D" w:rsidP="00634A2D">
      <w:pPr>
        <w:rPr>
          <w:b/>
        </w:rPr>
      </w:pPr>
      <w:r>
        <w:rPr>
          <w:b/>
        </w:rPr>
        <w:t>Здравоохранение:</w:t>
      </w:r>
    </w:p>
    <w:p w:rsidR="00634A2D" w:rsidRPr="00A142FC" w:rsidRDefault="00634A2D" w:rsidP="00634A2D">
      <w:pPr>
        <w:rPr>
          <w:b/>
        </w:rPr>
      </w:pPr>
      <w:r>
        <w:rPr>
          <w:b/>
        </w:rPr>
        <w:t>(</w:t>
      </w:r>
      <w:r>
        <w:t>профилактика заболеваний и вредных привычек среди населения</w:t>
      </w:r>
      <w:proofErr w:type="gramStart"/>
      <w:r>
        <w:t>,</w:t>
      </w:r>
      <w:r>
        <w:rPr>
          <w:b/>
        </w:rPr>
        <w:t>)</w:t>
      </w:r>
      <w:proofErr w:type="gramEnd"/>
    </w:p>
    <w:p w:rsidR="00A142FC" w:rsidRDefault="00A142FC"/>
    <w:tbl>
      <w:tblPr>
        <w:tblStyle w:val="a3"/>
        <w:tblW w:w="11199" w:type="dxa"/>
        <w:tblInd w:w="-594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115" w:type="dxa"/>
          <w:right w:w="115" w:type="dxa"/>
        </w:tblCellMar>
        <w:tblLook w:val="01E0"/>
      </w:tblPr>
      <w:tblGrid>
        <w:gridCol w:w="2836"/>
        <w:gridCol w:w="1842"/>
        <w:gridCol w:w="2977"/>
        <w:gridCol w:w="1847"/>
        <w:gridCol w:w="1697"/>
      </w:tblGrid>
      <w:tr w:rsidR="00A142FC" w:rsidTr="00FF3E92">
        <w:trPr>
          <w:trHeight w:val="360"/>
          <w:tblHeader/>
        </w:trPr>
        <w:tc>
          <w:tcPr>
            <w:tcW w:w="283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  <w:r>
              <w:t>Ф. И. О.</w:t>
            </w:r>
          </w:p>
        </w:tc>
        <w:tc>
          <w:tcPr>
            <w:tcW w:w="1842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  <w:r>
              <w:t>Должность:</w:t>
            </w:r>
          </w:p>
        </w:tc>
        <w:tc>
          <w:tcPr>
            <w:tcW w:w="184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</w:p>
        </w:tc>
        <w:tc>
          <w:tcPr>
            <w:tcW w:w="169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</w:p>
        </w:tc>
      </w:tr>
      <w:tr w:rsidR="00217E47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    </w:t>
            </w:r>
            <w:proofErr w:type="spellStart"/>
            <w:r w:rsidR="00B91375">
              <w:rPr>
                <w:rFonts w:cs="Arial"/>
                <w:sz w:val="20"/>
                <w:szCs w:val="20"/>
              </w:rPr>
              <w:t>Красинкова</w:t>
            </w:r>
            <w:proofErr w:type="spellEnd"/>
            <w:r w:rsidR="00B91375">
              <w:rPr>
                <w:rFonts w:cs="Arial"/>
                <w:sz w:val="20"/>
                <w:szCs w:val="20"/>
              </w:rPr>
              <w:t xml:space="preserve"> Т. Л.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217E47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   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217E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217E47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217E47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217E47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217E47" w:rsidRDefault="00217E47" w:rsidP="003A58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142FC" w:rsidRDefault="00A142FC"/>
    <w:p w:rsidR="003A2F95" w:rsidRDefault="003A2F95" w:rsidP="003A2F95">
      <w:pPr>
        <w:rPr>
          <w:b/>
        </w:rPr>
      </w:pPr>
      <w:r>
        <w:rPr>
          <w:b/>
        </w:rPr>
        <w:t>Образование:</w:t>
      </w:r>
    </w:p>
    <w:p w:rsidR="003A2F95" w:rsidRPr="00494E26" w:rsidRDefault="003A2F95" w:rsidP="003A2F95">
      <w:r w:rsidRPr="00494E26">
        <w:t>(работа со школьными учреждениями, вопросы школьного образования)</w:t>
      </w:r>
    </w:p>
    <w:p w:rsidR="00A142FC" w:rsidRDefault="00A142FC" w:rsidP="00A142FC"/>
    <w:tbl>
      <w:tblPr>
        <w:tblStyle w:val="a3"/>
        <w:tblW w:w="11199" w:type="dxa"/>
        <w:tblInd w:w="-594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115" w:type="dxa"/>
          <w:right w:w="115" w:type="dxa"/>
        </w:tblCellMar>
        <w:tblLook w:val="01E0"/>
      </w:tblPr>
      <w:tblGrid>
        <w:gridCol w:w="2836"/>
        <w:gridCol w:w="1842"/>
        <w:gridCol w:w="2977"/>
        <w:gridCol w:w="1847"/>
        <w:gridCol w:w="1697"/>
      </w:tblGrid>
      <w:tr w:rsidR="00A142FC" w:rsidTr="00FF3E92">
        <w:trPr>
          <w:trHeight w:val="360"/>
          <w:tblHeader/>
        </w:trPr>
        <w:tc>
          <w:tcPr>
            <w:tcW w:w="283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  <w:r>
              <w:t>Ф. И. О.</w:t>
            </w:r>
          </w:p>
        </w:tc>
        <w:tc>
          <w:tcPr>
            <w:tcW w:w="1842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  <w:r>
              <w:t>Должность:</w:t>
            </w:r>
          </w:p>
        </w:tc>
        <w:tc>
          <w:tcPr>
            <w:tcW w:w="184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</w:p>
        </w:tc>
        <w:tc>
          <w:tcPr>
            <w:tcW w:w="169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A142FC" w:rsidRDefault="00A142FC" w:rsidP="003A584A">
            <w:pPr>
              <w:pStyle w:val="StyleArialBoldCentered"/>
            </w:pPr>
          </w:p>
        </w:tc>
      </w:tr>
      <w:tr w:rsidR="001C4114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C4114" w:rsidRDefault="007A18D5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C4114">
              <w:rPr>
                <w:rFonts w:cs="Arial"/>
                <w:sz w:val="20"/>
                <w:szCs w:val="20"/>
              </w:rPr>
              <w:t xml:space="preserve">.     </w:t>
            </w:r>
            <w:r w:rsidR="00B91375">
              <w:rPr>
                <w:rFonts w:cs="Arial"/>
                <w:sz w:val="20"/>
                <w:szCs w:val="20"/>
              </w:rPr>
              <w:t>Коротких В.А.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C4114" w:rsidRDefault="001C4114" w:rsidP="001C41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C4114" w:rsidRDefault="001C411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C4114" w:rsidRDefault="001C411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C4114" w:rsidRDefault="001C4114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7A18D5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   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7A18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7A18D5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7A18D5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7A18D5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A18D5" w:rsidRDefault="007A18D5" w:rsidP="003A58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142FC" w:rsidRDefault="00A142FC"/>
    <w:p w:rsidR="00794FA8" w:rsidRDefault="00794FA8" w:rsidP="00794FA8">
      <w:pPr>
        <w:rPr>
          <w:b/>
        </w:rPr>
      </w:pPr>
      <w:r>
        <w:rPr>
          <w:b/>
        </w:rPr>
        <w:lastRenderedPageBreak/>
        <w:t>Культура и благоустройство города:</w:t>
      </w:r>
    </w:p>
    <w:p w:rsidR="00794FA8" w:rsidRPr="00A142FC" w:rsidRDefault="00794FA8" w:rsidP="00794FA8">
      <w:pPr>
        <w:rPr>
          <w:b/>
        </w:rPr>
      </w:pPr>
      <w:r>
        <w:rPr>
          <w:b/>
        </w:rPr>
        <w:t>(</w:t>
      </w:r>
      <w:r>
        <w:t>Шефство над памятником «Штурмовые ночи Спасска», мероприятия, акции, лекции по теме культурного воспитания и благоустройстве</w:t>
      </w:r>
      <w:r>
        <w:rPr>
          <w:b/>
        </w:rPr>
        <w:t>)</w:t>
      </w:r>
    </w:p>
    <w:p w:rsidR="00FF3E92" w:rsidRDefault="00FF3E92" w:rsidP="00FF3E92"/>
    <w:tbl>
      <w:tblPr>
        <w:tblStyle w:val="a3"/>
        <w:tblW w:w="11199" w:type="dxa"/>
        <w:tblInd w:w="-594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115" w:type="dxa"/>
          <w:right w:w="115" w:type="dxa"/>
        </w:tblCellMar>
        <w:tblLook w:val="01E0"/>
      </w:tblPr>
      <w:tblGrid>
        <w:gridCol w:w="2836"/>
        <w:gridCol w:w="1842"/>
        <w:gridCol w:w="2977"/>
        <w:gridCol w:w="1847"/>
        <w:gridCol w:w="1697"/>
      </w:tblGrid>
      <w:tr w:rsidR="00FF3E92" w:rsidTr="003A584A">
        <w:trPr>
          <w:trHeight w:val="360"/>
          <w:tblHeader/>
        </w:trPr>
        <w:tc>
          <w:tcPr>
            <w:tcW w:w="283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FF3E92" w:rsidRDefault="00FF3E92" w:rsidP="003A584A">
            <w:pPr>
              <w:pStyle w:val="StyleArialBoldCentered"/>
            </w:pPr>
            <w:r>
              <w:t>Ф. И. О.</w:t>
            </w:r>
          </w:p>
        </w:tc>
        <w:tc>
          <w:tcPr>
            <w:tcW w:w="1842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FF3E92" w:rsidRDefault="00FF3E92" w:rsidP="003A584A">
            <w:pPr>
              <w:pStyle w:val="StyleArialBoldCentered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FF3E92" w:rsidRDefault="00FF3E92" w:rsidP="003A584A">
            <w:pPr>
              <w:pStyle w:val="StyleArialBoldCentered"/>
            </w:pPr>
            <w:r>
              <w:t>Должность:</w:t>
            </w:r>
          </w:p>
        </w:tc>
        <w:tc>
          <w:tcPr>
            <w:tcW w:w="184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FF3E92" w:rsidRDefault="00FF3E92" w:rsidP="003A584A">
            <w:pPr>
              <w:pStyle w:val="StyleArialBoldCentered"/>
            </w:pPr>
          </w:p>
        </w:tc>
        <w:tc>
          <w:tcPr>
            <w:tcW w:w="169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FF3E92" w:rsidRDefault="00FF3E92" w:rsidP="003A584A">
            <w:pPr>
              <w:pStyle w:val="StyleArialBoldCentered"/>
            </w:pPr>
          </w:p>
        </w:tc>
      </w:tr>
      <w:tr w:rsidR="007944D7" w:rsidTr="003A584A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944D7" w:rsidRDefault="0016303A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944D7">
              <w:rPr>
                <w:rFonts w:cs="Arial"/>
                <w:sz w:val="20"/>
                <w:szCs w:val="20"/>
              </w:rPr>
              <w:t xml:space="preserve">.     </w:t>
            </w:r>
            <w:r w:rsidR="00B91375">
              <w:rPr>
                <w:rFonts w:cs="Arial"/>
                <w:sz w:val="20"/>
                <w:szCs w:val="20"/>
              </w:rPr>
              <w:t>Коробов В.В.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944D7" w:rsidRDefault="007944D7" w:rsidP="007944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944D7" w:rsidRDefault="007944D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944D7" w:rsidRDefault="007944D7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944D7" w:rsidRDefault="007944D7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52054F" w:rsidTr="003A584A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2054F" w:rsidRDefault="0052054F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   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2054F" w:rsidRDefault="0052054F" w:rsidP="005205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2054F" w:rsidRDefault="0052054F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2054F" w:rsidRDefault="0052054F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2054F" w:rsidRDefault="0052054F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EF56E4" w:rsidTr="003A584A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    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2A2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EF56E4" w:rsidTr="003A584A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EF56E4" w:rsidTr="003A584A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EF56E4" w:rsidRDefault="00EF56E4" w:rsidP="003A58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537BF" w:rsidRDefault="001537BF" w:rsidP="00336B78">
      <w:pPr>
        <w:rPr>
          <w:b/>
        </w:rPr>
      </w:pPr>
    </w:p>
    <w:p w:rsidR="00336B78" w:rsidRPr="00A142FC" w:rsidRDefault="00336B78" w:rsidP="00336B78">
      <w:pPr>
        <w:rPr>
          <w:b/>
        </w:rPr>
      </w:pPr>
      <w:r>
        <w:rPr>
          <w:b/>
        </w:rPr>
        <w:t xml:space="preserve">Спорт и </w:t>
      </w:r>
      <w:proofErr w:type="spellStart"/>
      <w:r w:rsidR="00B628DE">
        <w:rPr>
          <w:b/>
        </w:rPr>
        <w:t>вопросымолодежи</w:t>
      </w:r>
      <w:proofErr w:type="spellEnd"/>
      <w:r w:rsidR="00EA15E0">
        <w:rPr>
          <w:b/>
        </w:rPr>
        <w:t xml:space="preserve"> и женщин</w:t>
      </w:r>
      <w:r>
        <w:rPr>
          <w:b/>
        </w:rPr>
        <w:t>:</w:t>
      </w:r>
    </w:p>
    <w:p w:rsidR="00336B78" w:rsidRDefault="00336B78" w:rsidP="00336B78"/>
    <w:tbl>
      <w:tblPr>
        <w:tblStyle w:val="a3"/>
        <w:tblW w:w="11199" w:type="dxa"/>
        <w:tblInd w:w="-594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115" w:type="dxa"/>
          <w:right w:w="115" w:type="dxa"/>
        </w:tblCellMar>
        <w:tblLook w:val="01E0"/>
      </w:tblPr>
      <w:tblGrid>
        <w:gridCol w:w="2836"/>
        <w:gridCol w:w="1842"/>
        <w:gridCol w:w="2977"/>
        <w:gridCol w:w="1847"/>
        <w:gridCol w:w="1697"/>
      </w:tblGrid>
      <w:tr w:rsidR="00336B78" w:rsidTr="00FF3E92">
        <w:trPr>
          <w:trHeight w:val="360"/>
          <w:tblHeader/>
        </w:trPr>
        <w:tc>
          <w:tcPr>
            <w:tcW w:w="283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  <w:r>
              <w:t>Ф. И. О.</w:t>
            </w:r>
          </w:p>
        </w:tc>
        <w:tc>
          <w:tcPr>
            <w:tcW w:w="1842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  <w:r>
              <w:t>Должность:</w:t>
            </w:r>
          </w:p>
        </w:tc>
        <w:tc>
          <w:tcPr>
            <w:tcW w:w="184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</w:p>
        </w:tc>
        <w:tc>
          <w:tcPr>
            <w:tcW w:w="169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</w:p>
        </w:tc>
      </w:tr>
      <w:tr w:rsidR="00B63D14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B63D14" w:rsidRDefault="00B63D14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    </w:t>
            </w:r>
            <w:proofErr w:type="spellStart"/>
            <w:r w:rsidR="00B91375">
              <w:rPr>
                <w:rFonts w:cs="Arial"/>
                <w:sz w:val="20"/>
                <w:szCs w:val="20"/>
              </w:rPr>
              <w:t>Колбин</w:t>
            </w:r>
            <w:proofErr w:type="spellEnd"/>
            <w:r w:rsidR="00B91375">
              <w:rPr>
                <w:rFonts w:cs="Arial"/>
                <w:sz w:val="20"/>
                <w:szCs w:val="20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B63D14" w:rsidRDefault="00B63D14" w:rsidP="00B63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B63D14" w:rsidRDefault="00B63D1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B63D14" w:rsidRDefault="00B63D1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B63D14" w:rsidRDefault="00B63D14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53418C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   </w:t>
            </w:r>
            <w:proofErr w:type="spellStart"/>
            <w:r w:rsidR="00AF120B">
              <w:rPr>
                <w:rFonts w:cs="Arial"/>
                <w:sz w:val="20"/>
                <w:szCs w:val="20"/>
              </w:rPr>
              <w:t>Арапова</w:t>
            </w:r>
            <w:proofErr w:type="spellEnd"/>
            <w:r w:rsidR="00AF120B">
              <w:rPr>
                <w:rFonts w:cs="Arial"/>
                <w:sz w:val="20"/>
                <w:szCs w:val="20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53418C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5341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5341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53418C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53418C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53418C" w:rsidRDefault="0053418C" w:rsidP="003A58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F3E92" w:rsidRDefault="00FF3E92" w:rsidP="00336B78">
      <w:pPr>
        <w:rPr>
          <w:b/>
        </w:rPr>
      </w:pPr>
    </w:p>
    <w:p w:rsidR="00336B78" w:rsidRPr="00A142FC" w:rsidRDefault="00B628DE" w:rsidP="00336B78">
      <w:pPr>
        <w:rPr>
          <w:b/>
        </w:rPr>
      </w:pPr>
      <w:r>
        <w:rPr>
          <w:b/>
        </w:rPr>
        <w:t>Военно-патриотическое воспитание</w:t>
      </w:r>
      <w:r w:rsidR="00336B78">
        <w:rPr>
          <w:b/>
        </w:rPr>
        <w:t>:</w:t>
      </w:r>
    </w:p>
    <w:p w:rsidR="00336B78" w:rsidRDefault="00336B78" w:rsidP="00336B78"/>
    <w:tbl>
      <w:tblPr>
        <w:tblStyle w:val="a3"/>
        <w:tblW w:w="11199" w:type="dxa"/>
        <w:tblInd w:w="-594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115" w:type="dxa"/>
          <w:right w:w="115" w:type="dxa"/>
        </w:tblCellMar>
        <w:tblLook w:val="01E0"/>
      </w:tblPr>
      <w:tblGrid>
        <w:gridCol w:w="2836"/>
        <w:gridCol w:w="1842"/>
        <w:gridCol w:w="2977"/>
        <w:gridCol w:w="1847"/>
        <w:gridCol w:w="1697"/>
      </w:tblGrid>
      <w:tr w:rsidR="00336B78" w:rsidTr="00FF3E92">
        <w:trPr>
          <w:trHeight w:val="360"/>
          <w:tblHeader/>
        </w:trPr>
        <w:tc>
          <w:tcPr>
            <w:tcW w:w="283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  <w:r>
              <w:t>Ф. И. О.</w:t>
            </w:r>
          </w:p>
        </w:tc>
        <w:tc>
          <w:tcPr>
            <w:tcW w:w="1842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  <w:r>
              <w:t>Должность:</w:t>
            </w:r>
          </w:p>
        </w:tc>
        <w:tc>
          <w:tcPr>
            <w:tcW w:w="184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</w:p>
        </w:tc>
        <w:tc>
          <w:tcPr>
            <w:tcW w:w="169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336B78" w:rsidRDefault="00336B78" w:rsidP="003A584A">
            <w:pPr>
              <w:pStyle w:val="StyleArialBoldCentered"/>
            </w:pPr>
          </w:p>
        </w:tc>
      </w:tr>
      <w:tr w:rsidR="007E1171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E1171" w:rsidRDefault="007E1171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    </w:t>
            </w:r>
            <w:proofErr w:type="spellStart"/>
            <w:r w:rsidR="00830F79">
              <w:rPr>
                <w:rFonts w:cs="Arial"/>
                <w:sz w:val="20"/>
                <w:szCs w:val="20"/>
              </w:rPr>
              <w:t>Кибиров</w:t>
            </w:r>
            <w:proofErr w:type="spellEnd"/>
            <w:r w:rsidR="00830F79">
              <w:rPr>
                <w:rFonts w:cs="Arial"/>
                <w:sz w:val="20"/>
                <w:szCs w:val="20"/>
              </w:rPr>
              <w:t xml:space="preserve"> М.М.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E1171" w:rsidRDefault="007E1171" w:rsidP="001330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E1171" w:rsidRDefault="007E1171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E1171" w:rsidRDefault="007E1171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7E1171" w:rsidRDefault="007E1171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133044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33044" w:rsidRDefault="00133044" w:rsidP="00830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   </w:t>
            </w:r>
            <w:proofErr w:type="spellStart"/>
            <w:r w:rsidR="00830F79">
              <w:rPr>
                <w:rFonts w:cs="Arial"/>
                <w:sz w:val="20"/>
                <w:szCs w:val="20"/>
              </w:rPr>
              <w:t>Кульбеда</w:t>
            </w:r>
            <w:proofErr w:type="spellEnd"/>
            <w:r w:rsidR="00830F79">
              <w:rPr>
                <w:rFonts w:cs="Arial"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33044" w:rsidRDefault="00133044" w:rsidP="001330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33044" w:rsidRDefault="0013304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33044" w:rsidRDefault="00133044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33044" w:rsidRDefault="00133044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0B558C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F66D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    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434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0B558C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</w:tr>
      <w:tr w:rsidR="000B558C" w:rsidTr="00FF3E92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0B558C" w:rsidRDefault="000B558C" w:rsidP="003A58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36B78" w:rsidRDefault="00336B78"/>
    <w:p w:rsidR="007459E6" w:rsidRPr="00A142FC" w:rsidRDefault="007459E6" w:rsidP="007459E6">
      <w:pPr>
        <w:rPr>
          <w:b/>
        </w:rPr>
      </w:pPr>
      <w:r>
        <w:rPr>
          <w:b/>
        </w:rPr>
        <w:t>Вопросы ЖКХ и работа с управляющими компаниями города:</w:t>
      </w:r>
    </w:p>
    <w:p w:rsidR="00160685" w:rsidRDefault="00160685" w:rsidP="00160685"/>
    <w:tbl>
      <w:tblPr>
        <w:tblStyle w:val="a3"/>
        <w:tblW w:w="11199" w:type="dxa"/>
        <w:tblInd w:w="-594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CellMar>
          <w:left w:w="115" w:type="dxa"/>
          <w:right w:w="115" w:type="dxa"/>
        </w:tblCellMar>
        <w:tblLook w:val="01E0"/>
      </w:tblPr>
      <w:tblGrid>
        <w:gridCol w:w="2836"/>
        <w:gridCol w:w="1842"/>
        <w:gridCol w:w="2977"/>
        <w:gridCol w:w="1847"/>
        <w:gridCol w:w="1697"/>
      </w:tblGrid>
      <w:tr w:rsidR="00160685" w:rsidTr="00805689">
        <w:trPr>
          <w:trHeight w:val="360"/>
          <w:tblHeader/>
        </w:trPr>
        <w:tc>
          <w:tcPr>
            <w:tcW w:w="2836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60685" w:rsidRDefault="00160685" w:rsidP="00805689">
            <w:pPr>
              <w:pStyle w:val="StyleArialBoldCentered"/>
            </w:pPr>
            <w:r>
              <w:t>Ф. И. О.</w:t>
            </w:r>
          </w:p>
        </w:tc>
        <w:tc>
          <w:tcPr>
            <w:tcW w:w="1842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60685" w:rsidRDefault="00160685" w:rsidP="00805689">
            <w:pPr>
              <w:pStyle w:val="StyleArialBoldCentered"/>
            </w:pPr>
            <w:r>
              <w:t>Телефон</w:t>
            </w:r>
          </w:p>
        </w:tc>
        <w:tc>
          <w:tcPr>
            <w:tcW w:w="297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60685" w:rsidRDefault="00160685" w:rsidP="00805689">
            <w:pPr>
              <w:pStyle w:val="StyleArialBoldCentered"/>
            </w:pPr>
            <w:r>
              <w:t>Должность:</w:t>
            </w:r>
          </w:p>
        </w:tc>
        <w:tc>
          <w:tcPr>
            <w:tcW w:w="184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60685" w:rsidRDefault="00160685" w:rsidP="00805689">
            <w:pPr>
              <w:pStyle w:val="StyleArialBoldCentered"/>
            </w:pPr>
          </w:p>
        </w:tc>
        <w:tc>
          <w:tcPr>
            <w:tcW w:w="1697" w:type="dxa"/>
            <w:tcBorders>
              <w:top w:val="single" w:sz="4" w:space="0" w:color="FAAFAF"/>
              <w:left w:val="single" w:sz="4" w:space="0" w:color="FAAFAF"/>
              <w:bottom w:val="single" w:sz="4" w:space="0" w:color="7DB4E6"/>
              <w:right w:val="single" w:sz="4" w:space="0" w:color="FAAFAF"/>
            </w:tcBorders>
            <w:shd w:val="clear" w:color="auto" w:fill="FAF0B4"/>
            <w:vAlign w:val="bottom"/>
          </w:tcPr>
          <w:p w:rsidR="00160685" w:rsidRDefault="00160685" w:rsidP="00805689">
            <w:pPr>
              <w:pStyle w:val="StyleArialBoldCentered"/>
            </w:pPr>
          </w:p>
        </w:tc>
      </w:tr>
      <w:tr w:rsidR="00160685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1606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    </w:t>
            </w:r>
            <w:proofErr w:type="spellStart"/>
            <w:r w:rsidR="00B43180">
              <w:rPr>
                <w:rFonts w:cs="Arial"/>
                <w:sz w:val="20"/>
                <w:szCs w:val="20"/>
              </w:rPr>
              <w:t>Красинкова</w:t>
            </w:r>
            <w:proofErr w:type="spellEnd"/>
            <w:r w:rsidR="00B43180">
              <w:rPr>
                <w:rFonts w:cs="Arial"/>
                <w:sz w:val="20"/>
                <w:szCs w:val="20"/>
              </w:rPr>
              <w:t xml:space="preserve"> Т.Л.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</w:tr>
      <w:tr w:rsidR="00160685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1606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   </w:t>
            </w:r>
            <w:r w:rsidR="00B43180">
              <w:rPr>
                <w:rFonts w:cs="Arial"/>
                <w:sz w:val="20"/>
                <w:szCs w:val="20"/>
              </w:rPr>
              <w:t>Полякова Е.А.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</w:tr>
      <w:tr w:rsidR="00160685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1606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    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</w:tr>
      <w:tr w:rsidR="00160685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</w:tr>
      <w:tr w:rsidR="00160685" w:rsidTr="00805689">
        <w:trPr>
          <w:trHeight w:val="432"/>
        </w:trPr>
        <w:tc>
          <w:tcPr>
            <w:tcW w:w="2836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7DB4E6"/>
              <w:left w:val="single" w:sz="4" w:space="0" w:color="7DB4E6"/>
              <w:bottom w:val="single" w:sz="4" w:space="0" w:color="7DB4E6"/>
              <w:right w:val="single" w:sz="4" w:space="0" w:color="7DB4E6"/>
            </w:tcBorders>
            <w:vAlign w:val="center"/>
          </w:tcPr>
          <w:p w:rsidR="00160685" w:rsidRDefault="00160685" w:rsidP="0080568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60685" w:rsidRDefault="00160685" w:rsidP="00160685"/>
    <w:p w:rsidR="00160685" w:rsidRDefault="00160685"/>
    <w:sectPr w:rsidR="00160685" w:rsidSect="00F903FE">
      <w:pgSz w:w="11907" w:h="16839"/>
      <w:pgMar w:top="284" w:right="1440" w:bottom="709" w:left="12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1BE"/>
    <w:multiLevelType w:val="hybridMultilevel"/>
    <w:tmpl w:val="B638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2893"/>
    <w:multiLevelType w:val="hybridMultilevel"/>
    <w:tmpl w:val="97E0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90665"/>
    <w:rsid w:val="00035D9F"/>
    <w:rsid w:val="000B558C"/>
    <w:rsid w:val="001220B2"/>
    <w:rsid w:val="00133044"/>
    <w:rsid w:val="001537BF"/>
    <w:rsid w:val="00160685"/>
    <w:rsid w:val="0016303A"/>
    <w:rsid w:val="001C4114"/>
    <w:rsid w:val="001D0730"/>
    <w:rsid w:val="00217E47"/>
    <w:rsid w:val="002339D1"/>
    <w:rsid w:val="00253205"/>
    <w:rsid w:val="002914E2"/>
    <w:rsid w:val="002A2978"/>
    <w:rsid w:val="002C73E8"/>
    <w:rsid w:val="00336B78"/>
    <w:rsid w:val="00343485"/>
    <w:rsid w:val="00366A4F"/>
    <w:rsid w:val="00370DAD"/>
    <w:rsid w:val="003A2F95"/>
    <w:rsid w:val="003E0449"/>
    <w:rsid w:val="0052054F"/>
    <w:rsid w:val="0053418C"/>
    <w:rsid w:val="005C7207"/>
    <w:rsid w:val="006162B0"/>
    <w:rsid w:val="00634A2D"/>
    <w:rsid w:val="007257A5"/>
    <w:rsid w:val="007459E6"/>
    <w:rsid w:val="007944D7"/>
    <w:rsid w:val="00794FA8"/>
    <w:rsid w:val="007A18D5"/>
    <w:rsid w:val="007E1171"/>
    <w:rsid w:val="007E128C"/>
    <w:rsid w:val="00830F79"/>
    <w:rsid w:val="008F4475"/>
    <w:rsid w:val="00995A7E"/>
    <w:rsid w:val="009F1991"/>
    <w:rsid w:val="00A142FC"/>
    <w:rsid w:val="00A33793"/>
    <w:rsid w:val="00A4611D"/>
    <w:rsid w:val="00AF120B"/>
    <w:rsid w:val="00B43180"/>
    <w:rsid w:val="00B628DE"/>
    <w:rsid w:val="00B63D14"/>
    <w:rsid w:val="00B91375"/>
    <w:rsid w:val="00B97DC0"/>
    <w:rsid w:val="00C3601E"/>
    <w:rsid w:val="00CC385C"/>
    <w:rsid w:val="00CD76F0"/>
    <w:rsid w:val="00DE7C0E"/>
    <w:rsid w:val="00E2475A"/>
    <w:rsid w:val="00EA041A"/>
    <w:rsid w:val="00EA15E0"/>
    <w:rsid w:val="00EF56E4"/>
    <w:rsid w:val="00F46C02"/>
    <w:rsid w:val="00F66D7F"/>
    <w:rsid w:val="00F903FE"/>
    <w:rsid w:val="00F90665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9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46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611D"/>
    <w:pPr>
      <w:keepNext/>
      <w:spacing w:before="240" w:after="60"/>
      <w:outlineLvl w:val="1"/>
    </w:pPr>
    <w:rPr>
      <w:rFonts w:ascii="Tahoma" w:hAnsi="Tahoma" w:cs="Tahoma"/>
      <w:bCs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rialBoldCentered">
    <w:name w:val="Style Arial Bold Centered"/>
    <w:basedOn w:val="a"/>
    <w:rsid w:val="00A4611D"/>
    <w:pPr>
      <w:spacing w:before="40" w:after="40"/>
      <w:jc w:val="center"/>
    </w:pPr>
    <w:rPr>
      <w:rFonts w:ascii="Tahoma" w:hAnsi="Tahoma" w:cs="Tahoma"/>
      <w:b/>
      <w:bCs/>
      <w:color w:val="FF6600"/>
      <w:sz w:val="22"/>
      <w:szCs w:val="22"/>
      <w:lang w:bidi="ru-RU"/>
    </w:rPr>
  </w:style>
  <w:style w:type="paragraph" w:customStyle="1" w:styleId="StyleStyleHeading1CustomColorRGB1530255CenteredBottom">
    <w:name w:val="Style Style Heading 1 + Custom Color(RGB(1530255)) Centered Bottom:..."/>
    <w:basedOn w:val="a"/>
    <w:rsid w:val="00A4611D"/>
    <w:pPr>
      <w:keepNext/>
      <w:pBdr>
        <w:bottom w:val="dashSmallGap" w:sz="8" w:space="0" w:color="7DB4E6"/>
      </w:pBdr>
      <w:spacing w:before="60" w:after="120" w:line="360" w:lineRule="auto"/>
      <w:jc w:val="center"/>
      <w:outlineLvl w:val="0"/>
    </w:pPr>
    <w:rPr>
      <w:rFonts w:ascii="Tahoma" w:hAnsi="Tahoma" w:cs="Tahoma"/>
      <w:color w:val="7DB4E6"/>
      <w:kern w:val="32"/>
      <w:sz w:val="48"/>
      <w:szCs w:val="48"/>
      <w:lang w:bidi="ru-RU"/>
    </w:rPr>
  </w:style>
  <w:style w:type="table" w:styleId="a3">
    <w:name w:val="Table Grid"/>
    <w:basedOn w:val="a1"/>
    <w:rsid w:val="00A4611D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9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Tahoma" w:hAnsi="Tahoma" w:cs="Tahoma"/>
      <w:bCs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rialBoldCentered">
    <w:name w:val="Style Arial Bold Centered"/>
    <w:basedOn w:val="a"/>
    <w:pPr>
      <w:spacing w:before="40" w:after="40"/>
      <w:jc w:val="center"/>
    </w:pPr>
    <w:rPr>
      <w:rFonts w:ascii="Tahoma" w:hAnsi="Tahoma" w:cs="Tahoma"/>
      <w:b/>
      <w:bCs/>
      <w:color w:val="FF6600"/>
      <w:sz w:val="22"/>
      <w:szCs w:val="22"/>
      <w:lang w:bidi="ru-RU"/>
    </w:rPr>
  </w:style>
  <w:style w:type="paragraph" w:customStyle="1" w:styleId="StyleStyleHeading1CustomColorRGB1530255CenteredBottom">
    <w:name w:val="Style Style Heading 1 + Custom Color(RGB(1530255)) Centered Bottom:..."/>
    <w:basedOn w:val="a"/>
    <w:pPr>
      <w:keepNext/>
      <w:pBdr>
        <w:bottom w:val="dashSmallGap" w:sz="8" w:space="0" w:color="7DB4E6"/>
      </w:pBdr>
      <w:spacing w:before="60" w:after="120" w:line="360" w:lineRule="auto"/>
      <w:jc w:val="center"/>
      <w:outlineLvl w:val="0"/>
    </w:pPr>
    <w:rPr>
      <w:rFonts w:ascii="Tahoma" w:hAnsi="Tahoma" w:cs="Tahoma"/>
      <w:color w:val="7DB4E6"/>
      <w:kern w:val="32"/>
      <w:sz w:val="48"/>
      <w:szCs w:val="48"/>
      <w:lang w:bidi="ru-RU"/>
    </w:rPr>
  </w:style>
  <w:style w:type="table" w:styleId="a3">
    <w:name w:val="Table Grid"/>
    <w:basedOn w:val="a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PARTYGUEST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17826E-418E-4962-BB74-BA227306B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PARTYGUESTLIST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Список гостей</vt:lpstr>
    </vt:vector>
  </TitlesOfParts>
  <Company>Home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3</cp:revision>
  <cp:lastPrinted>2015-07-28T03:59:00Z</cp:lastPrinted>
  <dcterms:created xsi:type="dcterms:W3CDTF">2015-08-12T03:43:00Z</dcterms:created>
  <dcterms:modified xsi:type="dcterms:W3CDTF">2015-08-12T03:54:00Z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TC060897861049</vt:lpwstr>
  </property>
</Properties>
</file>