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Layout w:type="fixed"/>
        <w:tblLook w:val="0000"/>
      </w:tblPr>
      <w:tblGrid>
        <w:gridCol w:w="5571"/>
        <w:gridCol w:w="1432"/>
        <w:gridCol w:w="1432"/>
        <w:gridCol w:w="1772"/>
      </w:tblGrid>
      <w:tr w:rsidR="00500770" w:rsidRPr="00500770" w:rsidTr="00A255C8">
        <w:trPr>
          <w:trHeight w:val="219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A42684" w:rsidRPr="00500770" w:rsidRDefault="00A42684" w:rsidP="00A42684">
            <w:pPr>
              <w:jc w:val="center"/>
              <w:rPr>
                <w:b/>
                <w:sz w:val="28"/>
                <w:szCs w:val="28"/>
              </w:rPr>
            </w:pPr>
            <w:r w:rsidRPr="00500770">
              <w:rPr>
                <w:b/>
                <w:sz w:val="28"/>
                <w:szCs w:val="28"/>
              </w:rPr>
              <w:t>Городской округ Спасск-Дальний</w:t>
            </w:r>
          </w:p>
          <w:p w:rsidR="00057D4B" w:rsidRPr="00500770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0770">
              <w:rPr>
                <w:b/>
                <w:sz w:val="26"/>
                <w:szCs w:val="26"/>
              </w:rPr>
              <w:t>Митрофанов Олег Андреевич – глава городского округа Спасск-Дальний</w:t>
            </w:r>
          </w:p>
          <w:p w:rsidR="00A42684" w:rsidRPr="00500770" w:rsidRDefault="00A42684" w:rsidP="00A426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0770" w:rsidRPr="00500770" w:rsidTr="00A255C8">
        <w:trPr>
          <w:trHeight w:val="31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0" w:rsidRPr="00500770" w:rsidRDefault="00500770" w:rsidP="00500770">
            <w:pPr>
              <w:rPr>
                <w:bCs/>
                <w:color w:val="FF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0" w:rsidRPr="003431E1" w:rsidRDefault="00500770" w:rsidP="00500770">
            <w:pPr>
              <w:snapToGrid w:val="0"/>
              <w:jc w:val="center"/>
              <w:rPr>
                <w:bCs/>
              </w:rPr>
            </w:pPr>
            <w:r w:rsidRPr="003431E1">
              <w:rPr>
                <w:bCs/>
              </w:rPr>
              <w:t>январь- сентябрь</w:t>
            </w:r>
          </w:p>
          <w:p w:rsidR="00500770" w:rsidRPr="00500770" w:rsidRDefault="00500770" w:rsidP="00500770">
            <w:pPr>
              <w:jc w:val="center"/>
              <w:rPr>
                <w:bCs/>
                <w:color w:val="FF0000"/>
              </w:rPr>
            </w:pPr>
            <w:r w:rsidRPr="003431E1">
              <w:rPr>
                <w:bCs/>
              </w:rPr>
              <w:t>2022 года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0" w:rsidRPr="00500770" w:rsidRDefault="00500770" w:rsidP="00500770">
            <w:pPr>
              <w:snapToGrid w:val="0"/>
              <w:jc w:val="center"/>
              <w:rPr>
                <w:bCs/>
              </w:rPr>
            </w:pPr>
            <w:r w:rsidRPr="00500770">
              <w:rPr>
                <w:bCs/>
              </w:rPr>
              <w:t>январь- сентябрь</w:t>
            </w:r>
          </w:p>
          <w:p w:rsidR="00500770" w:rsidRPr="00500770" w:rsidRDefault="00500770" w:rsidP="00500770">
            <w:pPr>
              <w:jc w:val="center"/>
              <w:rPr>
                <w:bCs/>
              </w:rPr>
            </w:pPr>
            <w:r w:rsidRPr="00500770">
              <w:rPr>
                <w:bCs/>
              </w:rPr>
              <w:t>2023г.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70" w:rsidRPr="00500770" w:rsidRDefault="00500770" w:rsidP="00500770">
            <w:pPr>
              <w:jc w:val="center"/>
              <w:rPr>
                <w:bCs/>
              </w:rPr>
            </w:pPr>
            <w:r w:rsidRPr="00500770">
              <w:rPr>
                <w:bCs/>
              </w:rPr>
              <w:t>Динамика к аналогичному периоду прошлого года, %</w:t>
            </w:r>
          </w:p>
        </w:tc>
      </w:tr>
      <w:tr w:rsidR="00CC45C0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0" w:rsidRPr="007A21C5" w:rsidRDefault="00CC45C0" w:rsidP="00CC45C0">
            <w:pPr>
              <w:jc w:val="both"/>
              <w:rPr>
                <w:bCs/>
              </w:rPr>
            </w:pPr>
            <w:r w:rsidRPr="007A21C5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C0" w:rsidRPr="007A21C5" w:rsidRDefault="00CC45C0" w:rsidP="00CC45C0">
            <w:pPr>
              <w:jc w:val="center"/>
              <w:rPr>
                <w:bCs/>
              </w:rPr>
            </w:pPr>
            <w:r w:rsidRPr="007A21C5">
              <w:rPr>
                <w:bCs/>
              </w:rPr>
              <w:t>35,608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C0" w:rsidRPr="007A21C5" w:rsidRDefault="00CC45C0" w:rsidP="00CC45C0">
            <w:pPr>
              <w:jc w:val="center"/>
              <w:rPr>
                <w:bCs/>
              </w:rPr>
            </w:pPr>
            <w:r w:rsidRPr="007A21C5">
              <w:rPr>
                <w:bCs/>
              </w:rPr>
              <w:t>35,096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5C0" w:rsidRPr="007A21C5" w:rsidRDefault="00CC45C0" w:rsidP="00CC45C0">
            <w:pPr>
              <w:jc w:val="center"/>
              <w:rPr>
                <w:bCs/>
              </w:rPr>
            </w:pPr>
            <w:r w:rsidRPr="007A21C5">
              <w:rPr>
                <w:bCs/>
              </w:rPr>
              <w:t>98,6</w:t>
            </w:r>
          </w:p>
        </w:tc>
      </w:tr>
      <w:tr w:rsidR="00E52914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14" w:rsidRPr="007A21C5" w:rsidRDefault="00E52914" w:rsidP="00E52914">
            <w:pPr>
              <w:jc w:val="both"/>
              <w:rPr>
                <w:bCs/>
              </w:rPr>
            </w:pPr>
            <w:r w:rsidRPr="007A21C5">
              <w:rPr>
                <w:bCs/>
              </w:rPr>
              <w:t>Численность занятых в экономике, тыс.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20,</w:t>
            </w:r>
            <w:r w:rsidR="00F15827" w:rsidRPr="007A21C5">
              <w:rPr>
                <w:bCs/>
              </w:rPr>
              <w:t>607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18,7</w:t>
            </w:r>
            <w:r w:rsidR="00F15827" w:rsidRPr="007A21C5">
              <w:rPr>
                <w:bCs/>
              </w:rPr>
              <w:t>66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91,</w:t>
            </w:r>
            <w:r w:rsidR="00F15827" w:rsidRPr="007A21C5">
              <w:rPr>
                <w:bCs/>
              </w:rPr>
              <w:t>1</w:t>
            </w:r>
          </w:p>
        </w:tc>
      </w:tr>
      <w:tr w:rsidR="00E52914" w:rsidRPr="00500770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914" w:rsidRPr="007A21C5" w:rsidRDefault="00E52914" w:rsidP="00E52914">
            <w:pPr>
              <w:jc w:val="both"/>
              <w:rPr>
                <w:bCs/>
              </w:rPr>
            </w:pPr>
            <w:r w:rsidRPr="007A21C5">
              <w:rPr>
                <w:bCs/>
              </w:rPr>
              <w:t>Площадь территории, кв. км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43,37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43,37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14" w:rsidRPr="007A21C5" w:rsidRDefault="00E52914" w:rsidP="00E52914">
            <w:pPr>
              <w:jc w:val="center"/>
              <w:rPr>
                <w:bCs/>
              </w:rPr>
            </w:pPr>
            <w:r w:rsidRPr="007A21C5">
              <w:rPr>
                <w:bCs/>
              </w:rPr>
              <w:t>100,0</w:t>
            </w:r>
          </w:p>
        </w:tc>
      </w:tr>
      <w:tr w:rsidR="003721D9" w:rsidRPr="00500770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7A21C5" w:rsidRDefault="003721D9" w:rsidP="003721D9">
            <w:pPr>
              <w:jc w:val="both"/>
              <w:rPr>
                <w:bCs/>
              </w:rPr>
            </w:pPr>
            <w:r w:rsidRPr="007A21C5">
              <w:rPr>
                <w:bCs/>
              </w:rPr>
              <w:t xml:space="preserve">Оборот крупных и средних организаций, </w:t>
            </w:r>
            <w:r w:rsidR="007A21C5" w:rsidRPr="007A21C5">
              <w:rPr>
                <w:bCs/>
              </w:rPr>
              <w:t>млн. руб.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5279,5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6130,0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116,1</w:t>
            </w:r>
          </w:p>
        </w:tc>
      </w:tr>
      <w:tr w:rsidR="003721D9" w:rsidRPr="00500770" w:rsidTr="00A255C8">
        <w:trPr>
          <w:trHeight w:val="33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7A21C5" w:rsidRDefault="003721D9" w:rsidP="003721D9">
            <w:pPr>
              <w:jc w:val="both"/>
              <w:rPr>
                <w:bCs/>
              </w:rPr>
            </w:pPr>
            <w:r w:rsidRPr="007A21C5">
              <w:rPr>
                <w:bCs/>
              </w:rPr>
              <w:t>Доля в обороте организаций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3721D9" w:rsidP="003721D9">
            <w:pPr>
              <w:jc w:val="center"/>
              <w:rPr>
                <w:bCs/>
              </w:rPr>
            </w:pPr>
            <w:r w:rsidRPr="007A21C5">
              <w:t>0,</w:t>
            </w:r>
            <w:r w:rsidR="007A21C5" w:rsidRPr="007A21C5">
              <w:t>3</w:t>
            </w:r>
            <w:r w:rsidR="003D78B8"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0,35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7A21C5" w:rsidRDefault="003721D9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-0,0</w:t>
            </w:r>
            <w:r w:rsidR="003D78B8">
              <w:rPr>
                <w:bCs/>
              </w:rPr>
              <w:t>4</w:t>
            </w:r>
          </w:p>
        </w:tc>
      </w:tr>
      <w:tr w:rsidR="003721D9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21D9" w:rsidRPr="007A21C5" w:rsidRDefault="003721D9" w:rsidP="003721D9">
            <w:pPr>
              <w:jc w:val="both"/>
              <w:rPr>
                <w:b/>
                <w:bCs/>
              </w:rPr>
            </w:pPr>
            <w:r w:rsidRPr="007A21C5">
              <w:rPr>
                <w:b/>
                <w:bCs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 рублей (темп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302504" w:rsidRDefault="003721D9" w:rsidP="003721D9">
            <w:pPr>
              <w:jc w:val="center"/>
            </w:pPr>
            <w:r w:rsidRPr="00302504">
              <w:t>1938,9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2317,9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7A21C5" w:rsidRDefault="007A21C5" w:rsidP="003721D9">
            <w:pPr>
              <w:jc w:val="center"/>
              <w:rPr>
                <w:bCs/>
              </w:rPr>
            </w:pPr>
            <w:r w:rsidRPr="007A21C5">
              <w:rPr>
                <w:bCs/>
              </w:rPr>
              <w:t>119,5</w:t>
            </w:r>
          </w:p>
        </w:tc>
      </w:tr>
      <w:tr w:rsidR="003721D9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  <w:r w:rsidRPr="00C3245D">
              <w:t>0,</w:t>
            </w:r>
            <w:r w:rsidR="007A21C5" w:rsidRPr="00C3245D">
              <w:t>77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7A21C5" w:rsidP="003721D9">
            <w:pPr>
              <w:jc w:val="center"/>
              <w:rPr>
                <w:bCs/>
              </w:rPr>
            </w:pPr>
            <w:r w:rsidRPr="00C3245D">
              <w:rPr>
                <w:bCs/>
              </w:rPr>
              <w:t>0,93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  <w:lang w:val="en-US"/>
              </w:rPr>
            </w:pPr>
            <w:r w:rsidRPr="00C3245D">
              <w:rPr>
                <w:bCs/>
              </w:rPr>
              <w:t>0,1</w:t>
            </w:r>
            <w:r w:rsidR="007A21C5" w:rsidRPr="00C3245D">
              <w:rPr>
                <w:bCs/>
              </w:rPr>
              <w:t>6</w:t>
            </w:r>
            <w:r w:rsidRPr="00C3245D">
              <w:rPr>
                <w:bCs/>
              </w:rPr>
              <w:t xml:space="preserve"> пп</w:t>
            </w:r>
            <w:r w:rsidRPr="00C3245D">
              <w:rPr>
                <w:bCs/>
                <w:lang w:val="en-US"/>
              </w:rPr>
              <w:t>.</w:t>
            </w:r>
          </w:p>
        </w:tc>
      </w:tr>
      <w:tr w:rsidR="003721D9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Лесозаготовки,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  <w:r w:rsidRPr="00C3245D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624512" w:rsidP="003721D9">
            <w:pPr>
              <w:jc w:val="center"/>
              <w:rPr>
                <w:bCs/>
              </w:rPr>
            </w:pPr>
            <w:r w:rsidRPr="00C3245D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624512" w:rsidP="003721D9">
            <w:pPr>
              <w:jc w:val="center"/>
              <w:rPr>
                <w:bCs/>
              </w:rPr>
            </w:pPr>
            <w:r w:rsidRPr="00C3245D">
              <w:rPr>
                <w:bCs/>
              </w:rPr>
              <w:t>29,8</w:t>
            </w:r>
          </w:p>
        </w:tc>
      </w:tr>
      <w:tr w:rsidR="003721D9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Рыболовство, рыбоводство,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  <w:r w:rsidRPr="00C3245D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  <w:r w:rsidRPr="00C3245D">
              <w:rPr>
                <w:bCs/>
              </w:rPr>
              <w:t>-</w:t>
            </w:r>
          </w:p>
        </w:tc>
      </w:tr>
      <w:tr w:rsidR="00624512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12" w:rsidRPr="00C3245D" w:rsidRDefault="00624512" w:rsidP="00624512">
            <w:pPr>
              <w:jc w:val="both"/>
              <w:rPr>
                <w:bCs/>
              </w:rPr>
            </w:pPr>
            <w:r w:rsidRPr="00C3245D">
              <w:rPr>
                <w:bCs/>
              </w:rPr>
              <w:t xml:space="preserve">Строительство, млн рублей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12" w:rsidRPr="00C3245D" w:rsidRDefault="00624512" w:rsidP="00624512">
            <w:pPr>
              <w:jc w:val="center"/>
              <w:rPr>
                <w:bCs/>
              </w:rPr>
            </w:pPr>
            <w:r w:rsidRPr="00C3245D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512" w:rsidRPr="00C3245D" w:rsidRDefault="00624512" w:rsidP="00624512">
            <w:pPr>
              <w:jc w:val="center"/>
              <w:rPr>
                <w:bCs/>
              </w:rPr>
            </w:pPr>
            <w:r w:rsidRPr="00C3245D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12" w:rsidRPr="00C3245D" w:rsidRDefault="00624512" w:rsidP="00624512">
            <w:pPr>
              <w:jc w:val="center"/>
              <w:rPr>
                <w:bCs/>
              </w:rPr>
            </w:pPr>
            <w:r w:rsidRPr="00C3245D">
              <w:rPr>
                <w:bCs/>
              </w:rPr>
              <w:t>129,9</w:t>
            </w:r>
          </w:p>
        </w:tc>
      </w:tr>
      <w:tr w:rsidR="003721D9" w:rsidRPr="00500770" w:rsidTr="00A255C8">
        <w:trPr>
          <w:trHeight w:val="26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Производство продукции сельского хозяйства,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624512" w:rsidP="003721D9">
            <w:pPr>
              <w:jc w:val="center"/>
              <w:rPr>
                <w:bCs/>
              </w:rPr>
            </w:pPr>
            <w:r w:rsidRPr="00C3245D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624512" w:rsidP="003721D9">
            <w:pPr>
              <w:jc w:val="center"/>
              <w:rPr>
                <w:bCs/>
              </w:rPr>
            </w:pPr>
            <w:r w:rsidRPr="00C3245D">
              <w:rPr>
                <w:bCs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D9" w:rsidRPr="00C3245D" w:rsidRDefault="003721D9" w:rsidP="003721D9">
            <w:pPr>
              <w:jc w:val="center"/>
              <w:rPr>
                <w:bCs/>
              </w:rPr>
            </w:pPr>
            <w:r w:rsidRPr="00C3245D">
              <w:rPr>
                <w:bCs/>
              </w:rPr>
              <w:t>-</w:t>
            </w:r>
          </w:p>
        </w:tc>
      </w:tr>
      <w:tr w:rsidR="003721D9" w:rsidRPr="00500770" w:rsidTr="00A255C8">
        <w:trPr>
          <w:trHeight w:val="11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Оборот розничной торговли, млн рублей(%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3721D9" w:rsidP="003721D9">
            <w:pPr>
              <w:ind w:right="227"/>
              <w:jc w:val="center"/>
              <w:rPr>
                <w:lang w:val="en-US"/>
              </w:rPr>
            </w:pPr>
            <w:r w:rsidRPr="00C3245D">
              <w:t>485,2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jc w:val="center"/>
            </w:pPr>
            <w:r w:rsidRPr="00C3245D">
              <w:t>1008,8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jc w:val="center"/>
            </w:pPr>
            <w:r w:rsidRPr="00C3245D">
              <w:t>2,0</w:t>
            </w:r>
            <w:r w:rsidR="003721D9" w:rsidRPr="00C3245D">
              <w:t xml:space="preserve"> р.</w:t>
            </w:r>
          </w:p>
        </w:tc>
      </w:tr>
      <w:tr w:rsidR="003721D9" w:rsidRPr="00500770" w:rsidTr="00A255C8">
        <w:trPr>
          <w:trHeight w:val="8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Оборот общественного питания,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3721D9" w:rsidP="003721D9">
            <w:pPr>
              <w:ind w:right="227"/>
              <w:jc w:val="center"/>
            </w:pPr>
            <w:r w:rsidRPr="00C3245D"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jc w:val="center"/>
            </w:pPr>
            <w:r w:rsidRPr="00C3245D">
              <w:t>*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jc w:val="center"/>
            </w:pPr>
            <w:r w:rsidRPr="00C3245D">
              <w:t>116,0</w:t>
            </w:r>
          </w:p>
        </w:tc>
      </w:tr>
      <w:tr w:rsidR="003721D9" w:rsidRPr="00500770" w:rsidTr="00A255C8">
        <w:trPr>
          <w:trHeight w:val="8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C3245D" w:rsidRDefault="003721D9" w:rsidP="003721D9">
            <w:pPr>
              <w:jc w:val="both"/>
              <w:rPr>
                <w:bCs/>
              </w:rPr>
            </w:pPr>
            <w:r w:rsidRPr="00C3245D">
              <w:rPr>
                <w:bCs/>
              </w:rPr>
              <w:t>Объем платных услуг населению, млн рублей (% в сопоставимых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3721D9" w:rsidP="003721D9">
            <w:pPr>
              <w:spacing w:after="120"/>
              <w:ind w:right="227"/>
              <w:jc w:val="center"/>
            </w:pPr>
            <w:r w:rsidRPr="00C3245D">
              <w:t>591,6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spacing w:after="120"/>
              <w:jc w:val="center"/>
            </w:pPr>
            <w:r w:rsidRPr="00C3245D">
              <w:t>591,8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C3245D" w:rsidRDefault="00C3245D" w:rsidP="003721D9">
            <w:pPr>
              <w:spacing w:after="120"/>
              <w:jc w:val="center"/>
            </w:pPr>
            <w:r w:rsidRPr="00C3245D">
              <w:t>92,8</w:t>
            </w:r>
          </w:p>
        </w:tc>
      </w:tr>
      <w:tr w:rsidR="00500770" w:rsidRPr="00500770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70" w:rsidRPr="00021764" w:rsidRDefault="00500770" w:rsidP="00500770">
            <w:pPr>
              <w:jc w:val="both"/>
              <w:rPr>
                <w:b/>
                <w:bCs/>
              </w:rPr>
            </w:pPr>
            <w:r w:rsidRPr="00021764">
              <w:rPr>
                <w:b/>
                <w:bCs/>
              </w:rPr>
              <w:t>Малый бизнес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500770" w:rsidRDefault="00500770" w:rsidP="0050077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500770" w:rsidRDefault="00500770" w:rsidP="0050077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500770" w:rsidRDefault="00500770" w:rsidP="0050077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21764" w:rsidRPr="00500770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764" w:rsidRPr="00021764" w:rsidRDefault="00021764" w:rsidP="00021764">
            <w:pPr>
              <w:jc w:val="both"/>
              <w:rPr>
                <w:bCs/>
              </w:rPr>
            </w:pPr>
            <w:r w:rsidRPr="00021764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Cs/>
                <w:color w:val="FF0000"/>
              </w:rPr>
            </w:pPr>
            <w:r w:rsidRPr="00B07A87">
              <w:t>2712,24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Cs/>
                <w:color w:val="FF0000"/>
              </w:rPr>
            </w:pPr>
            <w:r>
              <w:t>2983,5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Cs/>
                <w:color w:val="FF0000"/>
              </w:rPr>
            </w:pPr>
            <w:r>
              <w:t>110,0</w:t>
            </w:r>
          </w:p>
        </w:tc>
      </w:tr>
      <w:tr w:rsidR="00021764" w:rsidRPr="00500770" w:rsidTr="00A255C8">
        <w:trPr>
          <w:trHeight w:val="335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1764" w:rsidRPr="00021764" w:rsidRDefault="00021764" w:rsidP="00021764">
            <w:pPr>
              <w:jc w:val="both"/>
              <w:rPr>
                <w:bCs/>
              </w:rPr>
            </w:pPr>
            <w:r w:rsidRPr="00021764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Cs/>
                <w:color w:val="FF0000"/>
              </w:rPr>
            </w:pPr>
            <w:r w:rsidRPr="00B07A87">
              <w:t>60,6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Cs/>
                <w:color w:val="FF0000"/>
              </w:rPr>
            </w:pPr>
            <w:r>
              <w:t>61,2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1764" w:rsidRPr="00500770" w:rsidRDefault="00021764" w:rsidP="00021764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t>0,6 п.п.</w:t>
            </w:r>
          </w:p>
        </w:tc>
      </w:tr>
      <w:tr w:rsidR="00021764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64" w:rsidRPr="00021764" w:rsidRDefault="00021764" w:rsidP="00021764">
            <w:pPr>
              <w:jc w:val="both"/>
              <w:rPr>
                <w:bCs/>
              </w:rPr>
            </w:pPr>
            <w:r w:rsidRPr="00021764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072566" w:rsidRDefault="00021764" w:rsidP="00021764">
            <w:pPr>
              <w:jc w:val="center"/>
            </w:pPr>
            <w:r w:rsidRPr="00072566">
              <w:t>24</w:t>
            </w:r>
            <w:r w:rsidR="003D78B8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jc w:val="center"/>
              <w:rPr>
                <w:color w:val="FF0000"/>
              </w:rPr>
            </w:pPr>
            <w:r>
              <w:t>240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jc w:val="center"/>
              <w:rPr>
                <w:color w:val="FF0000"/>
              </w:rPr>
            </w:pPr>
            <w:r>
              <w:t>9</w:t>
            </w:r>
            <w:r w:rsidR="003D78B8">
              <w:t>7,6</w:t>
            </w:r>
          </w:p>
        </w:tc>
      </w:tr>
      <w:tr w:rsidR="003721D9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021764" w:rsidRDefault="003721D9" w:rsidP="003721D9">
            <w:pPr>
              <w:jc w:val="both"/>
              <w:rPr>
                <w:bCs/>
              </w:rPr>
            </w:pPr>
            <w:r w:rsidRPr="00021764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500770" w:rsidRDefault="003721D9" w:rsidP="003721D9">
            <w:pPr>
              <w:jc w:val="center"/>
              <w:rPr>
                <w:color w:val="FF0000"/>
              </w:rPr>
            </w:pPr>
            <w:r>
              <w:t>802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294E4C" w:rsidRDefault="00294E4C" w:rsidP="003721D9">
            <w:pPr>
              <w:jc w:val="center"/>
            </w:pPr>
            <w:r w:rsidRPr="00294E4C">
              <w:t>824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294E4C" w:rsidRDefault="003721D9" w:rsidP="003721D9">
            <w:pPr>
              <w:jc w:val="center"/>
            </w:pPr>
            <w:r w:rsidRPr="00294E4C">
              <w:t>102,</w:t>
            </w:r>
            <w:r w:rsidR="00294E4C" w:rsidRPr="00294E4C">
              <w:t>7</w:t>
            </w:r>
          </w:p>
        </w:tc>
      </w:tr>
      <w:tr w:rsidR="00021764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64" w:rsidRPr="00021764" w:rsidRDefault="00021764" w:rsidP="00021764">
            <w:pPr>
              <w:jc w:val="both"/>
              <w:rPr>
                <w:bCs/>
              </w:rPr>
            </w:pPr>
            <w:r w:rsidRPr="00021764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ind w:right="227"/>
              <w:jc w:val="center"/>
              <w:rPr>
                <w:color w:val="FF0000"/>
              </w:rPr>
            </w:pPr>
            <w:r w:rsidRPr="00B07A87">
              <w:t>2,604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jc w:val="center"/>
              <w:rPr>
                <w:color w:val="FF0000"/>
              </w:rPr>
            </w:pPr>
            <w:r>
              <w:t>2,672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jc w:val="center"/>
              <w:rPr>
                <w:color w:val="FF0000"/>
              </w:rPr>
            </w:pPr>
            <w:r>
              <w:t>102,6</w:t>
            </w:r>
          </w:p>
        </w:tc>
      </w:tr>
      <w:tr w:rsidR="00021764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64" w:rsidRPr="00021764" w:rsidRDefault="00021764" w:rsidP="00021764">
            <w:pPr>
              <w:jc w:val="both"/>
              <w:rPr>
                <w:bCs/>
              </w:rPr>
            </w:pPr>
            <w:r w:rsidRPr="00021764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  <w:p w:rsidR="00021764" w:rsidRPr="00021764" w:rsidRDefault="00021764" w:rsidP="00021764">
            <w:pPr>
              <w:jc w:val="both"/>
              <w:rPr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ind w:right="227"/>
              <w:jc w:val="center"/>
              <w:rPr>
                <w:color w:val="FF0000"/>
              </w:rPr>
            </w:pPr>
            <w:r w:rsidRPr="00B07A87">
              <w:t>29,3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jc w:val="center"/>
              <w:rPr>
                <w:color w:val="FF0000"/>
              </w:rPr>
            </w:pPr>
            <w:r>
              <w:t>32,3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764" w:rsidRPr="00500770" w:rsidRDefault="00021764" w:rsidP="00021764">
            <w:pPr>
              <w:spacing w:before="120"/>
              <w:jc w:val="center"/>
              <w:rPr>
                <w:color w:val="FF0000"/>
                <w:lang w:val="en-US"/>
              </w:rPr>
            </w:pPr>
            <w:r>
              <w:t>3 п.п.</w:t>
            </w:r>
          </w:p>
        </w:tc>
      </w:tr>
      <w:tr w:rsidR="003721D9" w:rsidRPr="00500770" w:rsidTr="00A255C8">
        <w:trPr>
          <w:trHeight w:val="331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21D9" w:rsidRPr="00A255C8" w:rsidRDefault="003721D9" w:rsidP="003721D9">
            <w:pPr>
              <w:jc w:val="both"/>
              <w:rPr>
                <w:b/>
                <w:bCs/>
              </w:rPr>
            </w:pPr>
            <w:r w:rsidRPr="00A255C8">
              <w:rPr>
                <w:b/>
              </w:rPr>
              <w:t>Социальные индикаторы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A255C8" w:rsidRDefault="003721D9" w:rsidP="003721D9">
            <w:pPr>
              <w:jc w:val="center"/>
              <w:rPr>
                <w:b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A255C8" w:rsidRDefault="003721D9" w:rsidP="003721D9">
            <w:pPr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721D9" w:rsidRPr="00A255C8" w:rsidRDefault="003721D9" w:rsidP="003721D9">
            <w:pPr>
              <w:jc w:val="center"/>
              <w:rPr>
                <w:b/>
              </w:rPr>
            </w:pPr>
          </w:p>
        </w:tc>
      </w:tr>
      <w:tr w:rsidR="003721D9" w:rsidRPr="00500770" w:rsidTr="00A255C8">
        <w:trPr>
          <w:trHeight w:val="56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A255C8" w:rsidRDefault="003721D9" w:rsidP="00F95925">
            <w:pPr>
              <w:pStyle w:val="ae"/>
              <w:jc w:val="both"/>
            </w:pPr>
            <w:r w:rsidRPr="00A255C8">
              <w:rPr>
                <w:bCs/>
              </w:rPr>
              <w:t xml:space="preserve">Среднемесячная заработная плата по крупным и средним организациям (январь - </w:t>
            </w:r>
            <w:r w:rsidR="00F95925">
              <w:rPr>
                <w:bCs/>
              </w:rPr>
              <w:t>август</w:t>
            </w:r>
            <w:r w:rsidRPr="00A255C8">
              <w:rPr>
                <w:bCs/>
              </w:rPr>
              <w:t>),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3721D9" w:rsidP="003721D9">
            <w:pPr>
              <w:tabs>
                <w:tab w:val="left" w:pos="972"/>
              </w:tabs>
              <w:ind w:right="227"/>
              <w:jc w:val="center"/>
              <w:rPr>
                <w:bCs/>
              </w:rPr>
            </w:pPr>
            <w:r w:rsidRPr="00A255C8">
              <w:t>47250,5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A255C8" w:rsidP="003721D9">
            <w:pPr>
              <w:tabs>
                <w:tab w:val="left" w:pos="1126"/>
              </w:tabs>
              <w:jc w:val="center"/>
              <w:rPr>
                <w:bCs/>
              </w:rPr>
            </w:pPr>
            <w:r w:rsidRPr="00A255C8">
              <w:rPr>
                <w:bCs/>
              </w:rPr>
              <w:t>53457,9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3721D9" w:rsidP="003721D9">
            <w:pPr>
              <w:tabs>
                <w:tab w:val="left" w:pos="1126"/>
              </w:tabs>
              <w:jc w:val="center"/>
              <w:rPr>
                <w:bCs/>
              </w:rPr>
            </w:pPr>
            <w:r w:rsidRPr="00A255C8">
              <w:rPr>
                <w:bCs/>
              </w:rPr>
              <w:t>11</w:t>
            </w:r>
            <w:r w:rsidR="00A255C8" w:rsidRPr="00A255C8">
              <w:rPr>
                <w:bCs/>
              </w:rPr>
              <w:t>3</w:t>
            </w:r>
            <w:r w:rsidRPr="00A255C8">
              <w:rPr>
                <w:bCs/>
              </w:rPr>
              <w:t>,0</w:t>
            </w:r>
          </w:p>
        </w:tc>
      </w:tr>
      <w:tr w:rsidR="003721D9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A255C8" w:rsidRDefault="003721D9" w:rsidP="003721D9">
            <w:pPr>
              <w:jc w:val="both"/>
              <w:rPr>
                <w:bCs/>
              </w:rPr>
            </w:pPr>
            <w:r w:rsidRPr="00A255C8">
              <w:rPr>
                <w:bCs/>
              </w:rPr>
              <w:t>Просроченная задолженность по заработной плате, млн рублей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3721D9" w:rsidP="003721D9">
            <w:pPr>
              <w:jc w:val="center"/>
            </w:pPr>
            <w:r w:rsidRPr="00A255C8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A255C8" w:rsidP="003721D9">
            <w:pPr>
              <w:tabs>
                <w:tab w:val="left" w:pos="1126"/>
              </w:tabs>
              <w:jc w:val="center"/>
            </w:pPr>
            <w:r w:rsidRPr="00A255C8">
              <w:t>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A255C8" w:rsidRDefault="003721D9" w:rsidP="003721D9">
            <w:pPr>
              <w:tabs>
                <w:tab w:val="left" w:pos="1126"/>
              </w:tabs>
              <w:jc w:val="center"/>
            </w:pPr>
            <w:r w:rsidRPr="00A255C8">
              <w:t>-</w:t>
            </w:r>
          </w:p>
        </w:tc>
      </w:tr>
      <w:tr w:rsidR="00500770" w:rsidRPr="00500770" w:rsidTr="00A255C8">
        <w:trPr>
          <w:trHeight w:val="350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70" w:rsidRPr="00A255C8" w:rsidRDefault="00500770" w:rsidP="00500770">
            <w:pPr>
              <w:jc w:val="both"/>
              <w:rPr>
                <w:b/>
                <w:bCs/>
              </w:rPr>
            </w:pPr>
            <w:r w:rsidRPr="00A255C8">
              <w:rPr>
                <w:b/>
                <w:bCs/>
              </w:rPr>
              <w:t>Инвестиционное развитие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A255C8" w:rsidRDefault="00500770" w:rsidP="00500770">
            <w:pPr>
              <w:jc w:val="center"/>
              <w:rPr>
                <w:b/>
              </w:rPr>
            </w:pPr>
            <w:r w:rsidRPr="00A255C8">
              <w:t>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A255C8" w:rsidRDefault="00500770" w:rsidP="00500770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00770" w:rsidRPr="00A255C8" w:rsidRDefault="00500770" w:rsidP="00500770">
            <w:pPr>
              <w:tabs>
                <w:tab w:val="left" w:pos="1126"/>
              </w:tabs>
              <w:jc w:val="center"/>
              <w:rPr>
                <w:b/>
              </w:rPr>
            </w:pPr>
          </w:p>
        </w:tc>
      </w:tr>
      <w:tr w:rsidR="003721D9" w:rsidRPr="00500770" w:rsidTr="00A255C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FC4C1A" w:rsidRDefault="003721D9" w:rsidP="003721D9">
            <w:pPr>
              <w:jc w:val="both"/>
            </w:pPr>
            <w:r w:rsidRPr="00FC4C1A">
              <w:rPr>
                <w:bCs/>
              </w:rPr>
              <w:t>Объем инвестиций в основной капитал, млн рублей (% в действующих ценах)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1505DF" w:rsidRDefault="009731F1" w:rsidP="003721D9">
            <w:pPr>
              <w:tabs>
                <w:tab w:val="left" w:pos="972"/>
              </w:tabs>
              <w:jc w:val="center"/>
              <w:rPr>
                <w:bCs/>
              </w:rPr>
            </w:pPr>
            <w:r w:rsidRPr="001505DF">
              <w:rPr>
                <w:bCs/>
              </w:rPr>
              <w:t>296,</w:t>
            </w:r>
            <w:r w:rsidR="001505DF" w:rsidRPr="001505DF">
              <w:rPr>
                <w:bCs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542E74" w:rsidRDefault="00542E74" w:rsidP="003721D9">
            <w:pPr>
              <w:tabs>
                <w:tab w:val="left" w:pos="1126"/>
              </w:tabs>
              <w:jc w:val="center"/>
              <w:rPr>
                <w:bCs/>
              </w:rPr>
            </w:pPr>
            <w:r w:rsidRPr="00542E74">
              <w:rPr>
                <w:bCs/>
              </w:rPr>
              <w:t>197,1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542E74" w:rsidRDefault="00FC4C1A" w:rsidP="003721D9">
            <w:pPr>
              <w:tabs>
                <w:tab w:val="left" w:pos="1126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3721D9" w:rsidRPr="00500770" w:rsidTr="00A255C8">
        <w:trPr>
          <w:trHeight w:val="349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9731F1" w:rsidRDefault="003721D9" w:rsidP="003721D9">
            <w:pPr>
              <w:jc w:val="both"/>
            </w:pPr>
            <w:r w:rsidRPr="009731F1">
              <w:rPr>
                <w:bCs/>
              </w:rPr>
              <w:t>Введено жилья, кв. 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731F1" w:rsidRDefault="003721D9" w:rsidP="003721D9">
            <w:pPr>
              <w:ind w:right="227"/>
              <w:jc w:val="center"/>
            </w:pPr>
            <w:r w:rsidRPr="009731F1">
              <w:t>3496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731F1" w:rsidRDefault="009731F1" w:rsidP="003721D9">
            <w:pPr>
              <w:tabs>
                <w:tab w:val="left" w:pos="1126"/>
              </w:tabs>
              <w:jc w:val="center"/>
            </w:pPr>
            <w:r w:rsidRPr="009731F1">
              <w:t>3118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731F1" w:rsidRDefault="009731F1" w:rsidP="003721D9">
            <w:pPr>
              <w:tabs>
                <w:tab w:val="left" w:pos="1126"/>
              </w:tabs>
              <w:jc w:val="center"/>
            </w:pPr>
            <w:r w:rsidRPr="009731F1">
              <w:t>89,2</w:t>
            </w:r>
          </w:p>
        </w:tc>
      </w:tr>
      <w:tr w:rsidR="003721D9" w:rsidRPr="00500770" w:rsidTr="00A255C8">
        <w:trPr>
          <w:trHeight w:val="346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21D9" w:rsidRPr="00954F58" w:rsidRDefault="003721D9" w:rsidP="003721D9">
            <w:pPr>
              <w:jc w:val="both"/>
              <w:rPr>
                <w:b/>
                <w:bCs/>
              </w:rPr>
            </w:pPr>
            <w:r w:rsidRPr="00954F58">
              <w:rPr>
                <w:b/>
                <w:bCs/>
              </w:rPr>
              <w:t>Занятость населения</w:t>
            </w:r>
          </w:p>
        </w:tc>
      </w:tr>
      <w:tr w:rsidR="003721D9" w:rsidRPr="00500770" w:rsidTr="00954F58">
        <w:trPr>
          <w:trHeight w:val="132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954F58" w:rsidRDefault="003721D9" w:rsidP="003721D9">
            <w:pPr>
              <w:jc w:val="both"/>
              <w:rPr>
                <w:bCs/>
              </w:rPr>
            </w:pPr>
            <w:r w:rsidRPr="00954F58">
              <w:rPr>
                <w:bCs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54F58" w:rsidRDefault="00954F58" w:rsidP="003721D9">
            <w:pPr>
              <w:jc w:val="center"/>
              <w:rPr>
                <w:bCs/>
              </w:rPr>
            </w:pPr>
            <w:r w:rsidRPr="00954F58">
              <w:rPr>
                <w:bCs/>
              </w:rPr>
              <w:t>1,1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1D9" w:rsidRPr="00954F58" w:rsidRDefault="00954F58" w:rsidP="003721D9">
            <w:pPr>
              <w:jc w:val="center"/>
              <w:rPr>
                <w:bCs/>
              </w:rPr>
            </w:pPr>
            <w:r w:rsidRPr="00954F58">
              <w:rPr>
                <w:bCs/>
              </w:rPr>
              <w:t>0,9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1D9" w:rsidRPr="00954F58" w:rsidRDefault="003721D9" w:rsidP="003721D9">
            <w:pPr>
              <w:jc w:val="center"/>
              <w:rPr>
                <w:bCs/>
                <w:lang w:val="en-US"/>
              </w:rPr>
            </w:pPr>
            <w:r w:rsidRPr="00954F58">
              <w:rPr>
                <w:bCs/>
              </w:rPr>
              <w:t>-0,2 пп</w:t>
            </w:r>
            <w:r w:rsidRPr="00954F58">
              <w:rPr>
                <w:bCs/>
                <w:lang w:val="en-US"/>
              </w:rPr>
              <w:t>.</w:t>
            </w:r>
          </w:p>
        </w:tc>
      </w:tr>
      <w:tr w:rsidR="003721D9" w:rsidRPr="00500770" w:rsidTr="00A255C8">
        <w:trPr>
          <w:trHeight w:val="65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D9" w:rsidRPr="00954F58" w:rsidRDefault="003721D9" w:rsidP="003721D9">
            <w:pPr>
              <w:jc w:val="both"/>
              <w:rPr>
                <w:bCs/>
              </w:rPr>
            </w:pPr>
            <w:r w:rsidRPr="00954F58">
              <w:rPr>
                <w:bCs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54F58" w:rsidRDefault="00954F58" w:rsidP="003721D9">
            <w:pPr>
              <w:ind w:right="227"/>
              <w:jc w:val="center"/>
              <w:rPr>
                <w:bCs/>
              </w:rPr>
            </w:pPr>
            <w:r w:rsidRPr="00954F58">
              <w:rPr>
                <w:bCs/>
              </w:rPr>
              <w:t>63,3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D9" w:rsidRPr="00954F58" w:rsidRDefault="00954F58" w:rsidP="003721D9">
            <w:pPr>
              <w:jc w:val="center"/>
              <w:rPr>
                <w:bCs/>
              </w:rPr>
            </w:pPr>
            <w:r w:rsidRPr="00954F58">
              <w:rPr>
                <w:bCs/>
              </w:rPr>
              <w:t>48,6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1D9" w:rsidRPr="00954F58" w:rsidRDefault="00954F58" w:rsidP="003721D9">
            <w:pPr>
              <w:jc w:val="center"/>
              <w:rPr>
                <w:bCs/>
              </w:rPr>
            </w:pPr>
            <w:r w:rsidRPr="00954F58">
              <w:rPr>
                <w:bCs/>
              </w:rPr>
              <w:t>76,8</w:t>
            </w:r>
          </w:p>
        </w:tc>
      </w:tr>
    </w:tbl>
    <w:p w:rsidR="002E0025" w:rsidRPr="00500770" w:rsidRDefault="002E0025" w:rsidP="00AF5F6F">
      <w:pPr>
        <w:ind w:firstLine="567"/>
        <w:jc w:val="both"/>
        <w:rPr>
          <w:b/>
          <w:color w:val="FF0000"/>
          <w:highlight w:val="yellow"/>
        </w:rPr>
      </w:pPr>
    </w:p>
    <w:p w:rsidR="0075073A" w:rsidRPr="003D2DA6" w:rsidRDefault="0075073A" w:rsidP="00AF5F6F">
      <w:pPr>
        <w:ind w:firstLine="567"/>
        <w:jc w:val="both"/>
        <w:rPr>
          <w:b/>
          <w:highlight w:val="yellow"/>
        </w:rPr>
      </w:pPr>
    </w:p>
    <w:p w:rsidR="002E0025" w:rsidRPr="003D2DA6" w:rsidRDefault="002E0025" w:rsidP="00AF5F6F">
      <w:pPr>
        <w:ind w:firstLine="567"/>
        <w:jc w:val="both"/>
        <w:rPr>
          <w:b/>
          <w:highlight w:val="yellow"/>
        </w:rPr>
      </w:pPr>
    </w:p>
    <w:p w:rsidR="00AF5F6F" w:rsidRPr="003D2DA6" w:rsidRDefault="00AF5F6F" w:rsidP="00452EE6">
      <w:pPr>
        <w:ind w:firstLine="567"/>
        <w:jc w:val="both"/>
        <w:rPr>
          <w:sz w:val="26"/>
          <w:szCs w:val="26"/>
        </w:rPr>
      </w:pPr>
      <w:r w:rsidRPr="003D2DA6">
        <w:rPr>
          <w:b/>
          <w:sz w:val="26"/>
          <w:szCs w:val="26"/>
        </w:rPr>
        <w:t xml:space="preserve">Численность населении, </w:t>
      </w:r>
      <w:r w:rsidRPr="003D2DA6">
        <w:rPr>
          <w:sz w:val="26"/>
          <w:szCs w:val="26"/>
        </w:rPr>
        <w:t xml:space="preserve">с учетом итогов Всероссийской переписи </w:t>
      </w:r>
      <w:r w:rsidRPr="003D2DA6">
        <w:rPr>
          <w:sz w:val="26"/>
          <w:szCs w:val="26"/>
        </w:rPr>
        <w:lastRenderedPageBreak/>
        <w:t>населения</w:t>
      </w:r>
      <w:r w:rsidRPr="003D2DA6">
        <w:rPr>
          <w:b/>
          <w:sz w:val="26"/>
          <w:szCs w:val="26"/>
        </w:rPr>
        <w:t>,</w:t>
      </w:r>
      <w:r w:rsidRPr="003D2DA6">
        <w:rPr>
          <w:sz w:val="26"/>
          <w:szCs w:val="26"/>
        </w:rPr>
        <w:t xml:space="preserve">на 01.01.2023 составляет </w:t>
      </w:r>
      <w:r w:rsidR="00004B21" w:rsidRPr="003D2DA6">
        <w:rPr>
          <w:sz w:val="26"/>
          <w:szCs w:val="26"/>
        </w:rPr>
        <w:t>35096</w:t>
      </w:r>
      <w:r w:rsidRPr="003D2DA6">
        <w:rPr>
          <w:sz w:val="26"/>
          <w:szCs w:val="26"/>
        </w:rPr>
        <w:t xml:space="preserve"> чел. (98,6% к 2022 году) – наблюдается снижение за счет естественной (- </w:t>
      </w:r>
      <w:r w:rsidR="00004B21" w:rsidRPr="003D2DA6">
        <w:rPr>
          <w:sz w:val="26"/>
          <w:szCs w:val="26"/>
        </w:rPr>
        <w:t>396</w:t>
      </w:r>
      <w:r w:rsidRPr="003D2DA6">
        <w:rPr>
          <w:sz w:val="26"/>
          <w:szCs w:val="26"/>
        </w:rPr>
        <w:t xml:space="preserve"> чел.) и миграционной (-</w:t>
      </w:r>
      <w:r w:rsidR="00004B21" w:rsidRPr="003D2DA6">
        <w:rPr>
          <w:sz w:val="26"/>
          <w:szCs w:val="26"/>
        </w:rPr>
        <w:t xml:space="preserve"> 133</w:t>
      </w:r>
      <w:r w:rsidRPr="003D2DA6">
        <w:rPr>
          <w:sz w:val="26"/>
          <w:szCs w:val="26"/>
        </w:rPr>
        <w:t xml:space="preserve"> чел.) убыли населения.</w:t>
      </w:r>
    </w:p>
    <w:p w:rsidR="008721C8" w:rsidRPr="00937A04" w:rsidRDefault="00AF5F6F" w:rsidP="00452EE6">
      <w:pPr>
        <w:ind w:firstLine="709"/>
        <w:jc w:val="both"/>
        <w:rPr>
          <w:sz w:val="26"/>
          <w:szCs w:val="26"/>
        </w:rPr>
      </w:pPr>
      <w:r w:rsidRPr="00937A04">
        <w:rPr>
          <w:b/>
          <w:sz w:val="26"/>
          <w:szCs w:val="26"/>
        </w:rPr>
        <w:t>Объем отгруженных товаров</w:t>
      </w:r>
      <w:r w:rsidR="00302504" w:rsidRPr="00937A04">
        <w:rPr>
          <w:sz w:val="26"/>
          <w:szCs w:val="26"/>
        </w:rPr>
        <w:t>2317,9</w:t>
      </w:r>
      <w:r w:rsidRPr="00937A04">
        <w:rPr>
          <w:sz w:val="26"/>
          <w:szCs w:val="26"/>
        </w:rPr>
        <w:t xml:space="preserve"> млн руб.</w:t>
      </w:r>
      <w:r w:rsidR="00B6658D" w:rsidRPr="00937A04">
        <w:rPr>
          <w:sz w:val="26"/>
          <w:szCs w:val="26"/>
        </w:rPr>
        <w:t xml:space="preserve">, </w:t>
      </w:r>
      <w:r w:rsidR="00032547" w:rsidRPr="00937A04">
        <w:rPr>
          <w:sz w:val="26"/>
          <w:szCs w:val="26"/>
        </w:rPr>
        <w:t>1</w:t>
      </w:r>
      <w:r w:rsidR="00D34D37" w:rsidRPr="00937A04">
        <w:rPr>
          <w:sz w:val="26"/>
          <w:szCs w:val="26"/>
        </w:rPr>
        <w:t>1</w:t>
      </w:r>
      <w:r w:rsidR="00EB232C" w:rsidRPr="00937A04">
        <w:rPr>
          <w:sz w:val="26"/>
          <w:szCs w:val="26"/>
        </w:rPr>
        <w:t>9,5</w:t>
      </w:r>
      <w:r w:rsidRPr="00937A04">
        <w:rPr>
          <w:sz w:val="26"/>
          <w:szCs w:val="26"/>
        </w:rPr>
        <w:t xml:space="preserve">% к </w:t>
      </w:r>
      <w:r w:rsidR="00EB232C" w:rsidRPr="00937A04">
        <w:rPr>
          <w:sz w:val="26"/>
          <w:szCs w:val="26"/>
        </w:rPr>
        <w:t>9 месяцам</w:t>
      </w:r>
      <w:r w:rsidR="00D34D37" w:rsidRPr="00937A04">
        <w:rPr>
          <w:sz w:val="26"/>
          <w:szCs w:val="26"/>
        </w:rPr>
        <w:br/>
      </w:r>
      <w:r w:rsidRPr="00937A04">
        <w:rPr>
          <w:sz w:val="26"/>
          <w:szCs w:val="26"/>
        </w:rPr>
        <w:t>2022 год</w:t>
      </w:r>
      <w:r w:rsidR="00032547" w:rsidRPr="00937A04">
        <w:rPr>
          <w:sz w:val="26"/>
          <w:szCs w:val="26"/>
        </w:rPr>
        <w:t>а</w:t>
      </w:r>
      <w:r w:rsidR="00B6658D" w:rsidRPr="00937A04">
        <w:rPr>
          <w:sz w:val="26"/>
          <w:szCs w:val="26"/>
        </w:rPr>
        <w:t>.</w:t>
      </w:r>
      <w:r w:rsidR="008721C8" w:rsidRPr="00937A04">
        <w:rPr>
          <w:sz w:val="26"/>
          <w:szCs w:val="26"/>
        </w:rPr>
        <w:t xml:space="preserve"> Рост объемов отгруженных товаров собственного производства произошел на предприятиях обрабатывающих производств на </w:t>
      </w:r>
      <w:r w:rsidR="00937A04" w:rsidRPr="00937A04">
        <w:rPr>
          <w:sz w:val="26"/>
          <w:szCs w:val="26"/>
        </w:rPr>
        <w:t>22,8</w:t>
      </w:r>
      <w:r w:rsidR="008721C8" w:rsidRPr="00937A04">
        <w:rPr>
          <w:sz w:val="26"/>
          <w:szCs w:val="26"/>
        </w:rPr>
        <w:t>%, обеспечения электрической энергией, газом и паром на 1</w:t>
      </w:r>
      <w:r w:rsidR="00937A04" w:rsidRPr="00937A04">
        <w:rPr>
          <w:sz w:val="26"/>
          <w:szCs w:val="26"/>
        </w:rPr>
        <w:t>3,0</w:t>
      </w:r>
      <w:r w:rsidR="008721C8" w:rsidRPr="00937A04">
        <w:rPr>
          <w:sz w:val="26"/>
          <w:szCs w:val="26"/>
        </w:rPr>
        <w:t xml:space="preserve">%, водоснабжение, водоотведение, организация сбора и утилизации отходов на </w:t>
      </w:r>
      <w:r w:rsidR="00937A04" w:rsidRPr="00937A04">
        <w:rPr>
          <w:sz w:val="26"/>
          <w:szCs w:val="26"/>
        </w:rPr>
        <w:t>17,5</w:t>
      </w:r>
      <w:r w:rsidR="008721C8" w:rsidRPr="00937A04">
        <w:rPr>
          <w:sz w:val="26"/>
          <w:szCs w:val="26"/>
        </w:rPr>
        <w:t>%.</w:t>
      </w:r>
    </w:p>
    <w:p w:rsidR="00E64FF7" w:rsidRPr="00CA4B61" w:rsidRDefault="00AF5F6F" w:rsidP="00452EE6">
      <w:pPr>
        <w:ind w:firstLine="709"/>
        <w:jc w:val="both"/>
        <w:rPr>
          <w:sz w:val="26"/>
          <w:szCs w:val="26"/>
        </w:rPr>
      </w:pPr>
      <w:r w:rsidRPr="00B2316B">
        <w:rPr>
          <w:b/>
          <w:sz w:val="26"/>
          <w:szCs w:val="26"/>
        </w:rPr>
        <w:t>Оборот розничной торговли</w:t>
      </w:r>
      <w:r w:rsidRPr="00B2316B">
        <w:rPr>
          <w:sz w:val="26"/>
          <w:szCs w:val="26"/>
        </w:rPr>
        <w:t xml:space="preserve"> за отчетный период </w:t>
      </w:r>
      <w:r w:rsidR="00B2316B" w:rsidRPr="00B2316B">
        <w:rPr>
          <w:sz w:val="26"/>
          <w:szCs w:val="26"/>
        </w:rPr>
        <w:t>1008,8</w:t>
      </w:r>
      <w:r w:rsidRPr="00B2316B">
        <w:rPr>
          <w:sz w:val="26"/>
          <w:szCs w:val="26"/>
        </w:rPr>
        <w:t xml:space="preserve"> млн руб., рост </w:t>
      </w:r>
      <w:r w:rsidR="00497107" w:rsidRPr="00B2316B">
        <w:rPr>
          <w:sz w:val="26"/>
          <w:szCs w:val="26"/>
        </w:rPr>
        <w:br/>
      </w:r>
      <w:r w:rsidRPr="00CA4B61">
        <w:rPr>
          <w:sz w:val="26"/>
          <w:szCs w:val="26"/>
        </w:rPr>
        <w:t xml:space="preserve">в </w:t>
      </w:r>
      <w:r w:rsidR="00B2316B" w:rsidRPr="00CA4B61">
        <w:rPr>
          <w:sz w:val="26"/>
          <w:szCs w:val="26"/>
        </w:rPr>
        <w:t>2</w:t>
      </w:r>
      <w:r w:rsidRPr="00CA4B61">
        <w:rPr>
          <w:sz w:val="26"/>
          <w:szCs w:val="26"/>
        </w:rPr>
        <w:t xml:space="preserve"> раза к соответствующему периоду прошлого года в сопоставимых ценах</w:t>
      </w:r>
      <w:r w:rsidR="00EA7718" w:rsidRPr="00CA4B61">
        <w:rPr>
          <w:sz w:val="26"/>
          <w:szCs w:val="26"/>
        </w:rPr>
        <w:t>. Объясняется повышением цен и предоставлением отчетности ООО «Золотая Русь» с января 2023 года.</w:t>
      </w:r>
    </w:p>
    <w:p w:rsidR="00BC6808" w:rsidRPr="00B2316B" w:rsidRDefault="00BC6808" w:rsidP="00452EE6">
      <w:pPr>
        <w:ind w:firstLine="708"/>
        <w:jc w:val="both"/>
        <w:rPr>
          <w:sz w:val="26"/>
          <w:szCs w:val="26"/>
        </w:rPr>
      </w:pPr>
      <w:r w:rsidRPr="00B2316B">
        <w:rPr>
          <w:sz w:val="26"/>
          <w:szCs w:val="26"/>
        </w:rPr>
        <w:t xml:space="preserve">Отмечается снижение </w:t>
      </w:r>
      <w:r w:rsidRPr="00B2316B">
        <w:rPr>
          <w:b/>
          <w:sz w:val="26"/>
          <w:szCs w:val="26"/>
        </w:rPr>
        <w:t>числа малых предприятий</w:t>
      </w:r>
      <w:r w:rsidRPr="00B2316B">
        <w:rPr>
          <w:sz w:val="26"/>
          <w:szCs w:val="26"/>
        </w:rPr>
        <w:t xml:space="preserve"> до 2</w:t>
      </w:r>
      <w:r w:rsidR="00B2316B" w:rsidRPr="00B2316B">
        <w:rPr>
          <w:sz w:val="26"/>
          <w:szCs w:val="26"/>
        </w:rPr>
        <w:t>40</w:t>
      </w:r>
      <w:r w:rsidRPr="00B2316B">
        <w:rPr>
          <w:sz w:val="26"/>
          <w:szCs w:val="26"/>
        </w:rPr>
        <w:t xml:space="preserve"> ед. (9</w:t>
      </w:r>
      <w:r w:rsidR="00F21B06">
        <w:rPr>
          <w:sz w:val="26"/>
          <w:szCs w:val="26"/>
        </w:rPr>
        <w:t>7,6</w:t>
      </w:r>
      <w:r w:rsidRPr="00B2316B">
        <w:rPr>
          <w:sz w:val="26"/>
          <w:szCs w:val="26"/>
        </w:rPr>
        <w:t xml:space="preserve"> % к </w:t>
      </w:r>
      <w:r w:rsidRPr="00B2316B">
        <w:rPr>
          <w:sz w:val="26"/>
          <w:szCs w:val="26"/>
        </w:rPr>
        <w:br/>
      </w:r>
      <w:r w:rsidR="00B2316B" w:rsidRPr="00B2316B">
        <w:rPr>
          <w:sz w:val="26"/>
          <w:szCs w:val="26"/>
        </w:rPr>
        <w:t>9 месяцам</w:t>
      </w:r>
      <w:r w:rsidRPr="00B2316B">
        <w:rPr>
          <w:sz w:val="26"/>
          <w:szCs w:val="26"/>
        </w:rPr>
        <w:t xml:space="preserve"> 2022 года</w:t>
      </w:r>
      <w:r w:rsidRPr="00B2316B">
        <w:rPr>
          <w:b/>
          <w:bCs/>
          <w:sz w:val="26"/>
          <w:szCs w:val="26"/>
        </w:rPr>
        <w:t>), количество индивидуальных предпринимателей</w:t>
      </w:r>
      <w:r w:rsidRPr="00B2316B">
        <w:rPr>
          <w:sz w:val="26"/>
          <w:szCs w:val="26"/>
        </w:rPr>
        <w:t xml:space="preserve"> увеличилось до 8</w:t>
      </w:r>
      <w:r w:rsidR="00B2316B" w:rsidRPr="00B2316B">
        <w:rPr>
          <w:sz w:val="26"/>
          <w:szCs w:val="26"/>
        </w:rPr>
        <w:t>24</w:t>
      </w:r>
      <w:r w:rsidRPr="00B2316B">
        <w:rPr>
          <w:sz w:val="26"/>
          <w:szCs w:val="26"/>
        </w:rPr>
        <w:t xml:space="preserve"> чел. (102,</w:t>
      </w:r>
      <w:r w:rsidR="00B2316B" w:rsidRPr="00B2316B">
        <w:rPr>
          <w:sz w:val="26"/>
          <w:szCs w:val="26"/>
        </w:rPr>
        <w:t>7</w:t>
      </w:r>
      <w:r w:rsidRPr="00B2316B">
        <w:rPr>
          <w:sz w:val="26"/>
          <w:szCs w:val="26"/>
        </w:rPr>
        <w:t xml:space="preserve"> %).</w:t>
      </w:r>
    </w:p>
    <w:p w:rsidR="00AF5F6F" w:rsidRPr="00A6295C" w:rsidRDefault="00AF5F6F" w:rsidP="00452EE6">
      <w:pPr>
        <w:ind w:firstLine="567"/>
        <w:jc w:val="both"/>
        <w:rPr>
          <w:sz w:val="26"/>
          <w:szCs w:val="26"/>
        </w:rPr>
      </w:pPr>
      <w:r w:rsidRPr="00A6295C">
        <w:rPr>
          <w:rFonts w:eastAsia="Calibri"/>
          <w:b/>
          <w:sz w:val="26"/>
          <w:szCs w:val="26"/>
        </w:rPr>
        <w:t>Среднемесячная заработная плата ра</w:t>
      </w:r>
      <w:r w:rsidRPr="00A6295C">
        <w:rPr>
          <w:rFonts w:eastAsia="Calibri"/>
          <w:b/>
          <w:bCs/>
          <w:sz w:val="26"/>
          <w:szCs w:val="26"/>
        </w:rPr>
        <w:t>ботников крупных и средних организаций</w:t>
      </w:r>
      <w:r w:rsidRPr="00A6295C">
        <w:rPr>
          <w:rFonts w:eastAsia="Calibri"/>
          <w:sz w:val="26"/>
          <w:szCs w:val="26"/>
        </w:rPr>
        <w:t>в январе-</w:t>
      </w:r>
      <w:r w:rsidR="00A6295C" w:rsidRPr="00A6295C">
        <w:rPr>
          <w:rFonts w:eastAsia="Calibri"/>
          <w:sz w:val="26"/>
          <w:szCs w:val="26"/>
        </w:rPr>
        <w:t>августе</w:t>
      </w:r>
      <w:r w:rsidRPr="00A6295C">
        <w:rPr>
          <w:rFonts w:eastAsia="Calibri"/>
          <w:sz w:val="26"/>
          <w:szCs w:val="26"/>
        </w:rPr>
        <w:t xml:space="preserve"> 2023 года составила </w:t>
      </w:r>
      <w:r w:rsidR="00A6295C" w:rsidRPr="00A6295C">
        <w:rPr>
          <w:rFonts w:eastAsia="Calibri"/>
          <w:sz w:val="26"/>
          <w:szCs w:val="26"/>
        </w:rPr>
        <w:t>53457,9</w:t>
      </w:r>
      <w:r w:rsidRPr="00A6295C">
        <w:rPr>
          <w:rFonts w:eastAsia="Calibri"/>
          <w:sz w:val="26"/>
          <w:szCs w:val="26"/>
        </w:rPr>
        <w:t xml:space="preserve"> рублей (1</w:t>
      </w:r>
      <w:r w:rsidR="00680495" w:rsidRPr="00A6295C">
        <w:rPr>
          <w:rFonts w:eastAsia="Calibri"/>
          <w:sz w:val="26"/>
          <w:szCs w:val="26"/>
        </w:rPr>
        <w:t>1</w:t>
      </w:r>
      <w:r w:rsidR="00A6295C" w:rsidRPr="00A6295C">
        <w:rPr>
          <w:rFonts w:eastAsia="Calibri"/>
          <w:sz w:val="26"/>
          <w:szCs w:val="26"/>
        </w:rPr>
        <w:t>3</w:t>
      </w:r>
      <w:r w:rsidR="001030AB" w:rsidRPr="00A6295C">
        <w:rPr>
          <w:rFonts w:eastAsia="Calibri"/>
          <w:sz w:val="26"/>
          <w:szCs w:val="26"/>
        </w:rPr>
        <w:t>,0</w:t>
      </w:r>
      <w:r w:rsidRPr="00A6295C">
        <w:rPr>
          <w:rFonts w:eastAsia="Calibri"/>
          <w:sz w:val="26"/>
          <w:szCs w:val="26"/>
        </w:rPr>
        <w:t xml:space="preserve">% к </w:t>
      </w:r>
      <w:r w:rsidR="00852112" w:rsidRPr="00A6295C">
        <w:rPr>
          <w:rFonts w:eastAsia="Calibri"/>
          <w:sz w:val="26"/>
          <w:szCs w:val="26"/>
        </w:rPr>
        <w:t>соответствующему периоду прошлого</w:t>
      </w:r>
      <w:r w:rsidRPr="00A6295C">
        <w:rPr>
          <w:rFonts w:eastAsia="Calibri"/>
          <w:sz w:val="26"/>
          <w:szCs w:val="26"/>
        </w:rPr>
        <w:t xml:space="preserve"> г</w:t>
      </w:r>
      <w:r w:rsidR="00680495" w:rsidRPr="00A6295C">
        <w:rPr>
          <w:rFonts w:eastAsia="Calibri"/>
          <w:sz w:val="26"/>
          <w:szCs w:val="26"/>
        </w:rPr>
        <w:t>ода</w:t>
      </w:r>
      <w:r w:rsidRPr="00A6295C">
        <w:rPr>
          <w:rFonts w:eastAsia="Calibri"/>
          <w:sz w:val="26"/>
          <w:szCs w:val="26"/>
        </w:rPr>
        <w:t>)</w:t>
      </w:r>
      <w:r w:rsidRPr="00A6295C">
        <w:rPr>
          <w:sz w:val="26"/>
          <w:szCs w:val="26"/>
        </w:rPr>
        <w:t>. По состоянию на 01.</w:t>
      </w:r>
      <w:r w:rsidR="00A6295C" w:rsidRPr="00A6295C">
        <w:rPr>
          <w:sz w:val="26"/>
          <w:szCs w:val="26"/>
        </w:rPr>
        <w:t>10</w:t>
      </w:r>
      <w:r w:rsidRPr="00A6295C">
        <w:rPr>
          <w:sz w:val="26"/>
          <w:szCs w:val="26"/>
        </w:rPr>
        <w:t xml:space="preserve">.2023 просроченная задолженность </w:t>
      </w:r>
      <w:r w:rsidR="00DD292F" w:rsidRPr="00A6295C">
        <w:rPr>
          <w:sz w:val="26"/>
          <w:szCs w:val="26"/>
        </w:rPr>
        <w:t xml:space="preserve">по выплате заработной платы </w:t>
      </w:r>
      <w:r w:rsidRPr="00A6295C">
        <w:rPr>
          <w:sz w:val="26"/>
          <w:szCs w:val="26"/>
        </w:rPr>
        <w:t xml:space="preserve">отсутствует. </w:t>
      </w:r>
    </w:p>
    <w:p w:rsidR="001F260C" w:rsidRPr="007C3CEB" w:rsidRDefault="001F260C" w:rsidP="00452EE6">
      <w:pPr>
        <w:ind w:firstLine="709"/>
        <w:jc w:val="both"/>
        <w:rPr>
          <w:sz w:val="26"/>
          <w:szCs w:val="26"/>
        </w:rPr>
      </w:pPr>
      <w:r w:rsidRPr="00B16145">
        <w:rPr>
          <w:sz w:val="26"/>
          <w:szCs w:val="26"/>
        </w:rPr>
        <w:t xml:space="preserve">Снижение </w:t>
      </w:r>
      <w:r w:rsidRPr="00B16145">
        <w:rPr>
          <w:b/>
          <w:sz w:val="26"/>
          <w:szCs w:val="26"/>
        </w:rPr>
        <w:t>объема инвестиций в основной капитал</w:t>
      </w:r>
      <w:r w:rsidRPr="00B16145">
        <w:rPr>
          <w:sz w:val="26"/>
          <w:szCs w:val="26"/>
        </w:rPr>
        <w:t xml:space="preserve"> в оценке составило </w:t>
      </w:r>
      <w:r w:rsidR="00B16145" w:rsidRPr="00B16145">
        <w:rPr>
          <w:sz w:val="26"/>
          <w:szCs w:val="26"/>
        </w:rPr>
        <w:t>33,5</w:t>
      </w:r>
      <w:r w:rsidRPr="00B16145">
        <w:rPr>
          <w:sz w:val="26"/>
          <w:szCs w:val="26"/>
        </w:rPr>
        <w:t xml:space="preserve"> % (</w:t>
      </w:r>
      <w:r w:rsidR="00B16145" w:rsidRPr="00B16145">
        <w:rPr>
          <w:sz w:val="26"/>
          <w:szCs w:val="26"/>
        </w:rPr>
        <w:t>9</w:t>
      </w:r>
      <w:r w:rsidRPr="00B16145">
        <w:rPr>
          <w:sz w:val="26"/>
          <w:szCs w:val="26"/>
        </w:rPr>
        <w:t xml:space="preserve"> мес. 2022 года – 2</w:t>
      </w:r>
      <w:r w:rsidR="00B16145" w:rsidRPr="00B16145">
        <w:rPr>
          <w:sz w:val="26"/>
          <w:szCs w:val="26"/>
        </w:rPr>
        <w:t>96,2</w:t>
      </w:r>
      <w:r w:rsidRPr="00B16145">
        <w:rPr>
          <w:sz w:val="26"/>
          <w:szCs w:val="26"/>
        </w:rPr>
        <w:t xml:space="preserve"> млн. руб., </w:t>
      </w:r>
      <w:r w:rsidR="00B16145" w:rsidRPr="00B16145">
        <w:rPr>
          <w:sz w:val="26"/>
          <w:szCs w:val="26"/>
        </w:rPr>
        <w:t>9</w:t>
      </w:r>
      <w:r w:rsidRPr="00B16145">
        <w:rPr>
          <w:sz w:val="26"/>
          <w:szCs w:val="26"/>
        </w:rPr>
        <w:t xml:space="preserve"> мес. 2023 года – </w:t>
      </w:r>
      <w:r w:rsidR="00B16145" w:rsidRPr="00B16145">
        <w:rPr>
          <w:sz w:val="26"/>
          <w:szCs w:val="26"/>
        </w:rPr>
        <w:t>197,1</w:t>
      </w:r>
      <w:r w:rsidRPr="00B16145">
        <w:rPr>
          <w:sz w:val="26"/>
          <w:szCs w:val="26"/>
        </w:rPr>
        <w:t xml:space="preserve"> млн. руб</w:t>
      </w:r>
      <w:r w:rsidRPr="007C3CEB">
        <w:rPr>
          <w:sz w:val="26"/>
          <w:szCs w:val="26"/>
        </w:rPr>
        <w:t>.) в результате сокращения объемов инвестиций за счет собственных и привлеченных средств.</w:t>
      </w:r>
    </w:p>
    <w:p w:rsidR="00AF5F6F" w:rsidRPr="00954BBA" w:rsidRDefault="00AF5F6F" w:rsidP="00452EE6">
      <w:pPr>
        <w:ind w:firstLine="709"/>
        <w:jc w:val="both"/>
        <w:rPr>
          <w:sz w:val="26"/>
          <w:szCs w:val="26"/>
        </w:rPr>
      </w:pPr>
      <w:r w:rsidRPr="00954BBA">
        <w:rPr>
          <w:sz w:val="26"/>
          <w:szCs w:val="26"/>
        </w:rPr>
        <w:t xml:space="preserve">За отчетный </w:t>
      </w:r>
      <w:r w:rsidR="006E6CDC" w:rsidRPr="00954BBA">
        <w:rPr>
          <w:sz w:val="26"/>
          <w:szCs w:val="26"/>
        </w:rPr>
        <w:t>период</w:t>
      </w:r>
      <w:r w:rsidRPr="00954BBA">
        <w:rPr>
          <w:b/>
          <w:bCs/>
          <w:sz w:val="26"/>
          <w:szCs w:val="26"/>
        </w:rPr>
        <w:t xml:space="preserve">введено </w:t>
      </w:r>
      <w:r w:rsidR="009D2E16" w:rsidRPr="00954BBA">
        <w:rPr>
          <w:b/>
          <w:bCs/>
          <w:sz w:val="26"/>
          <w:szCs w:val="26"/>
        </w:rPr>
        <w:t>3118</w:t>
      </w:r>
      <w:r w:rsidRPr="00954BBA">
        <w:rPr>
          <w:b/>
          <w:bCs/>
          <w:sz w:val="26"/>
          <w:szCs w:val="26"/>
        </w:rPr>
        <w:t xml:space="preserve"> кв.м</w:t>
      </w:r>
      <w:r w:rsidRPr="00954BBA">
        <w:rPr>
          <w:sz w:val="26"/>
          <w:szCs w:val="26"/>
        </w:rPr>
        <w:t>. (</w:t>
      </w:r>
      <w:r w:rsidR="009D2E16" w:rsidRPr="00954BBA">
        <w:rPr>
          <w:sz w:val="26"/>
          <w:szCs w:val="26"/>
        </w:rPr>
        <w:t>9 месяцев</w:t>
      </w:r>
      <w:r w:rsidR="006E6CDC" w:rsidRPr="00954BBA">
        <w:rPr>
          <w:sz w:val="26"/>
          <w:szCs w:val="26"/>
        </w:rPr>
        <w:t xml:space="preserve"> 2022 года – </w:t>
      </w:r>
      <w:r w:rsidR="00CC43AD" w:rsidRPr="00954BBA">
        <w:rPr>
          <w:sz w:val="26"/>
          <w:szCs w:val="26"/>
        </w:rPr>
        <w:t>3</w:t>
      </w:r>
      <w:r w:rsidR="009D2E16" w:rsidRPr="00954BBA">
        <w:rPr>
          <w:sz w:val="26"/>
          <w:szCs w:val="26"/>
        </w:rPr>
        <w:t>496</w:t>
      </w:r>
      <w:r w:rsidRPr="00954BBA">
        <w:rPr>
          <w:sz w:val="26"/>
          <w:szCs w:val="26"/>
        </w:rPr>
        <w:t xml:space="preserve">кв.м.), </w:t>
      </w:r>
      <w:r w:rsidR="009D2E16" w:rsidRPr="00954BBA">
        <w:rPr>
          <w:sz w:val="26"/>
          <w:szCs w:val="26"/>
        </w:rPr>
        <w:t>89,2</w:t>
      </w:r>
      <w:r w:rsidRPr="00954BBA">
        <w:rPr>
          <w:sz w:val="26"/>
          <w:szCs w:val="26"/>
        </w:rPr>
        <w:t xml:space="preserve">% к уровню </w:t>
      </w:r>
      <w:r w:rsidR="006E6CDC" w:rsidRPr="00954BBA">
        <w:rPr>
          <w:sz w:val="26"/>
          <w:szCs w:val="26"/>
        </w:rPr>
        <w:t xml:space="preserve">аналогичного периода </w:t>
      </w:r>
      <w:r w:rsidRPr="00954BBA">
        <w:rPr>
          <w:sz w:val="26"/>
          <w:szCs w:val="26"/>
        </w:rPr>
        <w:t>прошлого год</w:t>
      </w:r>
      <w:r w:rsidR="00A038D3" w:rsidRPr="00954BBA">
        <w:rPr>
          <w:sz w:val="26"/>
          <w:szCs w:val="26"/>
        </w:rPr>
        <w:t xml:space="preserve">. В 2022 году наблюдалось увеличение </w:t>
      </w:r>
      <w:r w:rsidRPr="00954BBA">
        <w:rPr>
          <w:sz w:val="26"/>
          <w:szCs w:val="26"/>
        </w:rPr>
        <w:t xml:space="preserve">показателя </w:t>
      </w:r>
      <w:r w:rsidR="00A038D3" w:rsidRPr="00954BBA">
        <w:rPr>
          <w:sz w:val="26"/>
          <w:szCs w:val="26"/>
        </w:rPr>
        <w:t>в результате</w:t>
      </w:r>
      <w:r w:rsidRPr="00954BBA">
        <w:rPr>
          <w:sz w:val="26"/>
          <w:szCs w:val="26"/>
        </w:rPr>
        <w:t xml:space="preserve"> постановк</w:t>
      </w:r>
      <w:r w:rsidR="00A038D3" w:rsidRPr="00954BBA">
        <w:rPr>
          <w:sz w:val="26"/>
          <w:szCs w:val="26"/>
        </w:rPr>
        <w:t>и</w:t>
      </w:r>
      <w:r w:rsidRPr="00954BBA">
        <w:rPr>
          <w:sz w:val="26"/>
          <w:szCs w:val="26"/>
        </w:rPr>
        <w:t xml:space="preserve"> на кадастровый учет и государственн</w:t>
      </w:r>
      <w:r w:rsidR="00A038D3" w:rsidRPr="00954BBA">
        <w:rPr>
          <w:sz w:val="26"/>
          <w:szCs w:val="26"/>
        </w:rPr>
        <w:t>ой</w:t>
      </w:r>
      <w:r w:rsidRPr="00954BBA">
        <w:rPr>
          <w:sz w:val="26"/>
          <w:szCs w:val="26"/>
        </w:rPr>
        <w:t xml:space="preserve"> регистраци</w:t>
      </w:r>
      <w:r w:rsidR="00A038D3" w:rsidRPr="00954BBA">
        <w:rPr>
          <w:sz w:val="26"/>
          <w:szCs w:val="26"/>
        </w:rPr>
        <w:t>и</w:t>
      </w:r>
      <w:r w:rsidRPr="00954BBA">
        <w:rPr>
          <w:sz w:val="26"/>
          <w:szCs w:val="26"/>
        </w:rPr>
        <w:t xml:space="preserve"> прав на объекты недвижимости индивидуальными застройщиками.</w:t>
      </w:r>
    </w:p>
    <w:p w:rsidR="00AF5F6F" w:rsidRPr="004C5FB1" w:rsidRDefault="00AF5F6F" w:rsidP="00452EE6">
      <w:pPr>
        <w:ind w:firstLine="709"/>
        <w:jc w:val="both"/>
        <w:rPr>
          <w:sz w:val="26"/>
          <w:szCs w:val="26"/>
        </w:rPr>
      </w:pPr>
      <w:r w:rsidRPr="00AC216A">
        <w:rPr>
          <w:b/>
          <w:sz w:val="26"/>
          <w:szCs w:val="26"/>
        </w:rPr>
        <w:t>Уровень зарегистрированной безработицы</w:t>
      </w:r>
      <w:r w:rsidRPr="00AC216A">
        <w:rPr>
          <w:sz w:val="26"/>
          <w:szCs w:val="26"/>
        </w:rPr>
        <w:t xml:space="preserve"> на 01.</w:t>
      </w:r>
      <w:r w:rsidR="00AC216A" w:rsidRPr="00AC216A">
        <w:rPr>
          <w:sz w:val="26"/>
          <w:szCs w:val="26"/>
        </w:rPr>
        <w:t>10</w:t>
      </w:r>
      <w:r w:rsidRPr="00AC216A">
        <w:rPr>
          <w:sz w:val="26"/>
          <w:szCs w:val="26"/>
        </w:rPr>
        <w:t xml:space="preserve">.2023 </w:t>
      </w:r>
      <w:r w:rsidR="002A75B1" w:rsidRPr="00AC216A">
        <w:rPr>
          <w:sz w:val="26"/>
          <w:szCs w:val="26"/>
        </w:rPr>
        <w:t>–</w:t>
      </w:r>
      <w:r w:rsidR="00AC216A" w:rsidRPr="00AC216A">
        <w:rPr>
          <w:sz w:val="26"/>
          <w:szCs w:val="26"/>
        </w:rPr>
        <w:t>0,9</w:t>
      </w:r>
      <w:r w:rsidRPr="00AC216A">
        <w:rPr>
          <w:sz w:val="26"/>
          <w:szCs w:val="26"/>
        </w:rPr>
        <w:t>%</w:t>
      </w:r>
      <w:r w:rsidR="00E61A6B" w:rsidRPr="00AC216A">
        <w:rPr>
          <w:sz w:val="26"/>
          <w:szCs w:val="26"/>
        </w:rPr>
        <w:t>, снижение на 0,2 п.п</w:t>
      </w:r>
      <w:r w:rsidR="00E61A6B" w:rsidRPr="004C5FB1">
        <w:rPr>
          <w:sz w:val="26"/>
          <w:szCs w:val="26"/>
        </w:rPr>
        <w:t xml:space="preserve">. (на </w:t>
      </w:r>
      <w:r w:rsidR="00AC216A" w:rsidRPr="004C5FB1">
        <w:rPr>
          <w:sz w:val="26"/>
          <w:szCs w:val="26"/>
        </w:rPr>
        <w:t>01.10.2022</w:t>
      </w:r>
      <w:r w:rsidR="00E61A6B" w:rsidRPr="004C5FB1">
        <w:rPr>
          <w:sz w:val="26"/>
          <w:szCs w:val="26"/>
        </w:rPr>
        <w:t xml:space="preserve"> - 1,</w:t>
      </w:r>
      <w:r w:rsidR="00AC216A" w:rsidRPr="004C5FB1">
        <w:rPr>
          <w:sz w:val="26"/>
          <w:szCs w:val="26"/>
        </w:rPr>
        <w:t>1</w:t>
      </w:r>
      <w:r w:rsidR="00E61A6B" w:rsidRPr="004C5FB1">
        <w:rPr>
          <w:sz w:val="26"/>
          <w:szCs w:val="26"/>
        </w:rPr>
        <w:t xml:space="preserve">%). </w:t>
      </w:r>
      <w:r w:rsidR="00523242" w:rsidRPr="004C5FB1">
        <w:rPr>
          <w:sz w:val="26"/>
          <w:szCs w:val="26"/>
        </w:rPr>
        <w:t>Несмотря на снижение численности рабочей силы на 9</w:t>
      </w:r>
      <w:r w:rsidR="00B622AE" w:rsidRPr="004C5FB1">
        <w:rPr>
          <w:sz w:val="26"/>
          <w:szCs w:val="26"/>
        </w:rPr>
        <w:t>,1</w:t>
      </w:r>
      <w:r w:rsidR="00806A56" w:rsidRPr="004C5FB1">
        <w:rPr>
          <w:sz w:val="26"/>
          <w:szCs w:val="26"/>
        </w:rPr>
        <w:t>%</w:t>
      </w:r>
      <w:r w:rsidRPr="004C5FB1">
        <w:rPr>
          <w:sz w:val="26"/>
          <w:szCs w:val="26"/>
        </w:rPr>
        <w:t>числ</w:t>
      </w:r>
      <w:r w:rsidR="00400EBB" w:rsidRPr="004C5FB1">
        <w:rPr>
          <w:sz w:val="26"/>
          <w:szCs w:val="26"/>
        </w:rPr>
        <w:t>о</w:t>
      </w:r>
      <w:r w:rsidRPr="004C5FB1">
        <w:rPr>
          <w:sz w:val="26"/>
          <w:szCs w:val="26"/>
        </w:rPr>
        <w:t xml:space="preserve"> безработных граждан </w:t>
      </w:r>
      <w:r w:rsidR="00400EBB" w:rsidRPr="004C5FB1">
        <w:rPr>
          <w:sz w:val="26"/>
          <w:szCs w:val="26"/>
        </w:rPr>
        <w:t>сократилось на 2</w:t>
      </w:r>
      <w:r w:rsidR="004C5FB1" w:rsidRPr="004C5FB1">
        <w:rPr>
          <w:sz w:val="26"/>
          <w:szCs w:val="26"/>
        </w:rPr>
        <w:t>6,7</w:t>
      </w:r>
      <w:r w:rsidR="0029427B" w:rsidRPr="004C5FB1">
        <w:rPr>
          <w:sz w:val="26"/>
          <w:szCs w:val="26"/>
        </w:rPr>
        <w:t>%</w:t>
      </w:r>
      <w:r w:rsidR="00E61A6B" w:rsidRPr="004C5FB1">
        <w:rPr>
          <w:sz w:val="26"/>
          <w:szCs w:val="26"/>
        </w:rPr>
        <w:t>.</w:t>
      </w:r>
    </w:p>
    <w:p w:rsidR="00257D17" w:rsidRPr="006573B4" w:rsidRDefault="00257D17" w:rsidP="0029427B">
      <w:pPr>
        <w:widowControl/>
        <w:ind w:left="709"/>
        <w:jc w:val="both"/>
        <w:rPr>
          <w:b/>
          <w:sz w:val="28"/>
          <w:szCs w:val="28"/>
        </w:rPr>
      </w:pPr>
    </w:p>
    <w:p w:rsidR="00971471" w:rsidRPr="00257D17" w:rsidRDefault="00971471" w:rsidP="0029427B">
      <w:pPr>
        <w:widowControl/>
        <w:jc w:val="center"/>
        <w:rPr>
          <w:b/>
          <w:sz w:val="26"/>
          <w:szCs w:val="26"/>
        </w:rPr>
      </w:pPr>
      <w:r w:rsidRPr="00257D17">
        <w:rPr>
          <w:b/>
          <w:sz w:val="26"/>
          <w:szCs w:val="26"/>
        </w:rPr>
        <w:t>Краткая характеристика экономики муниципального образования</w:t>
      </w:r>
    </w:p>
    <w:p w:rsidR="00AF5F6F" w:rsidRPr="00257D17" w:rsidRDefault="00AF5F6F" w:rsidP="0029427B">
      <w:pPr>
        <w:widowControl/>
        <w:jc w:val="both"/>
        <w:rPr>
          <w:b/>
          <w:sz w:val="26"/>
          <w:szCs w:val="26"/>
        </w:rPr>
      </w:pPr>
    </w:p>
    <w:p w:rsidR="00971471" w:rsidRPr="00452EE6" w:rsidRDefault="00971471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1.1</w:t>
      </w:r>
      <w:r w:rsidR="0029427B" w:rsidRPr="00452EE6">
        <w:rPr>
          <w:b/>
          <w:bCs/>
          <w:i/>
          <w:sz w:val="28"/>
          <w:szCs w:val="28"/>
        </w:rPr>
        <w:t>.</w:t>
      </w:r>
      <w:r w:rsidRPr="00452EE6">
        <w:rPr>
          <w:b/>
          <w:bCs/>
          <w:i/>
          <w:sz w:val="28"/>
          <w:szCs w:val="28"/>
        </w:rPr>
        <w:t xml:space="preserve"> Основные отрасли экономики </w:t>
      </w:r>
    </w:p>
    <w:p w:rsidR="00971471" w:rsidRPr="00452EE6" w:rsidRDefault="00971471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Промышленное производство городского округа представлено следующими видами деятельности:</w:t>
      </w:r>
    </w:p>
    <w:tbl>
      <w:tblPr>
        <w:tblStyle w:val="af2"/>
        <w:tblW w:w="0" w:type="auto"/>
        <w:tblInd w:w="6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926"/>
        <w:gridCol w:w="3295"/>
      </w:tblGrid>
      <w:tr w:rsidR="00AE47D1" w:rsidRPr="00AE47D1" w:rsidTr="00AE47D1">
        <w:tc>
          <w:tcPr>
            <w:tcW w:w="4926" w:type="dxa"/>
          </w:tcPr>
          <w:p w:rsidR="009C2951" w:rsidRPr="00AE47D1" w:rsidRDefault="00D7577B" w:rsidP="00D7577B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295" w:type="dxa"/>
          </w:tcPr>
          <w:p w:rsidR="009C2951" w:rsidRPr="00AE47D1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доля объемов в общем объеме отгрузки, %</w:t>
            </w:r>
          </w:p>
        </w:tc>
      </w:tr>
      <w:tr w:rsidR="00AE47D1" w:rsidRPr="00AE47D1" w:rsidTr="00AE47D1">
        <w:tc>
          <w:tcPr>
            <w:tcW w:w="4926" w:type="dxa"/>
          </w:tcPr>
          <w:p w:rsidR="00D7577B" w:rsidRPr="00AE47D1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3295" w:type="dxa"/>
          </w:tcPr>
          <w:p w:rsidR="00D7577B" w:rsidRPr="00AE47D1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E47D1" w:rsidRPr="00AE47D1" w:rsidTr="00AE47D1">
        <w:tc>
          <w:tcPr>
            <w:tcW w:w="4926" w:type="dxa"/>
          </w:tcPr>
          <w:p w:rsidR="009C2951" w:rsidRPr="00AE47D1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295" w:type="dxa"/>
          </w:tcPr>
          <w:p w:rsidR="00D7577B" w:rsidRPr="00AE47D1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AE47D1" w:rsidRPr="00AE47D1" w:rsidTr="00AE47D1">
        <w:tc>
          <w:tcPr>
            <w:tcW w:w="4926" w:type="dxa"/>
          </w:tcPr>
          <w:p w:rsidR="009C2951" w:rsidRPr="00AE47D1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3295" w:type="dxa"/>
          </w:tcPr>
          <w:p w:rsidR="009C2951" w:rsidRPr="00AE47D1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AE47D1" w:rsidRPr="00AE47D1" w:rsidTr="00AE47D1">
        <w:tc>
          <w:tcPr>
            <w:tcW w:w="4926" w:type="dxa"/>
          </w:tcPr>
          <w:p w:rsidR="009C2951" w:rsidRPr="00AE47D1" w:rsidRDefault="00D7577B" w:rsidP="00294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3295" w:type="dxa"/>
          </w:tcPr>
          <w:p w:rsidR="009C2951" w:rsidRPr="00AE47D1" w:rsidRDefault="00D7577B" w:rsidP="00D7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D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756C9" w:rsidRDefault="00B756C9" w:rsidP="00257D17">
      <w:pPr>
        <w:spacing w:line="276" w:lineRule="auto"/>
        <w:ind w:firstLine="709"/>
        <w:jc w:val="both"/>
        <w:rPr>
          <w:sz w:val="26"/>
          <w:szCs w:val="26"/>
        </w:rPr>
      </w:pPr>
    </w:p>
    <w:p w:rsidR="0049059B" w:rsidRPr="00257D17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257D17">
        <w:rPr>
          <w:sz w:val="26"/>
          <w:szCs w:val="26"/>
        </w:rPr>
        <w:t>На территории городского округа осуществляют деятельность предприятия:</w:t>
      </w:r>
    </w:p>
    <w:p w:rsidR="0049059B" w:rsidRPr="00257D17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257D17">
        <w:rPr>
          <w:sz w:val="26"/>
          <w:szCs w:val="26"/>
        </w:rPr>
        <w:t>- ООО «СЛПК-Групп» - распиловка и строгание древесины;</w:t>
      </w:r>
    </w:p>
    <w:p w:rsidR="0049059B" w:rsidRPr="00257D17" w:rsidRDefault="0049059B" w:rsidP="00257D1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57D17">
        <w:rPr>
          <w:color w:val="auto"/>
          <w:sz w:val="26"/>
          <w:szCs w:val="26"/>
        </w:rPr>
        <w:t>- ООО «Форест Гранд» - распиловка и строгание древесины;</w:t>
      </w:r>
    </w:p>
    <w:p w:rsidR="0049059B" w:rsidRPr="00257D17" w:rsidRDefault="0049059B" w:rsidP="00257D17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57D17">
        <w:rPr>
          <w:color w:val="auto"/>
          <w:sz w:val="26"/>
          <w:szCs w:val="26"/>
        </w:rPr>
        <w:t>- ООО «Спасский завод ЖБИ» - производство железобетонных изделий;</w:t>
      </w:r>
    </w:p>
    <w:p w:rsidR="0049059B" w:rsidRPr="00257D17" w:rsidRDefault="0049059B" w:rsidP="00257D17">
      <w:pPr>
        <w:spacing w:line="276" w:lineRule="auto"/>
        <w:ind w:firstLine="709"/>
        <w:jc w:val="both"/>
        <w:rPr>
          <w:sz w:val="26"/>
          <w:szCs w:val="26"/>
        </w:rPr>
      </w:pPr>
      <w:r w:rsidRPr="00257D17">
        <w:rPr>
          <w:sz w:val="26"/>
          <w:szCs w:val="26"/>
        </w:rPr>
        <w:lastRenderedPageBreak/>
        <w:t>- ООО «Спасские пески» – песок;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подразделение ООО «Форест Стар» (г. Владивосток) – завод по переработке древесины на территории городского округа Спасск – Дальний;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ОАО «32 ремонтный завод средств обеспечения полетов» - капитальный ремонт специальной техники (гособоронзаказ);</w:t>
      </w:r>
    </w:p>
    <w:p w:rsidR="0049059B" w:rsidRPr="00452EE6" w:rsidRDefault="0049059B" w:rsidP="00452E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2EE6">
        <w:rPr>
          <w:color w:val="auto"/>
          <w:sz w:val="28"/>
          <w:szCs w:val="28"/>
        </w:rPr>
        <w:t xml:space="preserve">- ООО «Приморский тарный комбинат» - основной вид деятельности – производство </w:t>
      </w:r>
      <w:r w:rsidRPr="00452EE6">
        <w:rPr>
          <w:rFonts w:eastAsia="Times New Roman"/>
          <w:color w:val="auto"/>
          <w:sz w:val="28"/>
          <w:szCs w:val="28"/>
        </w:rPr>
        <w:t>жестяной банки для рыбной, мясн</w:t>
      </w:r>
      <w:r w:rsidRPr="00452EE6">
        <w:rPr>
          <w:color w:val="auto"/>
          <w:sz w:val="28"/>
          <w:szCs w:val="28"/>
        </w:rPr>
        <w:t>ой и плодовоовощной консервации; дополнительные виды деятельности: производство столовых, кухонных и прочих бытовых изделий;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- ООО </w:t>
      </w:r>
      <w:r w:rsidRPr="00452EE6">
        <w:rPr>
          <w:caps/>
          <w:sz w:val="28"/>
          <w:szCs w:val="28"/>
        </w:rPr>
        <w:t>«дальпищеПром»,</w:t>
      </w:r>
      <w:r w:rsidRPr="00452EE6">
        <w:rPr>
          <w:sz w:val="28"/>
          <w:szCs w:val="28"/>
        </w:rPr>
        <w:t xml:space="preserve"> который выпускает:</w:t>
      </w:r>
    </w:p>
    <w:p w:rsidR="0049059B" w:rsidRPr="00452EE6" w:rsidRDefault="0049059B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соления – огурцы, капусту, томаты;</w:t>
      </w:r>
    </w:p>
    <w:p w:rsidR="0049059B" w:rsidRPr="00452EE6" w:rsidRDefault="0049059B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консервы овощные – 36 видов, (салаты, винегреты, икра баклажанная, кабачковая, тыквенная; борщ, щи, рассольник, свекольник, солянка; </w:t>
      </w:r>
    </w:p>
    <w:p w:rsidR="0049059B" w:rsidRPr="00452EE6" w:rsidRDefault="0049059B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консервы из ягоды – 13 видов (варенье из клубники, малины, смородины, абрикосов, слив);</w:t>
      </w:r>
    </w:p>
    <w:p w:rsidR="0049059B" w:rsidRPr="00452EE6" w:rsidRDefault="0049059B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напитки березовые в ассортименте, фруктовые; соки фруктово-овощные, нектары.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Сырьем для переработки служит продукция местных сельхозпроизводителей.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ООО «Пекарь» - производство хлеба, хлебобулочных и кондитерских изделий;</w:t>
      </w:r>
    </w:p>
    <w:p w:rsidR="0049059B" w:rsidRPr="00452EE6" w:rsidRDefault="0049059B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ОАО Приморская швейная фирма «Восток» - швейные изделия.</w:t>
      </w:r>
    </w:p>
    <w:p w:rsidR="00AF5F6F" w:rsidRPr="00AF144F" w:rsidRDefault="00AF5F6F" w:rsidP="0029427B">
      <w:pPr>
        <w:ind w:firstLine="709"/>
        <w:jc w:val="both"/>
        <w:rPr>
          <w:sz w:val="28"/>
          <w:szCs w:val="28"/>
        </w:rPr>
      </w:pPr>
    </w:p>
    <w:p w:rsidR="00B01F54" w:rsidRPr="00452EE6" w:rsidRDefault="00B01F5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1.2. Бюджет</w:t>
      </w:r>
    </w:p>
    <w:p w:rsidR="00ED2828" w:rsidRPr="00452EE6" w:rsidRDefault="00B01F54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Бюджет </w:t>
      </w:r>
      <w:r w:rsidR="00ED2828" w:rsidRPr="00452EE6">
        <w:rPr>
          <w:sz w:val="28"/>
          <w:szCs w:val="28"/>
        </w:rPr>
        <w:t>городского округа Спасск-Дальний на 2023 год утвержден по доходам в сумме 1</w:t>
      </w:r>
      <w:r w:rsidR="00AF144F" w:rsidRPr="00452EE6">
        <w:rPr>
          <w:sz w:val="28"/>
          <w:szCs w:val="28"/>
        </w:rPr>
        <w:t> 636,2</w:t>
      </w:r>
      <w:r w:rsidR="00AF5F6F" w:rsidRPr="00452EE6">
        <w:rPr>
          <w:sz w:val="28"/>
          <w:szCs w:val="28"/>
        </w:rPr>
        <w:t>млн</w:t>
      </w:r>
      <w:r w:rsidR="00ED2828" w:rsidRPr="00452EE6">
        <w:rPr>
          <w:sz w:val="28"/>
          <w:szCs w:val="28"/>
        </w:rPr>
        <w:t xml:space="preserve"> руб., по расходам в сумме 1</w:t>
      </w:r>
      <w:r w:rsidR="00AF144F" w:rsidRPr="00452EE6">
        <w:rPr>
          <w:sz w:val="28"/>
          <w:szCs w:val="28"/>
        </w:rPr>
        <w:t> 717,6</w:t>
      </w:r>
      <w:r w:rsidR="00AF5F6F" w:rsidRPr="00452EE6">
        <w:rPr>
          <w:sz w:val="28"/>
          <w:szCs w:val="28"/>
        </w:rPr>
        <w:t>млн</w:t>
      </w:r>
      <w:r w:rsidR="00ED2828" w:rsidRPr="00452EE6">
        <w:rPr>
          <w:sz w:val="28"/>
          <w:szCs w:val="28"/>
        </w:rPr>
        <w:t xml:space="preserve"> руб.</w:t>
      </w:r>
    </w:p>
    <w:p w:rsidR="00ED2828" w:rsidRPr="00452EE6" w:rsidRDefault="00ED2828" w:rsidP="00452E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Бюджет городского округа Спасск-Дальний за </w:t>
      </w:r>
      <w:r w:rsidR="00AF144F" w:rsidRPr="00452EE6">
        <w:rPr>
          <w:sz w:val="28"/>
          <w:szCs w:val="28"/>
        </w:rPr>
        <w:t>9 месяцев</w:t>
      </w:r>
      <w:r w:rsidRPr="00452EE6">
        <w:rPr>
          <w:sz w:val="28"/>
          <w:szCs w:val="28"/>
        </w:rPr>
        <w:t xml:space="preserve"> 202</w:t>
      </w:r>
      <w:r w:rsidR="008200E3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года по доходам исполнен на </w:t>
      </w:r>
      <w:r w:rsidR="00AF144F" w:rsidRPr="00452EE6">
        <w:rPr>
          <w:sz w:val="28"/>
          <w:szCs w:val="28"/>
        </w:rPr>
        <w:t>64,2</w:t>
      </w:r>
      <w:r w:rsidRPr="00452EE6">
        <w:rPr>
          <w:sz w:val="28"/>
          <w:szCs w:val="28"/>
        </w:rPr>
        <w:t xml:space="preserve">% к годовому кассовому плану. Фактически поступило доходов в сумме </w:t>
      </w:r>
      <w:r w:rsidR="00AF144F" w:rsidRPr="00452EE6">
        <w:rPr>
          <w:sz w:val="28"/>
          <w:szCs w:val="28"/>
        </w:rPr>
        <w:t>1050,4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</w:t>
      </w:r>
    </w:p>
    <w:p w:rsidR="00ED2828" w:rsidRPr="00452EE6" w:rsidRDefault="00ED2828" w:rsidP="00452E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По налоговым и неналоговым доходам бюджет городского округа исполнен на </w:t>
      </w:r>
      <w:r w:rsidR="00AF144F" w:rsidRPr="00452EE6">
        <w:rPr>
          <w:sz w:val="28"/>
          <w:szCs w:val="28"/>
        </w:rPr>
        <w:t>67,8</w:t>
      </w:r>
      <w:r w:rsidRPr="00452EE6">
        <w:rPr>
          <w:sz w:val="28"/>
          <w:szCs w:val="28"/>
        </w:rPr>
        <w:t>%. При плане 6</w:t>
      </w:r>
      <w:r w:rsidR="00AF144F" w:rsidRPr="00452EE6">
        <w:rPr>
          <w:sz w:val="28"/>
          <w:szCs w:val="28"/>
        </w:rPr>
        <w:t>52,9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фактически поступило</w:t>
      </w:r>
      <w:r w:rsidR="00B756C9">
        <w:rPr>
          <w:sz w:val="28"/>
          <w:szCs w:val="28"/>
        </w:rPr>
        <w:br/>
      </w:r>
      <w:r w:rsidR="00AF144F" w:rsidRPr="00452EE6">
        <w:rPr>
          <w:sz w:val="28"/>
          <w:szCs w:val="28"/>
        </w:rPr>
        <w:t>442,8</w:t>
      </w:r>
      <w:r w:rsidR="00AF5F6F" w:rsidRPr="00452EE6">
        <w:rPr>
          <w:bCs/>
          <w:sz w:val="28"/>
          <w:szCs w:val="28"/>
        </w:rPr>
        <w:t>млн</w:t>
      </w:r>
      <w:r w:rsidRPr="00452EE6">
        <w:rPr>
          <w:sz w:val="28"/>
          <w:szCs w:val="28"/>
        </w:rPr>
        <w:t xml:space="preserve">руб. </w:t>
      </w:r>
    </w:p>
    <w:p w:rsidR="00ED2828" w:rsidRPr="00452EE6" w:rsidRDefault="00ED2828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Исполнение годовых назначений по безвозмездным поступлениям составило </w:t>
      </w:r>
      <w:r w:rsidR="00713764" w:rsidRPr="00452EE6">
        <w:rPr>
          <w:sz w:val="28"/>
          <w:szCs w:val="28"/>
        </w:rPr>
        <w:t>61,8</w:t>
      </w:r>
      <w:r w:rsidRPr="00452EE6">
        <w:rPr>
          <w:sz w:val="28"/>
          <w:szCs w:val="28"/>
        </w:rPr>
        <w:t xml:space="preserve">%. При плане </w:t>
      </w:r>
      <w:r w:rsidRPr="00452EE6">
        <w:rPr>
          <w:bCs/>
          <w:sz w:val="28"/>
          <w:szCs w:val="28"/>
        </w:rPr>
        <w:t>9</w:t>
      </w:r>
      <w:r w:rsidR="000D14EA" w:rsidRPr="00452EE6">
        <w:rPr>
          <w:bCs/>
          <w:sz w:val="28"/>
          <w:szCs w:val="28"/>
        </w:rPr>
        <w:t>83,3</w:t>
      </w:r>
      <w:r w:rsidR="00AF5F6F" w:rsidRPr="00452EE6">
        <w:rPr>
          <w:bCs/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фактически поступило </w:t>
      </w:r>
      <w:r w:rsidR="00B756C9">
        <w:rPr>
          <w:sz w:val="28"/>
          <w:szCs w:val="28"/>
        </w:rPr>
        <w:br/>
      </w:r>
      <w:r w:rsidR="00713764" w:rsidRPr="00452EE6">
        <w:rPr>
          <w:sz w:val="28"/>
          <w:szCs w:val="28"/>
        </w:rPr>
        <w:t>607,7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</w:t>
      </w:r>
    </w:p>
    <w:p w:rsidR="00ED2828" w:rsidRPr="00452EE6" w:rsidRDefault="00ED2828" w:rsidP="00452EE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Основными плательщиками являются учреждения, финансируемые из федерального, краевого и местного бюджетов – </w:t>
      </w:r>
      <w:r w:rsidR="00EB2816" w:rsidRPr="00452EE6">
        <w:rPr>
          <w:sz w:val="28"/>
          <w:szCs w:val="28"/>
        </w:rPr>
        <w:t>1</w:t>
      </w:r>
      <w:r w:rsidR="00D61507" w:rsidRPr="00452EE6">
        <w:rPr>
          <w:sz w:val="28"/>
          <w:szCs w:val="28"/>
        </w:rPr>
        <w:t>81,5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(4</w:t>
      </w:r>
      <w:r w:rsidR="00217C22" w:rsidRPr="00452EE6">
        <w:rPr>
          <w:sz w:val="28"/>
          <w:szCs w:val="28"/>
        </w:rPr>
        <w:t>8,</w:t>
      </w:r>
      <w:r w:rsidR="00D61507" w:rsidRPr="00452EE6">
        <w:rPr>
          <w:sz w:val="28"/>
          <w:szCs w:val="28"/>
        </w:rPr>
        <w:t>2</w:t>
      </w:r>
      <w:r w:rsidRPr="00452EE6">
        <w:rPr>
          <w:sz w:val="28"/>
          <w:szCs w:val="28"/>
        </w:rPr>
        <w:t xml:space="preserve">%). Предприятиями промышленности и связи уплачено налогов в бюджет городского округа </w:t>
      </w:r>
      <w:r w:rsidR="00D61507" w:rsidRPr="00452EE6">
        <w:rPr>
          <w:sz w:val="28"/>
          <w:szCs w:val="28"/>
        </w:rPr>
        <w:t>95,5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</w:t>
      </w:r>
      <w:r w:rsidR="00EB2816" w:rsidRPr="00452EE6">
        <w:rPr>
          <w:sz w:val="28"/>
          <w:szCs w:val="28"/>
        </w:rPr>
        <w:t>2</w:t>
      </w:r>
      <w:r w:rsidR="00D61507" w:rsidRPr="00452EE6">
        <w:rPr>
          <w:sz w:val="28"/>
          <w:szCs w:val="28"/>
        </w:rPr>
        <w:t>5,4</w:t>
      </w:r>
      <w:r w:rsidRPr="00452EE6">
        <w:rPr>
          <w:sz w:val="28"/>
          <w:szCs w:val="28"/>
        </w:rPr>
        <w:t xml:space="preserve">%), предприятиями малого и среднего бизнеса – </w:t>
      </w:r>
      <w:r w:rsidR="00D61507" w:rsidRPr="00452EE6">
        <w:rPr>
          <w:sz w:val="28"/>
          <w:szCs w:val="28"/>
        </w:rPr>
        <w:t>91,4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</w:t>
      </w:r>
      <w:r w:rsidR="00EB2816" w:rsidRPr="00452EE6">
        <w:rPr>
          <w:sz w:val="28"/>
          <w:szCs w:val="28"/>
        </w:rPr>
        <w:t>24</w:t>
      </w:r>
      <w:r w:rsidR="00D61507" w:rsidRPr="00452EE6">
        <w:rPr>
          <w:sz w:val="28"/>
          <w:szCs w:val="28"/>
        </w:rPr>
        <w:t>,3</w:t>
      </w:r>
      <w:r w:rsidRPr="00452EE6">
        <w:rPr>
          <w:sz w:val="28"/>
          <w:szCs w:val="28"/>
        </w:rPr>
        <w:t xml:space="preserve">%), прочие предприятия и организации – </w:t>
      </w:r>
      <w:r w:rsidR="00B756C9">
        <w:rPr>
          <w:sz w:val="28"/>
          <w:szCs w:val="28"/>
        </w:rPr>
        <w:br/>
      </w:r>
      <w:r w:rsidR="00D61507" w:rsidRPr="00452EE6">
        <w:rPr>
          <w:sz w:val="28"/>
          <w:szCs w:val="28"/>
        </w:rPr>
        <w:t>8,2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</w:t>
      </w:r>
      <w:r w:rsidR="00217C22" w:rsidRPr="00452EE6">
        <w:rPr>
          <w:sz w:val="28"/>
          <w:szCs w:val="28"/>
        </w:rPr>
        <w:t>2,</w:t>
      </w:r>
      <w:r w:rsidR="00D61507" w:rsidRPr="00452EE6">
        <w:rPr>
          <w:sz w:val="28"/>
          <w:szCs w:val="28"/>
        </w:rPr>
        <w:t>2</w:t>
      </w:r>
      <w:r w:rsidRPr="00452EE6">
        <w:rPr>
          <w:sz w:val="28"/>
          <w:szCs w:val="28"/>
        </w:rPr>
        <w:t>%).</w:t>
      </w:r>
    </w:p>
    <w:p w:rsidR="00ED2828" w:rsidRPr="00452EE6" w:rsidRDefault="00ED2828" w:rsidP="00452EE6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От резидентов Свободного порта «Владивосток» в бюджет городского округа Спасск-Дальний за </w:t>
      </w:r>
      <w:r w:rsidR="002D2CC7" w:rsidRPr="00452EE6">
        <w:rPr>
          <w:sz w:val="28"/>
          <w:szCs w:val="28"/>
        </w:rPr>
        <w:t>9 месяцев</w:t>
      </w:r>
      <w:r w:rsidRPr="00452EE6">
        <w:rPr>
          <w:sz w:val="28"/>
          <w:szCs w:val="28"/>
        </w:rPr>
        <w:t xml:space="preserve"> 202</w:t>
      </w:r>
      <w:r w:rsidR="003317A6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года поступило </w:t>
      </w:r>
      <w:r w:rsidR="002D2CC7" w:rsidRPr="00452EE6">
        <w:rPr>
          <w:sz w:val="28"/>
          <w:szCs w:val="28"/>
        </w:rPr>
        <w:t>35,2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 (</w:t>
      </w:r>
      <w:r w:rsidR="00AC0697" w:rsidRPr="00452EE6">
        <w:rPr>
          <w:sz w:val="28"/>
          <w:szCs w:val="28"/>
        </w:rPr>
        <w:t>3,</w:t>
      </w:r>
      <w:r w:rsidR="002D2CC7" w:rsidRPr="00452EE6">
        <w:rPr>
          <w:sz w:val="28"/>
          <w:szCs w:val="28"/>
        </w:rPr>
        <w:t>4</w:t>
      </w:r>
      <w:r w:rsidRPr="00452EE6">
        <w:rPr>
          <w:sz w:val="28"/>
          <w:szCs w:val="28"/>
        </w:rPr>
        <w:t>% от обшей суммы поступлений).</w:t>
      </w:r>
    </w:p>
    <w:p w:rsidR="00ED2828" w:rsidRPr="00452EE6" w:rsidRDefault="00ED2828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lastRenderedPageBreak/>
        <w:t xml:space="preserve">Расходная часть бюджета за </w:t>
      </w:r>
      <w:r w:rsidR="002D2CC7" w:rsidRPr="00452EE6">
        <w:rPr>
          <w:sz w:val="28"/>
          <w:szCs w:val="28"/>
        </w:rPr>
        <w:t>отчетный период</w:t>
      </w:r>
      <w:r w:rsidRPr="00452EE6">
        <w:rPr>
          <w:sz w:val="28"/>
          <w:szCs w:val="28"/>
        </w:rPr>
        <w:t xml:space="preserve"> 202</w:t>
      </w:r>
      <w:r w:rsidR="004D1BBE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года исполнена на </w:t>
      </w:r>
      <w:r w:rsidR="002D2CC7" w:rsidRPr="00452EE6">
        <w:rPr>
          <w:sz w:val="28"/>
          <w:szCs w:val="28"/>
        </w:rPr>
        <w:t>62,2</w:t>
      </w:r>
      <w:r w:rsidRPr="00452EE6">
        <w:rPr>
          <w:sz w:val="28"/>
          <w:szCs w:val="28"/>
        </w:rPr>
        <w:t xml:space="preserve">% к плановым годовым назначениям, фактически исполнение составляет </w:t>
      </w:r>
      <w:r w:rsidR="002D2CC7" w:rsidRPr="00452EE6">
        <w:rPr>
          <w:sz w:val="28"/>
          <w:szCs w:val="28"/>
        </w:rPr>
        <w:t>1068,9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</w:t>
      </w:r>
    </w:p>
    <w:p w:rsidR="00B01F54" w:rsidRPr="00452EE6" w:rsidRDefault="00ED2828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Согласно анализу структуры расходов бюджета наибольший удельный вес в общей сумме расходов составили расходы на социальную сферу – </w:t>
      </w:r>
      <w:r w:rsidR="001844BC" w:rsidRPr="00452EE6">
        <w:rPr>
          <w:sz w:val="28"/>
          <w:szCs w:val="28"/>
        </w:rPr>
        <w:t>78,4</w:t>
      </w:r>
      <w:r w:rsidRPr="00452EE6">
        <w:rPr>
          <w:sz w:val="28"/>
          <w:szCs w:val="28"/>
        </w:rPr>
        <w:t xml:space="preserve">%. Расходы на общегосударственные вопросы составляют </w:t>
      </w:r>
      <w:r w:rsidR="001844BC" w:rsidRPr="00452EE6">
        <w:rPr>
          <w:sz w:val="28"/>
          <w:szCs w:val="28"/>
        </w:rPr>
        <w:t>8,4</w:t>
      </w:r>
      <w:r w:rsidRPr="00452EE6">
        <w:rPr>
          <w:sz w:val="28"/>
          <w:szCs w:val="28"/>
        </w:rPr>
        <w:t xml:space="preserve">%, на жилищно-коммунальное хозяйство – </w:t>
      </w:r>
      <w:r w:rsidR="001844BC" w:rsidRPr="00452EE6">
        <w:rPr>
          <w:sz w:val="28"/>
          <w:szCs w:val="28"/>
        </w:rPr>
        <w:t>8,6</w:t>
      </w:r>
      <w:r w:rsidRPr="00452EE6">
        <w:rPr>
          <w:sz w:val="28"/>
          <w:szCs w:val="28"/>
        </w:rPr>
        <w:t xml:space="preserve">%, на национальную экономику – </w:t>
      </w:r>
      <w:r w:rsidR="001844BC" w:rsidRPr="00452EE6">
        <w:rPr>
          <w:sz w:val="28"/>
          <w:szCs w:val="28"/>
        </w:rPr>
        <w:t>3,8</w:t>
      </w:r>
      <w:r w:rsidRPr="00452EE6">
        <w:rPr>
          <w:sz w:val="28"/>
          <w:szCs w:val="28"/>
        </w:rPr>
        <w:t xml:space="preserve">%, другие расходы – </w:t>
      </w:r>
      <w:r w:rsidR="00370A22" w:rsidRPr="00452EE6">
        <w:rPr>
          <w:sz w:val="28"/>
          <w:szCs w:val="28"/>
        </w:rPr>
        <w:t>0,</w:t>
      </w:r>
      <w:r w:rsidR="001844BC" w:rsidRPr="00452EE6">
        <w:rPr>
          <w:sz w:val="28"/>
          <w:szCs w:val="28"/>
        </w:rPr>
        <w:t>8</w:t>
      </w:r>
      <w:r w:rsidRPr="00452EE6">
        <w:rPr>
          <w:sz w:val="28"/>
          <w:szCs w:val="28"/>
        </w:rPr>
        <w:t>%.</w:t>
      </w:r>
    </w:p>
    <w:p w:rsidR="00AF5F6F" w:rsidRPr="00A0633A" w:rsidRDefault="00AF5F6F" w:rsidP="0029427B">
      <w:pPr>
        <w:ind w:firstLine="709"/>
        <w:jc w:val="both"/>
        <w:rPr>
          <w:sz w:val="28"/>
          <w:szCs w:val="28"/>
        </w:rPr>
      </w:pPr>
    </w:p>
    <w:p w:rsidR="00B01F54" w:rsidRPr="00452EE6" w:rsidRDefault="00B01F5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1.3. Характеристика ситуации</w:t>
      </w:r>
    </w:p>
    <w:p w:rsidR="00253FEC" w:rsidRPr="00452EE6" w:rsidRDefault="00253FEC" w:rsidP="00452EE6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452EE6">
        <w:rPr>
          <w:bCs/>
          <w:sz w:val="28"/>
          <w:szCs w:val="28"/>
        </w:rPr>
        <w:t>Численность населения</w:t>
      </w:r>
      <w:r w:rsidRPr="00452EE6">
        <w:rPr>
          <w:sz w:val="28"/>
          <w:szCs w:val="28"/>
        </w:rPr>
        <w:t xml:space="preserve">городского округа </w:t>
      </w:r>
      <w:r w:rsidR="00AF5F6F" w:rsidRPr="00452EE6">
        <w:rPr>
          <w:sz w:val="28"/>
          <w:szCs w:val="28"/>
        </w:rPr>
        <w:t xml:space="preserve">Спасск-Дальний по состоянию на </w:t>
      </w:r>
      <w:r w:rsidR="0023121B" w:rsidRPr="00452EE6">
        <w:rPr>
          <w:sz w:val="28"/>
          <w:szCs w:val="28"/>
        </w:rPr>
        <w:t>01.01.2023</w:t>
      </w:r>
      <w:r w:rsidRPr="00452EE6">
        <w:rPr>
          <w:sz w:val="28"/>
          <w:szCs w:val="28"/>
        </w:rPr>
        <w:t xml:space="preserve"> составила 35096 чел., </w:t>
      </w:r>
      <w:r w:rsidR="00AF5F6F" w:rsidRPr="00452EE6">
        <w:rPr>
          <w:sz w:val="28"/>
          <w:szCs w:val="28"/>
        </w:rPr>
        <w:t>98,6</w:t>
      </w:r>
      <w:r w:rsidRPr="00452EE6">
        <w:rPr>
          <w:sz w:val="28"/>
          <w:szCs w:val="28"/>
        </w:rPr>
        <w:t>%</w:t>
      </w:r>
      <w:r w:rsidR="0023121B" w:rsidRPr="00452EE6">
        <w:rPr>
          <w:sz w:val="28"/>
          <w:szCs w:val="28"/>
        </w:rPr>
        <w:t xml:space="preserve"> к 01.01.2022</w:t>
      </w:r>
      <w:r w:rsidRPr="00452EE6">
        <w:rPr>
          <w:sz w:val="28"/>
          <w:szCs w:val="28"/>
        </w:rPr>
        <w:t>, наблюдается снижение за счет естественной и миграционной убыли населения.</w:t>
      </w:r>
    </w:p>
    <w:p w:rsidR="00253FEC" w:rsidRPr="00452EE6" w:rsidRDefault="00253FE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Согласно распоряжени</w:t>
      </w:r>
      <w:r w:rsidR="00AF5F6F" w:rsidRPr="00452EE6">
        <w:rPr>
          <w:sz w:val="28"/>
          <w:szCs w:val="28"/>
        </w:rPr>
        <w:t>ю Правительства от 29.07.2014 №</w:t>
      </w:r>
      <w:r w:rsidRPr="00452EE6">
        <w:rPr>
          <w:sz w:val="28"/>
          <w:szCs w:val="28"/>
        </w:rPr>
        <w:t>1398-р городской округ Спасск-Дальний включен в перечень монопрофильных муниципальных образований Российской Федерации и является моногородом 2 категории с возможными ухудшениями социально-экономического положения.</w:t>
      </w:r>
    </w:p>
    <w:p w:rsidR="00253FEC" w:rsidRPr="00452EE6" w:rsidRDefault="00253FE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соответствии с Феде</w:t>
      </w:r>
      <w:r w:rsidR="00AF5F6F" w:rsidRPr="00452EE6">
        <w:rPr>
          <w:sz w:val="28"/>
          <w:szCs w:val="28"/>
        </w:rPr>
        <w:t>ральным законом от 13.07.2015 №</w:t>
      </w:r>
      <w:r w:rsidRPr="00452EE6">
        <w:rPr>
          <w:sz w:val="28"/>
          <w:szCs w:val="28"/>
        </w:rPr>
        <w:t>212-ФЗ территория городского округа Спасск-Дальний относится к свободному порту Владивосток.</w:t>
      </w:r>
    </w:p>
    <w:p w:rsidR="004642B1" w:rsidRPr="00452EE6" w:rsidRDefault="008A6708" w:rsidP="00452EE6">
      <w:pPr>
        <w:ind w:firstLine="709"/>
        <w:jc w:val="both"/>
        <w:rPr>
          <w:color w:val="FF0000"/>
          <w:sz w:val="28"/>
          <w:szCs w:val="28"/>
        </w:rPr>
      </w:pPr>
      <w:r w:rsidRPr="00452EE6">
        <w:rPr>
          <w:sz w:val="28"/>
          <w:szCs w:val="28"/>
        </w:rPr>
        <w:t xml:space="preserve">За </w:t>
      </w:r>
      <w:r w:rsidR="00CD206D" w:rsidRPr="00452EE6">
        <w:rPr>
          <w:sz w:val="28"/>
          <w:szCs w:val="28"/>
        </w:rPr>
        <w:t>9 месяцев</w:t>
      </w:r>
      <w:r w:rsidRPr="00452EE6">
        <w:rPr>
          <w:sz w:val="28"/>
          <w:szCs w:val="28"/>
        </w:rPr>
        <w:t xml:space="preserve">2023 года 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организациямисоставил </w:t>
      </w:r>
      <w:r w:rsidR="00CD206D" w:rsidRPr="00452EE6">
        <w:rPr>
          <w:sz w:val="28"/>
          <w:szCs w:val="28"/>
        </w:rPr>
        <w:t>2317,9</w:t>
      </w:r>
      <w:r w:rsidR="00AF5F6F" w:rsidRPr="00452EE6">
        <w:rPr>
          <w:sz w:val="28"/>
          <w:szCs w:val="28"/>
        </w:rPr>
        <w:t>млн</w:t>
      </w:r>
      <w:r w:rsidRPr="00452EE6">
        <w:rPr>
          <w:sz w:val="28"/>
          <w:szCs w:val="28"/>
        </w:rPr>
        <w:t xml:space="preserve"> руб.</w:t>
      </w:r>
      <w:r w:rsidR="004642B1" w:rsidRPr="00452EE6">
        <w:rPr>
          <w:sz w:val="28"/>
          <w:szCs w:val="28"/>
        </w:rPr>
        <w:t>, 11</w:t>
      </w:r>
      <w:r w:rsidR="00CD206D" w:rsidRPr="00452EE6">
        <w:rPr>
          <w:sz w:val="28"/>
          <w:szCs w:val="28"/>
        </w:rPr>
        <w:t>9,5</w:t>
      </w:r>
      <w:r w:rsidR="004642B1" w:rsidRPr="00452EE6">
        <w:rPr>
          <w:sz w:val="28"/>
          <w:szCs w:val="28"/>
        </w:rPr>
        <w:t>%</w:t>
      </w:r>
      <w:r w:rsidRPr="00452EE6">
        <w:rPr>
          <w:sz w:val="28"/>
          <w:szCs w:val="28"/>
        </w:rPr>
        <w:t xml:space="preserve"> к соответствующ</w:t>
      </w:r>
      <w:r w:rsidR="00AF5F6F" w:rsidRPr="00452EE6">
        <w:rPr>
          <w:sz w:val="28"/>
          <w:szCs w:val="28"/>
        </w:rPr>
        <w:t>ему периоду прошлого года</w:t>
      </w:r>
      <w:r w:rsidR="004642B1" w:rsidRPr="00452EE6">
        <w:rPr>
          <w:sz w:val="28"/>
          <w:szCs w:val="28"/>
        </w:rPr>
        <w:t>.</w:t>
      </w:r>
      <w:r w:rsidR="00806A56" w:rsidRPr="00452EE6">
        <w:rPr>
          <w:sz w:val="28"/>
          <w:szCs w:val="28"/>
        </w:rPr>
        <w:t>На предприятиях обрабатывающих производств темп р</w:t>
      </w:r>
      <w:r w:rsidR="004642B1" w:rsidRPr="00452EE6">
        <w:rPr>
          <w:sz w:val="28"/>
          <w:szCs w:val="28"/>
        </w:rPr>
        <w:t>ост</w:t>
      </w:r>
      <w:r w:rsidR="00806A56" w:rsidRPr="00452EE6">
        <w:rPr>
          <w:sz w:val="28"/>
          <w:szCs w:val="28"/>
        </w:rPr>
        <w:t>а</w:t>
      </w:r>
      <w:r w:rsidR="004642B1" w:rsidRPr="00452EE6">
        <w:rPr>
          <w:sz w:val="28"/>
          <w:szCs w:val="28"/>
        </w:rPr>
        <w:t xml:space="preserve"> объем</w:t>
      </w:r>
      <w:r w:rsidR="00806A56" w:rsidRPr="00452EE6">
        <w:rPr>
          <w:sz w:val="28"/>
          <w:szCs w:val="28"/>
        </w:rPr>
        <w:t>а</w:t>
      </w:r>
      <w:r w:rsidR="004642B1" w:rsidRPr="00452EE6">
        <w:rPr>
          <w:sz w:val="28"/>
          <w:szCs w:val="28"/>
        </w:rPr>
        <w:t xml:space="preserve"> отгруженных товаров собственного производства </w:t>
      </w:r>
      <w:r w:rsidR="00806A56" w:rsidRPr="00452EE6">
        <w:rPr>
          <w:sz w:val="28"/>
          <w:szCs w:val="28"/>
        </w:rPr>
        <w:t>составляет1</w:t>
      </w:r>
      <w:r w:rsidR="00D33E65" w:rsidRPr="00452EE6">
        <w:rPr>
          <w:sz w:val="28"/>
          <w:szCs w:val="28"/>
        </w:rPr>
        <w:t>22,8</w:t>
      </w:r>
      <w:r w:rsidR="004642B1" w:rsidRPr="00452EE6">
        <w:rPr>
          <w:sz w:val="28"/>
          <w:szCs w:val="28"/>
        </w:rPr>
        <w:t xml:space="preserve">%, обеспечения электрической энергией, газом и паром </w:t>
      </w:r>
      <w:r w:rsidR="00D33E65" w:rsidRPr="00452EE6">
        <w:rPr>
          <w:sz w:val="28"/>
          <w:szCs w:val="28"/>
        </w:rPr>
        <w:t>–</w:t>
      </w:r>
      <w:r w:rsidR="00806A56" w:rsidRPr="00452EE6">
        <w:rPr>
          <w:sz w:val="28"/>
          <w:szCs w:val="28"/>
        </w:rPr>
        <w:t>1</w:t>
      </w:r>
      <w:r w:rsidR="004642B1" w:rsidRPr="00452EE6">
        <w:rPr>
          <w:sz w:val="28"/>
          <w:szCs w:val="28"/>
        </w:rPr>
        <w:t>1</w:t>
      </w:r>
      <w:r w:rsidR="00D33E65" w:rsidRPr="00452EE6">
        <w:rPr>
          <w:sz w:val="28"/>
          <w:szCs w:val="28"/>
        </w:rPr>
        <w:t>3,0</w:t>
      </w:r>
      <w:r w:rsidR="004642B1" w:rsidRPr="00452EE6">
        <w:rPr>
          <w:sz w:val="28"/>
          <w:szCs w:val="28"/>
        </w:rPr>
        <w:t xml:space="preserve">%, водоснабжение, водоотведение, организация сбора и утилизации отходов </w:t>
      </w:r>
      <w:r w:rsidR="00D33E65" w:rsidRPr="00452EE6">
        <w:rPr>
          <w:sz w:val="28"/>
          <w:szCs w:val="28"/>
        </w:rPr>
        <w:t>–</w:t>
      </w:r>
      <w:r w:rsidR="00806A56" w:rsidRPr="00452EE6">
        <w:rPr>
          <w:sz w:val="28"/>
          <w:szCs w:val="28"/>
        </w:rPr>
        <w:t xml:space="preserve"> 1</w:t>
      </w:r>
      <w:r w:rsidR="00D33E65" w:rsidRPr="00452EE6">
        <w:rPr>
          <w:sz w:val="28"/>
          <w:szCs w:val="28"/>
        </w:rPr>
        <w:t>17,5</w:t>
      </w:r>
      <w:r w:rsidR="004642B1" w:rsidRPr="00452EE6">
        <w:rPr>
          <w:sz w:val="28"/>
          <w:szCs w:val="28"/>
        </w:rPr>
        <w:t>%.</w:t>
      </w:r>
    </w:p>
    <w:p w:rsidR="00D9482F" w:rsidRPr="00452EE6" w:rsidRDefault="00950D2E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Р</w:t>
      </w:r>
      <w:r w:rsidR="00D9482F" w:rsidRPr="00452EE6">
        <w:rPr>
          <w:sz w:val="28"/>
          <w:szCs w:val="28"/>
        </w:rPr>
        <w:t>ост объёма отгруженной продукции среди обрабатывающих производств отмечен по виду деятельности «Производство готовых металлических изделий, кроме машин и оборудования», к соответствующему периоду прошлого года</w:t>
      </w:r>
      <w:r w:rsidRPr="00452EE6">
        <w:rPr>
          <w:sz w:val="28"/>
          <w:szCs w:val="28"/>
        </w:rPr>
        <w:t xml:space="preserve"> 1</w:t>
      </w:r>
      <w:r w:rsidR="005E44D0" w:rsidRPr="00452EE6">
        <w:rPr>
          <w:sz w:val="28"/>
          <w:szCs w:val="28"/>
        </w:rPr>
        <w:t>41,0</w:t>
      </w:r>
      <w:r w:rsidR="00D9482F" w:rsidRPr="00452EE6">
        <w:rPr>
          <w:sz w:val="28"/>
          <w:szCs w:val="28"/>
        </w:rPr>
        <w:t>%.</w:t>
      </w:r>
    </w:p>
    <w:p w:rsidR="00C04488" w:rsidRPr="00452EE6" w:rsidRDefault="005B7376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За отчетный период наблюдается увеличение оборота розничной торговли в </w:t>
      </w:r>
      <w:r w:rsidR="005F6FF8" w:rsidRPr="00452EE6">
        <w:rPr>
          <w:sz w:val="28"/>
          <w:szCs w:val="28"/>
        </w:rPr>
        <w:t>2</w:t>
      </w:r>
      <w:r w:rsidRPr="00452EE6">
        <w:rPr>
          <w:sz w:val="28"/>
          <w:szCs w:val="28"/>
        </w:rPr>
        <w:t xml:space="preserve"> раз</w:t>
      </w:r>
      <w:r w:rsidR="00C04488" w:rsidRPr="00452EE6">
        <w:rPr>
          <w:sz w:val="28"/>
          <w:szCs w:val="28"/>
        </w:rPr>
        <w:t xml:space="preserve">ав сопоставимых ценах к соответствующему периоду </w:t>
      </w:r>
      <w:r w:rsidR="00452EE6">
        <w:rPr>
          <w:sz w:val="28"/>
          <w:szCs w:val="28"/>
        </w:rPr>
        <w:br/>
      </w:r>
      <w:r w:rsidR="00C04488" w:rsidRPr="00452EE6">
        <w:rPr>
          <w:sz w:val="28"/>
          <w:szCs w:val="28"/>
        </w:rPr>
        <w:t xml:space="preserve">2022 года. </w:t>
      </w:r>
      <w:r w:rsidR="0057458D" w:rsidRPr="00452EE6">
        <w:rPr>
          <w:sz w:val="28"/>
          <w:szCs w:val="28"/>
        </w:rPr>
        <w:t xml:space="preserve">Объясняется повышением цен и предоставлением отчетности </w:t>
      </w:r>
      <w:r w:rsidR="00C04488" w:rsidRPr="00452EE6">
        <w:rPr>
          <w:sz w:val="28"/>
          <w:szCs w:val="28"/>
        </w:rPr>
        <w:t>ООО «Золотая Русь»</w:t>
      </w:r>
      <w:r w:rsidR="00AF5F6F" w:rsidRPr="00452EE6">
        <w:rPr>
          <w:sz w:val="28"/>
          <w:szCs w:val="28"/>
        </w:rPr>
        <w:t xml:space="preserve"> с января </w:t>
      </w:r>
      <w:r w:rsidR="00591159" w:rsidRPr="00452EE6">
        <w:rPr>
          <w:sz w:val="28"/>
          <w:szCs w:val="28"/>
        </w:rPr>
        <w:t>2023 года</w:t>
      </w:r>
      <w:r w:rsidR="00C04488" w:rsidRPr="00452EE6">
        <w:rPr>
          <w:sz w:val="28"/>
          <w:szCs w:val="28"/>
        </w:rPr>
        <w:t>.</w:t>
      </w:r>
    </w:p>
    <w:p w:rsidR="00AB2331" w:rsidRPr="00452EE6" w:rsidRDefault="00AB2331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Увеличение оборо</w:t>
      </w:r>
      <w:r w:rsidR="00AF5F6F" w:rsidRPr="00452EE6">
        <w:rPr>
          <w:sz w:val="28"/>
          <w:szCs w:val="28"/>
        </w:rPr>
        <w:t>та общественного питания (1</w:t>
      </w:r>
      <w:r w:rsidR="007D598A" w:rsidRPr="00452EE6">
        <w:rPr>
          <w:sz w:val="28"/>
          <w:szCs w:val="28"/>
        </w:rPr>
        <w:t>16,0</w:t>
      </w:r>
      <w:r w:rsidR="00AF5F6F" w:rsidRPr="00452EE6">
        <w:rPr>
          <w:sz w:val="28"/>
          <w:szCs w:val="28"/>
        </w:rPr>
        <w:t xml:space="preserve">% в сопоставимых ценах к </w:t>
      </w:r>
      <w:r w:rsidR="007D598A" w:rsidRPr="00452EE6">
        <w:rPr>
          <w:sz w:val="28"/>
          <w:szCs w:val="28"/>
        </w:rPr>
        <w:t>9 месяцам</w:t>
      </w:r>
      <w:r w:rsidRPr="00452EE6">
        <w:rPr>
          <w:sz w:val="28"/>
          <w:szCs w:val="28"/>
        </w:rPr>
        <w:t xml:space="preserve"> 2022 года), оборот</w:t>
      </w:r>
      <w:r w:rsidR="00E83EFE" w:rsidRPr="00452EE6">
        <w:rPr>
          <w:sz w:val="28"/>
          <w:szCs w:val="28"/>
        </w:rPr>
        <w:t>а</w:t>
      </w:r>
      <w:r w:rsidRPr="00452EE6">
        <w:rPr>
          <w:sz w:val="28"/>
          <w:szCs w:val="28"/>
        </w:rPr>
        <w:t xml:space="preserve"> малых предприятий (1</w:t>
      </w:r>
      <w:r w:rsidR="00E83EFE" w:rsidRPr="00452EE6">
        <w:rPr>
          <w:sz w:val="28"/>
          <w:szCs w:val="28"/>
        </w:rPr>
        <w:t>1</w:t>
      </w:r>
      <w:r w:rsidR="003D3203" w:rsidRPr="00452EE6">
        <w:rPr>
          <w:sz w:val="28"/>
          <w:szCs w:val="28"/>
        </w:rPr>
        <w:t>0</w:t>
      </w:r>
      <w:r w:rsidR="00AF5F6F" w:rsidRPr="00452EE6">
        <w:rPr>
          <w:sz w:val="28"/>
          <w:szCs w:val="28"/>
        </w:rPr>
        <w:t>,0</w:t>
      </w:r>
      <w:r w:rsidRPr="00452EE6">
        <w:rPr>
          <w:sz w:val="28"/>
          <w:szCs w:val="28"/>
        </w:rPr>
        <w:t>% в действующих ценах) связано с ростом цен на товары и услуги.</w:t>
      </w:r>
      <w:r w:rsidR="00B70C0C" w:rsidRPr="00452EE6">
        <w:rPr>
          <w:sz w:val="28"/>
          <w:szCs w:val="28"/>
        </w:rPr>
        <w:t>Вместе с тем наблюдается снижение объём</w:t>
      </w:r>
      <w:r w:rsidR="00AF5F6F" w:rsidRPr="00452EE6">
        <w:rPr>
          <w:sz w:val="28"/>
          <w:szCs w:val="28"/>
        </w:rPr>
        <w:t>а платных услуг населению (9</w:t>
      </w:r>
      <w:r w:rsidR="00AE4199" w:rsidRPr="00452EE6">
        <w:rPr>
          <w:sz w:val="28"/>
          <w:szCs w:val="28"/>
        </w:rPr>
        <w:t>2,8</w:t>
      </w:r>
      <w:r w:rsidR="00AF5F6F" w:rsidRPr="00452EE6">
        <w:rPr>
          <w:sz w:val="28"/>
          <w:szCs w:val="28"/>
        </w:rPr>
        <w:t>% в сопоставимых ценах).</w:t>
      </w:r>
    </w:p>
    <w:p w:rsidR="00445918" w:rsidRPr="00452EE6" w:rsidRDefault="004E11D6" w:rsidP="00452EE6">
      <w:pPr>
        <w:ind w:firstLine="567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Среднемесячная заработная плата одного работника в январе </w:t>
      </w:r>
      <w:r w:rsidR="006C5888" w:rsidRPr="00452EE6">
        <w:rPr>
          <w:sz w:val="28"/>
          <w:szCs w:val="28"/>
        </w:rPr>
        <w:t>–</w:t>
      </w:r>
      <w:r w:rsidR="00725AEE" w:rsidRPr="00452EE6">
        <w:rPr>
          <w:sz w:val="28"/>
          <w:szCs w:val="28"/>
        </w:rPr>
        <w:t>август</w:t>
      </w:r>
      <w:r w:rsidR="006C5888" w:rsidRPr="00452EE6">
        <w:rPr>
          <w:sz w:val="28"/>
          <w:szCs w:val="28"/>
        </w:rPr>
        <w:t xml:space="preserve">е </w:t>
      </w:r>
      <w:r w:rsidRPr="00452EE6">
        <w:rPr>
          <w:sz w:val="28"/>
          <w:szCs w:val="28"/>
        </w:rPr>
        <w:t>202</w:t>
      </w:r>
      <w:r w:rsidR="006C5888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года в номинальном выражении </w:t>
      </w:r>
      <w:r w:rsidR="00576606" w:rsidRPr="00452EE6">
        <w:rPr>
          <w:sz w:val="28"/>
          <w:szCs w:val="28"/>
        </w:rPr>
        <w:t xml:space="preserve">увеличилась и составила </w:t>
      </w:r>
      <w:r w:rsidR="006C5888" w:rsidRPr="00452EE6">
        <w:rPr>
          <w:sz w:val="28"/>
          <w:szCs w:val="28"/>
        </w:rPr>
        <w:t>5</w:t>
      </w:r>
      <w:r w:rsidR="00725AEE" w:rsidRPr="00452EE6">
        <w:rPr>
          <w:sz w:val="28"/>
          <w:szCs w:val="28"/>
        </w:rPr>
        <w:t>3457,9</w:t>
      </w:r>
      <w:r w:rsidR="00576606" w:rsidRPr="00452EE6">
        <w:rPr>
          <w:sz w:val="28"/>
          <w:szCs w:val="28"/>
        </w:rPr>
        <w:t xml:space="preserve"> рублей или 11</w:t>
      </w:r>
      <w:r w:rsidR="00725AEE" w:rsidRPr="00452EE6">
        <w:rPr>
          <w:sz w:val="28"/>
          <w:szCs w:val="28"/>
        </w:rPr>
        <w:t>3</w:t>
      </w:r>
      <w:r w:rsidR="00854A68" w:rsidRPr="00452EE6">
        <w:rPr>
          <w:sz w:val="28"/>
          <w:szCs w:val="28"/>
        </w:rPr>
        <w:t>,0</w:t>
      </w:r>
      <w:r w:rsidR="00576606" w:rsidRPr="00452EE6">
        <w:rPr>
          <w:sz w:val="28"/>
          <w:szCs w:val="28"/>
        </w:rPr>
        <w:t>% к аналогичному периоду 202</w:t>
      </w:r>
      <w:r w:rsidRPr="00452EE6">
        <w:rPr>
          <w:sz w:val="28"/>
          <w:szCs w:val="28"/>
        </w:rPr>
        <w:t>2</w:t>
      </w:r>
      <w:r w:rsidR="00576606" w:rsidRPr="00452EE6">
        <w:rPr>
          <w:sz w:val="28"/>
          <w:szCs w:val="28"/>
        </w:rPr>
        <w:t xml:space="preserve"> года. </w:t>
      </w:r>
      <w:r w:rsidR="00AF5F6F" w:rsidRPr="00452EE6">
        <w:rPr>
          <w:sz w:val="28"/>
          <w:szCs w:val="28"/>
        </w:rPr>
        <w:t xml:space="preserve">По состоянию на </w:t>
      </w:r>
      <w:r w:rsidR="00445918" w:rsidRPr="00452EE6">
        <w:rPr>
          <w:sz w:val="28"/>
          <w:szCs w:val="28"/>
        </w:rPr>
        <w:t xml:space="preserve">1 </w:t>
      </w:r>
      <w:r w:rsidR="00725AEE" w:rsidRPr="00452EE6">
        <w:rPr>
          <w:sz w:val="28"/>
          <w:szCs w:val="28"/>
        </w:rPr>
        <w:t>октябр</w:t>
      </w:r>
      <w:r w:rsidR="00445918" w:rsidRPr="00452EE6">
        <w:rPr>
          <w:sz w:val="28"/>
          <w:szCs w:val="28"/>
        </w:rPr>
        <w:t xml:space="preserve">я 2023 года просроченная задолженность по выплате заработной плате отсутствует. </w:t>
      </w:r>
    </w:p>
    <w:p w:rsidR="00445918" w:rsidRPr="00452EE6" w:rsidRDefault="00445918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За отчетный </w:t>
      </w:r>
      <w:r w:rsidR="00AF5F6F" w:rsidRPr="00452EE6">
        <w:rPr>
          <w:sz w:val="28"/>
          <w:szCs w:val="28"/>
        </w:rPr>
        <w:t xml:space="preserve">период введено </w:t>
      </w:r>
      <w:r w:rsidR="00340203" w:rsidRPr="00452EE6">
        <w:rPr>
          <w:sz w:val="28"/>
          <w:szCs w:val="28"/>
        </w:rPr>
        <w:t>3118</w:t>
      </w:r>
      <w:r w:rsidR="00AF5F6F" w:rsidRPr="00452EE6">
        <w:rPr>
          <w:sz w:val="28"/>
          <w:szCs w:val="28"/>
        </w:rPr>
        <w:t xml:space="preserve"> кв. м., </w:t>
      </w:r>
      <w:r w:rsidR="00340203" w:rsidRPr="00452EE6">
        <w:rPr>
          <w:sz w:val="28"/>
          <w:szCs w:val="28"/>
        </w:rPr>
        <w:t>89,2</w:t>
      </w:r>
      <w:r w:rsidRPr="00452EE6">
        <w:rPr>
          <w:sz w:val="28"/>
          <w:szCs w:val="28"/>
        </w:rPr>
        <w:t xml:space="preserve">% к соответствующему </w:t>
      </w:r>
      <w:r w:rsidRPr="00452EE6">
        <w:rPr>
          <w:sz w:val="28"/>
          <w:szCs w:val="28"/>
        </w:rPr>
        <w:lastRenderedPageBreak/>
        <w:t>периоду 2022 года</w:t>
      </w:r>
      <w:r w:rsidR="004776E2" w:rsidRPr="00452EE6">
        <w:rPr>
          <w:sz w:val="28"/>
          <w:szCs w:val="28"/>
        </w:rPr>
        <w:t>.</w:t>
      </w:r>
    </w:p>
    <w:p w:rsidR="00717E26" w:rsidRPr="00452EE6" w:rsidRDefault="00F930E1" w:rsidP="00452EE6">
      <w:pPr>
        <w:ind w:firstLine="708"/>
        <w:jc w:val="both"/>
        <w:rPr>
          <w:color w:val="FF0000"/>
          <w:sz w:val="28"/>
          <w:szCs w:val="28"/>
        </w:rPr>
      </w:pPr>
      <w:r w:rsidRPr="00452EE6">
        <w:rPr>
          <w:bCs/>
          <w:sz w:val="28"/>
          <w:szCs w:val="28"/>
        </w:rPr>
        <w:t>Уровень зарегистрированной безработицы</w:t>
      </w:r>
      <w:r w:rsidR="00AF5F6F" w:rsidRPr="00452EE6">
        <w:rPr>
          <w:sz w:val="28"/>
          <w:szCs w:val="28"/>
        </w:rPr>
        <w:t xml:space="preserve">на </w:t>
      </w:r>
      <w:r w:rsidR="00A97DF8" w:rsidRPr="00452EE6">
        <w:rPr>
          <w:sz w:val="28"/>
          <w:szCs w:val="28"/>
        </w:rPr>
        <w:t>01.</w:t>
      </w:r>
      <w:r w:rsidR="00850288" w:rsidRPr="00452EE6">
        <w:rPr>
          <w:sz w:val="28"/>
          <w:szCs w:val="28"/>
        </w:rPr>
        <w:t>10</w:t>
      </w:r>
      <w:r w:rsidR="00A97DF8" w:rsidRPr="00452EE6">
        <w:rPr>
          <w:sz w:val="28"/>
          <w:szCs w:val="28"/>
        </w:rPr>
        <w:t xml:space="preserve">.2023– </w:t>
      </w:r>
      <w:r w:rsidR="00850288" w:rsidRPr="00452EE6">
        <w:rPr>
          <w:sz w:val="28"/>
          <w:szCs w:val="28"/>
        </w:rPr>
        <w:t>0,9</w:t>
      </w:r>
      <w:r w:rsidRPr="00452EE6">
        <w:rPr>
          <w:sz w:val="28"/>
          <w:szCs w:val="28"/>
        </w:rPr>
        <w:t xml:space="preserve">% </w:t>
      </w:r>
      <w:r w:rsidR="00AF5F6F" w:rsidRPr="00452EE6">
        <w:rPr>
          <w:sz w:val="28"/>
          <w:szCs w:val="28"/>
        </w:rPr>
        <w:t xml:space="preserve">(на </w:t>
      </w:r>
      <w:r w:rsidR="00A97DF8" w:rsidRPr="00452EE6">
        <w:rPr>
          <w:sz w:val="28"/>
          <w:szCs w:val="28"/>
        </w:rPr>
        <w:t>01.</w:t>
      </w:r>
      <w:r w:rsidR="00850288" w:rsidRPr="00452EE6">
        <w:rPr>
          <w:sz w:val="28"/>
          <w:szCs w:val="28"/>
        </w:rPr>
        <w:t>10</w:t>
      </w:r>
      <w:r w:rsidR="00A97DF8" w:rsidRPr="00452EE6">
        <w:rPr>
          <w:sz w:val="28"/>
          <w:szCs w:val="28"/>
        </w:rPr>
        <w:t>.2022</w:t>
      </w:r>
      <w:r w:rsidR="00AF5F6F" w:rsidRPr="00452EE6">
        <w:rPr>
          <w:sz w:val="28"/>
          <w:szCs w:val="28"/>
        </w:rPr>
        <w:t xml:space="preserve"> - 1,</w:t>
      </w:r>
      <w:r w:rsidR="00850288" w:rsidRPr="00452EE6">
        <w:rPr>
          <w:sz w:val="28"/>
          <w:szCs w:val="28"/>
        </w:rPr>
        <w:t>1</w:t>
      </w:r>
      <w:r w:rsidRPr="00452EE6">
        <w:rPr>
          <w:sz w:val="28"/>
          <w:szCs w:val="28"/>
        </w:rPr>
        <w:t>%).</w:t>
      </w:r>
      <w:r w:rsidR="00A34988" w:rsidRPr="00452EE6">
        <w:rPr>
          <w:sz w:val="28"/>
          <w:szCs w:val="28"/>
        </w:rPr>
        <w:t>При</w:t>
      </w:r>
      <w:r w:rsidR="00717E26" w:rsidRPr="00452EE6">
        <w:rPr>
          <w:sz w:val="28"/>
          <w:szCs w:val="28"/>
        </w:rPr>
        <w:t xml:space="preserve"> снижени</w:t>
      </w:r>
      <w:r w:rsidR="00A34988" w:rsidRPr="00452EE6">
        <w:rPr>
          <w:sz w:val="28"/>
          <w:szCs w:val="28"/>
        </w:rPr>
        <w:t>и</w:t>
      </w:r>
      <w:r w:rsidR="00717E26" w:rsidRPr="00452EE6">
        <w:rPr>
          <w:sz w:val="28"/>
          <w:szCs w:val="28"/>
        </w:rPr>
        <w:t xml:space="preserve"> численности рабочей силы на 9,1</w:t>
      </w:r>
      <w:r w:rsidR="00F63DFB" w:rsidRPr="00452EE6">
        <w:rPr>
          <w:sz w:val="28"/>
          <w:szCs w:val="28"/>
        </w:rPr>
        <w:t>%</w:t>
      </w:r>
      <w:r w:rsidR="00717E26" w:rsidRPr="00452EE6">
        <w:rPr>
          <w:sz w:val="28"/>
          <w:szCs w:val="28"/>
        </w:rPr>
        <w:t xml:space="preserve"> число безработных граждан сократилось на 2</w:t>
      </w:r>
      <w:r w:rsidR="00B86E9E" w:rsidRPr="00452EE6">
        <w:rPr>
          <w:sz w:val="28"/>
          <w:szCs w:val="28"/>
        </w:rPr>
        <w:t>6,7</w:t>
      </w:r>
      <w:r w:rsidR="0029427B" w:rsidRPr="00452EE6">
        <w:rPr>
          <w:sz w:val="28"/>
          <w:szCs w:val="28"/>
        </w:rPr>
        <w:t>%.</w:t>
      </w:r>
    </w:p>
    <w:p w:rsidR="00717E26" w:rsidRPr="00500770" w:rsidRDefault="00717E26" w:rsidP="0029427B">
      <w:pPr>
        <w:ind w:firstLine="709"/>
        <w:jc w:val="both"/>
        <w:rPr>
          <w:b/>
          <w:color w:val="FF0000"/>
          <w:sz w:val="28"/>
          <w:szCs w:val="28"/>
        </w:rPr>
      </w:pPr>
    </w:p>
    <w:p w:rsidR="00BF4D59" w:rsidRPr="00452EE6" w:rsidRDefault="00BF4D59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1.4. Меры поддержки</w:t>
      </w:r>
    </w:p>
    <w:p w:rsidR="009A067C" w:rsidRPr="00452EE6" w:rsidRDefault="009A067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Для активизации структурных изменений в экономике, обеспечения экономического роста Администрация городского округа Спасск-Дальний принимает различные меры, в частности оказывается поддержка малому и среднему предпринимательству, принимаются меры по улучшению инвестиционного климата. </w:t>
      </w:r>
    </w:p>
    <w:p w:rsidR="009A067C" w:rsidRPr="00452EE6" w:rsidRDefault="009A067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целях создания условий для развития малого и среднего предпринимательства на территории городского округа действует муниципальная программа «Развитие малого и среднего предпринимательства на территории городского округа Спасск-Дальний на 2020-2025 годы».</w:t>
      </w:r>
    </w:p>
    <w:p w:rsidR="009A067C" w:rsidRPr="00452EE6" w:rsidRDefault="009A067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рамках данной программы субъектам МСП и самозанятым гражданам предусмотрено оказание информационной, финансовой и имущественной поддержки.</w:t>
      </w:r>
    </w:p>
    <w:p w:rsidR="009A067C" w:rsidRPr="00452EE6" w:rsidRDefault="009A067C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бюджете городского округа Спасск-Дальний на 202</w:t>
      </w:r>
      <w:r w:rsidR="00322E12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 заложены средства муниципальной программы в размере 400 тыс. руб. </w:t>
      </w:r>
      <w:r w:rsidR="00322E12" w:rsidRPr="00452EE6">
        <w:rPr>
          <w:sz w:val="28"/>
          <w:szCs w:val="28"/>
        </w:rPr>
        <w:t>для субъектов малого и среднего предпринимательства, осуществляющих деятельность в сфере общественного питания в парках и скверах городского округа Спасск-Дальний и 100 тыс. руб. для субъектов малого и среднего предпринимательства, имеющих статус «социального предприятия».</w:t>
      </w:r>
      <w:r w:rsidR="009F754C" w:rsidRPr="00452EE6">
        <w:rPr>
          <w:sz w:val="28"/>
          <w:szCs w:val="28"/>
        </w:rPr>
        <w:t>В отчетном периоде финансовая поддержка оказана двум индивидуальным предпринимателям, имеющих статус «социального предприятия».</w:t>
      </w:r>
    </w:p>
    <w:p w:rsidR="009A067C" w:rsidRPr="00452EE6" w:rsidRDefault="009A067C" w:rsidP="00452EE6">
      <w:pPr>
        <w:tabs>
          <w:tab w:val="left" w:pos="1260"/>
        </w:tabs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На официальном сайте городского округа Спасск-Дальний действует Интернет-страница «Малое и среднее предпринимательство», где в соответствии с Федеральным законом от 24.07.2007 № 209-ФЗ «О развитии малого и среднего предпринимательства </w:t>
      </w:r>
      <w:r w:rsidRPr="00452EE6">
        <w:rPr>
          <w:rFonts w:eastAsiaTheme="minorHAnsi"/>
          <w:sz w:val="28"/>
          <w:szCs w:val="28"/>
          <w:lang w:eastAsia="en-US"/>
        </w:rPr>
        <w:t xml:space="preserve">в Российской Федерации» </w:t>
      </w:r>
      <w:r w:rsidRPr="00452EE6">
        <w:rPr>
          <w:sz w:val="28"/>
          <w:szCs w:val="28"/>
        </w:rPr>
        <w:t xml:space="preserve">оказывается информационная поддержка субъектам малого и среднего предпринимательства. Кроме того, информация о поддержке предпринимателей направляется предпринимателям на электронные адреса, публикуется в соцсетях, размещается в группах в мессенджерах. </w:t>
      </w:r>
    </w:p>
    <w:p w:rsidR="009A067C" w:rsidRPr="00452EE6" w:rsidRDefault="009A067C" w:rsidP="00452E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Для резидентов свободного порта Владивосток решением Думы городского округа Спасск-Дальний от 07.06.2016 года № 24-НПА принята льгота по уплате земельного налога в размере 100% в течение первых пяти лет и 60% в течение последующих пяти лет.</w:t>
      </w:r>
    </w:p>
    <w:p w:rsidR="00E70DA8" w:rsidRPr="00FE5DC0" w:rsidRDefault="00E70DA8" w:rsidP="0029427B">
      <w:pPr>
        <w:ind w:firstLine="709"/>
        <w:jc w:val="both"/>
        <w:rPr>
          <w:b/>
          <w:bCs/>
          <w:i/>
          <w:sz w:val="28"/>
          <w:szCs w:val="28"/>
        </w:rPr>
      </w:pPr>
    </w:p>
    <w:p w:rsidR="008706CE" w:rsidRPr="00452EE6" w:rsidRDefault="008706CE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1.5 Перспективы развития</w:t>
      </w:r>
    </w:p>
    <w:p w:rsidR="008706CE" w:rsidRPr="00452EE6" w:rsidRDefault="008706CE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городском округе Спасск-Дальний сохраняются главные приоритеты: обеспечение устойчивого экономического роста, улучшение качества жизни населения, формирование комфортной городской среды.</w:t>
      </w:r>
    </w:p>
    <w:p w:rsidR="008706CE" w:rsidRPr="00452EE6" w:rsidRDefault="008706CE" w:rsidP="00452EE6">
      <w:pPr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Решение приоритетных направлений возможно только при развитии инвестиционного климата.</w:t>
      </w:r>
    </w:p>
    <w:p w:rsidR="008706CE" w:rsidRPr="00452EE6" w:rsidRDefault="00AF5F6F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По состоянию на </w:t>
      </w:r>
      <w:r w:rsidR="008706CE" w:rsidRPr="00452EE6">
        <w:rPr>
          <w:sz w:val="28"/>
          <w:szCs w:val="28"/>
        </w:rPr>
        <w:t>1</w:t>
      </w:r>
      <w:r w:rsidR="00DE6C64" w:rsidRPr="00452EE6">
        <w:rPr>
          <w:sz w:val="28"/>
          <w:szCs w:val="28"/>
        </w:rPr>
        <w:t>октябр</w:t>
      </w:r>
      <w:r w:rsidR="003A7E24" w:rsidRPr="00452EE6">
        <w:rPr>
          <w:sz w:val="28"/>
          <w:szCs w:val="28"/>
        </w:rPr>
        <w:t xml:space="preserve">я </w:t>
      </w:r>
      <w:r w:rsidR="008706CE" w:rsidRPr="00452EE6">
        <w:rPr>
          <w:sz w:val="28"/>
          <w:szCs w:val="28"/>
        </w:rPr>
        <w:t>202</w:t>
      </w:r>
      <w:r w:rsidR="009C08E4" w:rsidRPr="00452EE6">
        <w:rPr>
          <w:sz w:val="28"/>
          <w:szCs w:val="28"/>
        </w:rPr>
        <w:t>3</w:t>
      </w:r>
      <w:r w:rsidR="008706CE" w:rsidRPr="00452EE6">
        <w:rPr>
          <w:sz w:val="28"/>
          <w:szCs w:val="28"/>
        </w:rPr>
        <w:t xml:space="preserve"> года на территории городского округа </w:t>
      </w:r>
      <w:r w:rsidR="008706CE" w:rsidRPr="00452EE6">
        <w:rPr>
          <w:sz w:val="28"/>
          <w:szCs w:val="28"/>
        </w:rPr>
        <w:lastRenderedPageBreak/>
        <w:t>сформировано 1</w:t>
      </w:r>
      <w:r w:rsidR="00DE6C64" w:rsidRPr="00452EE6">
        <w:rPr>
          <w:sz w:val="28"/>
          <w:szCs w:val="28"/>
        </w:rPr>
        <w:t>2</w:t>
      </w:r>
      <w:r w:rsidR="008706CE" w:rsidRPr="00452EE6">
        <w:rPr>
          <w:sz w:val="28"/>
          <w:szCs w:val="28"/>
        </w:rPr>
        <w:t xml:space="preserve"> инвестиционных участков общей площадью </w:t>
      </w:r>
      <w:r w:rsidR="003A7E24" w:rsidRPr="00452EE6">
        <w:rPr>
          <w:sz w:val="28"/>
          <w:szCs w:val="28"/>
        </w:rPr>
        <w:t>4</w:t>
      </w:r>
      <w:r w:rsidR="00DE6C64" w:rsidRPr="00452EE6">
        <w:rPr>
          <w:sz w:val="28"/>
          <w:szCs w:val="28"/>
        </w:rPr>
        <w:t>51,12</w:t>
      </w:r>
      <w:r w:rsidR="008706CE" w:rsidRPr="00452EE6">
        <w:rPr>
          <w:sz w:val="28"/>
          <w:szCs w:val="28"/>
        </w:rPr>
        <w:t xml:space="preserve"> га. Паспорта инвестиционных площадок размещены на официальном </w:t>
      </w:r>
      <w:r w:rsidR="003A7E24" w:rsidRPr="00452EE6">
        <w:rPr>
          <w:sz w:val="28"/>
          <w:szCs w:val="28"/>
        </w:rPr>
        <w:t>сайте городского округа Спасск-Дальний и и</w:t>
      </w:r>
      <w:r w:rsidR="003A7E24" w:rsidRPr="00452EE6">
        <w:rPr>
          <w:sz w:val="28"/>
          <w:szCs w:val="28"/>
          <w:shd w:val="clear" w:color="auto" w:fill="FFFFFF"/>
        </w:rPr>
        <w:t>нвестиционном портале Приморского края</w:t>
      </w:r>
      <w:r w:rsidR="008706CE" w:rsidRPr="00452EE6">
        <w:rPr>
          <w:sz w:val="28"/>
          <w:szCs w:val="28"/>
        </w:rPr>
        <w:t>.</w:t>
      </w:r>
    </w:p>
    <w:p w:rsidR="008706CE" w:rsidRPr="00452EE6" w:rsidRDefault="008706CE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В 202</w:t>
      </w:r>
      <w:r w:rsidR="000F54B3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году на территории городского округа Спасск-Дальний продолжается реализация инвестиционных проектов:</w:t>
      </w:r>
    </w:p>
    <w:p w:rsidR="00C17B75" w:rsidRPr="00452EE6" w:rsidRDefault="00C17B75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-«Создание комплекса перерабатывающих производств в г. Спасске-Дальнем» (ООО «СЛПК-Групп»);</w:t>
      </w:r>
    </w:p>
    <w:p w:rsidR="00C17B75" w:rsidRPr="00452EE6" w:rsidRDefault="00C17B75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«Создание лесоперерабатывающего и логистического комплекса на территории Приморского края» (ООО «ФорестГранд»);</w:t>
      </w:r>
    </w:p>
    <w:p w:rsidR="00C17B75" w:rsidRPr="00452EE6" w:rsidRDefault="00C17B75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«Приобретение оборудования для производства консервной и кондитерской продукции» (ООО «ДальПищеПром»)</w:t>
      </w:r>
      <w:r w:rsidR="00F17117" w:rsidRPr="00452EE6">
        <w:rPr>
          <w:sz w:val="28"/>
          <w:szCs w:val="28"/>
        </w:rPr>
        <w:t>.</w:t>
      </w:r>
    </w:p>
    <w:p w:rsidR="008706CE" w:rsidRPr="00452EE6" w:rsidRDefault="008706CE" w:rsidP="00452EE6">
      <w:pPr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Другим важным приоритетом в городском округе является улучшение качества жизни населения городского округа: создание благоприятных условий в сфере жилищно-коммунального хозяйства, организация благоустройства территории городского округа, ремонт внутридомовых территорий, благоустройство общественных пространств, дворовых территорий.</w:t>
      </w:r>
    </w:p>
    <w:p w:rsidR="00414BD2" w:rsidRPr="00452EE6" w:rsidRDefault="008706CE" w:rsidP="00452EE6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E6">
        <w:rPr>
          <w:rFonts w:ascii="Times New Roman" w:hAnsi="Times New Roman" w:cs="Times New Roman"/>
          <w:sz w:val="28"/>
          <w:szCs w:val="28"/>
        </w:rPr>
        <w:t xml:space="preserve">Для обеспечения динамичного устойчивого развития городского округа Спасск-Дальний, для решения приоритетных задач в городском </w:t>
      </w:r>
      <w:r w:rsidR="00AF5F6F" w:rsidRPr="00452EE6">
        <w:rPr>
          <w:rFonts w:ascii="Times New Roman" w:hAnsi="Times New Roman" w:cs="Times New Roman"/>
          <w:sz w:val="28"/>
          <w:szCs w:val="28"/>
        </w:rPr>
        <w:t xml:space="preserve">округе на реализацию </w:t>
      </w:r>
      <w:r w:rsidR="00401495" w:rsidRPr="00452EE6">
        <w:rPr>
          <w:rFonts w:ascii="Times New Roman" w:hAnsi="Times New Roman" w:cs="Times New Roman"/>
          <w:sz w:val="28"/>
          <w:szCs w:val="28"/>
        </w:rPr>
        <w:t>32</w:t>
      </w:r>
      <w:r w:rsidRPr="00452EE6">
        <w:rPr>
          <w:rFonts w:ascii="Times New Roman" w:hAnsi="Times New Roman" w:cs="Times New Roman"/>
          <w:sz w:val="28"/>
          <w:szCs w:val="28"/>
        </w:rPr>
        <w:t xml:space="preserve"> муниципальных программ за счет собственных доходов бюджета городского округа в 202</w:t>
      </w:r>
      <w:r w:rsidR="00C0150B" w:rsidRPr="00452EE6">
        <w:rPr>
          <w:rFonts w:ascii="Times New Roman" w:hAnsi="Times New Roman" w:cs="Times New Roman"/>
          <w:sz w:val="28"/>
          <w:szCs w:val="28"/>
        </w:rPr>
        <w:t>3</w:t>
      </w:r>
      <w:r w:rsidRPr="00452EE6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6D7798" w:rsidRPr="00452EE6">
        <w:rPr>
          <w:rFonts w:ascii="Times New Roman" w:hAnsi="Times New Roman" w:cs="Times New Roman"/>
          <w:sz w:val="28"/>
          <w:szCs w:val="28"/>
        </w:rPr>
        <w:t>614,6</w:t>
      </w:r>
      <w:r w:rsidR="00AF5F6F" w:rsidRPr="00452EE6">
        <w:rPr>
          <w:rFonts w:ascii="Times New Roman" w:hAnsi="Times New Roman" w:cs="Times New Roman"/>
          <w:sz w:val="28"/>
          <w:szCs w:val="28"/>
        </w:rPr>
        <w:t>млн</w:t>
      </w:r>
      <w:r w:rsidRPr="00452EE6">
        <w:rPr>
          <w:rFonts w:ascii="Times New Roman" w:hAnsi="Times New Roman" w:cs="Times New Roman"/>
          <w:sz w:val="28"/>
          <w:szCs w:val="28"/>
        </w:rPr>
        <w:t xml:space="preserve"> руб., исполнение за </w:t>
      </w:r>
      <w:r w:rsidR="006D7798" w:rsidRPr="00452EE6">
        <w:rPr>
          <w:rFonts w:ascii="Times New Roman" w:hAnsi="Times New Roman" w:cs="Times New Roman"/>
          <w:sz w:val="28"/>
          <w:szCs w:val="28"/>
        </w:rPr>
        <w:t>9 месяцев</w:t>
      </w:r>
      <w:r w:rsidRPr="00452EE6">
        <w:rPr>
          <w:rFonts w:ascii="Times New Roman" w:hAnsi="Times New Roman" w:cs="Times New Roman"/>
          <w:sz w:val="28"/>
          <w:szCs w:val="28"/>
        </w:rPr>
        <w:t xml:space="preserve"> 202</w:t>
      </w:r>
      <w:r w:rsidR="00C0150B" w:rsidRPr="00452EE6">
        <w:rPr>
          <w:rFonts w:ascii="Times New Roman" w:hAnsi="Times New Roman" w:cs="Times New Roman"/>
          <w:sz w:val="28"/>
          <w:szCs w:val="28"/>
        </w:rPr>
        <w:t>3</w:t>
      </w:r>
      <w:r w:rsidRPr="00452EE6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D7798" w:rsidRPr="00452EE6">
        <w:rPr>
          <w:rFonts w:ascii="Times New Roman" w:hAnsi="Times New Roman" w:cs="Times New Roman"/>
          <w:sz w:val="28"/>
          <w:szCs w:val="28"/>
        </w:rPr>
        <w:t>407,7</w:t>
      </w:r>
      <w:r w:rsidR="00AF5F6F" w:rsidRPr="00452EE6">
        <w:rPr>
          <w:rFonts w:ascii="Times New Roman" w:hAnsi="Times New Roman" w:cs="Times New Roman"/>
          <w:sz w:val="28"/>
          <w:szCs w:val="28"/>
        </w:rPr>
        <w:t>млн</w:t>
      </w:r>
      <w:r w:rsidRPr="00452EE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F5F6F" w:rsidRPr="009A7168" w:rsidRDefault="00AF5F6F" w:rsidP="0029427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BD2" w:rsidRPr="00452EE6" w:rsidRDefault="00414BD2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>1.6. Проблемные вопросы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bCs/>
          <w:sz w:val="28"/>
          <w:szCs w:val="28"/>
        </w:rPr>
        <w:t>1. В</w:t>
      </w:r>
      <w:r w:rsidRPr="00452EE6">
        <w:rPr>
          <w:rFonts w:ascii="Times New Roman" w:hAnsi="Times New Roman"/>
          <w:sz w:val="28"/>
          <w:szCs w:val="28"/>
        </w:rPr>
        <w:t xml:space="preserve">ысокий уровень износа и необходимость модернизации инженерной инфраструктуры, в том числе строительство коллектора К-5 с реконструкцией коллектора К-3 и строительством дамбы от ул. Комсомольская до </w:t>
      </w:r>
      <w:r w:rsidR="00B756C9">
        <w:rPr>
          <w:rFonts w:ascii="Times New Roman" w:hAnsi="Times New Roman"/>
          <w:sz w:val="28"/>
          <w:szCs w:val="28"/>
        </w:rPr>
        <w:br/>
      </w:r>
      <w:r w:rsidRPr="00452EE6">
        <w:rPr>
          <w:rFonts w:ascii="Times New Roman" w:hAnsi="Times New Roman"/>
          <w:sz w:val="28"/>
          <w:szCs w:val="28"/>
        </w:rPr>
        <w:t>ул. Кустовиновская.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sz w:val="28"/>
          <w:szCs w:val="28"/>
        </w:rPr>
        <w:t>2. Отсутствие газификации, необходимо строительство газовой котельной N 5 городского округа Спасск-Дальний.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sz w:val="28"/>
          <w:szCs w:val="28"/>
        </w:rPr>
        <w:t>3. Ненормативное состояние городских дорог (46 %).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sz w:val="28"/>
          <w:szCs w:val="28"/>
        </w:rPr>
        <w:t>4. Расходные обязательства городского округа не обеспечены налогооблагаемой базой для осуществления капитальных вложений в объекты социальной сферы.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sz w:val="28"/>
          <w:szCs w:val="28"/>
        </w:rPr>
        <w:t>Решение проблем возможно за счет привлечения средств государственных программ на территорию городского округа.</w:t>
      </w:r>
    </w:p>
    <w:p w:rsidR="002F3AA8" w:rsidRPr="00452EE6" w:rsidRDefault="002F3AA8" w:rsidP="00452EE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EE6">
        <w:rPr>
          <w:rFonts w:ascii="Times New Roman" w:hAnsi="Times New Roman"/>
          <w:sz w:val="28"/>
          <w:szCs w:val="28"/>
        </w:rPr>
        <w:t>5. Снижение численности постоянного населения.</w:t>
      </w:r>
    </w:p>
    <w:p w:rsidR="002F3AA8" w:rsidRPr="00452EE6" w:rsidRDefault="002F3AA8" w:rsidP="00452EE6">
      <w:pPr>
        <w:ind w:firstLine="709"/>
        <w:jc w:val="both"/>
        <w:rPr>
          <w:sz w:val="28"/>
          <w:szCs w:val="28"/>
        </w:rPr>
      </w:pPr>
      <w:r w:rsidRPr="00452EE6">
        <w:rPr>
          <w:rFonts w:eastAsia="Calibri"/>
          <w:sz w:val="28"/>
          <w:szCs w:val="28"/>
        </w:rPr>
        <w:t xml:space="preserve">6. Нехватка квалифицированных кадров в учреждениях здравоохранения, образования. </w:t>
      </w:r>
      <w:r w:rsidRPr="00452EE6">
        <w:rPr>
          <w:sz w:val="28"/>
          <w:szCs w:val="28"/>
        </w:rPr>
        <w:t>Решением является привлечение работников:</w:t>
      </w:r>
    </w:p>
    <w:p w:rsidR="002F3AA8" w:rsidRPr="00452EE6" w:rsidRDefault="002F3AA8" w:rsidP="00452EE6">
      <w:pPr>
        <w:ind w:firstLine="709"/>
        <w:jc w:val="both"/>
        <w:rPr>
          <w:rFonts w:eastAsia="Calibri"/>
          <w:sz w:val="28"/>
          <w:szCs w:val="28"/>
        </w:rPr>
      </w:pPr>
      <w:r w:rsidRPr="00452EE6">
        <w:rPr>
          <w:sz w:val="28"/>
          <w:szCs w:val="28"/>
        </w:rPr>
        <w:t>- в сфере образования путем предоставления мер поддержки в виде предоставления преференций по оплате арендованного жилья, доплаты молодым специалистам</w:t>
      </w:r>
      <w:r w:rsidRPr="00452EE6">
        <w:rPr>
          <w:rFonts w:eastAsia="Calibri"/>
          <w:sz w:val="28"/>
          <w:szCs w:val="28"/>
        </w:rPr>
        <w:t>;</w:t>
      </w:r>
    </w:p>
    <w:p w:rsidR="002F3AA8" w:rsidRPr="00452EE6" w:rsidRDefault="002F3AA8" w:rsidP="00452EE6">
      <w:pPr>
        <w:ind w:firstLine="709"/>
        <w:jc w:val="both"/>
        <w:rPr>
          <w:rFonts w:eastAsia="Calibri"/>
          <w:sz w:val="28"/>
          <w:szCs w:val="28"/>
        </w:rPr>
      </w:pPr>
      <w:r w:rsidRPr="00452EE6">
        <w:rPr>
          <w:rFonts w:eastAsia="Calibri"/>
          <w:sz w:val="28"/>
          <w:szCs w:val="28"/>
        </w:rPr>
        <w:t>- в сфере здравоохранения выделение муниципального служебного жилья.</w:t>
      </w:r>
    </w:p>
    <w:p w:rsidR="002F3AA8" w:rsidRPr="00452EE6" w:rsidRDefault="002F3AA8" w:rsidP="00452EE6">
      <w:pPr>
        <w:pStyle w:val="aa"/>
        <w:shd w:val="clear" w:color="auto" w:fill="FFFFFF"/>
        <w:spacing w:before="0" w:beforeAutospacing="0" w:after="0" w:afterAutospacing="0" w:line="240" w:lineRule="auto"/>
        <w:ind w:right="41"/>
        <w:jc w:val="both"/>
        <w:rPr>
          <w:rFonts w:ascii="Times New Roman" w:hAnsi="Times New Roman"/>
          <w:color w:val="auto"/>
          <w:sz w:val="28"/>
          <w:szCs w:val="28"/>
        </w:rPr>
      </w:pPr>
      <w:r w:rsidRPr="00452EE6">
        <w:rPr>
          <w:rFonts w:ascii="Times New Roman" w:hAnsi="Times New Roman"/>
          <w:color w:val="auto"/>
          <w:sz w:val="28"/>
          <w:szCs w:val="28"/>
        </w:rPr>
        <w:t xml:space="preserve">7. Максимальное количество предприятий городского округа зарегистрировано в сфере торговли.Обеспеченность стационарными торговыми </w:t>
      </w:r>
      <w:r w:rsidRPr="00452EE6">
        <w:rPr>
          <w:rFonts w:ascii="Times New Roman" w:hAnsi="Times New Roman"/>
          <w:color w:val="auto"/>
          <w:sz w:val="28"/>
          <w:szCs w:val="28"/>
        </w:rPr>
        <w:lastRenderedPageBreak/>
        <w:t>площадями на 1 тысячу жителей города составляет 1180 кв. м., что больше уровня нормативного показателя, установленного субъектом РФ</w:t>
      </w:r>
      <w:r w:rsidR="00161B51" w:rsidRPr="00452EE6">
        <w:rPr>
          <w:rFonts w:ascii="Times New Roman" w:hAnsi="Times New Roman"/>
          <w:color w:val="auto"/>
          <w:sz w:val="28"/>
          <w:szCs w:val="28"/>
        </w:rPr>
        <w:t>,</w:t>
      </w:r>
      <w:r w:rsidRPr="00452EE6">
        <w:rPr>
          <w:rFonts w:ascii="Times New Roman" w:hAnsi="Times New Roman"/>
          <w:color w:val="auto"/>
          <w:sz w:val="28"/>
          <w:szCs w:val="28"/>
        </w:rPr>
        <w:t xml:space="preserve"> более чем в 2 раза.</w:t>
      </w:r>
    </w:p>
    <w:p w:rsidR="000E585F" w:rsidRPr="00CE01C7" w:rsidRDefault="000E585F" w:rsidP="0029427B">
      <w:pPr>
        <w:ind w:firstLine="709"/>
        <w:jc w:val="both"/>
        <w:rPr>
          <w:rFonts w:eastAsia="Calibri"/>
          <w:sz w:val="28"/>
          <w:szCs w:val="28"/>
        </w:rPr>
      </w:pPr>
    </w:p>
    <w:p w:rsidR="000F1094" w:rsidRPr="00452EE6" w:rsidRDefault="000F1094" w:rsidP="00452EE6">
      <w:pPr>
        <w:ind w:firstLine="709"/>
        <w:jc w:val="both"/>
        <w:rPr>
          <w:b/>
          <w:bCs/>
          <w:i/>
          <w:sz w:val="28"/>
          <w:szCs w:val="28"/>
        </w:rPr>
      </w:pPr>
      <w:r w:rsidRPr="00452EE6">
        <w:rPr>
          <w:b/>
          <w:bCs/>
          <w:i/>
          <w:sz w:val="28"/>
          <w:szCs w:val="28"/>
        </w:rPr>
        <w:t xml:space="preserve">2. Наличие документов стратегического планирования муниципального образования </w:t>
      </w:r>
    </w:p>
    <w:p w:rsidR="000F1094" w:rsidRPr="00452EE6" w:rsidRDefault="000F1094" w:rsidP="00452EE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Комплексная программа социально-экономического развития городского округа Спасск-Дальний на 2012-2023 годы, утверждена решением Думы городского округа</w:t>
      </w:r>
      <w:r w:rsidR="00AF5F6F" w:rsidRPr="00452EE6">
        <w:rPr>
          <w:sz w:val="28"/>
          <w:szCs w:val="28"/>
        </w:rPr>
        <w:t xml:space="preserve"> Спасск-Дальний от 28.11.2012 №</w:t>
      </w:r>
      <w:r w:rsidRPr="00452EE6">
        <w:rPr>
          <w:sz w:val="28"/>
          <w:szCs w:val="28"/>
        </w:rPr>
        <w:t>101 «Об утверждении Комплексной программы социально-экономического развития городского округа Спасск-Дальний на 2012-2023 годы» в редакции решения Думы от 25.12.2020 № 68-НПА;</w:t>
      </w:r>
    </w:p>
    <w:p w:rsidR="000F1094" w:rsidRPr="00452EE6" w:rsidRDefault="000F1094" w:rsidP="00452EE6">
      <w:pPr>
        <w:shd w:val="clear" w:color="auto" w:fill="FFFFFF"/>
        <w:ind w:firstLine="709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Генеральный план городского округа Спасск-Дальний, утвержденный решением Думы городского округа Спасск-Дальний</w:t>
      </w:r>
      <w:r w:rsidR="00AF5F6F" w:rsidRPr="00452EE6">
        <w:rPr>
          <w:sz w:val="28"/>
          <w:szCs w:val="28"/>
        </w:rPr>
        <w:t xml:space="preserve"> от 14.07.2009 №</w:t>
      </w:r>
      <w:r w:rsidRPr="00452EE6">
        <w:rPr>
          <w:sz w:val="28"/>
          <w:szCs w:val="28"/>
        </w:rPr>
        <w:t>63</w:t>
      </w:r>
      <w:r w:rsidR="00B756C9">
        <w:rPr>
          <w:sz w:val="28"/>
          <w:szCs w:val="28"/>
        </w:rPr>
        <w:br/>
      </w:r>
      <w:r w:rsidRPr="00452EE6">
        <w:rPr>
          <w:sz w:val="28"/>
          <w:szCs w:val="28"/>
        </w:rPr>
        <w:t xml:space="preserve">«Об утверждении Генерального плана городского округа Спасск-Дальний» в редакции решения Думы городского округа Спасск-Дальний от 30.09.2020 </w:t>
      </w:r>
      <w:r w:rsidR="00B756C9">
        <w:rPr>
          <w:sz w:val="28"/>
          <w:szCs w:val="28"/>
        </w:rPr>
        <w:br/>
      </w:r>
      <w:r w:rsidRPr="00452EE6">
        <w:rPr>
          <w:sz w:val="28"/>
          <w:szCs w:val="28"/>
        </w:rPr>
        <w:t>№ 49-НПА;</w:t>
      </w:r>
    </w:p>
    <w:p w:rsidR="000F1094" w:rsidRPr="00452EE6" w:rsidRDefault="000F1094" w:rsidP="00452EE6">
      <w:pPr>
        <w:shd w:val="clear" w:color="auto" w:fill="FFFFFF"/>
        <w:ind w:firstLine="851"/>
        <w:jc w:val="both"/>
        <w:rPr>
          <w:sz w:val="28"/>
          <w:szCs w:val="28"/>
        </w:rPr>
      </w:pPr>
      <w:r w:rsidRPr="00452EE6">
        <w:rPr>
          <w:sz w:val="28"/>
          <w:szCs w:val="28"/>
        </w:rPr>
        <w:t xml:space="preserve">- Правила землепользования и застройки городского округа Спасск-Дальний, утверждены решением Думы городского округа Спасск-Дальний </w:t>
      </w:r>
      <w:r w:rsidR="00B756C9">
        <w:rPr>
          <w:sz w:val="28"/>
          <w:szCs w:val="28"/>
        </w:rPr>
        <w:br/>
      </w:r>
      <w:r w:rsidRPr="00452EE6">
        <w:rPr>
          <w:sz w:val="28"/>
          <w:szCs w:val="28"/>
        </w:rPr>
        <w:t>от 29.01.2021 № 8-НПА;</w:t>
      </w:r>
    </w:p>
    <w:p w:rsidR="000F1094" w:rsidRPr="006510AF" w:rsidRDefault="000F1094" w:rsidP="00452EE6">
      <w:pPr>
        <w:shd w:val="clear" w:color="auto" w:fill="FFFFFF"/>
        <w:ind w:firstLine="708"/>
        <w:jc w:val="both"/>
        <w:rPr>
          <w:sz w:val="28"/>
          <w:szCs w:val="28"/>
        </w:rPr>
      </w:pPr>
      <w:r w:rsidRPr="00452EE6">
        <w:rPr>
          <w:sz w:val="28"/>
          <w:szCs w:val="28"/>
        </w:rPr>
        <w:t>- Прогноз социально-экономического развития городского округа Спасск-Дальний на 202</w:t>
      </w:r>
      <w:r w:rsidR="004E150B" w:rsidRPr="00452EE6">
        <w:rPr>
          <w:sz w:val="28"/>
          <w:szCs w:val="28"/>
        </w:rPr>
        <w:t>4</w:t>
      </w:r>
      <w:r w:rsidR="00911AE7" w:rsidRPr="00452EE6">
        <w:rPr>
          <w:sz w:val="28"/>
          <w:szCs w:val="28"/>
        </w:rPr>
        <w:t xml:space="preserve"> год</w:t>
      </w:r>
      <w:r w:rsidRPr="00452EE6">
        <w:rPr>
          <w:sz w:val="28"/>
          <w:szCs w:val="28"/>
        </w:rPr>
        <w:t xml:space="preserve"> и </w:t>
      </w:r>
      <w:r w:rsidR="00911AE7" w:rsidRPr="00452EE6">
        <w:rPr>
          <w:sz w:val="28"/>
          <w:szCs w:val="28"/>
        </w:rPr>
        <w:t>плановый</w:t>
      </w:r>
      <w:r w:rsidRPr="00452EE6">
        <w:rPr>
          <w:sz w:val="28"/>
          <w:szCs w:val="28"/>
        </w:rPr>
        <w:t xml:space="preserve"> период до 202</w:t>
      </w:r>
      <w:r w:rsidR="004E150B" w:rsidRPr="00452EE6">
        <w:rPr>
          <w:sz w:val="28"/>
          <w:szCs w:val="28"/>
        </w:rPr>
        <w:t>6</w:t>
      </w:r>
      <w:r w:rsidRPr="00452EE6">
        <w:rPr>
          <w:sz w:val="28"/>
          <w:szCs w:val="28"/>
        </w:rPr>
        <w:t xml:space="preserve"> года, одобренный постановлением Администрации городского округа Спасск-Дальний </w:t>
      </w:r>
      <w:r w:rsidR="00B756C9">
        <w:rPr>
          <w:sz w:val="28"/>
          <w:szCs w:val="28"/>
        </w:rPr>
        <w:br/>
      </w:r>
      <w:r w:rsidRPr="00452EE6">
        <w:rPr>
          <w:sz w:val="28"/>
          <w:szCs w:val="28"/>
        </w:rPr>
        <w:t>от 3</w:t>
      </w:r>
      <w:r w:rsidR="004E150B" w:rsidRPr="00452EE6">
        <w:rPr>
          <w:sz w:val="28"/>
          <w:szCs w:val="28"/>
        </w:rPr>
        <w:t>0</w:t>
      </w:r>
      <w:r w:rsidRPr="00452EE6">
        <w:rPr>
          <w:sz w:val="28"/>
          <w:szCs w:val="28"/>
        </w:rPr>
        <w:t>.08.202</w:t>
      </w:r>
      <w:r w:rsidR="004E150B" w:rsidRPr="00452EE6">
        <w:rPr>
          <w:sz w:val="28"/>
          <w:szCs w:val="28"/>
        </w:rPr>
        <w:t>3</w:t>
      </w:r>
      <w:r w:rsidRPr="00452EE6">
        <w:rPr>
          <w:sz w:val="28"/>
          <w:szCs w:val="28"/>
        </w:rPr>
        <w:t xml:space="preserve"> № </w:t>
      </w:r>
      <w:r w:rsidR="004E150B" w:rsidRPr="00452EE6">
        <w:rPr>
          <w:sz w:val="28"/>
          <w:szCs w:val="28"/>
        </w:rPr>
        <w:t>1727</w:t>
      </w:r>
      <w:r w:rsidRPr="00452EE6">
        <w:rPr>
          <w:sz w:val="28"/>
          <w:szCs w:val="28"/>
        </w:rPr>
        <w:t>-па «Об одобрении прогноза социально-экономического развития городского округа Спасск-Дальний на 202</w:t>
      </w:r>
      <w:r w:rsidR="004E150B" w:rsidRPr="00452EE6">
        <w:rPr>
          <w:sz w:val="28"/>
          <w:szCs w:val="28"/>
        </w:rPr>
        <w:t>4</w:t>
      </w:r>
      <w:r w:rsidRPr="00452EE6">
        <w:rPr>
          <w:sz w:val="28"/>
          <w:szCs w:val="28"/>
        </w:rPr>
        <w:t xml:space="preserve"> год и </w:t>
      </w:r>
      <w:r w:rsidR="00911AE7" w:rsidRPr="00452EE6">
        <w:rPr>
          <w:sz w:val="28"/>
          <w:szCs w:val="28"/>
        </w:rPr>
        <w:t>плановый</w:t>
      </w:r>
      <w:r w:rsidRPr="00452EE6">
        <w:rPr>
          <w:sz w:val="28"/>
          <w:szCs w:val="28"/>
        </w:rPr>
        <w:t xml:space="preserve"> период до </w:t>
      </w:r>
      <w:r w:rsidRPr="006510AF">
        <w:rPr>
          <w:sz w:val="28"/>
          <w:szCs w:val="28"/>
        </w:rPr>
        <w:t>202</w:t>
      </w:r>
      <w:r w:rsidR="004E150B" w:rsidRPr="006510AF">
        <w:rPr>
          <w:sz w:val="28"/>
          <w:szCs w:val="28"/>
        </w:rPr>
        <w:t>6</w:t>
      </w:r>
      <w:r w:rsidRPr="006510AF">
        <w:rPr>
          <w:sz w:val="28"/>
          <w:szCs w:val="28"/>
        </w:rPr>
        <w:t xml:space="preserve"> года»;</w:t>
      </w:r>
    </w:p>
    <w:p w:rsidR="000F1094" w:rsidRPr="00DF6116" w:rsidRDefault="000F1094" w:rsidP="00452EE6">
      <w:pPr>
        <w:shd w:val="clear" w:color="auto" w:fill="FFFFFF"/>
        <w:ind w:firstLine="708"/>
        <w:jc w:val="both"/>
        <w:rPr>
          <w:sz w:val="26"/>
          <w:szCs w:val="26"/>
        </w:rPr>
      </w:pPr>
      <w:r w:rsidRPr="006510AF">
        <w:rPr>
          <w:sz w:val="28"/>
          <w:szCs w:val="28"/>
        </w:rPr>
        <w:t>- 3</w:t>
      </w:r>
      <w:r w:rsidR="006B3C50" w:rsidRPr="006510AF">
        <w:rPr>
          <w:sz w:val="28"/>
          <w:szCs w:val="28"/>
        </w:rPr>
        <w:t>4</w:t>
      </w:r>
      <w:r w:rsidRPr="006510AF">
        <w:rPr>
          <w:sz w:val="28"/>
          <w:szCs w:val="28"/>
        </w:rPr>
        <w:t xml:space="preserve"> муниципальные программы, утвержденные постановлениями Администрации</w:t>
      </w:r>
      <w:r w:rsidRPr="00452EE6">
        <w:rPr>
          <w:sz w:val="28"/>
          <w:szCs w:val="28"/>
        </w:rPr>
        <w:t xml:space="preserve"> городского округа Спасск-Дальний</w:t>
      </w:r>
      <w:r w:rsidRPr="00DF6116">
        <w:rPr>
          <w:sz w:val="26"/>
          <w:szCs w:val="26"/>
        </w:rPr>
        <w:t>.</w:t>
      </w:r>
    </w:p>
    <w:sectPr w:rsidR="000F1094" w:rsidRPr="00DF6116" w:rsidSect="00C81502">
      <w:headerReference w:type="even" r:id="rId8"/>
      <w:headerReference w:type="default" r:id="rId9"/>
      <w:pgSz w:w="11906" w:h="16838" w:code="9"/>
      <w:pgMar w:top="284" w:right="851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F2" w:rsidRDefault="00B950F2">
      <w:r>
        <w:separator/>
      </w:r>
    </w:p>
  </w:endnote>
  <w:endnote w:type="continuationSeparator" w:id="1">
    <w:p w:rsidR="00B950F2" w:rsidRDefault="00B9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F2" w:rsidRDefault="00B950F2">
      <w:r>
        <w:separator/>
      </w:r>
    </w:p>
  </w:footnote>
  <w:footnote w:type="continuationSeparator" w:id="1">
    <w:p w:rsidR="00B950F2" w:rsidRDefault="00B9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36" w:rsidRDefault="00E7080F" w:rsidP="00F2666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C6E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5073A">
      <w:rPr>
        <w:rStyle w:val="ad"/>
        <w:noProof/>
      </w:rPr>
      <w:t>2</w:t>
    </w:r>
    <w:r>
      <w:rPr>
        <w:rStyle w:val="ad"/>
      </w:rPr>
      <w:fldChar w:fldCharType="end"/>
    </w:r>
  </w:p>
  <w:p w:rsidR="006C6E36" w:rsidRDefault="006C6E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726"/>
      <w:docPartObj>
        <w:docPartGallery w:val="Page Numbers (Top of Page)"/>
        <w:docPartUnique/>
      </w:docPartObj>
    </w:sdtPr>
    <w:sdtContent>
      <w:p w:rsidR="006C6E36" w:rsidRDefault="00E7080F">
        <w:pPr>
          <w:pStyle w:val="ab"/>
          <w:jc w:val="center"/>
        </w:pPr>
        <w:r>
          <w:fldChar w:fldCharType="begin"/>
        </w:r>
        <w:r w:rsidR="006C6E36">
          <w:instrText xml:space="preserve"> PAGE   \* MERGEFORMAT </w:instrText>
        </w:r>
        <w:r>
          <w:fldChar w:fldCharType="separate"/>
        </w:r>
        <w:r w:rsidR="00F95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E36" w:rsidRDefault="006C6E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6A1D3A"/>
    <w:lvl w:ilvl="0">
      <w:numFmt w:val="bullet"/>
      <w:lvlText w:val="*"/>
      <w:lvlJc w:val="left"/>
    </w:lvl>
  </w:abstractNum>
  <w:abstractNum w:abstractNumId="1">
    <w:nsid w:val="07D53715"/>
    <w:multiLevelType w:val="hybridMultilevel"/>
    <w:tmpl w:val="C32AA8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3">
    <w:nsid w:val="0ABE47FE"/>
    <w:multiLevelType w:val="hybridMultilevel"/>
    <w:tmpl w:val="B376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C613A"/>
    <w:multiLevelType w:val="multilevel"/>
    <w:tmpl w:val="66622D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3C1B2972"/>
    <w:multiLevelType w:val="hybridMultilevel"/>
    <w:tmpl w:val="BF78F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64F16"/>
    <w:multiLevelType w:val="hybridMultilevel"/>
    <w:tmpl w:val="33E8972E"/>
    <w:lvl w:ilvl="0" w:tplc="4230B27E">
      <w:start w:val="1"/>
      <w:numFmt w:val="decimal"/>
      <w:lvlText w:val="%1."/>
      <w:lvlJc w:val="left"/>
      <w:pPr>
        <w:ind w:left="167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584223A1"/>
    <w:multiLevelType w:val="hybridMultilevel"/>
    <w:tmpl w:val="0758FE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4FC6F3F"/>
    <w:multiLevelType w:val="hybridMultilevel"/>
    <w:tmpl w:val="22EC03D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65912725"/>
    <w:multiLevelType w:val="hybridMultilevel"/>
    <w:tmpl w:val="EECCA77A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709B2DCF"/>
    <w:multiLevelType w:val="hybridMultilevel"/>
    <w:tmpl w:val="137CF0A8"/>
    <w:lvl w:ilvl="0" w:tplc="674C575A">
      <w:start w:val="1"/>
      <w:numFmt w:val="bullet"/>
      <w:lvlText w:val=""/>
      <w:lvlJc w:val="left"/>
      <w:pPr>
        <w:tabs>
          <w:tab w:val="num" w:pos="1568"/>
        </w:tabs>
        <w:ind w:left="848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04A"/>
    <w:rsid w:val="00002D27"/>
    <w:rsid w:val="00004B21"/>
    <w:rsid w:val="00005B18"/>
    <w:rsid w:val="00006A1F"/>
    <w:rsid w:val="00007A1F"/>
    <w:rsid w:val="00007CE7"/>
    <w:rsid w:val="0001185B"/>
    <w:rsid w:val="0001462C"/>
    <w:rsid w:val="000157A2"/>
    <w:rsid w:val="0001737B"/>
    <w:rsid w:val="000216BB"/>
    <w:rsid w:val="00021764"/>
    <w:rsid w:val="00021E29"/>
    <w:rsid w:val="000225A6"/>
    <w:rsid w:val="00023D2C"/>
    <w:rsid w:val="00026AF4"/>
    <w:rsid w:val="00026E5B"/>
    <w:rsid w:val="00032547"/>
    <w:rsid w:val="0003492E"/>
    <w:rsid w:val="000361D5"/>
    <w:rsid w:val="00037747"/>
    <w:rsid w:val="00037AC6"/>
    <w:rsid w:val="00041092"/>
    <w:rsid w:val="0004161B"/>
    <w:rsid w:val="00044DA3"/>
    <w:rsid w:val="00046966"/>
    <w:rsid w:val="00046EA5"/>
    <w:rsid w:val="0004704A"/>
    <w:rsid w:val="00050928"/>
    <w:rsid w:val="00051862"/>
    <w:rsid w:val="0005602E"/>
    <w:rsid w:val="00057441"/>
    <w:rsid w:val="00057D4B"/>
    <w:rsid w:val="0006246F"/>
    <w:rsid w:val="00062A02"/>
    <w:rsid w:val="00062D12"/>
    <w:rsid w:val="000657C0"/>
    <w:rsid w:val="00066D95"/>
    <w:rsid w:val="000722CD"/>
    <w:rsid w:val="00072566"/>
    <w:rsid w:val="000735FF"/>
    <w:rsid w:val="000739E3"/>
    <w:rsid w:val="000741A1"/>
    <w:rsid w:val="00075C79"/>
    <w:rsid w:val="000775E5"/>
    <w:rsid w:val="00082598"/>
    <w:rsid w:val="0008317C"/>
    <w:rsid w:val="00084196"/>
    <w:rsid w:val="000846E3"/>
    <w:rsid w:val="00084A2A"/>
    <w:rsid w:val="000862D3"/>
    <w:rsid w:val="000902F5"/>
    <w:rsid w:val="0009071D"/>
    <w:rsid w:val="000907AD"/>
    <w:rsid w:val="00091CD1"/>
    <w:rsid w:val="00096283"/>
    <w:rsid w:val="00097112"/>
    <w:rsid w:val="000A0779"/>
    <w:rsid w:val="000A0E3E"/>
    <w:rsid w:val="000A559A"/>
    <w:rsid w:val="000A5896"/>
    <w:rsid w:val="000B08A4"/>
    <w:rsid w:val="000B0BC5"/>
    <w:rsid w:val="000B193C"/>
    <w:rsid w:val="000B457E"/>
    <w:rsid w:val="000B52A6"/>
    <w:rsid w:val="000B750E"/>
    <w:rsid w:val="000C1362"/>
    <w:rsid w:val="000C22E3"/>
    <w:rsid w:val="000C3D5A"/>
    <w:rsid w:val="000C59CD"/>
    <w:rsid w:val="000C6EA2"/>
    <w:rsid w:val="000C7D76"/>
    <w:rsid w:val="000D14EA"/>
    <w:rsid w:val="000D18D7"/>
    <w:rsid w:val="000D4345"/>
    <w:rsid w:val="000E0C1A"/>
    <w:rsid w:val="000E1950"/>
    <w:rsid w:val="000E1ABA"/>
    <w:rsid w:val="000E41C6"/>
    <w:rsid w:val="000E4827"/>
    <w:rsid w:val="000E4D9C"/>
    <w:rsid w:val="000E5716"/>
    <w:rsid w:val="000E585F"/>
    <w:rsid w:val="000E5DB8"/>
    <w:rsid w:val="000E6CB6"/>
    <w:rsid w:val="000E7809"/>
    <w:rsid w:val="000F091F"/>
    <w:rsid w:val="000F1094"/>
    <w:rsid w:val="000F2CF9"/>
    <w:rsid w:val="000F40E2"/>
    <w:rsid w:val="000F54B3"/>
    <w:rsid w:val="000F56BA"/>
    <w:rsid w:val="00101724"/>
    <w:rsid w:val="001030AB"/>
    <w:rsid w:val="00103890"/>
    <w:rsid w:val="001079FD"/>
    <w:rsid w:val="001103C3"/>
    <w:rsid w:val="001106FF"/>
    <w:rsid w:val="00110CF2"/>
    <w:rsid w:val="00112033"/>
    <w:rsid w:val="0011387E"/>
    <w:rsid w:val="00114005"/>
    <w:rsid w:val="00114265"/>
    <w:rsid w:val="00117A07"/>
    <w:rsid w:val="0012008D"/>
    <w:rsid w:val="00121773"/>
    <w:rsid w:val="00123590"/>
    <w:rsid w:val="00124621"/>
    <w:rsid w:val="00125E3F"/>
    <w:rsid w:val="00126EC2"/>
    <w:rsid w:val="00126FAD"/>
    <w:rsid w:val="00131A6E"/>
    <w:rsid w:val="001344D8"/>
    <w:rsid w:val="00134DD6"/>
    <w:rsid w:val="00135B15"/>
    <w:rsid w:val="001449F5"/>
    <w:rsid w:val="00146E49"/>
    <w:rsid w:val="00147407"/>
    <w:rsid w:val="001505DF"/>
    <w:rsid w:val="0015079E"/>
    <w:rsid w:val="00151C43"/>
    <w:rsid w:val="001542D9"/>
    <w:rsid w:val="00154634"/>
    <w:rsid w:val="00156EE1"/>
    <w:rsid w:val="00161729"/>
    <w:rsid w:val="00161B51"/>
    <w:rsid w:val="001627AE"/>
    <w:rsid w:val="00163B27"/>
    <w:rsid w:val="00164577"/>
    <w:rsid w:val="00164A73"/>
    <w:rsid w:val="00165F44"/>
    <w:rsid w:val="00166A07"/>
    <w:rsid w:val="001714DF"/>
    <w:rsid w:val="00174907"/>
    <w:rsid w:val="00181779"/>
    <w:rsid w:val="00183D8E"/>
    <w:rsid w:val="001844BC"/>
    <w:rsid w:val="00186185"/>
    <w:rsid w:val="0019052B"/>
    <w:rsid w:val="00191CED"/>
    <w:rsid w:val="001950D9"/>
    <w:rsid w:val="00196FAA"/>
    <w:rsid w:val="001974F4"/>
    <w:rsid w:val="001A1CAB"/>
    <w:rsid w:val="001A227F"/>
    <w:rsid w:val="001A2B3D"/>
    <w:rsid w:val="001A4D9C"/>
    <w:rsid w:val="001A629F"/>
    <w:rsid w:val="001B0092"/>
    <w:rsid w:val="001B0254"/>
    <w:rsid w:val="001B5D20"/>
    <w:rsid w:val="001B69B5"/>
    <w:rsid w:val="001B7E27"/>
    <w:rsid w:val="001C149D"/>
    <w:rsid w:val="001C3C60"/>
    <w:rsid w:val="001E0041"/>
    <w:rsid w:val="001E09E6"/>
    <w:rsid w:val="001E0B72"/>
    <w:rsid w:val="001E0E9E"/>
    <w:rsid w:val="001E16B5"/>
    <w:rsid w:val="001E2C1E"/>
    <w:rsid w:val="001E3A77"/>
    <w:rsid w:val="001E4EFA"/>
    <w:rsid w:val="001F23CD"/>
    <w:rsid w:val="001F260C"/>
    <w:rsid w:val="001F4B21"/>
    <w:rsid w:val="001F76EB"/>
    <w:rsid w:val="002004A8"/>
    <w:rsid w:val="00200813"/>
    <w:rsid w:val="00200C36"/>
    <w:rsid w:val="002036B3"/>
    <w:rsid w:val="00203A09"/>
    <w:rsid w:val="00203F1E"/>
    <w:rsid w:val="002052AC"/>
    <w:rsid w:val="00205A63"/>
    <w:rsid w:val="0020628B"/>
    <w:rsid w:val="002064CD"/>
    <w:rsid w:val="002076B1"/>
    <w:rsid w:val="0021215B"/>
    <w:rsid w:val="0021245B"/>
    <w:rsid w:val="0021259B"/>
    <w:rsid w:val="00212E56"/>
    <w:rsid w:val="00213040"/>
    <w:rsid w:val="00216453"/>
    <w:rsid w:val="00217C22"/>
    <w:rsid w:val="002216F5"/>
    <w:rsid w:val="0022384E"/>
    <w:rsid w:val="002246BA"/>
    <w:rsid w:val="00225C78"/>
    <w:rsid w:val="002268A1"/>
    <w:rsid w:val="00231026"/>
    <w:rsid w:val="0023121B"/>
    <w:rsid w:val="002319F7"/>
    <w:rsid w:val="0023305B"/>
    <w:rsid w:val="0023446D"/>
    <w:rsid w:val="00234BC5"/>
    <w:rsid w:val="002371E7"/>
    <w:rsid w:val="002431B9"/>
    <w:rsid w:val="0024418A"/>
    <w:rsid w:val="002470A6"/>
    <w:rsid w:val="00251C96"/>
    <w:rsid w:val="00253518"/>
    <w:rsid w:val="00253FEC"/>
    <w:rsid w:val="00257D17"/>
    <w:rsid w:val="00261D94"/>
    <w:rsid w:val="00262519"/>
    <w:rsid w:val="002626A9"/>
    <w:rsid w:val="002633B3"/>
    <w:rsid w:val="002635F1"/>
    <w:rsid w:val="00263BE4"/>
    <w:rsid w:val="00263D10"/>
    <w:rsid w:val="0026409A"/>
    <w:rsid w:val="00264675"/>
    <w:rsid w:val="00264B20"/>
    <w:rsid w:val="002653F7"/>
    <w:rsid w:val="00265FA7"/>
    <w:rsid w:val="002660F1"/>
    <w:rsid w:val="00270667"/>
    <w:rsid w:val="00270D61"/>
    <w:rsid w:val="00271891"/>
    <w:rsid w:val="002743B1"/>
    <w:rsid w:val="002779B5"/>
    <w:rsid w:val="00277B7D"/>
    <w:rsid w:val="002803D9"/>
    <w:rsid w:val="00280A44"/>
    <w:rsid w:val="0028374B"/>
    <w:rsid w:val="00283C7D"/>
    <w:rsid w:val="00283CAA"/>
    <w:rsid w:val="00283D36"/>
    <w:rsid w:val="00287483"/>
    <w:rsid w:val="00287E22"/>
    <w:rsid w:val="002916D5"/>
    <w:rsid w:val="0029289D"/>
    <w:rsid w:val="00293233"/>
    <w:rsid w:val="0029427B"/>
    <w:rsid w:val="00294E4C"/>
    <w:rsid w:val="0029659B"/>
    <w:rsid w:val="002979D4"/>
    <w:rsid w:val="002A3127"/>
    <w:rsid w:val="002A54FF"/>
    <w:rsid w:val="002A5BD2"/>
    <w:rsid w:val="002A659F"/>
    <w:rsid w:val="002A75B1"/>
    <w:rsid w:val="002B07A2"/>
    <w:rsid w:val="002B0C04"/>
    <w:rsid w:val="002B17D6"/>
    <w:rsid w:val="002B5D00"/>
    <w:rsid w:val="002B74B8"/>
    <w:rsid w:val="002B7808"/>
    <w:rsid w:val="002C036B"/>
    <w:rsid w:val="002C180E"/>
    <w:rsid w:val="002C1A26"/>
    <w:rsid w:val="002C2C05"/>
    <w:rsid w:val="002C36EC"/>
    <w:rsid w:val="002C6B26"/>
    <w:rsid w:val="002D0E90"/>
    <w:rsid w:val="002D2CC7"/>
    <w:rsid w:val="002D49E2"/>
    <w:rsid w:val="002D708A"/>
    <w:rsid w:val="002E0025"/>
    <w:rsid w:val="002E11B8"/>
    <w:rsid w:val="002E41C0"/>
    <w:rsid w:val="002E66B6"/>
    <w:rsid w:val="002E6B09"/>
    <w:rsid w:val="002E6EEE"/>
    <w:rsid w:val="002F088F"/>
    <w:rsid w:val="002F0E14"/>
    <w:rsid w:val="002F2A7C"/>
    <w:rsid w:val="002F3675"/>
    <w:rsid w:val="002F3AA8"/>
    <w:rsid w:val="002F5A54"/>
    <w:rsid w:val="002F688F"/>
    <w:rsid w:val="002F7F35"/>
    <w:rsid w:val="00301C68"/>
    <w:rsid w:val="00302504"/>
    <w:rsid w:val="0030322C"/>
    <w:rsid w:val="00303F57"/>
    <w:rsid w:val="00304396"/>
    <w:rsid w:val="00304738"/>
    <w:rsid w:val="00305969"/>
    <w:rsid w:val="00307942"/>
    <w:rsid w:val="00307C1E"/>
    <w:rsid w:val="00307EB5"/>
    <w:rsid w:val="00310734"/>
    <w:rsid w:val="00315F55"/>
    <w:rsid w:val="00316F80"/>
    <w:rsid w:val="003207D4"/>
    <w:rsid w:val="00322E12"/>
    <w:rsid w:val="003235D3"/>
    <w:rsid w:val="00324837"/>
    <w:rsid w:val="00325325"/>
    <w:rsid w:val="00327734"/>
    <w:rsid w:val="00327941"/>
    <w:rsid w:val="00327F1D"/>
    <w:rsid w:val="00327F97"/>
    <w:rsid w:val="003317A6"/>
    <w:rsid w:val="0033209D"/>
    <w:rsid w:val="00334554"/>
    <w:rsid w:val="0033707D"/>
    <w:rsid w:val="00340203"/>
    <w:rsid w:val="003416A2"/>
    <w:rsid w:val="00343206"/>
    <w:rsid w:val="00347B5E"/>
    <w:rsid w:val="003509CA"/>
    <w:rsid w:val="0035201C"/>
    <w:rsid w:val="00352159"/>
    <w:rsid w:val="003528E7"/>
    <w:rsid w:val="00356024"/>
    <w:rsid w:val="003567CF"/>
    <w:rsid w:val="0036064B"/>
    <w:rsid w:val="00360A8B"/>
    <w:rsid w:val="00362ECE"/>
    <w:rsid w:val="00364FCE"/>
    <w:rsid w:val="003658EA"/>
    <w:rsid w:val="00370A22"/>
    <w:rsid w:val="00370B83"/>
    <w:rsid w:val="00370D43"/>
    <w:rsid w:val="00371E8B"/>
    <w:rsid w:val="003721D9"/>
    <w:rsid w:val="003724AC"/>
    <w:rsid w:val="00373151"/>
    <w:rsid w:val="00375ECE"/>
    <w:rsid w:val="00380BBE"/>
    <w:rsid w:val="00380FE3"/>
    <w:rsid w:val="0038114A"/>
    <w:rsid w:val="00382B8F"/>
    <w:rsid w:val="00384222"/>
    <w:rsid w:val="00384980"/>
    <w:rsid w:val="0038517E"/>
    <w:rsid w:val="00385D84"/>
    <w:rsid w:val="0038661B"/>
    <w:rsid w:val="0038754D"/>
    <w:rsid w:val="00387C80"/>
    <w:rsid w:val="00392F5A"/>
    <w:rsid w:val="003939FE"/>
    <w:rsid w:val="003941FE"/>
    <w:rsid w:val="00397E77"/>
    <w:rsid w:val="003A082F"/>
    <w:rsid w:val="003A75F7"/>
    <w:rsid w:val="003A79EE"/>
    <w:rsid w:val="003A7E24"/>
    <w:rsid w:val="003B2C05"/>
    <w:rsid w:val="003B55B7"/>
    <w:rsid w:val="003B593E"/>
    <w:rsid w:val="003B75AC"/>
    <w:rsid w:val="003B765D"/>
    <w:rsid w:val="003C0C83"/>
    <w:rsid w:val="003C3F39"/>
    <w:rsid w:val="003C5B82"/>
    <w:rsid w:val="003C7939"/>
    <w:rsid w:val="003C7FC8"/>
    <w:rsid w:val="003D0A34"/>
    <w:rsid w:val="003D16EA"/>
    <w:rsid w:val="003D2CD8"/>
    <w:rsid w:val="003D2DA6"/>
    <w:rsid w:val="003D3203"/>
    <w:rsid w:val="003D48EA"/>
    <w:rsid w:val="003D4F8B"/>
    <w:rsid w:val="003D5A4D"/>
    <w:rsid w:val="003D78B8"/>
    <w:rsid w:val="003E2C6A"/>
    <w:rsid w:val="003E53B2"/>
    <w:rsid w:val="003E58AF"/>
    <w:rsid w:val="003E6CA1"/>
    <w:rsid w:val="003F135D"/>
    <w:rsid w:val="003F4799"/>
    <w:rsid w:val="003F5D1D"/>
    <w:rsid w:val="003F5D43"/>
    <w:rsid w:val="003F7237"/>
    <w:rsid w:val="00400EBB"/>
    <w:rsid w:val="004011CD"/>
    <w:rsid w:val="00401495"/>
    <w:rsid w:val="00402F13"/>
    <w:rsid w:val="00403639"/>
    <w:rsid w:val="00403DBD"/>
    <w:rsid w:val="00406367"/>
    <w:rsid w:val="00406503"/>
    <w:rsid w:val="004076DD"/>
    <w:rsid w:val="00412A4A"/>
    <w:rsid w:val="004133E6"/>
    <w:rsid w:val="00414BD2"/>
    <w:rsid w:val="00417F9A"/>
    <w:rsid w:val="004224BC"/>
    <w:rsid w:val="00423262"/>
    <w:rsid w:val="004240D5"/>
    <w:rsid w:val="0042434F"/>
    <w:rsid w:val="00424594"/>
    <w:rsid w:val="00424793"/>
    <w:rsid w:val="00425137"/>
    <w:rsid w:val="00427F24"/>
    <w:rsid w:val="00430CC8"/>
    <w:rsid w:val="0043106F"/>
    <w:rsid w:val="0043218D"/>
    <w:rsid w:val="00432BE9"/>
    <w:rsid w:val="00433E34"/>
    <w:rsid w:val="00434E8B"/>
    <w:rsid w:val="00435201"/>
    <w:rsid w:val="00435920"/>
    <w:rsid w:val="00435C03"/>
    <w:rsid w:val="004433A5"/>
    <w:rsid w:val="00443CDC"/>
    <w:rsid w:val="00445512"/>
    <w:rsid w:val="00445918"/>
    <w:rsid w:val="00447885"/>
    <w:rsid w:val="00447DCC"/>
    <w:rsid w:val="004524C3"/>
    <w:rsid w:val="0045264A"/>
    <w:rsid w:val="00452EE6"/>
    <w:rsid w:val="00453244"/>
    <w:rsid w:val="00455864"/>
    <w:rsid w:val="00456281"/>
    <w:rsid w:val="0045764C"/>
    <w:rsid w:val="004614D6"/>
    <w:rsid w:val="0046178F"/>
    <w:rsid w:val="00463065"/>
    <w:rsid w:val="004642B1"/>
    <w:rsid w:val="0046645D"/>
    <w:rsid w:val="0047123C"/>
    <w:rsid w:val="00473074"/>
    <w:rsid w:val="00473584"/>
    <w:rsid w:val="00473E9F"/>
    <w:rsid w:val="00475EB5"/>
    <w:rsid w:val="004762AD"/>
    <w:rsid w:val="004776E2"/>
    <w:rsid w:val="00477A63"/>
    <w:rsid w:val="00480087"/>
    <w:rsid w:val="004806A4"/>
    <w:rsid w:val="0048098A"/>
    <w:rsid w:val="00485969"/>
    <w:rsid w:val="004862D7"/>
    <w:rsid w:val="0049059B"/>
    <w:rsid w:val="0049158E"/>
    <w:rsid w:val="0049184C"/>
    <w:rsid w:val="004918C6"/>
    <w:rsid w:val="00492C47"/>
    <w:rsid w:val="00494722"/>
    <w:rsid w:val="004959F8"/>
    <w:rsid w:val="004970A9"/>
    <w:rsid w:val="00497107"/>
    <w:rsid w:val="004A367A"/>
    <w:rsid w:val="004A46BB"/>
    <w:rsid w:val="004A672B"/>
    <w:rsid w:val="004B094F"/>
    <w:rsid w:val="004B1FB3"/>
    <w:rsid w:val="004C033F"/>
    <w:rsid w:val="004C3F91"/>
    <w:rsid w:val="004C583F"/>
    <w:rsid w:val="004C5FB1"/>
    <w:rsid w:val="004C68C9"/>
    <w:rsid w:val="004D1721"/>
    <w:rsid w:val="004D1BBE"/>
    <w:rsid w:val="004D208C"/>
    <w:rsid w:val="004D2FA0"/>
    <w:rsid w:val="004E0649"/>
    <w:rsid w:val="004E09DE"/>
    <w:rsid w:val="004E11D6"/>
    <w:rsid w:val="004E150B"/>
    <w:rsid w:val="004E2283"/>
    <w:rsid w:val="004E289F"/>
    <w:rsid w:val="004E3494"/>
    <w:rsid w:val="004E3A0A"/>
    <w:rsid w:val="004E3EE3"/>
    <w:rsid w:val="004E4D23"/>
    <w:rsid w:val="004F03B2"/>
    <w:rsid w:val="004F13CB"/>
    <w:rsid w:val="004F16D3"/>
    <w:rsid w:val="004F1B78"/>
    <w:rsid w:val="004F2D61"/>
    <w:rsid w:val="004F5BAE"/>
    <w:rsid w:val="004F5DAD"/>
    <w:rsid w:val="00500270"/>
    <w:rsid w:val="00500770"/>
    <w:rsid w:val="005025E1"/>
    <w:rsid w:val="0050373F"/>
    <w:rsid w:val="005069CF"/>
    <w:rsid w:val="00507EE1"/>
    <w:rsid w:val="00507F72"/>
    <w:rsid w:val="00510713"/>
    <w:rsid w:val="005118FF"/>
    <w:rsid w:val="005133F5"/>
    <w:rsid w:val="0052044C"/>
    <w:rsid w:val="0052320C"/>
    <w:rsid w:val="00523242"/>
    <w:rsid w:val="00526FDB"/>
    <w:rsid w:val="0052776B"/>
    <w:rsid w:val="00527911"/>
    <w:rsid w:val="00532CA9"/>
    <w:rsid w:val="00532CBE"/>
    <w:rsid w:val="005332C5"/>
    <w:rsid w:val="00534C97"/>
    <w:rsid w:val="00537528"/>
    <w:rsid w:val="00540A0E"/>
    <w:rsid w:val="00542E74"/>
    <w:rsid w:val="0054419D"/>
    <w:rsid w:val="005448B9"/>
    <w:rsid w:val="00544E52"/>
    <w:rsid w:val="005542B7"/>
    <w:rsid w:val="005543F6"/>
    <w:rsid w:val="00554B86"/>
    <w:rsid w:val="00554C79"/>
    <w:rsid w:val="00557854"/>
    <w:rsid w:val="00557CF7"/>
    <w:rsid w:val="00560617"/>
    <w:rsid w:val="005613AB"/>
    <w:rsid w:val="005623C9"/>
    <w:rsid w:val="005636E1"/>
    <w:rsid w:val="00563B99"/>
    <w:rsid w:val="005649E8"/>
    <w:rsid w:val="005654FF"/>
    <w:rsid w:val="00570936"/>
    <w:rsid w:val="0057182C"/>
    <w:rsid w:val="00571D40"/>
    <w:rsid w:val="005723F2"/>
    <w:rsid w:val="00573E43"/>
    <w:rsid w:val="0057458D"/>
    <w:rsid w:val="00574765"/>
    <w:rsid w:val="00576606"/>
    <w:rsid w:val="0058271B"/>
    <w:rsid w:val="005861AC"/>
    <w:rsid w:val="00586C70"/>
    <w:rsid w:val="00587B43"/>
    <w:rsid w:val="00591159"/>
    <w:rsid w:val="00591729"/>
    <w:rsid w:val="00591E25"/>
    <w:rsid w:val="00595302"/>
    <w:rsid w:val="005953D1"/>
    <w:rsid w:val="00595664"/>
    <w:rsid w:val="005A0539"/>
    <w:rsid w:val="005A09A1"/>
    <w:rsid w:val="005A2645"/>
    <w:rsid w:val="005A3060"/>
    <w:rsid w:val="005A30FF"/>
    <w:rsid w:val="005A36B9"/>
    <w:rsid w:val="005A3C33"/>
    <w:rsid w:val="005A7B63"/>
    <w:rsid w:val="005A7F65"/>
    <w:rsid w:val="005B073E"/>
    <w:rsid w:val="005B14EC"/>
    <w:rsid w:val="005B1814"/>
    <w:rsid w:val="005B1B98"/>
    <w:rsid w:val="005B24A8"/>
    <w:rsid w:val="005B5BA4"/>
    <w:rsid w:val="005B620D"/>
    <w:rsid w:val="005B7376"/>
    <w:rsid w:val="005B7DE3"/>
    <w:rsid w:val="005C18C2"/>
    <w:rsid w:val="005C310E"/>
    <w:rsid w:val="005C32D0"/>
    <w:rsid w:val="005C356E"/>
    <w:rsid w:val="005D1290"/>
    <w:rsid w:val="005D1E41"/>
    <w:rsid w:val="005D2909"/>
    <w:rsid w:val="005D2A10"/>
    <w:rsid w:val="005D4C64"/>
    <w:rsid w:val="005D4DE2"/>
    <w:rsid w:val="005D66DD"/>
    <w:rsid w:val="005D6E24"/>
    <w:rsid w:val="005D731F"/>
    <w:rsid w:val="005E0043"/>
    <w:rsid w:val="005E078D"/>
    <w:rsid w:val="005E2C3A"/>
    <w:rsid w:val="005E44D0"/>
    <w:rsid w:val="005E5C90"/>
    <w:rsid w:val="005E5CB7"/>
    <w:rsid w:val="005E69ED"/>
    <w:rsid w:val="005F069C"/>
    <w:rsid w:val="005F307A"/>
    <w:rsid w:val="005F3E09"/>
    <w:rsid w:val="005F44F9"/>
    <w:rsid w:val="005F4AD6"/>
    <w:rsid w:val="005F53C7"/>
    <w:rsid w:val="005F5BF4"/>
    <w:rsid w:val="005F6FF8"/>
    <w:rsid w:val="005F7149"/>
    <w:rsid w:val="005F72E7"/>
    <w:rsid w:val="005F7367"/>
    <w:rsid w:val="00601585"/>
    <w:rsid w:val="00602CDA"/>
    <w:rsid w:val="00603194"/>
    <w:rsid w:val="00603F7D"/>
    <w:rsid w:val="00604641"/>
    <w:rsid w:val="0060627E"/>
    <w:rsid w:val="006109EE"/>
    <w:rsid w:val="00624512"/>
    <w:rsid w:val="006248A2"/>
    <w:rsid w:val="0063281D"/>
    <w:rsid w:val="00633CD8"/>
    <w:rsid w:val="00634CF2"/>
    <w:rsid w:val="0063692D"/>
    <w:rsid w:val="00642CCE"/>
    <w:rsid w:val="006477DF"/>
    <w:rsid w:val="00650F5B"/>
    <w:rsid w:val="006510AF"/>
    <w:rsid w:val="00652874"/>
    <w:rsid w:val="00652A77"/>
    <w:rsid w:val="00654F11"/>
    <w:rsid w:val="00656CEA"/>
    <w:rsid w:val="006573B4"/>
    <w:rsid w:val="00661F79"/>
    <w:rsid w:val="0066464E"/>
    <w:rsid w:val="006655A2"/>
    <w:rsid w:val="00665A61"/>
    <w:rsid w:val="00666CB2"/>
    <w:rsid w:val="00666E61"/>
    <w:rsid w:val="00671712"/>
    <w:rsid w:val="00672211"/>
    <w:rsid w:val="00674DCE"/>
    <w:rsid w:val="00676A26"/>
    <w:rsid w:val="00680495"/>
    <w:rsid w:val="00680F5E"/>
    <w:rsid w:val="00681CCD"/>
    <w:rsid w:val="0068485B"/>
    <w:rsid w:val="00684AF6"/>
    <w:rsid w:val="00685006"/>
    <w:rsid w:val="00690AF9"/>
    <w:rsid w:val="006920CC"/>
    <w:rsid w:val="00692F92"/>
    <w:rsid w:val="006956CF"/>
    <w:rsid w:val="0069623E"/>
    <w:rsid w:val="0069657A"/>
    <w:rsid w:val="00697649"/>
    <w:rsid w:val="006A09D5"/>
    <w:rsid w:val="006A0FD1"/>
    <w:rsid w:val="006A2303"/>
    <w:rsid w:val="006A30BC"/>
    <w:rsid w:val="006A360A"/>
    <w:rsid w:val="006A41C0"/>
    <w:rsid w:val="006A4571"/>
    <w:rsid w:val="006A4B2D"/>
    <w:rsid w:val="006B1ADC"/>
    <w:rsid w:val="006B3AA3"/>
    <w:rsid w:val="006B3C50"/>
    <w:rsid w:val="006B46FD"/>
    <w:rsid w:val="006B6274"/>
    <w:rsid w:val="006C49B3"/>
    <w:rsid w:val="006C4F9B"/>
    <w:rsid w:val="006C5730"/>
    <w:rsid w:val="006C5888"/>
    <w:rsid w:val="006C6E36"/>
    <w:rsid w:val="006D070E"/>
    <w:rsid w:val="006D3E40"/>
    <w:rsid w:val="006D41F8"/>
    <w:rsid w:val="006D526D"/>
    <w:rsid w:val="006D6F35"/>
    <w:rsid w:val="006D7798"/>
    <w:rsid w:val="006E085D"/>
    <w:rsid w:val="006E266D"/>
    <w:rsid w:val="006E5169"/>
    <w:rsid w:val="006E6CDC"/>
    <w:rsid w:val="006E6F7E"/>
    <w:rsid w:val="006F04B9"/>
    <w:rsid w:val="006F1FDE"/>
    <w:rsid w:val="006F21B1"/>
    <w:rsid w:val="006F4439"/>
    <w:rsid w:val="006F4CE7"/>
    <w:rsid w:val="006F598C"/>
    <w:rsid w:val="006F6B9A"/>
    <w:rsid w:val="0070151B"/>
    <w:rsid w:val="00704317"/>
    <w:rsid w:val="00705A17"/>
    <w:rsid w:val="007067CC"/>
    <w:rsid w:val="00713764"/>
    <w:rsid w:val="007154B6"/>
    <w:rsid w:val="00717E26"/>
    <w:rsid w:val="00724874"/>
    <w:rsid w:val="007255BD"/>
    <w:rsid w:val="00725619"/>
    <w:rsid w:val="00725AEE"/>
    <w:rsid w:val="0072609D"/>
    <w:rsid w:val="00726D0D"/>
    <w:rsid w:val="00726F75"/>
    <w:rsid w:val="0073192A"/>
    <w:rsid w:val="00735ECB"/>
    <w:rsid w:val="00737331"/>
    <w:rsid w:val="00737946"/>
    <w:rsid w:val="00737C0B"/>
    <w:rsid w:val="00741399"/>
    <w:rsid w:val="00742E23"/>
    <w:rsid w:val="0074631C"/>
    <w:rsid w:val="00746C91"/>
    <w:rsid w:val="007503BC"/>
    <w:rsid w:val="0075073A"/>
    <w:rsid w:val="00751CAA"/>
    <w:rsid w:val="007532BB"/>
    <w:rsid w:val="00755AF7"/>
    <w:rsid w:val="00757F66"/>
    <w:rsid w:val="00761326"/>
    <w:rsid w:val="007624B6"/>
    <w:rsid w:val="00764B06"/>
    <w:rsid w:val="0076575B"/>
    <w:rsid w:val="00767509"/>
    <w:rsid w:val="00771B9C"/>
    <w:rsid w:val="007736CF"/>
    <w:rsid w:val="00775AE5"/>
    <w:rsid w:val="0077662F"/>
    <w:rsid w:val="007775A5"/>
    <w:rsid w:val="007821B6"/>
    <w:rsid w:val="00782EFE"/>
    <w:rsid w:val="007844E3"/>
    <w:rsid w:val="007859D3"/>
    <w:rsid w:val="007906C1"/>
    <w:rsid w:val="00790829"/>
    <w:rsid w:val="00790847"/>
    <w:rsid w:val="00790D89"/>
    <w:rsid w:val="0079150A"/>
    <w:rsid w:val="00795CD5"/>
    <w:rsid w:val="007A0162"/>
    <w:rsid w:val="007A16FE"/>
    <w:rsid w:val="007A21C5"/>
    <w:rsid w:val="007A3858"/>
    <w:rsid w:val="007A52E0"/>
    <w:rsid w:val="007A54B4"/>
    <w:rsid w:val="007A6B4B"/>
    <w:rsid w:val="007A75E8"/>
    <w:rsid w:val="007B1BD3"/>
    <w:rsid w:val="007B1E60"/>
    <w:rsid w:val="007B3052"/>
    <w:rsid w:val="007C29A2"/>
    <w:rsid w:val="007C3361"/>
    <w:rsid w:val="007C35C1"/>
    <w:rsid w:val="007C3CDB"/>
    <w:rsid w:val="007C3CEB"/>
    <w:rsid w:val="007C44E3"/>
    <w:rsid w:val="007C5702"/>
    <w:rsid w:val="007C5AC1"/>
    <w:rsid w:val="007C5BC8"/>
    <w:rsid w:val="007D000D"/>
    <w:rsid w:val="007D2160"/>
    <w:rsid w:val="007D520D"/>
    <w:rsid w:val="007D598A"/>
    <w:rsid w:val="007D5BF0"/>
    <w:rsid w:val="007D7757"/>
    <w:rsid w:val="007E31C9"/>
    <w:rsid w:val="007E3A93"/>
    <w:rsid w:val="007E3B97"/>
    <w:rsid w:val="007E3F8E"/>
    <w:rsid w:val="007E4568"/>
    <w:rsid w:val="007E4DA7"/>
    <w:rsid w:val="007E664C"/>
    <w:rsid w:val="007F11DF"/>
    <w:rsid w:val="007F2DA3"/>
    <w:rsid w:val="007F3926"/>
    <w:rsid w:val="007F39A9"/>
    <w:rsid w:val="007F7C7E"/>
    <w:rsid w:val="008007A7"/>
    <w:rsid w:val="00800C42"/>
    <w:rsid w:val="00801CF0"/>
    <w:rsid w:val="00802AC3"/>
    <w:rsid w:val="00802B00"/>
    <w:rsid w:val="00806A56"/>
    <w:rsid w:val="00807A1C"/>
    <w:rsid w:val="00814D23"/>
    <w:rsid w:val="00817B98"/>
    <w:rsid w:val="00817D39"/>
    <w:rsid w:val="008200E3"/>
    <w:rsid w:val="008201B2"/>
    <w:rsid w:val="0082166B"/>
    <w:rsid w:val="0082688F"/>
    <w:rsid w:val="00826CE0"/>
    <w:rsid w:val="00827222"/>
    <w:rsid w:val="00831676"/>
    <w:rsid w:val="00832F82"/>
    <w:rsid w:val="00832FE4"/>
    <w:rsid w:val="008334EA"/>
    <w:rsid w:val="008353EF"/>
    <w:rsid w:val="00841FDE"/>
    <w:rsid w:val="0084400A"/>
    <w:rsid w:val="00845148"/>
    <w:rsid w:val="00846928"/>
    <w:rsid w:val="00847897"/>
    <w:rsid w:val="008478E6"/>
    <w:rsid w:val="00850288"/>
    <w:rsid w:val="008511C0"/>
    <w:rsid w:val="00852112"/>
    <w:rsid w:val="00853A1A"/>
    <w:rsid w:val="00854A68"/>
    <w:rsid w:val="00856615"/>
    <w:rsid w:val="008609F5"/>
    <w:rsid w:val="00861698"/>
    <w:rsid w:val="008620A3"/>
    <w:rsid w:val="00862E02"/>
    <w:rsid w:val="00863E1D"/>
    <w:rsid w:val="008640FA"/>
    <w:rsid w:val="00865877"/>
    <w:rsid w:val="008668B2"/>
    <w:rsid w:val="008672BC"/>
    <w:rsid w:val="008706CE"/>
    <w:rsid w:val="00870B3C"/>
    <w:rsid w:val="008721C8"/>
    <w:rsid w:val="008737CE"/>
    <w:rsid w:val="0087497A"/>
    <w:rsid w:val="00875423"/>
    <w:rsid w:val="008758E2"/>
    <w:rsid w:val="00875C04"/>
    <w:rsid w:val="008773F9"/>
    <w:rsid w:val="00884430"/>
    <w:rsid w:val="0089015A"/>
    <w:rsid w:val="0089296B"/>
    <w:rsid w:val="0089441F"/>
    <w:rsid w:val="00896497"/>
    <w:rsid w:val="008A113E"/>
    <w:rsid w:val="008A3E91"/>
    <w:rsid w:val="008A4AFB"/>
    <w:rsid w:val="008A6708"/>
    <w:rsid w:val="008A7033"/>
    <w:rsid w:val="008B0F6C"/>
    <w:rsid w:val="008B26CE"/>
    <w:rsid w:val="008B34F0"/>
    <w:rsid w:val="008B47B4"/>
    <w:rsid w:val="008B52CE"/>
    <w:rsid w:val="008B586D"/>
    <w:rsid w:val="008B7667"/>
    <w:rsid w:val="008C0575"/>
    <w:rsid w:val="008C7CBE"/>
    <w:rsid w:val="008D1892"/>
    <w:rsid w:val="008D5F87"/>
    <w:rsid w:val="008E182F"/>
    <w:rsid w:val="008E2E7F"/>
    <w:rsid w:val="008E3A55"/>
    <w:rsid w:val="008E7A67"/>
    <w:rsid w:val="008F124E"/>
    <w:rsid w:val="008F21A3"/>
    <w:rsid w:val="008F2327"/>
    <w:rsid w:val="008F3BD0"/>
    <w:rsid w:val="008F3F54"/>
    <w:rsid w:val="008F4280"/>
    <w:rsid w:val="00905BD0"/>
    <w:rsid w:val="00906D29"/>
    <w:rsid w:val="00910269"/>
    <w:rsid w:val="009111C2"/>
    <w:rsid w:val="00911AE7"/>
    <w:rsid w:val="00913449"/>
    <w:rsid w:val="00913B8D"/>
    <w:rsid w:val="00913C67"/>
    <w:rsid w:val="00916B5A"/>
    <w:rsid w:val="00916DE7"/>
    <w:rsid w:val="00917791"/>
    <w:rsid w:val="0091785D"/>
    <w:rsid w:val="00920590"/>
    <w:rsid w:val="0092152C"/>
    <w:rsid w:val="00922344"/>
    <w:rsid w:val="0092351C"/>
    <w:rsid w:val="00923EC2"/>
    <w:rsid w:val="00926AD9"/>
    <w:rsid w:val="00930EE6"/>
    <w:rsid w:val="0093470F"/>
    <w:rsid w:val="0093758C"/>
    <w:rsid w:val="00937A04"/>
    <w:rsid w:val="009407E9"/>
    <w:rsid w:val="00941A0F"/>
    <w:rsid w:val="00941D12"/>
    <w:rsid w:val="00941EA8"/>
    <w:rsid w:val="009421F2"/>
    <w:rsid w:val="00942404"/>
    <w:rsid w:val="00943867"/>
    <w:rsid w:val="00943FFF"/>
    <w:rsid w:val="009467BA"/>
    <w:rsid w:val="0094754D"/>
    <w:rsid w:val="009475FE"/>
    <w:rsid w:val="00947A70"/>
    <w:rsid w:val="00950D2E"/>
    <w:rsid w:val="00954BBA"/>
    <w:rsid w:val="00954F58"/>
    <w:rsid w:val="009558BF"/>
    <w:rsid w:val="00960AD9"/>
    <w:rsid w:val="00961DAA"/>
    <w:rsid w:val="00962D10"/>
    <w:rsid w:val="00962EF4"/>
    <w:rsid w:val="00964E32"/>
    <w:rsid w:val="009652BE"/>
    <w:rsid w:val="00965369"/>
    <w:rsid w:val="00971471"/>
    <w:rsid w:val="009724FB"/>
    <w:rsid w:val="00972C59"/>
    <w:rsid w:val="0097306A"/>
    <w:rsid w:val="009731F1"/>
    <w:rsid w:val="009734F9"/>
    <w:rsid w:val="009734FE"/>
    <w:rsid w:val="00974CC1"/>
    <w:rsid w:val="009755B2"/>
    <w:rsid w:val="0097574A"/>
    <w:rsid w:val="0098582B"/>
    <w:rsid w:val="00985EA9"/>
    <w:rsid w:val="00986276"/>
    <w:rsid w:val="00995837"/>
    <w:rsid w:val="00996592"/>
    <w:rsid w:val="00997BEB"/>
    <w:rsid w:val="00997EC3"/>
    <w:rsid w:val="009A067C"/>
    <w:rsid w:val="009A279A"/>
    <w:rsid w:val="009A3B10"/>
    <w:rsid w:val="009A6F95"/>
    <w:rsid w:val="009A7168"/>
    <w:rsid w:val="009B042F"/>
    <w:rsid w:val="009B074A"/>
    <w:rsid w:val="009B07D7"/>
    <w:rsid w:val="009B10BB"/>
    <w:rsid w:val="009B168B"/>
    <w:rsid w:val="009B2D2B"/>
    <w:rsid w:val="009B3AC2"/>
    <w:rsid w:val="009B516C"/>
    <w:rsid w:val="009B7DAE"/>
    <w:rsid w:val="009C08E4"/>
    <w:rsid w:val="009C0DEC"/>
    <w:rsid w:val="009C12D1"/>
    <w:rsid w:val="009C28F1"/>
    <w:rsid w:val="009C2951"/>
    <w:rsid w:val="009C2968"/>
    <w:rsid w:val="009C4921"/>
    <w:rsid w:val="009C7D88"/>
    <w:rsid w:val="009D01F9"/>
    <w:rsid w:val="009D1715"/>
    <w:rsid w:val="009D2E16"/>
    <w:rsid w:val="009D2EEE"/>
    <w:rsid w:val="009D42F0"/>
    <w:rsid w:val="009E1DA9"/>
    <w:rsid w:val="009E1DB0"/>
    <w:rsid w:val="009E2E90"/>
    <w:rsid w:val="009E370E"/>
    <w:rsid w:val="009E72E4"/>
    <w:rsid w:val="009F390B"/>
    <w:rsid w:val="009F3DB8"/>
    <w:rsid w:val="009F401C"/>
    <w:rsid w:val="009F49A6"/>
    <w:rsid w:val="009F5D8E"/>
    <w:rsid w:val="009F6DE4"/>
    <w:rsid w:val="009F754C"/>
    <w:rsid w:val="00A00071"/>
    <w:rsid w:val="00A00BDE"/>
    <w:rsid w:val="00A0137F"/>
    <w:rsid w:val="00A03368"/>
    <w:rsid w:val="00A038D3"/>
    <w:rsid w:val="00A0633A"/>
    <w:rsid w:val="00A076F1"/>
    <w:rsid w:val="00A10A03"/>
    <w:rsid w:val="00A11134"/>
    <w:rsid w:val="00A1171B"/>
    <w:rsid w:val="00A1379D"/>
    <w:rsid w:val="00A13D0C"/>
    <w:rsid w:val="00A14265"/>
    <w:rsid w:val="00A1564C"/>
    <w:rsid w:val="00A15BF2"/>
    <w:rsid w:val="00A15C82"/>
    <w:rsid w:val="00A16593"/>
    <w:rsid w:val="00A16C2F"/>
    <w:rsid w:val="00A20726"/>
    <w:rsid w:val="00A2333F"/>
    <w:rsid w:val="00A2445C"/>
    <w:rsid w:val="00A24749"/>
    <w:rsid w:val="00A2485F"/>
    <w:rsid w:val="00A255C8"/>
    <w:rsid w:val="00A258E0"/>
    <w:rsid w:val="00A30442"/>
    <w:rsid w:val="00A328F1"/>
    <w:rsid w:val="00A32BEE"/>
    <w:rsid w:val="00A330E2"/>
    <w:rsid w:val="00A33567"/>
    <w:rsid w:val="00A33A28"/>
    <w:rsid w:val="00A34169"/>
    <w:rsid w:val="00A34988"/>
    <w:rsid w:val="00A41BCB"/>
    <w:rsid w:val="00A42684"/>
    <w:rsid w:val="00A441A2"/>
    <w:rsid w:val="00A475B7"/>
    <w:rsid w:val="00A506C5"/>
    <w:rsid w:val="00A51B13"/>
    <w:rsid w:val="00A51BC8"/>
    <w:rsid w:val="00A531E8"/>
    <w:rsid w:val="00A539AA"/>
    <w:rsid w:val="00A55B31"/>
    <w:rsid w:val="00A562F0"/>
    <w:rsid w:val="00A56B6B"/>
    <w:rsid w:val="00A57483"/>
    <w:rsid w:val="00A60843"/>
    <w:rsid w:val="00A6295C"/>
    <w:rsid w:val="00A636EE"/>
    <w:rsid w:val="00A66861"/>
    <w:rsid w:val="00A71FE5"/>
    <w:rsid w:val="00A72326"/>
    <w:rsid w:val="00A73789"/>
    <w:rsid w:val="00A82069"/>
    <w:rsid w:val="00A8215E"/>
    <w:rsid w:val="00A82A8C"/>
    <w:rsid w:val="00A8646D"/>
    <w:rsid w:val="00A87954"/>
    <w:rsid w:val="00A87FF4"/>
    <w:rsid w:val="00A905E5"/>
    <w:rsid w:val="00A90650"/>
    <w:rsid w:val="00A9224F"/>
    <w:rsid w:val="00A955C2"/>
    <w:rsid w:val="00A965F5"/>
    <w:rsid w:val="00A9673D"/>
    <w:rsid w:val="00A96AE4"/>
    <w:rsid w:val="00A96CD2"/>
    <w:rsid w:val="00A96F05"/>
    <w:rsid w:val="00A97297"/>
    <w:rsid w:val="00A97DF8"/>
    <w:rsid w:val="00AA13B5"/>
    <w:rsid w:val="00AA1F0C"/>
    <w:rsid w:val="00AA24F5"/>
    <w:rsid w:val="00AA3768"/>
    <w:rsid w:val="00AA4131"/>
    <w:rsid w:val="00AA43FB"/>
    <w:rsid w:val="00AA5A80"/>
    <w:rsid w:val="00AB2331"/>
    <w:rsid w:val="00AB37A4"/>
    <w:rsid w:val="00AB44A6"/>
    <w:rsid w:val="00AB44BC"/>
    <w:rsid w:val="00AB4668"/>
    <w:rsid w:val="00AB51B0"/>
    <w:rsid w:val="00AB5D56"/>
    <w:rsid w:val="00AB63CD"/>
    <w:rsid w:val="00AC0697"/>
    <w:rsid w:val="00AC183C"/>
    <w:rsid w:val="00AC216A"/>
    <w:rsid w:val="00AC2A3E"/>
    <w:rsid w:val="00AC5CEA"/>
    <w:rsid w:val="00AC6590"/>
    <w:rsid w:val="00AC6DF5"/>
    <w:rsid w:val="00AC78CE"/>
    <w:rsid w:val="00AD003B"/>
    <w:rsid w:val="00AE0756"/>
    <w:rsid w:val="00AE09D9"/>
    <w:rsid w:val="00AE0AF2"/>
    <w:rsid w:val="00AE2C61"/>
    <w:rsid w:val="00AE3925"/>
    <w:rsid w:val="00AE4199"/>
    <w:rsid w:val="00AE47D1"/>
    <w:rsid w:val="00AE67EA"/>
    <w:rsid w:val="00AE6D3B"/>
    <w:rsid w:val="00AF144F"/>
    <w:rsid w:val="00AF1C55"/>
    <w:rsid w:val="00AF5F6F"/>
    <w:rsid w:val="00AF6D4F"/>
    <w:rsid w:val="00B00395"/>
    <w:rsid w:val="00B01F54"/>
    <w:rsid w:val="00B045B9"/>
    <w:rsid w:val="00B04969"/>
    <w:rsid w:val="00B051EF"/>
    <w:rsid w:val="00B05C8D"/>
    <w:rsid w:val="00B06B2F"/>
    <w:rsid w:val="00B121B6"/>
    <w:rsid w:val="00B15405"/>
    <w:rsid w:val="00B15469"/>
    <w:rsid w:val="00B15C37"/>
    <w:rsid w:val="00B16145"/>
    <w:rsid w:val="00B16522"/>
    <w:rsid w:val="00B167B3"/>
    <w:rsid w:val="00B17632"/>
    <w:rsid w:val="00B17B62"/>
    <w:rsid w:val="00B20277"/>
    <w:rsid w:val="00B20EF6"/>
    <w:rsid w:val="00B2316B"/>
    <w:rsid w:val="00B27F87"/>
    <w:rsid w:val="00B30EAD"/>
    <w:rsid w:val="00B35FB2"/>
    <w:rsid w:val="00B37006"/>
    <w:rsid w:val="00B40A46"/>
    <w:rsid w:val="00B40D73"/>
    <w:rsid w:val="00B41446"/>
    <w:rsid w:val="00B41450"/>
    <w:rsid w:val="00B41532"/>
    <w:rsid w:val="00B44099"/>
    <w:rsid w:val="00B449A2"/>
    <w:rsid w:val="00B44E2B"/>
    <w:rsid w:val="00B46BB0"/>
    <w:rsid w:val="00B525EC"/>
    <w:rsid w:val="00B5269F"/>
    <w:rsid w:val="00B5336F"/>
    <w:rsid w:val="00B54445"/>
    <w:rsid w:val="00B54754"/>
    <w:rsid w:val="00B54C3B"/>
    <w:rsid w:val="00B54D26"/>
    <w:rsid w:val="00B61AFA"/>
    <w:rsid w:val="00B61E87"/>
    <w:rsid w:val="00B622AE"/>
    <w:rsid w:val="00B6658D"/>
    <w:rsid w:val="00B6775E"/>
    <w:rsid w:val="00B67A3A"/>
    <w:rsid w:val="00B70C0C"/>
    <w:rsid w:val="00B70F85"/>
    <w:rsid w:val="00B745A0"/>
    <w:rsid w:val="00B756C9"/>
    <w:rsid w:val="00B82A11"/>
    <w:rsid w:val="00B83109"/>
    <w:rsid w:val="00B83C2D"/>
    <w:rsid w:val="00B844BF"/>
    <w:rsid w:val="00B84A10"/>
    <w:rsid w:val="00B85E55"/>
    <w:rsid w:val="00B86E9E"/>
    <w:rsid w:val="00B8751D"/>
    <w:rsid w:val="00B8787F"/>
    <w:rsid w:val="00B916A3"/>
    <w:rsid w:val="00B933AB"/>
    <w:rsid w:val="00B9458E"/>
    <w:rsid w:val="00B950F2"/>
    <w:rsid w:val="00B965E9"/>
    <w:rsid w:val="00B966F6"/>
    <w:rsid w:val="00B969D7"/>
    <w:rsid w:val="00BA007D"/>
    <w:rsid w:val="00BA198E"/>
    <w:rsid w:val="00BA5012"/>
    <w:rsid w:val="00BB2C2D"/>
    <w:rsid w:val="00BB4079"/>
    <w:rsid w:val="00BC0388"/>
    <w:rsid w:val="00BC140D"/>
    <w:rsid w:val="00BC2425"/>
    <w:rsid w:val="00BC327F"/>
    <w:rsid w:val="00BC588E"/>
    <w:rsid w:val="00BC5A4B"/>
    <w:rsid w:val="00BC6808"/>
    <w:rsid w:val="00BC7190"/>
    <w:rsid w:val="00BD3989"/>
    <w:rsid w:val="00BD4BBE"/>
    <w:rsid w:val="00BD593B"/>
    <w:rsid w:val="00BD6082"/>
    <w:rsid w:val="00BD72C5"/>
    <w:rsid w:val="00BD7A83"/>
    <w:rsid w:val="00BE3E9B"/>
    <w:rsid w:val="00BF091F"/>
    <w:rsid w:val="00BF453D"/>
    <w:rsid w:val="00BF4D59"/>
    <w:rsid w:val="00BF6C62"/>
    <w:rsid w:val="00BF7C3F"/>
    <w:rsid w:val="00C0150B"/>
    <w:rsid w:val="00C02109"/>
    <w:rsid w:val="00C03397"/>
    <w:rsid w:val="00C04488"/>
    <w:rsid w:val="00C0690B"/>
    <w:rsid w:val="00C06BBE"/>
    <w:rsid w:val="00C0799F"/>
    <w:rsid w:val="00C10C66"/>
    <w:rsid w:val="00C121DB"/>
    <w:rsid w:val="00C123A6"/>
    <w:rsid w:val="00C1246E"/>
    <w:rsid w:val="00C16B7A"/>
    <w:rsid w:val="00C17B75"/>
    <w:rsid w:val="00C218A9"/>
    <w:rsid w:val="00C22A54"/>
    <w:rsid w:val="00C26C6B"/>
    <w:rsid w:val="00C305BA"/>
    <w:rsid w:val="00C30790"/>
    <w:rsid w:val="00C30A01"/>
    <w:rsid w:val="00C30D30"/>
    <w:rsid w:val="00C31053"/>
    <w:rsid w:val="00C31AEA"/>
    <w:rsid w:val="00C3245D"/>
    <w:rsid w:val="00C35BA1"/>
    <w:rsid w:val="00C408B8"/>
    <w:rsid w:val="00C411F5"/>
    <w:rsid w:val="00C41E5E"/>
    <w:rsid w:val="00C4229F"/>
    <w:rsid w:val="00C4556C"/>
    <w:rsid w:val="00C47A88"/>
    <w:rsid w:val="00C50CB5"/>
    <w:rsid w:val="00C52075"/>
    <w:rsid w:val="00C52812"/>
    <w:rsid w:val="00C53C01"/>
    <w:rsid w:val="00C54DEB"/>
    <w:rsid w:val="00C60146"/>
    <w:rsid w:val="00C61B44"/>
    <w:rsid w:val="00C62D3F"/>
    <w:rsid w:val="00C66303"/>
    <w:rsid w:val="00C67CC4"/>
    <w:rsid w:val="00C71130"/>
    <w:rsid w:val="00C73BBA"/>
    <w:rsid w:val="00C74D22"/>
    <w:rsid w:val="00C7702A"/>
    <w:rsid w:val="00C81502"/>
    <w:rsid w:val="00C8190A"/>
    <w:rsid w:val="00C824A8"/>
    <w:rsid w:val="00C84E3A"/>
    <w:rsid w:val="00C85719"/>
    <w:rsid w:val="00C86C10"/>
    <w:rsid w:val="00C87186"/>
    <w:rsid w:val="00C92568"/>
    <w:rsid w:val="00C92FA5"/>
    <w:rsid w:val="00C933CF"/>
    <w:rsid w:val="00C9400F"/>
    <w:rsid w:val="00C97A29"/>
    <w:rsid w:val="00CA2925"/>
    <w:rsid w:val="00CA2FC5"/>
    <w:rsid w:val="00CA4B61"/>
    <w:rsid w:val="00CA547B"/>
    <w:rsid w:val="00CA6166"/>
    <w:rsid w:val="00CA63C7"/>
    <w:rsid w:val="00CA7180"/>
    <w:rsid w:val="00CA72F3"/>
    <w:rsid w:val="00CB0656"/>
    <w:rsid w:val="00CB4037"/>
    <w:rsid w:val="00CB5CEB"/>
    <w:rsid w:val="00CB7400"/>
    <w:rsid w:val="00CC0463"/>
    <w:rsid w:val="00CC0829"/>
    <w:rsid w:val="00CC18D2"/>
    <w:rsid w:val="00CC3B89"/>
    <w:rsid w:val="00CC43AD"/>
    <w:rsid w:val="00CC45C0"/>
    <w:rsid w:val="00CC5392"/>
    <w:rsid w:val="00CC63B9"/>
    <w:rsid w:val="00CC67D9"/>
    <w:rsid w:val="00CD206D"/>
    <w:rsid w:val="00CD40FF"/>
    <w:rsid w:val="00CD4319"/>
    <w:rsid w:val="00CD4875"/>
    <w:rsid w:val="00CD69F2"/>
    <w:rsid w:val="00CE01C7"/>
    <w:rsid w:val="00CE08E3"/>
    <w:rsid w:val="00CE0E95"/>
    <w:rsid w:val="00CE269C"/>
    <w:rsid w:val="00CE4389"/>
    <w:rsid w:val="00CE4DD4"/>
    <w:rsid w:val="00CE516E"/>
    <w:rsid w:val="00CE6807"/>
    <w:rsid w:val="00CE754A"/>
    <w:rsid w:val="00CF0C52"/>
    <w:rsid w:val="00CF0CB4"/>
    <w:rsid w:val="00CF3112"/>
    <w:rsid w:val="00CF59CE"/>
    <w:rsid w:val="00CF6CA3"/>
    <w:rsid w:val="00CF6FDA"/>
    <w:rsid w:val="00CF7173"/>
    <w:rsid w:val="00D00342"/>
    <w:rsid w:val="00D0358A"/>
    <w:rsid w:val="00D0403B"/>
    <w:rsid w:val="00D07E33"/>
    <w:rsid w:val="00D117C9"/>
    <w:rsid w:val="00D13F22"/>
    <w:rsid w:val="00D15FC6"/>
    <w:rsid w:val="00D16805"/>
    <w:rsid w:val="00D21C1D"/>
    <w:rsid w:val="00D21F74"/>
    <w:rsid w:val="00D22079"/>
    <w:rsid w:val="00D22756"/>
    <w:rsid w:val="00D22942"/>
    <w:rsid w:val="00D23620"/>
    <w:rsid w:val="00D24046"/>
    <w:rsid w:val="00D266DB"/>
    <w:rsid w:val="00D32236"/>
    <w:rsid w:val="00D3249D"/>
    <w:rsid w:val="00D32B35"/>
    <w:rsid w:val="00D337E3"/>
    <w:rsid w:val="00D33E65"/>
    <w:rsid w:val="00D34D37"/>
    <w:rsid w:val="00D3625A"/>
    <w:rsid w:val="00D3667B"/>
    <w:rsid w:val="00D36818"/>
    <w:rsid w:val="00D374B7"/>
    <w:rsid w:val="00D42A6D"/>
    <w:rsid w:val="00D44E24"/>
    <w:rsid w:val="00D4625A"/>
    <w:rsid w:val="00D46F0F"/>
    <w:rsid w:val="00D50680"/>
    <w:rsid w:val="00D50862"/>
    <w:rsid w:val="00D50A3B"/>
    <w:rsid w:val="00D51D8F"/>
    <w:rsid w:val="00D56D63"/>
    <w:rsid w:val="00D575D3"/>
    <w:rsid w:val="00D578A5"/>
    <w:rsid w:val="00D6015C"/>
    <w:rsid w:val="00D61507"/>
    <w:rsid w:val="00D6162D"/>
    <w:rsid w:val="00D67165"/>
    <w:rsid w:val="00D67B0C"/>
    <w:rsid w:val="00D7062A"/>
    <w:rsid w:val="00D7111C"/>
    <w:rsid w:val="00D71C5F"/>
    <w:rsid w:val="00D72E44"/>
    <w:rsid w:val="00D73976"/>
    <w:rsid w:val="00D74E76"/>
    <w:rsid w:val="00D7577B"/>
    <w:rsid w:val="00D80B6C"/>
    <w:rsid w:val="00D86AF5"/>
    <w:rsid w:val="00D875CA"/>
    <w:rsid w:val="00D90B26"/>
    <w:rsid w:val="00D91BA2"/>
    <w:rsid w:val="00D928AA"/>
    <w:rsid w:val="00D931CE"/>
    <w:rsid w:val="00D9482F"/>
    <w:rsid w:val="00D94A35"/>
    <w:rsid w:val="00D97481"/>
    <w:rsid w:val="00DA09E7"/>
    <w:rsid w:val="00DA0C1A"/>
    <w:rsid w:val="00DA1D35"/>
    <w:rsid w:val="00DA6490"/>
    <w:rsid w:val="00DB0F4C"/>
    <w:rsid w:val="00DB1099"/>
    <w:rsid w:val="00DB1593"/>
    <w:rsid w:val="00DB31E3"/>
    <w:rsid w:val="00DB4DCE"/>
    <w:rsid w:val="00DB6F8C"/>
    <w:rsid w:val="00DC24EF"/>
    <w:rsid w:val="00DC2ECC"/>
    <w:rsid w:val="00DC4CFA"/>
    <w:rsid w:val="00DC677C"/>
    <w:rsid w:val="00DC7D40"/>
    <w:rsid w:val="00DD049E"/>
    <w:rsid w:val="00DD0D78"/>
    <w:rsid w:val="00DD1EC0"/>
    <w:rsid w:val="00DD292F"/>
    <w:rsid w:val="00DD3FA5"/>
    <w:rsid w:val="00DD5680"/>
    <w:rsid w:val="00DD6915"/>
    <w:rsid w:val="00DD7DF4"/>
    <w:rsid w:val="00DE093B"/>
    <w:rsid w:val="00DE3D89"/>
    <w:rsid w:val="00DE45F1"/>
    <w:rsid w:val="00DE6C64"/>
    <w:rsid w:val="00DE7CC6"/>
    <w:rsid w:val="00DF0466"/>
    <w:rsid w:val="00DF0B11"/>
    <w:rsid w:val="00DF100D"/>
    <w:rsid w:val="00DF1E9B"/>
    <w:rsid w:val="00DF39C2"/>
    <w:rsid w:val="00DF6116"/>
    <w:rsid w:val="00DF62E1"/>
    <w:rsid w:val="00E005CD"/>
    <w:rsid w:val="00E0132D"/>
    <w:rsid w:val="00E013D0"/>
    <w:rsid w:val="00E014B8"/>
    <w:rsid w:val="00E02F4A"/>
    <w:rsid w:val="00E04665"/>
    <w:rsid w:val="00E05A63"/>
    <w:rsid w:val="00E07D87"/>
    <w:rsid w:val="00E10C05"/>
    <w:rsid w:val="00E14AD9"/>
    <w:rsid w:val="00E16565"/>
    <w:rsid w:val="00E22FAF"/>
    <w:rsid w:val="00E23FD4"/>
    <w:rsid w:val="00E25B5D"/>
    <w:rsid w:val="00E30144"/>
    <w:rsid w:val="00E31FCD"/>
    <w:rsid w:val="00E32265"/>
    <w:rsid w:val="00E330E4"/>
    <w:rsid w:val="00E336C3"/>
    <w:rsid w:val="00E358E2"/>
    <w:rsid w:val="00E368DE"/>
    <w:rsid w:val="00E36B95"/>
    <w:rsid w:val="00E37237"/>
    <w:rsid w:val="00E401FB"/>
    <w:rsid w:val="00E428D7"/>
    <w:rsid w:val="00E43A6D"/>
    <w:rsid w:val="00E43C58"/>
    <w:rsid w:val="00E47173"/>
    <w:rsid w:val="00E501C5"/>
    <w:rsid w:val="00E51339"/>
    <w:rsid w:val="00E51BCF"/>
    <w:rsid w:val="00E51E9B"/>
    <w:rsid w:val="00E52914"/>
    <w:rsid w:val="00E52C2D"/>
    <w:rsid w:val="00E54D45"/>
    <w:rsid w:val="00E54E43"/>
    <w:rsid w:val="00E578D0"/>
    <w:rsid w:val="00E617D9"/>
    <w:rsid w:val="00E618A7"/>
    <w:rsid w:val="00E61A6B"/>
    <w:rsid w:val="00E61DE6"/>
    <w:rsid w:val="00E64FF7"/>
    <w:rsid w:val="00E65F69"/>
    <w:rsid w:val="00E67D9C"/>
    <w:rsid w:val="00E7080F"/>
    <w:rsid w:val="00E70DA8"/>
    <w:rsid w:val="00E711A1"/>
    <w:rsid w:val="00E7281D"/>
    <w:rsid w:val="00E731DE"/>
    <w:rsid w:val="00E80907"/>
    <w:rsid w:val="00E80D48"/>
    <w:rsid w:val="00E81A37"/>
    <w:rsid w:val="00E822B7"/>
    <w:rsid w:val="00E82CDC"/>
    <w:rsid w:val="00E832B7"/>
    <w:rsid w:val="00E83B10"/>
    <w:rsid w:val="00E83EFE"/>
    <w:rsid w:val="00E84D65"/>
    <w:rsid w:val="00E850DF"/>
    <w:rsid w:val="00E85BA4"/>
    <w:rsid w:val="00E87E2E"/>
    <w:rsid w:val="00E908BC"/>
    <w:rsid w:val="00E91284"/>
    <w:rsid w:val="00E95BC9"/>
    <w:rsid w:val="00E95BFE"/>
    <w:rsid w:val="00EA05F9"/>
    <w:rsid w:val="00EA0BD4"/>
    <w:rsid w:val="00EA1FAF"/>
    <w:rsid w:val="00EA2FC2"/>
    <w:rsid w:val="00EA523A"/>
    <w:rsid w:val="00EA5F7E"/>
    <w:rsid w:val="00EA69F1"/>
    <w:rsid w:val="00EA7718"/>
    <w:rsid w:val="00EA7D48"/>
    <w:rsid w:val="00EB0E24"/>
    <w:rsid w:val="00EB232C"/>
    <w:rsid w:val="00EB2816"/>
    <w:rsid w:val="00EB3E9A"/>
    <w:rsid w:val="00EB45F2"/>
    <w:rsid w:val="00EB5CB3"/>
    <w:rsid w:val="00EB675C"/>
    <w:rsid w:val="00EB7799"/>
    <w:rsid w:val="00EB7ABF"/>
    <w:rsid w:val="00EC36B1"/>
    <w:rsid w:val="00EC3783"/>
    <w:rsid w:val="00EC5CDD"/>
    <w:rsid w:val="00EC6D22"/>
    <w:rsid w:val="00ED2828"/>
    <w:rsid w:val="00ED4156"/>
    <w:rsid w:val="00ED6EDC"/>
    <w:rsid w:val="00EE13B9"/>
    <w:rsid w:val="00EE1F19"/>
    <w:rsid w:val="00EE1FDF"/>
    <w:rsid w:val="00EE2161"/>
    <w:rsid w:val="00EE2C8B"/>
    <w:rsid w:val="00EE50F4"/>
    <w:rsid w:val="00EE67CC"/>
    <w:rsid w:val="00EF0DDF"/>
    <w:rsid w:val="00EF1303"/>
    <w:rsid w:val="00EF1AD5"/>
    <w:rsid w:val="00EF39C1"/>
    <w:rsid w:val="00EF517E"/>
    <w:rsid w:val="00EF53B1"/>
    <w:rsid w:val="00F00CB0"/>
    <w:rsid w:val="00F02FBA"/>
    <w:rsid w:val="00F0408A"/>
    <w:rsid w:val="00F04296"/>
    <w:rsid w:val="00F054FC"/>
    <w:rsid w:val="00F05FB9"/>
    <w:rsid w:val="00F07E92"/>
    <w:rsid w:val="00F15827"/>
    <w:rsid w:val="00F15B0B"/>
    <w:rsid w:val="00F16598"/>
    <w:rsid w:val="00F17117"/>
    <w:rsid w:val="00F20BF7"/>
    <w:rsid w:val="00F20EAC"/>
    <w:rsid w:val="00F21790"/>
    <w:rsid w:val="00F21B06"/>
    <w:rsid w:val="00F22B11"/>
    <w:rsid w:val="00F2415B"/>
    <w:rsid w:val="00F24313"/>
    <w:rsid w:val="00F26362"/>
    <w:rsid w:val="00F26663"/>
    <w:rsid w:val="00F26BD1"/>
    <w:rsid w:val="00F2758E"/>
    <w:rsid w:val="00F27C14"/>
    <w:rsid w:val="00F34E16"/>
    <w:rsid w:val="00F37D49"/>
    <w:rsid w:val="00F41C8E"/>
    <w:rsid w:val="00F4384E"/>
    <w:rsid w:val="00F44BC1"/>
    <w:rsid w:val="00F45B06"/>
    <w:rsid w:val="00F5168E"/>
    <w:rsid w:val="00F53B0B"/>
    <w:rsid w:val="00F54E96"/>
    <w:rsid w:val="00F554D6"/>
    <w:rsid w:val="00F556AA"/>
    <w:rsid w:val="00F55F48"/>
    <w:rsid w:val="00F57AE2"/>
    <w:rsid w:val="00F60D4B"/>
    <w:rsid w:val="00F61AED"/>
    <w:rsid w:val="00F63343"/>
    <w:rsid w:val="00F63DFB"/>
    <w:rsid w:val="00F63F0B"/>
    <w:rsid w:val="00F64F50"/>
    <w:rsid w:val="00F7163E"/>
    <w:rsid w:val="00F7178F"/>
    <w:rsid w:val="00F7231F"/>
    <w:rsid w:val="00F7730D"/>
    <w:rsid w:val="00F81CD6"/>
    <w:rsid w:val="00F81D4E"/>
    <w:rsid w:val="00F82D95"/>
    <w:rsid w:val="00F83553"/>
    <w:rsid w:val="00F83AFC"/>
    <w:rsid w:val="00F84574"/>
    <w:rsid w:val="00F84AA8"/>
    <w:rsid w:val="00F8513C"/>
    <w:rsid w:val="00F8689B"/>
    <w:rsid w:val="00F86FD1"/>
    <w:rsid w:val="00F87A1A"/>
    <w:rsid w:val="00F913FD"/>
    <w:rsid w:val="00F930E1"/>
    <w:rsid w:val="00F95925"/>
    <w:rsid w:val="00F95CA0"/>
    <w:rsid w:val="00F97D2C"/>
    <w:rsid w:val="00FA0954"/>
    <w:rsid w:val="00FA1A90"/>
    <w:rsid w:val="00FA4022"/>
    <w:rsid w:val="00FA4C6A"/>
    <w:rsid w:val="00FA4EA4"/>
    <w:rsid w:val="00FA5235"/>
    <w:rsid w:val="00FA70CA"/>
    <w:rsid w:val="00FB1A4A"/>
    <w:rsid w:val="00FB4E49"/>
    <w:rsid w:val="00FB55A1"/>
    <w:rsid w:val="00FB6EFA"/>
    <w:rsid w:val="00FB6FE4"/>
    <w:rsid w:val="00FB72E4"/>
    <w:rsid w:val="00FC126A"/>
    <w:rsid w:val="00FC2840"/>
    <w:rsid w:val="00FC3933"/>
    <w:rsid w:val="00FC4C1A"/>
    <w:rsid w:val="00FC51CD"/>
    <w:rsid w:val="00FC5C50"/>
    <w:rsid w:val="00FC774A"/>
    <w:rsid w:val="00FC7816"/>
    <w:rsid w:val="00FC7D9E"/>
    <w:rsid w:val="00FD1591"/>
    <w:rsid w:val="00FD16DF"/>
    <w:rsid w:val="00FD4096"/>
    <w:rsid w:val="00FD501A"/>
    <w:rsid w:val="00FD744B"/>
    <w:rsid w:val="00FD7512"/>
    <w:rsid w:val="00FD7D34"/>
    <w:rsid w:val="00FE036E"/>
    <w:rsid w:val="00FE0A8B"/>
    <w:rsid w:val="00FE1FAD"/>
    <w:rsid w:val="00FE30E1"/>
    <w:rsid w:val="00FE5DC0"/>
    <w:rsid w:val="00FE62EC"/>
    <w:rsid w:val="00FE6DDE"/>
    <w:rsid w:val="00FE7361"/>
    <w:rsid w:val="00FE7A11"/>
    <w:rsid w:val="00FF1BCD"/>
    <w:rsid w:val="00FF43FC"/>
    <w:rsid w:val="00FF4A80"/>
    <w:rsid w:val="00FF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33"/>
    <w:pPr>
      <w:widowControl w:val="0"/>
    </w:pPr>
  </w:style>
  <w:style w:type="paragraph" w:styleId="1">
    <w:name w:val="heading 1"/>
    <w:basedOn w:val="a"/>
    <w:next w:val="a"/>
    <w:qFormat/>
    <w:rsid w:val="00FC3933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C3933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FC3933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FC3933"/>
    <w:rPr>
      <w:color w:val="0000FF"/>
      <w:u w:val="single"/>
    </w:rPr>
  </w:style>
  <w:style w:type="paragraph" w:styleId="a3">
    <w:name w:val="Body Text Indent"/>
    <w:basedOn w:val="a"/>
    <w:rsid w:val="00FC3933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FC3933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FC3933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FC3933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06BBE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link w:val="a9"/>
    <w:uiPriority w:val="34"/>
    <w:qFormat/>
    <w:rsid w:val="00C06BB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06BBE"/>
    <w:pPr>
      <w:widowControl/>
      <w:spacing w:before="100" w:beforeAutospacing="1" w:after="100" w:afterAutospacing="1" w:line="360" w:lineRule="auto"/>
      <w:ind w:firstLine="709"/>
    </w:pPr>
    <w:rPr>
      <w:rFonts w:ascii="Georgia" w:eastAsia="MS Mincho" w:hAnsi="Georgia"/>
      <w:color w:val="000000"/>
      <w:sz w:val="18"/>
      <w:szCs w:val="18"/>
    </w:rPr>
  </w:style>
  <w:style w:type="character" w:customStyle="1" w:styleId="a5">
    <w:name w:val="Основной текст Знак"/>
    <w:link w:val="a4"/>
    <w:rsid w:val="00C06BBE"/>
    <w:rPr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C06BBE"/>
    <w:pPr>
      <w:widowControl/>
      <w:ind w:left="720"/>
    </w:pPr>
    <w:rPr>
      <w:rFonts w:eastAsia="Calibri"/>
      <w:sz w:val="24"/>
      <w:szCs w:val="24"/>
    </w:rPr>
  </w:style>
  <w:style w:type="paragraph" w:customStyle="1" w:styleId="p3">
    <w:name w:val="p3"/>
    <w:basedOn w:val="a"/>
    <w:rsid w:val="00C06BB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06BBE"/>
  </w:style>
  <w:style w:type="paragraph" w:styleId="31">
    <w:name w:val="Body Text 3"/>
    <w:basedOn w:val="a"/>
    <w:rsid w:val="00C06BBE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C06BBE"/>
    <w:pPr>
      <w:spacing w:after="120" w:line="480" w:lineRule="auto"/>
    </w:pPr>
  </w:style>
  <w:style w:type="paragraph" w:styleId="ab">
    <w:name w:val="header"/>
    <w:basedOn w:val="a"/>
    <w:link w:val="ac"/>
    <w:uiPriority w:val="99"/>
    <w:rsid w:val="00B969D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9D7"/>
  </w:style>
  <w:style w:type="paragraph" w:customStyle="1" w:styleId="5">
    <w:name w:val="Знак Знак5 Знак Знак"/>
    <w:basedOn w:val="a"/>
    <w:rsid w:val="00B9458E"/>
    <w:pPr>
      <w:widowControl/>
    </w:pPr>
    <w:rPr>
      <w:rFonts w:ascii="Verdana" w:hAnsi="Verdana" w:cs="Verdana"/>
      <w:lang w:val="en-US" w:eastAsia="en-US"/>
    </w:rPr>
  </w:style>
  <w:style w:type="paragraph" w:customStyle="1" w:styleId="23">
    <w:name w:val="Знак Знак2 Знак Знак Знак Знак"/>
    <w:basedOn w:val="a"/>
    <w:rsid w:val="00B83C2D"/>
    <w:pPr>
      <w:widowControl/>
      <w:jc w:val="both"/>
    </w:pPr>
    <w:rPr>
      <w:rFonts w:ascii="Verdana" w:eastAsia="SimSun" w:hAnsi="Verdana" w:cs="Verdana"/>
      <w:lang w:val="en-US" w:eastAsia="en-US"/>
    </w:rPr>
  </w:style>
  <w:style w:type="paragraph" w:styleId="ae">
    <w:name w:val="footnote text"/>
    <w:basedOn w:val="a"/>
    <w:link w:val="af"/>
    <w:rsid w:val="00057D4B"/>
    <w:pPr>
      <w:widowControl/>
    </w:pPr>
  </w:style>
  <w:style w:type="character" w:customStyle="1" w:styleId="af">
    <w:name w:val="Текст сноски Знак"/>
    <w:basedOn w:val="a0"/>
    <w:link w:val="ae"/>
    <w:rsid w:val="00057D4B"/>
  </w:style>
  <w:style w:type="paragraph" w:styleId="af0">
    <w:name w:val="footer"/>
    <w:basedOn w:val="a"/>
    <w:link w:val="af1"/>
    <w:uiPriority w:val="99"/>
    <w:unhideWhenUsed/>
    <w:rsid w:val="00DC67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77C"/>
  </w:style>
  <w:style w:type="paragraph" w:customStyle="1" w:styleId="24">
    <w:name w:val="Знак2"/>
    <w:basedOn w:val="a"/>
    <w:rsid w:val="00EB0E24"/>
    <w:pPr>
      <w:adjustRightInd w:val="0"/>
      <w:spacing w:after="160" w:line="240" w:lineRule="exact"/>
      <w:jc w:val="right"/>
    </w:pPr>
    <w:rPr>
      <w:lang w:val="en-GB" w:eastAsia="en-US"/>
    </w:rPr>
  </w:style>
  <w:style w:type="table" w:styleId="af2">
    <w:name w:val="Table Grid"/>
    <w:basedOn w:val="a1"/>
    <w:uiPriority w:val="39"/>
    <w:rsid w:val="00492C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57AE2"/>
  </w:style>
  <w:style w:type="paragraph" w:customStyle="1" w:styleId="ConsPlusNormal">
    <w:name w:val="ConsPlusNormal"/>
    <w:rsid w:val="004A367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uiPriority w:val="99"/>
    <w:rsid w:val="00435920"/>
  </w:style>
  <w:style w:type="paragraph" w:customStyle="1" w:styleId="12">
    <w:name w:val="Заголовой 1 ур"/>
    <w:basedOn w:val="a"/>
    <w:link w:val="13"/>
    <w:qFormat/>
    <w:rsid w:val="00576606"/>
    <w:pPr>
      <w:widowControl/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b/>
      <w:color w:val="000000"/>
      <w:sz w:val="28"/>
      <w:szCs w:val="28"/>
    </w:rPr>
  </w:style>
  <w:style w:type="character" w:customStyle="1" w:styleId="13">
    <w:name w:val="Заголовой 1 ур Знак"/>
    <w:link w:val="12"/>
    <w:rsid w:val="00576606"/>
    <w:rPr>
      <w:b/>
      <w:color w:val="00000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414BD2"/>
    <w:rPr>
      <w:rFonts w:ascii="Calibri" w:hAnsi="Calibr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870B3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70B3C"/>
  </w:style>
  <w:style w:type="character" w:customStyle="1" w:styleId="af5">
    <w:name w:val="Текст примечания Знак"/>
    <w:basedOn w:val="a0"/>
    <w:link w:val="af4"/>
    <w:uiPriority w:val="99"/>
    <w:semiHidden/>
    <w:rsid w:val="00870B3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70B3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70B3C"/>
    <w:rPr>
      <w:b/>
      <w:bCs/>
    </w:rPr>
  </w:style>
  <w:style w:type="paragraph" w:customStyle="1" w:styleId="Default">
    <w:name w:val="Default"/>
    <w:link w:val="Default0"/>
    <w:qFormat/>
    <w:rsid w:val="004905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49059B"/>
    <w:rPr>
      <w:rFonts w:eastAsia="Calibri"/>
      <w:color w:val="000000"/>
      <w:sz w:val="24"/>
      <w:szCs w:val="24"/>
      <w:lang w:eastAsia="en-US"/>
    </w:rPr>
  </w:style>
  <w:style w:type="paragraph" w:customStyle="1" w:styleId="d-inline-block">
    <w:name w:val="d-inline-block"/>
    <w:basedOn w:val="a"/>
    <w:rsid w:val="00C123A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CB36B-990D-4270-9322-6597C8D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3532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adm</cp:lastModifiedBy>
  <cp:revision>382</cp:revision>
  <cp:lastPrinted>2023-11-22T01:40:00Z</cp:lastPrinted>
  <dcterms:created xsi:type="dcterms:W3CDTF">2023-04-27T22:27:00Z</dcterms:created>
  <dcterms:modified xsi:type="dcterms:W3CDTF">2024-02-22T04:31:00Z</dcterms:modified>
</cp:coreProperties>
</file>