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A88" w14:textId="77777777" w:rsidR="0001737B" w:rsidRPr="00A42684" w:rsidRDefault="0001737B" w:rsidP="00574765">
      <w:pPr>
        <w:spacing w:line="276" w:lineRule="auto"/>
        <w:rPr>
          <w:color w:val="FF0000"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  <w:gridCol w:w="1432"/>
        <w:gridCol w:w="1432"/>
        <w:gridCol w:w="1432"/>
        <w:gridCol w:w="28"/>
      </w:tblGrid>
      <w:tr w:rsidR="00A42684" w:rsidRPr="00A42684" w14:paraId="20A8FBDC" w14:textId="77777777" w:rsidTr="006A41C0">
        <w:trPr>
          <w:trHeight w:val="219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33D0625" w14:textId="77777777" w:rsidR="00A42684" w:rsidRPr="0036747A" w:rsidRDefault="00A42684" w:rsidP="00A42684">
            <w:pPr>
              <w:jc w:val="center"/>
              <w:rPr>
                <w:b/>
                <w:sz w:val="28"/>
                <w:szCs w:val="28"/>
              </w:rPr>
            </w:pPr>
            <w:r w:rsidRPr="0036747A">
              <w:rPr>
                <w:b/>
                <w:sz w:val="28"/>
                <w:szCs w:val="28"/>
              </w:rPr>
              <w:t>Городской округ Спасск-Дальний</w:t>
            </w:r>
          </w:p>
          <w:p w14:paraId="7C353DF3" w14:textId="15AD6AFD" w:rsidR="00057D4B" w:rsidRDefault="00A42684" w:rsidP="00A4268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6747A">
              <w:rPr>
                <w:b/>
                <w:sz w:val="26"/>
                <w:szCs w:val="26"/>
              </w:rPr>
              <w:t>Митрофанов Олег Андреевич –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6747A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 xml:space="preserve">а </w:t>
            </w:r>
            <w:r w:rsidRPr="0036747A">
              <w:rPr>
                <w:b/>
                <w:sz w:val="26"/>
                <w:szCs w:val="26"/>
              </w:rPr>
              <w:t>городского округа Спасск-Дальний</w:t>
            </w:r>
            <w:r w:rsidRPr="00A4268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5A62F049" w14:textId="395F7B6C" w:rsidR="00A42684" w:rsidRPr="00A42684" w:rsidRDefault="00A42684" w:rsidP="00A4268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42684" w:rsidRPr="00A42684" w14:paraId="602C864E" w14:textId="77777777" w:rsidTr="006A41C0">
        <w:trPr>
          <w:gridAfter w:val="1"/>
          <w:wAfter w:w="28" w:type="dxa"/>
          <w:trHeight w:val="31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A83" w14:textId="77777777" w:rsidR="00B16522" w:rsidRPr="00E578D0" w:rsidRDefault="00B16522" w:rsidP="006A41C0">
            <w:pPr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0EB" w14:textId="331F005E" w:rsidR="00B16522" w:rsidRPr="00E578D0" w:rsidRDefault="00B16522" w:rsidP="006F6B9A">
            <w:pPr>
              <w:jc w:val="center"/>
              <w:rPr>
                <w:bCs/>
              </w:rPr>
            </w:pPr>
            <w:r w:rsidRPr="00E578D0">
              <w:rPr>
                <w:bCs/>
              </w:rPr>
              <w:t>январь-</w:t>
            </w:r>
            <w:r w:rsidR="002D708A" w:rsidRPr="00E578D0">
              <w:rPr>
                <w:bCs/>
              </w:rPr>
              <w:t>март</w:t>
            </w:r>
            <w:r w:rsidRPr="00E578D0">
              <w:rPr>
                <w:bCs/>
              </w:rPr>
              <w:t xml:space="preserve"> 202</w:t>
            </w:r>
            <w:r w:rsidR="002D708A" w:rsidRPr="00E578D0">
              <w:rPr>
                <w:bCs/>
              </w:rPr>
              <w:t>2</w:t>
            </w:r>
            <w:r w:rsidRPr="00E578D0">
              <w:rPr>
                <w:bCs/>
              </w:rPr>
              <w:t>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373" w14:textId="61463315" w:rsidR="00B16522" w:rsidRPr="00E578D0" w:rsidRDefault="00B16522" w:rsidP="006F6B9A">
            <w:pPr>
              <w:jc w:val="center"/>
              <w:rPr>
                <w:bCs/>
              </w:rPr>
            </w:pPr>
            <w:r w:rsidRPr="00E578D0">
              <w:rPr>
                <w:bCs/>
              </w:rPr>
              <w:t>январь-</w:t>
            </w:r>
            <w:r w:rsidR="002D708A" w:rsidRPr="00E578D0">
              <w:rPr>
                <w:bCs/>
              </w:rPr>
              <w:t>март</w:t>
            </w:r>
            <w:r w:rsidRPr="00E578D0">
              <w:rPr>
                <w:bCs/>
              </w:rPr>
              <w:t xml:space="preserve"> 202</w:t>
            </w:r>
            <w:r w:rsidR="002D708A" w:rsidRPr="00E578D0">
              <w:rPr>
                <w:bCs/>
              </w:rPr>
              <w:t>3</w:t>
            </w:r>
            <w:r w:rsidRPr="00E578D0">
              <w:rPr>
                <w:bCs/>
              </w:rPr>
              <w:t>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B2F" w14:textId="77777777" w:rsidR="00B16522" w:rsidRPr="00E578D0" w:rsidRDefault="00B16522" w:rsidP="00CE754A">
            <w:pPr>
              <w:jc w:val="center"/>
              <w:rPr>
                <w:bCs/>
              </w:rPr>
            </w:pPr>
            <w:r w:rsidRPr="00E578D0">
              <w:rPr>
                <w:bCs/>
              </w:rPr>
              <w:t>Динамика к аналогичному периоду прошлого года, %</w:t>
            </w:r>
          </w:p>
        </w:tc>
      </w:tr>
      <w:tr w:rsidR="00A42684" w:rsidRPr="00A42684" w14:paraId="223D2291" w14:textId="77777777" w:rsidTr="006A41C0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3E52" w14:textId="77777777" w:rsidR="006F6B9A" w:rsidRPr="0029289D" w:rsidRDefault="006F6B9A" w:rsidP="002803D9">
            <w:pPr>
              <w:jc w:val="both"/>
              <w:rPr>
                <w:bCs/>
              </w:rPr>
            </w:pPr>
            <w:r w:rsidRPr="0029289D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9D69" w14:textId="1F7926DE" w:rsidR="006F6B9A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35,608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CC3E" w14:textId="7CAE27D2" w:rsidR="006F6B9A" w:rsidRPr="007F39A9" w:rsidRDefault="007F39A9" w:rsidP="00C74D22">
            <w:pPr>
              <w:jc w:val="center"/>
              <w:rPr>
                <w:bCs/>
              </w:rPr>
            </w:pPr>
            <w:r w:rsidRPr="007F39A9">
              <w:rPr>
                <w:bCs/>
              </w:rPr>
              <w:t>35,096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2D2E" w14:textId="4918CC69" w:rsidR="006F6B9A" w:rsidRPr="00B20277" w:rsidRDefault="00F81CD6" w:rsidP="00650F5B">
            <w:pPr>
              <w:jc w:val="center"/>
              <w:rPr>
                <w:bCs/>
              </w:rPr>
            </w:pPr>
            <w:r w:rsidRPr="00B20277">
              <w:rPr>
                <w:bCs/>
              </w:rPr>
              <w:t>98,6</w:t>
            </w:r>
          </w:p>
        </w:tc>
      </w:tr>
      <w:tr w:rsidR="00A42684" w:rsidRPr="00A42684" w14:paraId="4EC799A8" w14:textId="77777777" w:rsidTr="006A41C0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DAE3" w14:textId="77777777" w:rsidR="006F6B9A" w:rsidRPr="0029289D" w:rsidRDefault="006F6B9A" w:rsidP="00986276">
            <w:pPr>
              <w:jc w:val="both"/>
              <w:rPr>
                <w:bCs/>
              </w:rPr>
            </w:pPr>
            <w:r w:rsidRPr="0029289D">
              <w:rPr>
                <w:bCs/>
              </w:rPr>
              <w:t>Численность занятых в экономике, тыс. чел.¹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F181" w14:textId="716B3968" w:rsidR="006F6B9A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20,672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72A" w14:textId="6F523688" w:rsidR="006F6B9A" w:rsidRPr="007F39A9" w:rsidRDefault="007F39A9" w:rsidP="005654FF">
            <w:pPr>
              <w:jc w:val="center"/>
              <w:rPr>
                <w:bCs/>
              </w:rPr>
            </w:pPr>
            <w:r w:rsidRPr="007F39A9">
              <w:rPr>
                <w:bCs/>
              </w:rPr>
              <w:t>20,647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EF20" w14:textId="1D6C1C97" w:rsidR="006F6B9A" w:rsidRPr="00B20277" w:rsidRDefault="00F81CD6" w:rsidP="005654FF">
            <w:pPr>
              <w:jc w:val="center"/>
              <w:rPr>
                <w:bCs/>
              </w:rPr>
            </w:pPr>
            <w:r w:rsidRPr="00B20277">
              <w:rPr>
                <w:bCs/>
              </w:rPr>
              <w:t>99,9</w:t>
            </w:r>
          </w:p>
        </w:tc>
      </w:tr>
      <w:tr w:rsidR="00A42684" w:rsidRPr="00A42684" w14:paraId="29588699" w14:textId="77777777" w:rsidTr="00051862">
        <w:trPr>
          <w:gridAfter w:val="1"/>
          <w:wAfter w:w="28" w:type="dxa"/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A59C" w14:textId="77777777" w:rsidR="006F6B9A" w:rsidRPr="0029289D" w:rsidRDefault="006F6B9A" w:rsidP="006A41C0">
            <w:pPr>
              <w:jc w:val="both"/>
              <w:rPr>
                <w:bCs/>
              </w:rPr>
            </w:pPr>
            <w:r w:rsidRPr="0029289D">
              <w:rPr>
                <w:bCs/>
              </w:rPr>
              <w:t>Площадь территории, кв.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ADE" w14:textId="3156B119" w:rsidR="006F6B9A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43,37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7C0" w14:textId="07FFA863" w:rsidR="006F6B9A" w:rsidRPr="007F39A9" w:rsidRDefault="007F39A9" w:rsidP="006A41C0">
            <w:pPr>
              <w:jc w:val="center"/>
              <w:rPr>
                <w:bCs/>
              </w:rPr>
            </w:pPr>
            <w:r w:rsidRPr="007F39A9">
              <w:rPr>
                <w:bCs/>
              </w:rPr>
              <w:t>43,37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3965" w14:textId="5B76A64B" w:rsidR="006F6B9A" w:rsidRPr="00B20277" w:rsidRDefault="00F81CD6" w:rsidP="006A41C0">
            <w:pPr>
              <w:jc w:val="center"/>
              <w:rPr>
                <w:bCs/>
              </w:rPr>
            </w:pPr>
            <w:r w:rsidRPr="00B20277">
              <w:rPr>
                <w:bCs/>
              </w:rPr>
              <w:t>100,0</w:t>
            </w:r>
          </w:p>
        </w:tc>
      </w:tr>
      <w:tr w:rsidR="00A42684" w:rsidRPr="00A42684" w14:paraId="6C646E85" w14:textId="77777777" w:rsidTr="00051862">
        <w:trPr>
          <w:gridAfter w:val="1"/>
          <w:wAfter w:w="28" w:type="dxa"/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6A2F" w14:textId="77777777" w:rsidR="006F6B9A" w:rsidRPr="0029289D" w:rsidRDefault="006F6B9A" w:rsidP="006A41C0">
            <w:pPr>
              <w:jc w:val="both"/>
              <w:rPr>
                <w:bCs/>
              </w:rPr>
            </w:pPr>
            <w:r w:rsidRPr="0029289D">
              <w:rPr>
                <w:bCs/>
              </w:rPr>
              <w:t>Оборот крупных и средних организаций,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554F" w14:textId="102B545E" w:rsidR="006F6B9A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170,0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6F12" w14:textId="7F35AFF8" w:rsidR="006F6B9A" w:rsidRPr="007F39A9" w:rsidRDefault="007F39A9" w:rsidP="006A41C0">
            <w:pPr>
              <w:jc w:val="center"/>
              <w:rPr>
                <w:bCs/>
              </w:rPr>
            </w:pPr>
            <w:r w:rsidRPr="007F39A9">
              <w:rPr>
                <w:bCs/>
              </w:rPr>
              <w:t>117,9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E84B" w14:textId="4F1CEF6A" w:rsidR="006F6B9A" w:rsidRPr="00B20277" w:rsidRDefault="006F6B9A" w:rsidP="005654FF">
            <w:pPr>
              <w:jc w:val="center"/>
              <w:rPr>
                <w:bCs/>
              </w:rPr>
            </w:pPr>
            <w:r w:rsidRPr="00B20277">
              <w:rPr>
                <w:bCs/>
              </w:rPr>
              <w:t>-</w:t>
            </w:r>
            <w:r w:rsidR="00F81CD6" w:rsidRPr="00B20277">
              <w:rPr>
                <w:bCs/>
              </w:rPr>
              <w:t>52,1</w:t>
            </w:r>
            <w:r w:rsidRPr="00B20277">
              <w:rPr>
                <w:bCs/>
              </w:rPr>
              <w:t xml:space="preserve"> </w:t>
            </w:r>
            <w:proofErr w:type="spellStart"/>
            <w:r w:rsidRPr="00B20277">
              <w:rPr>
                <w:bCs/>
              </w:rPr>
              <w:t>пп</w:t>
            </w:r>
            <w:proofErr w:type="spellEnd"/>
          </w:p>
        </w:tc>
      </w:tr>
      <w:tr w:rsidR="00A42684" w:rsidRPr="00A42684" w14:paraId="6F4722AB" w14:textId="77777777" w:rsidTr="00051862">
        <w:trPr>
          <w:gridAfter w:val="1"/>
          <w:wAfter w:w="28" w:type="dxa"/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619" w14:textId="77777777" w:rsidR="006F6B9A" w:rsidRPr="0029289D" w:rsidRDefault="006F6B9A" w:rsidP="006A41C0">
            <w:pPr>
              <w:jc w:val="both"/>
              <w:rPr>
                <w:bCs/>
              </w:rPr>
            </w:pPr>
            <w:r w:rsidRPr="0029289D">
              <w:rPr>
                <w:bCs/>
              </w:rPr>
              <w:t>Доля в обороте организаций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8892" w14:textId="0642C576" w:rsidR="006F6B9A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0,39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1A8F" w14:textId="40D72CE3" w:rsidR="006F6B9A" w:rsidRPr="007F39A9" w:rsidRDefault="007F39A9" w:rsidP="00E80D48">
            <w:pPr>
              <w:jc w:val="center"/>
              <w:rPr>
                <w:bCs/>
              </w:rPr>
            </w:pPr>
            <w:r w:rsidRPr="007F39A9">
              <w:rPr>
                <w:bCs/>
              </w:rPr>
              <w:t>0,39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D1C4" w14:textId="07297224" w:rsidR="006F6B9A" w:rsidRPr="00B20277" w:rsidRDefault="006F6B9A" w:rsidP="00E80D48">
            <w:pPr>
              <w:jc w:val="center"/>
              <w:rPr>
                <w:bCs/>
              </w:rPr>
            </w:pPr>
            <w:r w:rsidRPr="00B20277">
              <w:rPr>
                <w:bCs/>
              </w:rPr>
              <w:t>-</w:t>
            </w:r>
          </w:p>
        </w:tc>
      </w:tr>
      <w:tr w:rsidR="00A42684" w:rsidRPr="00A42684" w14:paraId="11F6CE9B" w14:textId="77777777" w:rsidTr="006A41C0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09EB7E" w14:textId="77777777" w:rsidR="008D1892" w:rsidRPr="0029289D" w:rsidRDefault="008D1892" w:rsidP="006A41C0">
            <w:pPr>
              <w:jc w:val="both"/>
              <w:rPr>
                <w:b/>
                <w:bCs/>
              </w:rPr>
            </w:pPr>
            <w:r w:rsidRPr="0029289D">
              <w:rPr>
                <w:b/>
                <w:bCs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9BED81" w14:textId="7457C9C0" w:rsidR="008D1892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738,6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F3588F" w14:textId="794F7876" w:rsidR="008D1892" w:rsidRPr="007F39A9" w:rsidRDefault="007F39A9" w:rsidP="006A41C0">
            <w:pPr>
              <w:jc w:val="center"/>
              <w:rPr>
                <w:bCs/>
              </w:rPr>
            </w:pPr>
            <w:r w:rsidRPr="007F39A9">
              <w:rPr>
                <w:bCs/>
              </w:rPr>
              <w:t>946,3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9958F7" w14:textId="49A488BF" w:rsidR="008D1892" w:rsidRPr="00B20277" w:rsidRDefault="00F81CD6" w:rsidP="009F3DB8">
            <w:pPr>
              <w:jc w:val="center"/>
              <w:rPr>
                <w:bCs/>
              </w:rPr>
            </w:pPr>
            <w:r w:rsidRPr="00B20277">
              <w:rPr>
                <w:bCs/>
              </w:rPr>
              <w:t>128,1</w:t>
            </w:r>
          </w:p>
        </w:tc>
      </w:tr>
      <w:tr w:rsidR="00A42684" w:rsidRPr="00A42684" w14:paraId="31CC96DF" w14:textId="77777777" w:rsidTr="002803D9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BFBD" w14:textId="77777777" w:rsidR="008D1892" w:rsidRPr="0029289D" w:rsidRDefault="008D1892" w:rsidP="006A41C0">
            <w:pPr>
              <w:jc w:val="both"/>
              <w:rPr>
                <w:bCs/>
              </w:rPr>
            </w:pPr>
            <w:r w:rsidRPr="0029289D">
              <w:rPr>
                <w:bCs/>
              </w:rPr>
              <w:t xml:space="preserve"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</w:t>
            </w:r>
            <w:proofErr w:type="gramStart"/>
            <w:r w:rsidRPr="0029289D">
              <w:rPr>
                <w:bCs/>
              </w:rPr>
              <w:t>края,%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EAD" w14:textId="7BEC387E" w:rsidR="008D1892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0,86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498" w14:textId="35FABE64" w:rsidR="008D1892" w:rsidRPr="007F39A9" w:rsidRDefault="007F39A9" w:rsidP="00C9400F">
            <w:pPr>
              <w:jc w:val="center"/>
              <w:rPr>
                <w:bCs/>
              </w:rPr>
            </w:pPr>
            <w:r w:rsidRPr="007F39A9">
              <w:rPr>
                <w:bCs/>
              </w:rPr>
              <w:t>1,19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2B93" w14:textId="23851B18" w:rsidR="008D1892" w:rsidRPr="00B41532" w:rsidRDefault="008D1892" w:rsidP="00EB5CB3">
            <w:pPr>
              <w:jc w:val="center"/>
              <w:rPr>
                <w:bCs/>
              </w:rPr>
            </w:pPr>
            <w:r w:rsidRPr="00B41532">
              <w:rPr>
                <w:bCs/>
              </w:rPr>
              <w:t>0,</w:t>
            </w:r>
            <w:r w:rsidR="00F81CD6" w:rsidRPr="00B41532">
              <w:rPr>
                <w:bCs/>
              </w:rPr>
              <w:t xml:space="preserve">33 </w:t>
            </w:r>
            <w:proofErr w:type="spellStart"/>
            <w:r w:rsidRPr="00B41532">
              <w:rPr>
                <w:bCs/>
              </w:rPr>
              <w:t>пп</w:t>
            </w:r>
            <w:proofErr w:type="spellEnd"/>
          </w:p>
        </w:tc>
      </w:tr>
      <w:tr w:rsidR="00A42684" w:rsidRPr="00A42684" w14:paraId="76A32425" w14:textId="77777777" w:rsidTr="002803D9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B524" w14:textId="77777777" w:rsidR="001974F4" w:rsidRPr="0029289D" w:rsidRDefault="001974F4" w:rsidP="006A41C0">
            <w:pPr>
              <w:jc w:val="both"/>
              <w:rPr>
                <w:bCs/>
              </w:rPr>
            </w:pPr>
            <w:r w:rsidRPr="0029289D">
              <w:rPr>
                <w:bCs/>
              </w:rPr>
              <w:t>Лесозаготовки, млн рублей</w:t>
            </w:r>
            <w:r w:rsidRPr="0029289D">
              <w:rPr>
                <w:rFonts w:ascii="Calibri" w:hAnsi="Calibri"/>
                <w:bCs/>
              </w:rPr>
              <w:t>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EE88" w14:textId="30403110" w:rsidR="001974F4" w:rsidRPr="0029289D" w:rsidRDefault="001974F4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-</w:t>
            </w:r>
            <w:r w:rsidR="0029289D" w:rsidRPr="0029289D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A0D" w14:textId="6F66E215" w:rsidR="001974F4" w:rsidRPr="007F39A9" w:rsidRDefault="001974F4" w:rsidP="006A41C0">
            <w:pPr>
              <w:jc w:val="center"/>
              <w:rPr>
                <w:bCs/>
              </w:rPr>
            </w:pPr>
            <w:r w:rsidRPr="007F39A9">
              <w:rPr>
                <w:bCs/>
              </w:rPr>
              <w:t>-</w:t>
            </w:r>
            <w:r w:rsidR="007F39A9" w:rsidRPr="007F39A9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4C0" w14:textId="07FBB658" w:rsidR="001974F4" w:rsidRPr="00B41532" w:rsidRDefault="00F81CD6" w:rsidP="006A41C0">
            <w:pPr>
              <w:jc w:val="center"/>
              <w:rPr>
                <w:bCs/>
              </w:rPr>
            </w:pPr>
            <w:r w:rsidRPr="00B41532">
              <w:rPr>
                <w:bCs/>
              </w:rPr>
              <w:t>22,0</w:t>
            </w:r>
          </w:p>
        </w:tc>
      </w:tr>
      <w:tr w:rsidR="00A42684" w:rsidRPr="00A42684" w14:paraId="0E347838" w14:textId="77777777" w:rsidTr="002803D9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9CF2" w14:textId="77777777" w:rsidR="001974F4" w:rsidRPr="0029289D" w:rsidRDefault="001974F4" w:rsidP="006A41C0">
            <w:pPr>
              <w:jc w:val="both"/>
              <w:rPr>
                <w:bCs/>
              </w:rPr>
            </w:pPr>
            <w:r w:rsidRPr="0029289D">
              <w:rPr>
                <w:bCs/>
              </w:rPr>
              <w:t>Рыболовство, рыбоводство, млн. рублей²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D359" w14:textId="29A6ECE2" w:rsidR="001974F4" w:rsidRPr="0029289D" w:rsidRDefault="001974F4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-</w:t>
            </w:r>
            <w:r w:rsidR="0029289D" w:rsidRPr="0029289D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B24F" w14:textId="58FC4513" w:rsidR="001974F4" w:rsidRPr="007F39A9" w:rsidRDefault="001974F4" w:rsidP="006A41C0">
            <w:pPr>
              <w:jc w:val="center"/>
              <w:rPr>
                <w:bCs/>
              </w:rPr>
            </w:pPr>
            <w:r w:rsidRPr="007F39A9">
              <w:rPr>
                <w:bCs/>
              </w:rPr>
              <w:t>-</w:t>
            </w:r>
            <w:r w:rsidR="007F39A9" w:rsidRPr="007F39A9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449" w14:textId="77777777" w:rsidR="001974F4" w:rsidRPr="00B41532" w:rsidRDefault="001974F4" w:rsidP="006A41C0">
            <w:pPr>
              <w:jc w:val="center"/>
              <w:rPr>
                <w:bCs/>
              </w:rPr>
            </w:pPr>
            <w:r w:rsidRPr="00B41532">
              <w:rPr>
                <w:bCs/>
              </w:rPr>
              <w:t>-</w:t>
            </w:r>
          </w:p>
        </w:tc>
      </w:tr>
      <w:tr w:rsidR="00A42684" w:rsidRPr="00A42684" w14:paraId="1E8CD198" w14:textId="77777777" w:rsidTr="006A41C0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ABB4" w14:textId="77777777" w:rsidR="001974F4" w:rsidRPr="0029289D" w:rsidRDefault="001974F4" w:rsidP="00D24046">
            <w:pPr>
              <w:jc w:val="both"/>
              <w:rPr>
                <w:bCs/>
              </w:rPr>
            </w:pPr>
            <w:r w:rsidRPr="0029289D">
              <w:rPr>
                <w:bCs/>
              </w:rPr>
              <w:t>Строительство, млн. рублей 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412" w14:textId="03DA6B2E" w:rsidR="001974F4" w:rsidRPr="0029289D" w:rsidRDefault="001974F4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-</w:t>
            </w:r>
            <w:r w:rsidR="0029289D" w:rsidRPr="0029289D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2C6" w14:textId="60F2D712" w:rsidR="001974F4" w:rsidRPr="007F39A9" w:rsidRDefault="001974F4" w:rsidP="00C9400F">
            <w:pPr>
              <w:jc w:val="center"/>
              <w:rPr>
                <w:bCs/>
              </w:rPr>
            </w:pPr>
            <w:r w:rsidRPr="007F39A9">
              <w:rPr>
                <w:bCs/>
              </w:rPr>
              <w:t>-</w:t>
            </w:r>
            <w:r w:rsidR="007F39A9" w:rsidRPr="007F39A9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FB3" w14:textId="18EB3034" w:rsidR="001974F4" w:rsidRPr="00B41532" w:rsidRDefault="00F81CD6" w:rsidP="00C9400F">
            <w:pPr>
              <w:jc w:val="center"/>
              <w:rPr>
                <w:bCs/>
              </w:rPr>
            </w:pPr>
            <w:r w:rsidRPr="00B41532">
              <w:rPr>
                <w:bCs/>
              </w:rPr>
              <w:t>3,3 р.</w:t>
            </w:r>
          </w:p>
        </w:tc>
      </w:tr>
      <w:tr w:rsidR="00A42684" w:rsidRPr="00A42684" w14:paraId="36737087" w14:textId="77777777" w:rsidTr="006A41C0">
        <w:trPr>
          <w:gridAfter w:val="1"/>
          <w:wAfter w:w="28" w:type="dxa"/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659" w14:textId="77777777" w:rsidR="001974F4" w:rsidRPr="0029289D" w:rsidRDefault="001974F4" w:rsidP="00B17B62">
            <w:pPr>
              <w:jc w:val="both"/>
              <w:rPr>
                <w:bCs/>
              </w:rPr>
            </w:pPr>
            <w:r w:rsidRPr="0029289D">
              <w:rPr>
                <w:bCs/>
              </w:rPr>
              <w:t>Производство продукции сельского хозяйства, 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2BAB" w14:textId="6D4E655A" w:rsidR="001974F4" w:rsidRPr="0029289D" w:rsidRDefault="0029289D" w:rsidP="006A41C0">
            <w:pPr>
              <w:jc w:val="center"/>
              <w:rPr>
                <w:bCs/>
              </w:rPr>
            </w:pPr>
            <w:r w:rsidRPr="0029289D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F99" w14:textId="5F31C054" w:rsidR="001974F4" w:rsidRPr="007F39A9" w:rsidRDefault="007F39A9" w:rsidP="00C9400F">
            <w:pPr>
              <w:jc w:val="center"/>
              <w:rPr>
                <w:bCs/>
              </w:rPr>
            </w:pPr>
            <w:r w:rsidRPr="007F39A9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AE6E" w14:textId="0B426964" w:rsidR="001974F4" w:rsidRPr="00B41532" w:rsidRDefault="00C86C10" w:rsidP="00C9400F">
            <w:pPr>
              <w:jc w:val="center"/>
              <w:rPr>
                <w:bCs/>
              </w:rPr>
            </w:pPr>
            <w:r w:rsidRPr="00B41532">
              <w:rPr>
                <w:bCs/>
              </w:rPr>
              <w:t>-</w:t>
            </w:r>
          </w:p>
        </w:tc>
      </w:tr>
      <w:tr w:rsidR="00A42684" w:rsidRPr="00A42684" w14:paraId="41EDCBD8" w14:textId="77777777" w:rsidTr="006A41C0">
        <w:trPr>
          <w:gridAfter w:val="1"/>
          <w:wAfter w:w="28" w:type="dxa"/>
          <w:trHeight w:val="11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839" w14:textId="77777777" w:rsidR="001974F4" w:rsidRPr="0029289D" w:rsidRDefault="001974F4" w:rsidP="003A082F">
            <w:pPr>
              <w:jc w:val="both"/>
              <w:rPr>
                <w:bCs/>
              </w:rPr>
            </w:pPr>
            <w:r w:rsidRPr="0029289D">
              <w:rPr>
                <w:bCs/>
              </w:rPr>
              <w:t>Оборот розничной торговли, млн рублей</w:t>
            </w:r>
            <w:r w:rsidRPr="0029289D">
              <w:rPr>
                <w:rFonts w:ascii="Calibri" w:hAnsi="Calibri"/>
                <w:bCs/>
              </w:rPr>
              <w:t xml:space="preserve"> </w:t>
            </w:r>
            <w:r w:rsidRPr="0029289D">
              <w:rPr>
                <w:bCs/>
              </w:rPr>
              <w:t>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9A1" w14:textId="005EA27A" w:rsidR="001974F4" w:rsidRPr="0029289D" w:rsidRDefault="0029289D" w:rsidP="006A41C0">
            <w:pPr>
              <w:ind w:right="227"/>
              <w:jc w:val="center"/>
            </w:pPr>
            <w:r w:rsidRPr="0029289D">
              <w:t>125,3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4CC" w14:textId="07350D86" w:rsidR="001974F4" w:rsidRPr="007F39A9" w:rsidRDefault="007F39A9" w:rsidP="00C9400F">
            <w:pPr>
              <w:jc w:val="center"/>
            </w:pPr>
            <w:r w:rsidRPr="007F39A9">
              <w:t>254,4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1BF" w14:textId="1EFF2B2F" w:rsidR="001974F4" w:rsidRPr="00B41532" w:rsidRDefault="00C86C10" w:rsidP="006F598C">
            <w:pPr>
              <w:jc w:val="center"/>
            </w:pPr>
            <w:r w:rsidRPr="00B41532">
              <w:t>1</w:t>
            </w:r>
            <w:r w:rsidR="001974F4" w:rsidRPr="00B41532">
              <w:t>,9 р.</w:t>
            </w:r>
          </w:p>
        </w:tc>
      </w:tr>
      <w:tr w:rsidR="00A42684" w:rsidRPr="00A42684" w14:paraId="2F738AA1" w14:textId="77777777" w:rsidTr="006A41C0">
        <w:trPr>
          <w:gridAfter w:val="1"/>
          <w:wAfter w:w="28" w:type="dxa"/>
          <w:trHeight w:val="88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70B" w14:textId="77777777" w:rsidR="001974F4" w:rsidRPr="0029289D" w:rsidRDefault="001974F4" w:rsidP="001627AE">
            <w:pPr>
              <w:jc w:val="both"/>
              <w:rPr>
                <w:bCs/>
              </w:rPr>
            </w:pPr>
            <w:r w:rsidRPr="0029289D">
              <w:rPr>
                <w:bCs/>
              </w:rPr>
              <w:t>Оборот общественного питания,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836" w14:textId="498BC144" w:rsidR="001974F4" w:rsidRPr="0029289D" w:rsidRDefault="0029289D" w:rsidP="006A41C0">
            <w:pPr>
              <w:ind w:right="227"/>
              <w:jc w:val="center"/>
            </w:pPr>
            <w:r w:rsidRPr="0029289D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9F0" w14:textId="19548E0C" w:rsidR="001974F4" w:rsidRPr="007F39A9" w:rsidRDefault="007F39A9" w:rsidP="00737331">
            <w:pPr>
              <w:jc w:val="center"/>
            </w:pPr>
            <w:r w:rsidRPr="007F39A9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2CC" w14:textId="38DD0D53" w:rsidR="001974F4" w:rsidRPr="00B41532" w:rsidRDefault="00C86C10" w:rsidP="00C9400F">
            <w:pPr>
              <w:jc w:val="center"/>
            </w:pPr>
            <w:r w:rsidRPr="00B41532">
              <w:t>125,5</w:t>
            </w:r>
          </w:p>
        </w:tc>
      </w:tr>
      <w:tr w:rsidR="00A42684" w:rsidRPr="00A42684" w14:paraId="709206E8" w14:textId="77777777" w:rsidTr="006A41C0">
        <w:trPr>
          <w:gridAfter w:val="1"/>
          <w:wAfter w:w="28" w:type="dxa"/>
          <w:trHeight w:val="88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940" w14:textId="77777777" w:rsidR="001974F4" w:rsidRPr="0029289D" w:rsidRDefault="001974F4" w:rsidP="001627AE">
            <w:pPr>
              <w:jc w:val="both"/>
              <w:rPr>
                <w:bCs/>
              </w:rPr>
            </w:pPr>
            <w:r w:rsidRPr="0029289D">
              <w:rPr>
                <w:bCs/>
              </w:rPr>
              <w:t>Объем платных услуг населению,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97D" w14:textId="3D433D6E" w:rsidR="001974F4" w:rsidRPr="0029289D" w:rsidRDefault="0029289D" w:rsidP="006A41C0">
            <w:pPr>
              <w:spacing w:after="120"/>
              <w:ind w:right="227"/>
              <w:jc w:val="center"/>
            </w:pPr>
            <w:r w:rsidRPr="0029289D">
              <w:t>336,7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963" w14:textId="7555DAF1" w:rsidR="001974F4" w:rsidRPr="007F39A9" w:rsidRDefault="007F39A9" w:rsidP="00C9400F">
            <w:pPr>
              <w:spacing w:after="120"/>
              <w:jc w:val="center"/>
            </w:pPr>
            <w:r w:rsidRPr="007F39A9">
              <w:t>343,2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70DF" w14:textId="38FFA8FB" w:rsidR="001974F4" w:rsidRPr="00B41532" w:rsidRDefault="00B41532" w:rsidP="00C9400F">
            <w:pPr>
              <w:spacing w:after="120"/>
              <w:jc w:val="center"/>
            </w:pPr>
            <w:r w:rsidRPr="00B41532">
              <w:t>92,5</w:t>
            </w:r>
          </w:p>
        </w:tc>
      </w:tr>
      <w:tr w:rsidR="00A42684" w:rsidRPr="00A42684" w14:paraId="3609077B" w14:textId="77777777" w:rsidTr="00051862">
        <w:trPr>
          <w:gridAfter w:val="1"/>
          <w:wAfter w:w="28" w:type="dxa"/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1FE1B3" w14:textId="77777777" w:rsidR="001974F4" w:rsidRPr="000907AD" w:rsidRDefault="001974F4" w:rsidP="006A41C0">
            <w:pPr>
              <w:jc w:val="both"/>
              <w:rPr>
                <w:b/>
                <w:bCs/>
              </w:rPr>
            </w:pPr>
            <w:r w:rsidRPr="000907AD">
              <w:rPr>
                <w:b/>
                <w:bCs/>
              </w:rPr>
              <w:t>Малый бизнес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226DC3" w14:textId="77777777" w:rsidR="001974F4" w:rsidRPr="000907AD" w:rsidRDefault="001974F4" w:rsidP="006A41C0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D9B499" w14:textId="77777777" w:rsidR="001974F4" w:rsidRPr="000907AD" w:rsidRDefault="001974F4" w:rsidP="006A41C0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F2147E" w14:textId="77777777" w:rsidR="001974F4" w:rsidRPr="000907AD" w:rsidRDefault="001974F4" w:rsidP="006A41C0">
            <w:pPr>
              <w:jc w:val="center"/>
              <w:rPr>
                <w:b/>
                <w:bCs/>
              </w:rPr>
            </w:pPr>
          </w:p>
        </w:tc>
      </w:tr>
      <w:tr w:rsidR="00A42684" w:rsidRPr="00A42684" w14:paraId="4B0F5687" w14:textId="77777777" w:rsidTr="00126FAD">
        <w:trPr>
          <w:gridAfter w:val="1"/>
          <w:wAfter w:w="28" w:type="dxa"/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CE21" w14:textId="77777777" w:rsidR="001974F4" w:rsidRPr="000907AD" w:rsidRDefault="001974F4" w:rsidP="006A41C0">
            <w:pPr>
              <w:jc w:val="both"/>
              <w:rPr>
                <w:bCs/>
              </w:rPr>
            </w:pPr>
            <w:r w:rsidRPr="000907AD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96A9" w14:textId="75973E63" w:rsidR="001974F4" w:rsidRPr="000907AD" w:rsidRDefault="00D42A6D" w:rsidP="006A41C0">
            <w:pPr>
              <w:jc w:val="center"/>
              <w:rPr>
                <w:bCs/>
              </w:rPr>
            </w:pPr>
            <w:r w:rsidRPr="000907AD">
              <w:rPr>
                <w:bCs/>
              </w:rPr>
              <w:t>904</w:t>
            </w:r>
            <w:r w:rsidR="006F1FDE" w:rsidRPr="000907AD">
              <w:rPr>
                <w:bCs/>
              </w:rPr>
              <w:t>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C6F5" w14:textId="3782F7DC" w:rsidR="001974F4" w:rsidRPr="000907AD" w:rsidRDefault="006F1FDE" w:rsidP="006A41C0">
            <w:pPr>
              <w:jc w:val="center"/>
              <w:rPr>
                <w:bCs/>
              </w:rPr>
            </w:pPr>
            <w:r w:rsidRPr="000907AD">
              <w:rPr>
                <w:bCs/>
              </w:rPr>
              <w:t>994,5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D7E9F" w14:textId="020FE6BC" w:rsidR="001974F4" w:rsidRPr="000907AD" w:rsidRDefault="000907AD" w:rsidP="002660F1">
            <w:pPr>
              <w:jc w:val="center"/>
              <w:rPr>
                <w:bCs/>
              </w:rPr>
            </w:pPr>
            <w:r w:rsidRPr="000907AD">
              <w:rPr>
                <w:bCs/>
              </w:rPr>
              <w:t>110,0</w:t>
            </w:r>
          </w:p>
        </w:tc>
      </w:tr>
      <w:tr w:rsidR="00A42684" w:rsidRPr="00A42684" w14:paraId="253DAAE1" w14:textId="77777777" w:rsidTr="00126FAD">
        <w:trPr>
          <w:gridAfter w:val="1"/>
          <w:wAfter w:w="28" w:type="dxa"/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5ECC" w14:textId="77777777" w:rsidR="001974F4" w:rsidRPr="000907AD" w:rsidRDefault="001974F4" w:rsidP="006A41C0">
            <w:pPr>
              <w:jc w:val="both"/>
              <w:rPr>
                <w:bCs/>
              </w:rPr>
            </w:pPr>
            <w:r w:rsidRPr="000907AD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8536" w14:textId="30D2375E" w:rsidR="001974F4" w:rsidRPr="000907AD" w:rsidRDefault="006F1FDE" w:rsidP="006A41C0">
            <w:pPr>
              <w:jc w:val="center"/>
              <w:rPr>
                <w:bCs/>
              </w:rPr>
            </w:pPr>
            <w:r w:rsidRPr="000907AD">
              <w:rPr>
                <w:bCs/>
              </w:rPr>
              <w:t>61,15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3EEF" w14:textId="232E4EC8" w:rsidR="001974F4" w:rsidRPr="000907AD" w:rsidRDefault="006F1FDE" w:rsidP="006A41C0">
            <w:pPr>
              <w:jc w:val="center"/>
              <w:rPr>
                <w:bCs/>
              </w:rPr>
            </w:pPr>
            <w:r w:rsidRPr="000907AD">
              <w:rPr>
                <w:bCs/>
              </w:rPr>
              <w:t>61,4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3A41" w14:textId="451774EC" w:rsidR="001974F4" w:rsidRPr="000907AD" w:rsidRDefault="006F1FDE" w:rsidP="006A41C0">
            <w:pPr>
              <w:jc w:val="center"/>
              <w:rPr>
                <w:b/>
                <w:bCs/>
              </w:rPr>
            </w:pPr>
            <w:r w:rsidRPr="000907AD">
              <w:rPr>
                <w:bCs/>
              </w:rPr>
              <w:t>0,25</w:t>
            </w:r>
            <w:r w:rsidR="001974F4" w:rsidRPr="000907AD">
              <w:rPr>
                <w:bCs/>
              </w:rPr>
              <w:t xml:space="preserve"> </w:t>
            </w:r>
            <w:proofErr w:type="spellStart"/>
            <w:r w:rsidR="001974F4" w:rsidRPr="000907AD">
              <w:rPr>
                <w:bCs/>
              </w:rPr>
              <w:t>пп</w:t>
            </w:r>
            <w:proofErr w:type="spellEnd"/>
          </w:p>
        </w:tc>
      </w:tr>
      <w:tr w:rsidR="00A42684" w:rsidRPr="00A42684" w14:paraId="2054DC7E" w14:textId="77777777" w:rsidTr="006A41C0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65B" w14:textId="77777777" w:rsidR="001974F4" w:rsidRPr="002E66B6" w:rsidRDefault="001974F4" w:rsidP="006A41C0">
            <w:pPr>
              <w:jc w:val="both"/>
              <w:rPr>
                <w:bCs/>
              </w:rPr>
            </w:pPr>
            <w:r w:rsidRPr="002E66B6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DF" w14:textId="5FC54E19" w:rsidR="001974F4" w:rsidRPr="002E66B6" w:rsidRDefault="006F1FDE" w:rsidP="006A41C0">
            <w:pPr>
              <w:jc w:val="center"/>
            </w:pPr>
            <w:r w:rsidRPr="002E66B6">
              <w:t>255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EB9" w14:textId="31E8954A" w:rsidR="001974F4" w:rsidRPr="002E66B6" w:rsidRDefault="006F1FDE" w:rsidP="006A41C0">
            <w:pPr>
              <w:jc w:val="center"/>
            </w:pPr>
            <w:r w:rsidRPr="002E66B6">
              <w:t>25</w:t>
            </w:r>
            <w:r w:rsidR="002E66B6" w:rsidRPr="002E66B6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E7D" w14:textId="71C7CB1B" w:rsidR="001974F4" w:rsidRPr="002E66B6" w:rsidRDefault="002E66B6" w:rsidP="006A41C0">
            <w:pPr>
              <w:jc w:val="center"/>
            </w:pPr>
            <w:r w:rsidRPr="002E66B6">
              <w:t>98,0</w:t>
            </w:r>
          </w:p>
        </w:tc>
      </w:tr>
      <w:tr w:rsidR="00A42684" w:rsidRPr="00A42684" w14:paraId="178B42B0" w14:textId="77777777" w:rsidTr="00352159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165" w14:textId="77777777" w:rsidR="001974F4" w:rsidRPr="00751CAA" w:rsidRDefault="001974F4" w:rsidP="006A41C0">
            <w:pPr>
              <w:jc w:val="both"/>
              <w:rPr>
                <w:bCs/>
              </w:rPr>
            </w:pPr>
            <w:r w:rsidRPr="00751CAA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5AA" w14:textId="3987168F" w:rsidR="001974F4" w:rsidRPr="00751CAA" w:rsidRDefault="00751CAA" w:rsidP="006A41C0">
            <w:pPr>
              <w:jc w:val="center"/>
            </w:pPr>
            <w:r w:rsidRPr="00751CAA">
              <w:t>782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BE8" w14:textId="67441D76" w:rsidR="001974F4" w:rsidRPr="00751CAA" w:rsidRDefault="00751CAA" w:rsidP="006A41C0">
            <w:pPr>
              <w:jc w:val="center"/>
            </w:pPr>
            <w:r w:rsidRPr="00751CAA">
              <w:t>799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242" w14:textId="61D42115" w:rsidR="001974F4" w:rsidRPr="00751CAA" w:rsidRDefault="00751CAA" w:rsidP="006A41C0">
            <w:pPr>
              <w:jc w:val="center"/>
            </w:pPr>
            <w:r w:rsidRPr="00751CAA">
              <w:t>102,2</w:t>
            </w:r>
          </w:p>
        </w:tc>
      </w:tr>
      <w:tr w:rsidR="00A42684" w:rsidRPr="00A42684" w14:paraId="7E4209E0" w14:textId="77777777" w:rsidTr="006A41C0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311" w14:textId="77777777" w:rsidR="001974F4" w:rsidRPr="00751CAA" w:rsidRDefault="001974F4" w:rsidP="003E58AF">
            <w:pPr>
              <w:jc w:val="both"/>
              <w:rPr>
                <w:bCs/>
              </w:rPr>
            </w:pPr>
            <w:r w:rsidRPr="00751CAA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7CE" w14:textId="7363032C" w:rsidR="001974F4" w:rsidRPr="00751CAA" w:rsidRDefault="00751CAA" w:rsidP="006A41C0">
            <w:pPr>
              <w:spacing w:before="120"/>
              <w:ind w:right="227"/>
              <w:jc w:val="center"/>
            </w:pPr>
            <w:r w:rsidRPr="00751CAA">
              <w:t>2,570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181" w14:textId="4BBFA983" w:rsidR="001974F4" w:rsidRPr="00751CAA" w:rsidRDefault="00751CAA" w:rsidP="006A41C0">
            <w:pPr>
              <w:spacing w:before="120"/>
              <w:jc w:val="center"/>
            </w:pPr>
            <w:r w:rsidRPr="00751CAA">
              <w:t>2,627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946" w14:textId="4CA568CA" w:rsidR="001974F4" w:rsidRPr="00751CAA" w:rsidRDefault="00751CAA" w:rsidP="006A41C0">
            <w:pPr>
              <w:spacing w:before="120"/>
              <w:jc w:val="center"/>
            </w:pPr>
            <w:r w:rsidRPr="00751CAA">
              <w:t>102,2</w:t>
            </w:r>
          </w:p>
        </w:tc>
      </w:tr>
      <w:tr w:rsidR="00A42684" w:rsidRPr="00A42684" w14:paraId="75138F3D" w14:textId="77777777" w:rsidTr="006A41C0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019" w14:textId="77777777" w:rsidR="001974F4" w:rsidRPr="00751CAA" w:rsidRDefault="001974F4" w:rsidP="006A41C0">
            <w:pPr>
              <w:jc w:val="both"/>
              <w:rPr>
                <w:bCs/>
              </w:rPr>
            </w:pPr>
            <w:r w:rsidRPr="00751CAA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  <w:p w14:paraId="7AB3644F" w14:textId="77777777" w:rsidR="001974F4" w:rsidRPr="00751CAA" w:rsidRDefault="001974F4" w:rsidP="006A41C0">
            <w:pPr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3C0" w14:textId="5B5DAEC5" w:rsidR="001974F4" w:rsidRPr="00751CAA" w:rsidRDefault="00751CAA" w:rsidP="000775E5">
            <w:pPr>
              <w:spacing w:before="120"/>
              <w:ind w:right="227"/>
              <w:jc w:val="center"/>
            </w:pPr>
            <w:r w:rsidRPr="00751CAA">
              <w:t>27,8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9B5" w14:textId="0CADAE15" w:rsidR="001974F4" w:rsidRPr="00751CAA" w:rsidRDefault="00751CAA" w:rsidP="006A41C0">
            <w:pPr>
              <w:spacing w:before="120"/>
              <w:jc w:val="center"/>
            </w:pPr>
            <w:r w:rsidRPr="00751CAA">
              <w:t>28,9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B6C6" w14:textId="7BE99BD6" w:rsidR="001974F4" w:rsidRPr="00751CAA" w:rsidRDefault="00751CAA" w:rsidP="000775E5">
            <w:pPr>
              <w:spacing w:before="120"/>
              <w:jc w:val="center"/>
            </w:pPr>
            <w:r w:rsidRPr="00751CAA">
              <w:t xml:space="preserve">1,1 </w:t>
            </w:r>
            <w:proofErr w:type="spellStart"/>
            <w:r w:rsidR="001974F4" w:rsidRPr="00751CAA">
              <w:t>пп</w:t>
            </w:r>
            <w:proofErr w:type="spellEnd"/>
          </w:p>
        </w:tc>
      </w:tr>
      <w:tr w:rsidR="00A42684" w:rsidRPr="00A42684" w14:paraId="7A703880" w14:textId="77777777" w:rsidTr="00051862">
        <w:trPr>
          <w:gridAfter w:val="1"/>
          <w:wAfter w:w="28" w:type="dxa"/>
          <w:trHeight w:val="331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6B08AE" w14:textId="77777777" w:rsidR="001974F4" w:rsidRPr="00751CAA" w:rsidRDefault="001974F4" w:rsidP="006A41C0">
            <w:pPr>
              <w:jc w:val="both"/>
              <w:rPr>
                <w:b/>
                <w:bCs/>
              </w:rPr>
            </w:pPr>
            <w:r w:rsidRPr="00751CAA">
              <w:rPr>
                <w:b/>
              </w:rPr>
              <w:t>Социальные индикаторы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38B5E1" w14:textId="77777777" w:rsidR="001974F4" w:rsidRPr="00751CAA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A65B31" w14:textId="77777777" w:rsidR="001974F4" w:rsidRPr="00751CAA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055A91" w14:textId="77777777" w:rsidR="001974F4" w:rsidRPr="00751CAA" w:rsidRDefault="001974F4" w:rsidP="006A41C0">
            <w:pPr>
              <w:jc w:val="center"/>
              <w:rPr>
                <w:b/>
              </w:rPr>
            </w:pPr>
          </w:p>
        </w:tc>
      </w:tr>
      <w:tr w:rsidR="00A42684" w:rsidRPr="00A42684" w14:paraId="3D6D5DA6" w14:textId="77777777" w:rsidTr="00051862">
        <w:trPr>
          <w:gridAfter w:val="1"/>
          <w:wAfter w:w="28" w:type="dxa"/>
          <w:trHeight w:val="56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FCF" w14:textId="712563C2" w:rsidR="001974F4" w:rsidRPr="00F83553" w:rsidRDefault="001974F4" w:rsidP="00270D61">
            <w:pPr>
              <w:pStyle w:val="ae"/>
              <w:jc w:val="both"/>
            </w:pPr>
            <w:r w:rsidRPr="00F83553">
              <w:rPr>
                <w:bCs/>
              </w:rPr>
              <w:t xml:space="preserve">Среднемесячная заработная плата по крупным и средним организациям (январь - </w:t>
            </w:r>
            <w:r w:rsidR="00A60843">
              <w:rPr>
                <w:bCs/>
              </w:rPr>
              <w:t>феврал</w:t>
            </w:r>
            <w:r w:rsidRPr="00F83553">
              <w:rPr>
                <w:bCs/>
              </w:rPr>
              <w:t>ь),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0508" w14:textId="5445EF2F" w:rsidR="001974F4" w:rsidRPr="00F83553" w:rsidRDefault="00F83553" w:rsidP="006A41C0">
            <w:pPr>
              <w:tabs>
                <w:tab w:val="left" w:pos="972"/>
              </w:tabs>
              <w:ind w:right="227"/>
              <w:jc w:val="center"/>
              <w:rPr>
                <w:bCs/>
              </w:rPr>
            </w:pPr>
            <w:r w:rsidRPr="00F83553">
              <w:rPr>
                <w:bCs/>
              </w:rPr>
              <w:t>44370,2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0621" w14:textId="1F326C3B" w:rsidR="001974F4" w:rsidRPr="00F83553" w:rsidRDefault="00F83553" w:rsidP="00C9400F">
            <w:pPr>
              <w:tabs>
                <w:tab w:val="left" w:pos="1126"/>
              </w:tabs>
              <w:jc w:val="center"/>
              <w:rPr>
                <w:bCs/>
              </w:rPr>
            </w:pPr>
            <w:r w:rsidRPr="00F83553">
              <w:rPr>
                <w:bCs/>
              </w:rPr>
              <w:t>50415,5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1480" w14:textId="56A25A6D" w:rsidR="001974F4" w:rsidRPr="00F83553" w:rsidRDefault="00F83553" w:rsidP="00D72E44">
            <w:pPr>
              <w:tabs>
                <w:tab w:val="left" w:pos="1126"/>
              </w:tabs>
              <w:jc w:val="center"/>
              <w:rPr>
                <w:bCs/>
              </w:rPr>
            </w:pPr>
            <w:r w:rsidRPr="00F83553">
              <w:rPr>
                <w:bCs/>
              </w:rPr>
              <w:t>113,6</w:t>
            </w:r>
          </w:p>
        </w:tc>
      </w:tr>
      <w:tr w:rsidR="00A42684" w:rsidRPr="00A42684" w14:paraId="4E06C4CE" w14:textId="77777777" w:rsidTr="006A41C0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968" w14:textId="77777777" w:rsidR="001974F4" w:rsidRPr="00F83553" w:rsidRDefault="001974F4" w:rsidP="006A41C0">
            <w:pPr>
              <w:jc w:val="both"/>
              <w:rPr>
                <w:bCs/>
              </w:rPr>
            </w:pPr>
            <w:r w:rsidRPr="00F83553">
              <w:rPr>
                <w:bCs/>
              </w:rPr>
              <w:t>Просроченная задолженность по заработной плате,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4EC" w14:textId="1CF2150E" w:rsidR="001974F4" w:rsidRPr="00F83553" w:rsidRDefault="00F83553" w:rsidP="006A41C0">
            <w:pPr>
              <w:jc w:val="center"/>
            </w:pPr>
            <w:r w:rsidRPr="00F83553">
              <w:t>8,9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023" w14:textId="77777777" w:rsidR="001974F4" w:rsidRPr="00F83553" w:rsidRDefault="001974F4" w:rsidP="00C9400F">
            <w:pPr>
              <w:tabs>
                <w:tab w:val="left" w:pos="1126"/>
              </w:tabs>
              <w:jc w:val="center"/>
            </w:pPr>
            <w:r w:rsidRPr="00F83553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90A" w14:textId="77777777" w:rsidR="001974F4" w:rsidRPr="00F83553" w:rsidRDefault="001974F4" w:rsidP="00C9400F">
            <w:pPr>
              <w:tabs>
                <w:tab w:val="left" w:pos="1126"/>
              </w:tabs>
              <w:jc w:val="center"/>
            </w:pPr>
            <w:r w:rsidRPr="00F83553">
              <w:t>-</w:t>
            </w:r>
          </w:p>
        </w:tc>
      </w:tr>
      <w:tr w:rsidR="00A42684" w:rsidRPr="00A42684" w14:paraId="2D031FF7" w14:textId="77777777" w:rsidTr="00051862">
        <w:trPr>
          <w:gridAfter w:val="1"/>
          <w:wAfter w:w="28" w:type="dxa"/>
          <w:trHeight w:val="35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B8FA4F" w14:textId="77777777" w:rsidR="001974F4" w:rsidRPr="00F83553" w:rsidRDefault="001974F4" w:rsidP="006A41C0">
            <w:pPr>
              <w:jc w:val="both"/>
              <w:rPr>
                <w:b/>
                <w:bCs/>
              </w:rPr>
            </w:pPr>
            <w:r w:rsidRPr="00F83553">
              <w:rPr>
                <w:b/>
                <w:bCs/>
              </w:rPr>
              <w:t>Инвестиционное развитие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67A2FB" w14:textId="77777777" w:rsidR="001974F4" w:rsidRPr="00F83553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E461CE" w14:textId="77777777" w:rsidR="001974F4" w:rsidRPr="00F83553" w:rsidRDefault="001974F4" w:rsidP="00C9400F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8907F6" w14:textId="77777777" w:rsidR="001974F4" w:rsidRPr="00F83553" w:rsidRDefault="001974F4" w:rsidP="00C9400F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</w:tr>
      <w:tr w:rsidR="007C5702" w:rsidRPr="00A42684" w14:paraId="2477BBFB" w14:textId="77777777" w:rsidTr="005D4B21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806" w14:textId="22278828" w:rsidR="007C5702" w:rsidRPr="00F21790" w:rsidRDefault="007C5702" w:rsidP="00F7231F">
            <w:pPr>
              <w:jc w:val="both"/>
            </w:pPr>
            <w:r w:rsidRPr="00F21790">
              <w:rPr>
                <w:bCs/>
              </w:rPr>
              <w:t xml:space="preserve">Объем инвестиций в основной капитал, </w:t>
            </w:r>
            <w:r w:rsidR="00CC63B9">
              <w:rPr>
                <w:bCs/>
              </w:rPr>
              <w:t>млн</w:t>
            </w:r>
            <w:r w:rsidRPr="00F21790">
              <w:rPr>
                <w:bCs/>
              </w:rPr>
              <w:t>. рублей (%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175" w14:textId="757B2700" w:rsidR="007C5702" w:rsidRPr="00F21790" w:rsidRDefault="007C5702" w:rsidP="006A41C0">
            <w:pPr>
              <w:tabs>
                <w:tab w:val="left" w:pos="972"/>
              </w:tabs>
              <w:jc w:val="center"/>
              <w:rPr>
                <w:bCs/>
              </w:rPr>
            </w:pPr>
            <w:r w:rsidRPr="00F21790">
              <w:rPr>
                <w:bCs/>
              </w:rPr>
              <w:t>129</w:t>
            </w:r>
            <w:r w:rsidR="00CC63B9">
              <w:rPr>
                <w:bCs/>
              </w:rPr>
              <w:t>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6B2" w14:textId="0FB76FCB" w:rsidR="007C5702" w:rsidRPr="00F21790" w:rsidRDefault="007C5702" w:rsidP="00C933CF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C63B9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756" w14:textId="4B0E2886" w:rsidR="007C5702" w:rsidRPr="00F21790" w:rsidRDefault="007C5702" w:rsidP="00C933CF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A42684" w:rsidRPr="00A42684" w14:paraId="336C7A96" w14:textId="77777777" w:rsidTr="00051862">
        <w:trPr>
          <w:gridAfter w:val="1"/>
          <w:wAfter w:w="28" w:type="dxa"/>
          <w:trHeight w:val="349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894" w14:textId="77777777" w:rsidR="001974F4" w:rsidRPr="00E05A63" w:rsidRDefault="001974F4" w:rsidP="006A41C0">
            <w:pPr>
              <w:jc w:val="both"/>
            </w:pPr>
            <w:r w:rsidRPr="00E05A63">
              <w:rPr>
                <w:bCs/>
              </w:rPr>
              <w:t>Введено жилья, кв.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18AE" w14:textId="30683A5D" w:rsidR="001974F4" w:rsidRPr="00E05A63" w:rsidRDefault="00E05A63" w:rsidP="006A41C0">
            <w:pPr>
              <w:ind w:right="227"/>
              <w:jc w:val="center"/>
            </w:pPr>
            <w:r w:rsidRPr="00E05A63">
              <w:t>2335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68D" w14:textId="598AC50F" w:rsidR="001974F4" w:rsidRPr="00E05A63" w:rsidRDefault="00E05A63" w:rsidP="00C9400F">
            <w:pPr>
              <w:tabs>
                <w:tab w:val="left" w:pos="1126"/>
              </w:tabs>
              <w:jc w:val="center"/>
            </w:pPr>
            <w:r w:rsidRPr="00E05A63">
              <w:t>898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A08" w14:textId="001C050B" w:rsidR="001974F4" w:rsidRPr="00E05A63" w:rsidRDefault="00E05A63" w:rsidP="00CA547B">
            <w:pPr>
              <w:tabs>
                <w:tab w:val="left" w:pos="1126"/>
              </w:tabs>
              <w:jc w:val="center"/>
            </w:pPr>
            <w:r w:rsidRPr="00E05A63">
              <w:t>38,5</w:t>
            </w:r>
          </w:p>
        </w:tc>
      </w:tr>
      <w:tr w:rsidR="00A42684" w:rsidRPr="00A42684" w14:paraId="2EB3BE6F" w14:textId="77777777" w:rsidTr="00051862">
        <w:trPr>
          <w:gridAfter w:val="1"/>
          <w:wAfter w:w="28" w:type="dxa"/>
          <w:trHeight w:val="346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A792B3" w14:textId="77777777" w:rsidR="001974F4" w:rsidRPr="00E05A63" w:rsidRDefault="001974F4" w:rsidP="006A41C0">
            <w:pPr>
              <w:jc w:val="both"/>
              <w:rPr>
                <w:b/>
                <w:bCs/>
              </w:rPr>
            </w:pPr>
            <w:r w:rsidRPr="00E05A63">
              <w:rPr>
                <w:b/>
                <w:bCs/>
              </w:rPr>
              <w:t>Занятость населения</w:t>
            </w:r>
          </w:p>
        </w:tc>
      </w:tr>
      <w:tr w:rsidR="00A42684" w:rsidRPr="00A42684" w14:paraId="4D468DF3" w14:textId="77777777" w:rsidTr="006A41C0">
        <w:trPr>
          <w:gridAfter w:val="1"/>
          <w:wAfter w:w="28" w:type="dxa"/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742" w14:textId="77777777" w:rsidR="001974F4" w:rsidRPr="00E05A63" w:rsidRDefault="001974F4" w:rsidP="006A41C0">
            <w:pPr>
              <w:jc w:val="both"/>
              <w:rPr>
                <w:bCs/>
              </w:rPr>
            </w:pPr>
            <w:r w:rsidRPr="00E05A63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E22" w14:textId="381CB0D0" w:rsidR="001974F4" w:rsidRPr="00E05A63" w:rsidRDefault="00E05A63" w:rsidP="006A41C0">
            <w:pPr>
              <w:jc w:val="center"/>
              <w:rPr>
                <w:bCs/>
              </w:rPr>
            </w:pPr>
            <w:r w:rsidRPr="00E05A63">
              <w:rPr>
                <w:bCs/>
              </w:rPr>
              <w:t>1,1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E26B" w14:textId="0531B570" w:rsidR="001974F4" w:rsidRPr="00E05A63" w:rsidRDefault="00E05A63" w:rsidP="00896497">
            <w:pPr>
              <w:jc w:val="center"/>
              <w:rPr>
                <w:bCs/>
              </w:rPr>
            </w:pPr>
            <w:r w:rsidRPr="00E05A63">
              <w:rPr>
                <w:bCs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E449" w14:textId="296008D5" w:rsidR="001974F4" w:rsidRPr="00E05A63" w:rsidRDefault="001974F4" w:rsidP="00656CEA">
            <w:pPr>
              <w:jc w:val="center"/>
              <w:rPr>
                <w:bCs/>
              </w:rPr>
            </w:pPr>
            <w:r w:rsidRPr="00E05A63">
              <w:rPr>
                <w:bCs/>
              </w:rPr>
              <w:t>-0,</w:t>
            </w:r>
            <w:r w:rsidR="00E05A63" w:rsidRPr="00E05A63">
              <w:rPr>
                <w:bCs/>
              </w:rPr>
              <w:t>2</w:t>
            </w:r>
            <w:r w:rsidRPr="00E05A63">
              <w:rPr>
                <w:bCs/>
              </w:rPr>
              <w:t xml:space="preserve"> </w:t>
            </w:r>
            <w:proofErr w:type="spellStart"/>
            <w:r w:rsidRPr="00E05A63">
              <w:rPr>
                <w:bCs/>
              </w:rPr>
              <w:t>пп</w:t>
            </w:r>
            <w:proofErr w:type="spellEnd"/>
          </w:p>
        </w:tc>
      </w:tr>
      <w:tr w:rsidR="00A42684" w:rsidRPr="00A42684" w14:paraId="5314E3AA" w14:textId="77777777" w:rsidTr="00051862">
        <w:trPr>
          <w:gridAfter w:val="1"/>
          <w:wAfter w:w="28" w:type="dxa"/>
          <w:trHeight w:val="65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D6B" w14:textId="77777777" w:rsidR="001974F4" w:rsidRPr="00E05A63" w:rsidRDefault="001974F4" w:rsidP="003E58AF">
            <w:pPr>
              <w:jc w:val="both"/>
              <w:rPr>
                <w:bCs/>
              </w:rPr>
            </w:pPr>
            <w:r w:rsidRPr="00E05A63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90E" w14:textId="64A85310" w:rsidR="001974F4" w:rsidRPr="00E05A63" w:rsidRDefault="00E05A63" w:rsidP="006A41C0">
            <w:pPr>
              <w:ind w:right="227"/>
              <w:jc w:val="center"/>
              <w:rPr>
                <w:bCs/>
              </w:rPr>
            </w:pPr>
            <w:r w:rsidRPr="00E05A63">
              <w:rPr>
                <w:bCs/>
              </w:rPr>
              <w:t>36,0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6FF" w14:textId="6E543DCD" w:rsidR="001974F4" w:rsidRPr="00E05A63" w:rsidRDefault="00E05A63" w:rsidP="00C9400F">
            <w:pPr>
              <w:jc w:val="center"/>
              <w:rPr>
                <w:bCs/>
              </w:rPr>
            </w:pPr>
            <w:r w:rsidRPr="00E05A63">
              <w:rPr>
                <w:bCs/>
              </w:rPr>
              <w:t>36,4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5E00" w14:textId="23027AE5" w:rsidR="001974F4" w:rsidRPr="00E05A63" w:rsidRDefault="00E05A63" w:rsidP="00C9400F">
            <w:pPr>
              <w:jc w:val="center"/>
              <w:rPr>
                <w:bCs/>
              </w:rPr>
            </w:pPr>
            <w:r w:rsidRPr="00E05A63">
              <w:rPr>
                <w:bCs/>
              </w:rPr>
              <w:t>101,1</w:t>
            </w:r>
          </w:p>
        </w:tc>
      </w:tr>
    </w:tbl>
    <w:p w14:paraId="7795668E" w14:textId="77777777" w:rsidR="00FB1A4A" w:rsidRDefault="00FB1A4A" w:rsidP="00986276">
      <w:pPr>
        <w:spacing w:line="276" w:lineRule="auto"/>
        <w:jc w:val="both"/>
        <w:rPr>
          <w:color w:val="FF0000"/>
          <w:sz w:val="18"/>
          <w:szCs w:val="18"/>
        </w:rPr>
      </w:pPr>
    </w:p>
    <w:p w14:paraId="6B642336" w14:textId="77777777" w:rsidR="002D708A" w:rsidRDefault="002D708A" w:rsidP="00986276">
      <w:pPr>
        <w:spacing w:line="276" w:lineRule="auto"/>
        <w:jc w:val="both"/>
        <w:rPr>
          <w:color w:val="FF0000"/>
          <w:sz w:val="18"/>
          <w:szCs w:val="18"/>
        </w:rPr>
      </w:pPr>
    </w:p>
    <w:p w14:paraId="3E08B63D" w14:textId="77777777" w:rsidR="00116B49" w:rsidRDefault="00116B49" w:rsidP="00971471">
      <w:pPr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b/>
          <w:sz w:val="26"/>
          <w:szCs w:val="26"/>
        </w:rPr>
        <w:sectPr w:rsidR="00116B49" w:rsidSect="00B53870">
          <w:headerReference w:type="default" r:id="rId8"/>
          <w:pgSz w:w="11906" w:h="16838" w:code="9"/>
          <w:pgMar w:top="284" w:right="849" w:bottom="567" w:left="1418" w:header="720" w:footer="720" w:gutter="0"/>
          <w:cols w:space="708"/>
          <w:titlePg/>
          <w:docGrid w:linePitch="272"/>
        </w:sectPr>
      </w:pPr>
    </w:p>
    <w:p w14:paraId="49354C34" w14:textId="77777777" w:rsidR="00971471" w:rsidRPr="00A12108" w:rsidRDefault="00971471" w:rsidP="00971471">
      <w:pPr>
        <w:widowControl/>
        <w:numPr>
          <w:ilvl w:val="0"/>
          <w:numId w:val="1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A12108">
        <w:rPr>
          <w:b/>
          <w:sz w:val="26"/>
          <w:szCs w:val="26"/>
        </w:rPr>
        <w:lastRenderedPageBreak/>
        <w:t>Краткая характеристика экономики муниципального образования</w:t>
      </w:r>
    </w:p>
    <w:p w14:paraId="1CB9302C" w14:textId="77777777" w:rsidR="00971471" w:rsidRPr="00A12108" w:rsidRDefault="00971471" w:rsidP="00971471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A12108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14:paraId="0779D431" w14:textId="77777777" w:rsidR="00971471" w:rsidRPr="004240D5" w:rsidRDefault="00971471" w:rsidP="00971471">
      <w:pPr>
        <w:spacing w:line="360" w:lineRule="auto"/>
        <w:ind w:firstLine="709"/>
        <w:jc w:val="both"/>
        <w:rPr>
          <w:sz w:val="26"/>
        </w:rPr>
      </w:pPr>
      <w:r w:rsidRPr="004240D5">
        <w:rPr>
          <w:sz w:val="26"/>
        </w:rPr>
        <w:t>Промышленное производство городского округа представлено следующими видами деятельности:</w:t>
      </w:r>
    </w:p>
    <w:p w14:paraId="67CE04DC" w14:textId="664AB5E4" w:rsidR="00971471" w:rsidRPr="004240D5" w:rsidRDefault="00971471" w:rsidP="00971471">
      <w:pPr>
        <w:spacing w:line="360" w:lineRule="auto"/>
        <w:ind w:firstLine="709"/>
        <w:jc w:val="both"/>
        <w:rPr>
          <w:sz w:val="26"/>
        </w:rPr>
      </w:pPr>
      <w:r w:rsidRPr="004240D5">
        <w:rPr>
          <w:sz w:val="26"/>
        </w:rPr>
        <w:t xml:space="preserve">- </w:t>
      </w:r>
      <w:r w:rsidR="00E013D0">
        <w:rPr>
          <w:sz w:val="26"/>
        </w:rPr>
        <w:t>«</w:t>
      </w:r>
      <w:r w:rsidRPr="004240D5">
        <w:rPr>
          <w:sz w:val="26"/>
        </w:rPr>
        <w:t>Обрабатывающие производства</w:t>
      </w:r>
      <w:r w:rsidR="00E013D0">
        <w:rPr>
          <w:sz w:val="26"/>
        </w:rPr>
        <w:t>»</w:t>
      </w:r>
      <w:r w:rsidRPr="004240D5">
        <w:rPr>
          <w:sz w:val="26"/>
        </w:rPr>
        <w:t>, доля объемов в общем объеме отгрузки составляет 4</w:t>
      </w:r>
      <w:r w:rsidR="004240D5" w:rsidRPr="004240D5">
        <w:rPr>
          <w:sz w:val="26"/>
        </w:rPr>
        <w:t>9,3</w:t>
      </w:r>
      <w:r w:rsidRPr="004240D5">
        <w:rPr>
          <w:sz w:val="26"/>
        </w:rPr>
        <w:t xml:space="preserve"> %;</w:t>
      </w:r>
    </w:p>
    <w:p w14:paraId="659D5A70" w14:textId="11CE1E8A" w:rsidR="00971471" w:rsidRPr="004240D5" w:rsidRDefault="00971471" w:rsidP="00971471">
      <w:pPr>
        <w:spacing w:line="360" w:lineRule="auto"/>
        <w:ind w:firstLine="709"/>
        <w:jc w:val="both"/>
        <w:rPr>
          <w:sz w:val="26"/>
        </w:rPr>
      </w:pPr>
      <w:r w:rsidRPr="004240D5">
        <w:rPr>
          <w:sz w:val="26"/>
        </w:rPr>
        <w:t xml:space="preserve">- </w:t>
      </w:r>
      <w:r w:rsidR="00E013D0">
        <w:rPr>
          <w:sz w:val="26"/>
        </w:rPr>
        <w:t>«</w:t>
      </w:r>
      <w:r w:rsidRPr="004240D5">
        <w:rPr>
          <w:sz w:val="26"/>
        </w:rPr>
        <w:t>Обеспечение электрической энергией, газом и паром</w:t>
      </w:r>
      <w:r w:rsidR="00790D89">
        <w:rPr>
          <w:sz w:val="26"/>
        </w:rPr>
        <w:t>»</w:t>
      </w:r>
      <w:r w:rsidRPr="004240D5">
        <w:rPr>
          <w:sz w:val="26"/>
        </w:rPr>
        <w:t xml:space="preserve">, доля объемов в общем объеме отгрузки составляет </w:t>
      </w:r>
      <w:r w:rsidR="004240D5" w:rsidRPr="004240D5">
        <w:rPr>
          <w:sz w:val="26"/>
        </w:rPr>
        <w:t xml:space="preserve">47,5 </w:t>
      </w:r>
      <w:r w:rsidRPr="004240D5">
        <w:rPr>
          <w:sz w:val="26"/>
        </w:rPr>
        <w:t>%;</w:t>
      </w:r>
    </w:p>
    <w:p w14:paraId="1C995D4C" w14:textId="2B53E0A8" w:rsidR="00B01F54" w:rsidRPr="00A12108" w:rsidRDefault="00E013D0" w:rsidP="00B01F54">
      <w:pPr>
        <w:spacing w:line="360" w:lineRule="auto"/>
        <w:ind w:firstLine="709"/>
        <w:jc w:val="both"/>
        <w:rPr>
          <w:sz w:val="26"/>
        </w:rPr>
      </w:pPr>
      <w:r w:rsidRPr="00BC2A46">
        <w:rPr>
          <w:sz w:val="26"/>
        </w:rPr>
        <w:t xml:space="preserve">- </w:t>
      </w:r>
      <w:r w:rsidR="00790D89">
        <w:rPr>
          <w:sz w:val="26"/>
        </w:rPr>
        <w:t>«</w:t>
      </w:r>
      <w:r w:rsidRPr="00BC2A46">
        <w:rPr>
          <w:sz w:val="26"/>
        </w:rPr>
        <w:t>Добыча полезных ископаемых</w:t>
      </w:r>
      <w:r w:rsidR="00790D89">
        <w:rPr>
          <w:sz w:val="26"/>
        </w:rPr>
        <w:t>»</w:t>
      </w:r>
      <w:r w:rsidRPr="00BC2A46">
        <w:rPr>
          <w:sz w:val="26"/>
        </w:rPr>
        <w:t xml:space="preserve"> и </w:t>
      </w:r>
      <w:r w:rsidR="00790D89">
        <w:rPr>
          <w:sz w:val="26"/>
        </w:rPr>
        <w:t>«</w:t>
      </w:r>
      <w:r w:rsidRPr="00BC2A46">
        <w:rPr>
          <w:sz w:val="26"/>
        </w:rPr>
        <w:t>Водоснабжение, водоотведение, организация сбора и утилизации отходов</w:t>
      </w:r>
      <w:r w:rsidR="00790D89">
        <w:rPr>
          <w:sz w:val="26"/>
        </w:rPr>
        <w:t>»</w:t>
      </w:r>
      <w:r w:rsidRPr="00BC2A46">
        <w:rPr>
          <w:sz w:val="26"/>
        </w:rPr>
        <w:t xml:space="preserve"> в общем объеме отгрузки составляет </w:t>
      </w:r>
      <w:r>
        <w:rPr>
          <w:sz w:val="26"/>
        </w:rPr>
        <w:t>3,2</w:t>
      </w:r>
      <w:r w:rsidRPr="00BC2A46">
        <w:rPr>
          <w:sz w:val="26"/>
        </w:rPr>
        <w:t xml:space="preserve"> %.</w:t>
      </w:r>
    </w:p>
    <w:p w14:paraId="429CF84A" w14:textId="77777777" w:rsidR="00B01F54" w:rsidRPr="00F62564" w:rsidRDefault="00B01F54" w:rsidP="00B01F54">
      <w:pPr>
        <w:pStyle w:val="22"/>
        <w:spacing w:before="240" w:after="0" w:line="360" w:lineRule="auto"/>
        <w:ind w:right="-1" w:firstLine="709"/>
        <w:jc w:val="both"/>
        <w:rPr>
          <w:b/>
          <w:sz w:val="26"/>
          <w:szCs w:val="26"/>
        </w:rPr>
      </w:pPr>
      <w:r w:rsidRPr="00F62564">
        <w:rPr>
          <w:b/>
          <w:sz w:val="26"/>
          <w:szCs w:val="26"/>
        </w:rPr>
        <w:t>1.2. Бюджет</w:t>
      </w:r>
    </w:p>
    <w:p w14:paraId="1A8BCD4B" w14:textId="1AEDF3E5" w:rsidR="00ED2828" w:rsidRPr="008200E3" w:rsidRDefault="00B01F54" w:rsidP="00B01F54">
      <w:pPr>
        <w:spacing w:line="360" w:lineRule="auto"/>
        <w:ind w:firstLine="709"/>
        <w:jc w:val="both"/>
        <w:rPr>
          <w:sz w:val="26"/>
          <w:szCs w:val="26"/>
        </w:rPr>
      </w:pPr>
      <w:r w:rsidRPr="00F62564">
        <w:rPr>
          <w:sz w:val="26"/>
          <w:szCs w:val="26"/>
        </w:rPr>
        <w:t xml:space="preserve">Бюджет </w:t>
      </w:r>
      <w:r w:rsidR="00ED2828" w:rsidRPr="008200E3">
        <w:rPr>
          <w:sz w:val="26"/>
          <w:szCs w:val="26"/>
        </w:rPr>
        <w:t>городского округа Спасск-Дальний на 2023 год утвержден по доходам в сумме 1 594,4 млн. руб., по расходам в сумме 1</w:t>
      </w:r>
      <w:r w:rsidR="008200E3" w:rsidRPr="008200E3">
        <w:rPr>
          <w:sz w:val="26"/>
          <w:szCs w:val="26"/>
        </w:rPr>
        <w:t> 611,5</w:t>
      </w:r>
      <w:r w:rsidR="00ED2828" w:rsidRPr="008200E3">
        <w:rPr>
          <w:sz w:val="26"/>
          <w:szCs w:val="26"/>
        </w:rPr>
        <w:t xml:space="preserve"> млн. руб.</w:t>
      </w:r>
    </w:p>
    <w:p w14:paraId="004F6DFF" w14:textId="7477F3BA" w:rsidR="00ED2828" w:rsidRPr="008200E3" w:rsidRDefault="00ED2828" w:rsidP="00ED282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8200E3">
        <w:rPr>
          <w:sz w:val="26"/>
          <w:szCs w:val="26"/>
        </w:rPr>
        <w:t>Бюджет городского округа Спасск-Дальний за 1 квартал 202</w:t>
      </w:r>
      <w:r w:rsidR="008200E3" w:rsidRPr="008200E3">
        <w:rPr>
          <w:sz w:val="26"/>
          <w:szCs w:val="26"/>
        </w:rPr>
        <w:t>3</w:t>
      </w:r>
      <w:r w:rsidRPr="008200E3">
        <w:rPr>
          <w:sz w:val="26"/>
          <w:szCs w:val="26"/>
        </w:rPr>
        <w:t xml:space="preserve"> года по доходам исполнен на 1</w:t>
      </w:r>
      <w:r w:rsidR="008200E3" w:rsidRPr="008200E3">
        <w:rPr>
          <w:sz w:val="26"/>
          <w:szCs w:val="26"/>
        </w:rPr>
        <w:t>7,4</w:t>
      </w:r>
      <w:r w:rsidRPr="008200E3">
        <w:rPr>
          <w:sz w:val="26"/>
          <w:szCs w:val="26"/>
        </w:rPr>
        <w:t xml:space="preserve"> % к годовому кассовому плану. Фактически поступило доходов в сумме 2</w:t>
      </w:r>
      <w:r w:rsidR="008200E3" w:rsidRPr="008200E3">
        <w:rPr>
          <w:sz w:val="26"/>
          <w:szCs w:val="26"/>
        </w:rPr>
        <w:t>78,2</w:t>
      </w:r>
      <w:r w:rsidRPr="008200E3">
        <w:rPr>
          <w:sz w:val="26"/>
          <w:szCs w:val="26"/>
        </w:rPr>
        <w:t xml:space="preserve"> 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023B8883" w14:textId="778C35ED" w:rsidR="00ED2828" w:rsidRPr="005133F5" w:rsidRDefault="00ED2828" w:rsidP="00ED282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5133F5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5133F5" w:rsidRPr="005133F5">
        <w:rPr>
          <w:sz w:val="26"/>
          <w:szCs w:val="26"/>
        </w:rPr>
        <w:t>17</w:t>
      </w:r>
      <w:r w:rsidRPr="005133F5">
        <w:rPr>
          <w:sz w:val="26"/>
          <w:szCs w:val="26"/>
        </w:rPr>
        <w:t>,0 %. При плане 6</w:t>
      </w:r>
      <w:r w:rsidR="005133F5" w:rsidRPr="005133F5">
        <w:rPr>
          <w:sz w:val="26"/>
          <w:szCs w:val="26"/>
        </w:rPr>
        <w:t>2</w:t>
      </w:r>
      <w:r w:rsidRPr="005133F5">
        <w:rPr>
          <w:sz w:val="26"/>
          <w:szCs w:val="26"/>
        </w:rPr>
        <w:t>0,</w:t>
      </w:r>
      <w:r w:rsidR="005133F5" w:rsidRPr="005133F5">
        <w:rPr>
          <w:sz w:val="26"/>
          <w:szCs w:val="26"/>
        </w:rPr>
        <w:t>0</w:t>
      </w:r>
      <w:r w:rsidRPr="005133F5">
        <w:rPr>
          <w:sz w:val="26"/>
          <w:szCs w:val="26"/>
        </w:rPr>
        <w:t xml:space="preserve"> млн. руб. фактически поступило 1</w:t>
      </w:r>
      <w:r w:rsidR="005133F5" w:rsidRPr="005133F5">
        <w:rPr>
          <w:sz w:val="26"/>
          <w:szCs w:val="26"/>
        </w:rPr>
        <w:t>05,2</w:t>
      </w:r>
      <w:r w:rsidRPr="005133F5">
        <w:rPr>
          <w:sz w:val="26"/>
          <w:szCs w:val="26"/>
        </w:rPr>
        <w:t xml:space="preserve"> </w:t>
      </w:r>
      <w:r w:rsidRPr="005133F5">
        <w:rPr>
          <w:bCs/>
          <w:sz w:val="26"/>
          <w:szCs w:val="26"/>
        </w:rPr>
        <w:t xml:space="preserve">млн. </w:t>
      </w:r>
      <w:r w:rsidRPr="005133F5">
        <w:rPr>
          <w:sz w:val="26"/>
          <w:szCs w:val="26"/>
        </w:rPr>
        <w:t xml:space="preserve">руб. </w:t>
      </w:r>
    </w:p>
    <w:p w14:paraId="40F0B7E6" w14:textId="50ADFF44" w:rsidR="00ED2828" w:rsidRPr="008E3A55" w:rsidRDefault="00ED2828" w:rsidP="00ED2828">
      <w:pPr>
        <w:spacing w:line="360" w:lineRule="auto"/>
        <w:ind w:firstLine="709"/>
        <w:jc w:val="both"/>
        <w:rPr>
          <w:sz w:val="26"/>
          <w:szCs w:val="26"/>
        </w:rPr>
      </w:pPr>
      <w:r w:rsidRPr="008E3A55">
        <w:rPr>
          <w:sz w:val="26"/>
          <w:szCs w:val="26"/>
        </w:rPr>
        <w:t>Исполнение годовых назначений по безвозмездным поступлениям составило 1</w:t>
      </w:r>
      <w:r w:rsidR="008E3A55" w:rsidRPr="008E3A55">
        <w:rPr>
          <w:sz w:val="26"/>
          <w:szCs w:val="26"/>
        </w:rPr>
        <w:t>7,7</w:t>
      </w:r>
      <w:r w:rsidRPr="008E3A55">
        <w:rPr>
          <w:sz w:val="26"/>
          <w:szCs w:val="26"/>
        </w:rPr>
        <w:t xml:space="preserve"> %. При плане </w:t>
      </w:r>
      <w:r w:rsidRPr="008E3A55">
        <w:rPr>
          <w:bCs/>
          <w:sz w:val="26"/>
          <w:szCs w:val="26"/>
        </w:rPr>
        <w:t>9</w:t>
      </w:r>
      <w:r w:rsidR="008E3A55" w:rsidRPr="008E3A55">
        <w:rPr>
          <w:bCs/>
          <w:sz w:val="26"/>
          <w:szCs w:val="26"/>
        </w:rPr>
        <w:t>74,5</w:t>
      </w:r>
      <w:r w:rsidRPr="008E3A55">
        <w:rPr>
          <w:bCs/>
          <w:sz w:val="26"/>
          <w:szCs w:val="26"/>
        </w:rPr>
        <w:t xml:space="preserve"> млн.</w:t>
      </w:r>
      <w:r w:rsidRPr="008E3A55">
        <w:rPr>
          <w:sz w:val="26"/>
          <w:szCs w:val="26"/>
        </w:rPr>
        <w:t xml:space="preserve"> руб. фактически поступило 1</w:t>
      </w:r>
      <w:r w:rsidR="008E3A55" w:rsidRPr="008E3A55">
        <w:rPr>
          <w:sz w:val="26"/>
          <w:szCs w:val="26"/>
        </w:rPr>
        <w:t>72,9</w:t>
      </w:r>
      <w:r w:rsidRPr="008E3A55">
        <w:rPr>
          <w:sz w:val="26"/>
          <w:szCs w:val="26"/>
        </w:rPr>
        <w:t xml:space="preserve"> млн. руб.</w:t>
      </w:r>
    </w:p>
    <w:p w14:paraId="6DCBBE25" w14:textId="7D7BEB18" w:rsidR="00ED2828" w:rsidRPr="00217C22" w:rsidRDefault="00ED2828" w:rsidP="00ED282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217C22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217C22" w:rsidRPr="00217C22">
        <w:rPr>
          <w:sz w:val="26"/>
          <w:szCs w:val="26"/>
        </w:rPr>
        <w:t>38,6</w:t>
      </w:r>
      <w:r w:rsidRPr="00217C22">
        <w:rPr>
          <w:sz w:val="26"/>
          <w:szCs w:val="26"/>
        </w:rPr>
        <w:t xml:space="preserve"> млн. руб. (4</w:t>
      </w:r>
      <w:r w:rsidR="00217C22" w:rsidRPr="00217C22">
        <w:rPr>
          <w:sz w:val="26"/>
          <w:szCs w:val="26"/>
        </w:rPr>
        <w:t>8,2</w:t>
      </w:r>
      <w:r w:rsidRPr="00217C22">
        <w:rPr>
          <w:sz w:val="26"/>
          <w:szCs w:val="26"/>
        </w:rPr>
        <w:t xml:space="preserve"> %). Предприятиями промышленности и связи уплачено налогов в бюджет городского округа </w:t>
      </w:r>
      <w:r w:rsidR="00217C22" w:rsidRPr="00217C22">
        <w:rPr>
          <w:sz w:val="26"/>
          <w:szCs w:val="26"/>
        </w:rPr>
        <w:t>25,0</w:t>
      </w:r>
      <w:r w:rsidRPr="00217C22">
        <w:rPr>
          <w:sz w:val="26"/>
          <w:szCs w:val="26"/>
        </w:rPr>
        <w:t xml:space="preserve"> млн. руб. (</w:t>
      </w:r>
      <w:r w:rsidR="00217C22" w:rsidRPr="00217C22">
        <w:rPr>
          <w:sz w:val="26"/>
          <w:szCs w:val="26"/>
        </w:rPr>
        <w:t>31,2</w:t>
      </w:r>
      <w:r w:rsidRPr="00217C22">
        <w:rPr>
          <w:sz w:val="26"/>
          <w:szCs w:val="26"/>
        </w:rPr>
        <w:t xml:space="preserve"> %), предприятиями малого и среднего бизнеса – </w:t>
      </w:r>
      <w:r w:rsidR="003317A6">
        <w:rPr>
          <w:sz w:val="26"/>
          <w:szCs w:val="26"/>
        </w:rPr>
        <w:br/>
      </w:r>
      <w:r w:rsidR="00217C22" w:rsidRPr="00217C22">
        <w:rPr>
          <w:sz w:val="26"/>
          <w:szCs w:val="26"/>
        </w:rPr>
        <w:t>14,7</w:t>
      </w:r>
      <w:r w:rsidRPr="00217C22">
        <w:rPr>
          <w:sz w:val="26"/>
          <w:szCs w:val="26"/>
        </w:rPr>
        <w:t xml:space="preserve"> млн. руб. (</w:t>
      </w:r>
      <w:r w:rsidR="00217C22" w:rsidRPr="00217C22">
        <w:rPr>
          <w:sz w:val="26"/>
          <w:szCs w:val="26"/>
        </w:rPr>
        <w:t>18</w:t>
      </w:r>
      <w:r w:rsidRPr="00217C22">
        <w:rPr>
          <w:sz w:val="26"/>
          <w:szCs w:val="26"/>
        </w:rPr>
        <w:t xml:space="preserve">,3 %), прочие предприятия и организации – </w:t>
      </w:r>
      <w:r w:rsidR="00217C22" w:rsidRPr="00217C22">
        <w:rPr>
          <w:sz w:val="26"/>
          <w:szCs w:val="26"/>
        </w:rPr>
        <w:t>1,8</w:t>
      </w:r>
      <w:r w:rsidRPr="00217C22">
        <w:rPr>
          <w:sz w:val="26"/>
          <w:szCs w:val="26"/>
        </w:rPr>
        <w:t xml:space="preserve"> млн. руб. (</w:t>
      </w:r>
      <w:r w:rsidR="00217C22" w:rsidRPr="00217C22">
        <w:rPr>
          <w:sz w:val="26"/>
          <w:szCs w:val="26"/>
        </w:rPr>
        <w:t>2,3</w:t>
      </w:r>
      <w:r w:rsidRPr="00217C22">
        <w:rPr>
          <w:sz w:val="26"/>
          <w:szCs w:val="26"/>
        </w:rPr>
        <w:t xml:space="preserve"> %).</w:t>
      </w:r>
    </w:p>
    <w:p w14:paraId="3C4A75EC" w14:textId="4071F2D1" w:rsidR="00ED2828" w:rsidRPr="003317A6" w:rsidRDefault="00ED2828" w:rsidP="00ED2828">
      <w:pPr>
        <w:pStyle w:val="22"/>
        <w:spacing w:after="0" w:line="360" w:lineRule="auto"/>
        <w:ind w:right="-1" w:firstLine="709"/>
        <w:jc w:val="both"/>
        <w:rPr>
          <w:sz w:val="26"/>
          <w:szCs w:val="26"/>
        </w:rPr>
      </w:pPr>
      <w:r w:rsidRPr="003317A6">
        <w:rPr>
          <w:sz w:val="26"/>
          <w:szCs w:val="26"/>
        </w:rPr>
        <w:t>От резидентов Свободного порта «Владивосток» в бюджет городского округа Спасск-Дальний за 1 квартал 202</w:t>
      </w:r>
      <w:r w:rsidR="003317A6" w:rsidRPr="003317A6">
        <w:rPr>
          <w:sz w:val="26"/>
          <w:szCs w:val="26"/>
        </w:rPr>
        <w:t>3</w:t>
      </w:r>
      <w:r w:rsidRPr="003317A6">
        <w:rPr>
          <w:sz w:val="26"/>
          <w:szCs w:val="26"/>
        </w:rPr>
        <w:t xml:space="preserve"> года поступило </w:t>
      </w:r>
      <w:r w:rsidR="003317A6" w:rsidRPr="003317A6">
        <w:rPr>
          <w:sz w:val="26"/>
          <w:szCs w:val="26"/>
        </w:rPr>
        <w:t>6,4</w:t>
      </w:r>
      <w:r w:rsidRPr="003317A6">
        <w:rPr>
          <w:sz w:val="26"/>
          <w:szCs w:val="26"/>
        </w:rPr>
        <w:t xml:space="preserve"> млн. руб. (2,</w:t>
      </w:r>
      <w:r w:rsidR="003317A6" w:rsidRPr="003317A6">
        <w:rPr>
          <w:sz w:val="26"/>
          <w:szCs w:val="26"/>
        </w:rPr>
        <w:t>3</w:t>
      </w:r>
      <w:r w:rsidRPr="003317A6">
        <w:rPr>
          <w:sz w:val="26"/>
          <w:szCs w:val="26"/>
        </w:rPr>
        <w:t xml:space="preserve"> % от обшей суммы поступлений).</w:t>
      </w:r>
    </w:p>
    <w:p w14:paraId="0F9AA88B" w14:textId="4B576B12" w:rsidR="00ED2828" w:rsidRPr="004D1BBE" w:rsidRDefault="00ED2828" w:rsidP="00ED2828">
      <w:pPr>
        <w:spacing w:line="360" w:lineRule="auto"/>
        <w:ind w:firstLine="709"/>
        <w:jc w:val="both"/>
        <w:rPr>
          <w:sz w:val="26"/>
          <w:szCs w:val="26"/>
        </w:rPr>
      </w:pPr>
      <w:r w:rsidRPr="004D1BBE">
        <w:rPr>
          <w:sz w:val="26"/>
          <w:szCs w:val="26"/>
        </w:rPr>
        <w:t>Расходная часть бюджета за 1 квартал 202</w:t>
      </w:r>
      <w:r w:rsidR="004D1BBE" w:rsidRPr="004D1BBE">
        <w:rPr>
          <w:sz w:val="26"/>
          <w:szCs w:val="26"/>
        </w:rPr>
        <w:t>3</w:t>
      </w:r>
      <w:r w:rsidRPr="004D1BBE">
        <w:rPr>
          <w:sz w:val="26"/>
          <w:szCs w:val="26"/>
        </w:rPr>
        <w:t xml:space="preserve"> года исполнена на 1</w:t>
      </w:r>
      <w:r w:rsidR="004D1BBE" w:rsidRPr="004D1BBE">
        <w:rPr>
          <w:sz w:val="26"/>
          <w:szCs w:val="26"/>
        </w:rPr>
        <w:t>8,2</w:t>
      </w:r>
      <w:r w:rsidRPr="004D1BBE">
        <w:rPr>
          <w:sz w:val="26"/>
          <w:szCs w:val="26"/>
        </w:rPr>
        <w:t xml:space="preserve"> % к плановым годовым назначениям, фактически исполнение составляет 2</w:t>
      </w:r>
      <w:r w:rsidR="004D1BBE" w:rsidRPr="004D1BBE">
        <w:rPr>
          <w:sz w:val="26"/>
          <w:szCs w:val="26"/>
        </w:rPr>
        <w:t>94,0</w:t>
      </w:r>
      <w:r w:rsidRPr="004D1BBE">
        <w:rPr>
          <w:sz w:val="26"/>
          <w:szCs w:val="26"/>
        </w:rPr>
        <w:t xml:space="preserve"> млн. руб.</w:t>
      </w:r>
    </w:p>
    <w:p w14:paraId="76AE9C40" w14:textId="77777777" w:rsidR="00B01F54" w:rsidRPr="00062CDB" w:rsidRDefault="00ED2828" w:rsidP="00B01F54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370A22">
        <w:rPr>
          <w:sz w:val="26"/>
          <w:szCs w:val="26"/>
        </w:rPr>
        <w:lastRenderedPageBreak/>
        <w:t>Согласно анализу структуры расходов бюджета наибольший удельный вес в общей сумме расходов составили расходы на социальную сферу – 8</w:t>
      </w:r>
      <w:r w:rsidR="00370A22" w:rsidRPr="00370A22">
        <w:rPr>
          <w:sz w:val="26"/>
          <w:szCs w:val="26"/>
        </w:rPr>
        <w:t>7,1</w:t>
      </w:r>
      <w:r w:rsidRPr="00370A22">
        <w:rPr>
          <w:sz w:val="26"/>
          <w:szCs w:val="26"/>
        </w:rPr>
        <w:t xml:space="preserve"> %. Расходы на общегосударственные вопросы составляют </w:t>
      </w:r>
      <w:r w:rsidR="00370A22" w:rsidRPr="00370A22">
        <w:rPr>
          <w:sz w:val="26"/>
          <w:szCs w:val="26"/>
        </w:rPr>
        <w:t>7,9</w:t>
      </w:r>
      <w:r w:rsidRPr="00370A22">
        <w:rPr>
          <w:sz w:val="26"/>
          <w:szCs w:val="26"/>
        </w:rPr>
        <w:t xml:space="preserve"> %, на жилищно-коммунальное хозяйство – </w:t>
      </w:r>
      <w:r w:rsidR="00370A22" w:rsidRPr="00370A22">
        <w:rPr>
          <w:sz w:val="26"/>
          <w:szCs w:val="26"/>
        </w:rPr>
        <w:t>1,6</w:t>
      </w:r>
      <w:r w:rsidRPr="00370A22">
        <w:rPr>
          <w:sz w:val="26"/>
          <w:szCs w:val="26"/>
        </w:rPr>
        <w:t xml:space="preserve"> %, на национальную экономику – </w:t>
      </w:r>
      <w:r w:rsidR="00370A22" w:rsidRPr="00370A22">
        <w:rPr>
          <w:sz w:val="26"/>
          <w:szCs w:val="26"/>
        </w:rPr>
        <w:t>2,7</w:t>
      </w:r>
      <w:r w:rsidRPr="00370A22">
        <w:rPr>
          <w:sz w:val="26"/>
          <w:szCs w:val="26"/>
        </w:rPr>
        <w:t xml:space="preserve"> %, другие расходы – </w:t>
      </w:r>
      <w:r w:rsidR="00370A22" w:rsidRPr="00370A22">
        <w:rPr>
          <w:sz w:val="26"/>
          <w:szCs w:val="26"/>
        </w:rPr>
        <w:t>0,7</w:t>
      </w:r>
      <w:r w:rsidRPr="00370A22">
        <w:rPr>
          <w:sz w:val="26"/>
          <w:szCs w:val="26"/>
        </w:rPr>
        <w:t xml:space="preserve"> %.</w:t>
      </w:r>
    </w:p>
    <w:p w14:paraId="23AD4BB2" w14:textId="77777777" w:rsidR="00B01F54" w:rsidRPr="003A3904" w:rsidRDefault="00B01F54" w:rsidP="00B01F54">
      <w:pPr>
        <w:pStyle w:val="22"/>
        <w:spacing w:before="240" w:after="0" w:line="360" w:lineRule="auto"/>
        <w:ind w:firstLine="709"/>
        <w:jc w:val="both"/>
        <w:rPr>
          <w:b/>
          <w:sz w:val="26"/>
          <w:szCs w:val="26"/>
        </w:rPr>
      </w:pPr>
      <w:r w:rsidRPr="003A3904">
        <w:rPr>
          <w:b/>
          <w:sz w:val="26"/>
          <w:szCs w:val="26"/>
        </w:rPr>
        <w:t>1.3. Характеристика ситуации</w:t>
      </w:r>
    </w:p>
    <w:p w14:paraId="205824A0" w14:textId="60DF6984" w:rsidR="00253FEC" w:rsidRPr="00ED2828" w:rsidRDefault="00253FEC" w:rsidP="00ED2828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ED2828">
        <w:rPr>
          <w:bCs/>
          <w:sz w:val="26"/>
          <w:szCs w:val="26"/>
        </w:rPr>
        <w:t>Численность населения</w:t>
      </w:r>
      <w:r w:rsidRPr="00ED2828">
        <w:rPr>
          <w:b/>
          <w:sz w:val="26"/>
          <w:szCs w:val="26"/>
        </w:rPr>
        <w:t xml:space="preserve"> </w:t>
      </w:r>
      <w:r w:rsidRPr="00ED2828">
        <w:rPr>
          <w:sz w:val="26"/>
          <w:szCs w:val="26"/>
        </w:rPr>
        <w:t xml:space="preserve">городского округа Спасск-Дальний по состоянию на </w:t>
      </w:r>
      <w:r w:rsidRPr="00ED2828">
        <w:rPr>
          <w:sz w:val="26"/>
          <w:szCs w:val="26"/>
        </w:rPr>
        <w:br/>
        <w:t>1 января 2023 года составила 35096 чел., к соответствующему периоду 2022 года 98,6 %, наблюдается снижение за счет естественной и миграционной убыли населения.</w:t>
      </w:r>
    </w:p>
    <w:p w14:paraId="102C70FF" w14:textId="77777777" w:rsidR="00253FEC" w:rsidRPr="00145D1E" w:rsidRDefault="00253FEC" w:rsidP="00ED2828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ED2828">
        <w:rPr>
          <w:sz w:val="26"/>
          <w:szCs w:val="26"/>
        </w:rPr>
        <w:t xml:space="preserve">Согласно распоряжению Правительства от 29.07.2014 № 1398-р городской округ Спасск-Дальний включен в перечень </w:t>
      </w:r>
      <w:proofErr w:type="spellStart"/>
      <w:r w:rsidRPr="00ED2828">
        <w:rPr>
          <w:sz w:val="26"/>
          <w:szCs w:val="26"/>
        </w:rPr>
        <w:t>монопрофильных</w:t>
      </w:r>
      <w:proofErr w:type="spellEnd"/>
      <w:r w:rsidRPr="00ED2828">
        <w:rPr>
          <w:sz w:val="26"/>
          <w:szCs w:val="26"/>
        </w:rPr>
        <w:t xml:space="preserve"> муниципальных образований Российской</w:t>
      </w:r>
      <w:r w:rsidRPr="00145D1E">
        <w:rPr>
          <w:sz w:val="26"/>
          <w:szCs w:val="26"/>
        </w:rPr>
        <w:t xml:space="preserve"> Федерации и является моногородом 2 категории с возможными ухудшениями социально-экономического положения.</w:t>
      </w:r>
    </w:p>
    <w:p w14:paraId="13F7A581" w14:textId="77777777" w:rsidR="00253FEC" w:rsidRPr="00145D1E" w:rsidRDefault="00253FEC" w:rsidP="00253FEC">
      <w:pPr>
        <w:spacing w:line="360" w:lineRule="auto"/>
        <w:ind w:firstLine="708"/>
        <w:jc w:val="both"/>
        <w:rPr>
          <w:sz w:val="26"/>
          <w:szCs w:val="26"/>
        </w:rPr>
      </w:pPr>
      <w:r w:rsidRPr="00145D1E">
        <w:rPr>
          <w:sz w:val="26"/>
          <w:szCs w:val="26"/>
        </w:rPr>
        <w:t>В соответствии с Федеральным законом от 13.07.2015 № 212-ФЗ территория городского округа Спасск-Дальний относится к свободному порту Владивосток.</w:t>
      </w:r>
    </w:p>
    <w:p w14:paraId="370BDBC6" w14:textId="4BDE5C74" w:rsidR="008A6708" w:rsidRDefault="008A6708" w:rsidP="008A6708">
      <w:pPr>
        <w:spacing w:line="360" w:lineRule="auto"/>
        <w:ind w:firstLine="708"/>
        <w:jc w:val="both"/>
        <w:rPr>
          <w:sz w:val="26"/>
          <w:szCs w:val="26"/>
        </w:rPr>
      </w:pPr>
      <w:r w:rsidRPr="00145D1E">
        <w:rPr>
          <w:sz w:val="26"/>
          <w:szCs w:val="26"/>
        </w:rPr>
        <w:t>За 1 квартал 202</w:t>
      </w:r>
      <w:r>
        <w:rPr>
          <w:sz w:val="26"/>
          <w:szCs w:val="26"/>
        </w:rPr>
        <w:t>3</w:t>
      </w:r>
      <w:r w:rsidRPr="00145D1E">
        <w:rPr>
          <w:sz w:val="26"/>
          <w:szCs w:val="26"/>
        </w:rPr>
        <w:t xml:space="preserve"> года объем отгруженных товаров собственного производства, выполненных работ</w:t>
      </w:r>
      <w:r w:rsidRPr="0011344A">
        <w:rPr>
          <w:sz w:val="26"/>
          <w:szCs w:val="26"/>
        </w:rPr>
        <w:t>, услуг собственными силами по чистым видам деятельности крупными и средними организациями</w:t>
      </w:r>
      <w:r w:rsidRPr="0011344A">
        <w:rPr>
          <w:b/>
          <w:bCs/>
          <w:sz w:val="26"/>
          <w:szCs w:val="26"/>
        </w:rPr>
        <w:t xml:space="preserve"> </w:t>
      </w:r>
      <w:r w:rsidRPr="0011344A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946,3</w:t>
      </w:r>
      <w:r w:rsidRPr="0011344A">
        <w:rPr>
          <w:sz w:val="26"/>
          <w:szCs w:val="26"/>
        </w:rPr>
        <w:t xml:space="preserve"> </w:t>
      </w:r>
      <w:r w:rsidRPr="008A6708">
        <w:rPr>
          <w:sz w:val="26"/>
          <w:szCs w:val="26"/>
        </w:rPr>
        <w:t>млн. руб. (к соответствующему периоду прошлого года 128,1 %), увеличился за счет роста показателя в сфере обрабатывающих производств на 48,6 %.</w:t>
      </w:r>
    </w:p>
    <w:p w14:paraId="5E135C58" w14:textId="23BEAEEB" w:rsidR="00D9482F" w:rsidRPr="008A6708" w:rsidRDefault="00D9482F" w:rsidP="008A6708">
      <w:pPr>
        <w:spacing w:line="360" w:lineRule="auto"/>
        <w:ind w:firstLine="708"/>
        <w:jc w:val="both"/>
        <w:rPr>
          <w:sz w:val="26"/>
          <w:szCs w:val="26"/>
        </w:rPr>
      </w:pPr>
      <w:r w:rsidRPr="000E2962">
        <w:rPr>
          <w:sz w:val="26"/>
          <w:szCs w:val="26"/>
        </w:rPr>
        <w:t xml:space="preserve">Высокий рост объёма отгруженной продукции среди обрабатывающих производств отмечен </w:t>
      </w:r>
      <w:r>
        <w:rPr>
          <w:sz w:val="26"/>
          <w:szCs w:val="26"/>
        </w:rPr>
        <w:t xml:space="preserve">по виду деятельности «Производство готовых металлических изделий, кроме машин и оборудования», </w:t>
      </w:r>
      <w:r w:rsidRPr="008A6708">
        <w:rPr>
          <w:sz w:val="26"/>
          <w:szCs w:val="26"/>
        </w:rPr>
        <w:t>к соответствующему периоду прошлого года 1</w:t>
      </w:r>
      <w:r>
        <w:rPr>
          <w:sz w:val="26"/>
          <w:szCs w:val="26"/>
        </w:rPr>
        <w:t>75,5 %.</w:t>
      </w:r>
    </w:p>
    <w:p w14:paraId="5372E8EC" w14:textId="7B1F5AA0" w:rsidR="0038114A" w:rsidRPr="00C04488" w:rsidRDefault="0038114A" w:rsidP="00C04488">
      <w:pPr>
        <w:spacing w:line="360" w:lineRule="auto"/>
        <w:ind w:firstLine="709"/>
        <w:jc w:val="both"/>
        <w:rPr>
          <w:sz w:val="26"/>
          <w:szCs w:val="26"/>
        </w:rPr>
      </w:pPr>
      <w:r w:rsidRPr="00071E92">
        <w:rPr>
          <w:sz w:val="26"/>
          <w:szCs w:val="26"/>
        </w:rPr>
        <w:t xml:space="preserve">Увеличение объема отгруженной продукции </w:t>
      </w:r>
      <w:r>
        <w:rPr>
          <w:sz w:val="26"/>
          <w:szCs w:val="26"/>
        </w:rPr>
        <w:t>наблюдается</w:t>
      </w:r>
      <w:r w:rsidRPr="00071E92">
        <w:rPr>
          <w:sz w:val="26"/>
          <w:szCs w:val="26"/>
        </w:rPr>
        <w:t xml:space="preserve"> в сфере обеспечения электрической энергией, газом и паром; кондиционирования воздуха до </w:t>
      </w:r>
      <w:r>
        <w:rPr>
          <w:sz w:val="26"/>
          <w:szCs w:val="26"/>
        </w:rPr>
        <w:t>449,9</w:t>
      </w:r>
      <w:r w:rsidRPr="00071E92">
        <w:rPr>
          <w:sz w:val="26"/>
          <w:szCs w:val="26"/>
        </w:rPr>
        <w:t xml:space="preserve"> млн. руб. (1</w:t>
      </w:r>
      <w:r>
        <w:rPr>
          <w:sz w:val="26"/>
          <w:szCs w:val="26"/>
        </w:rPr>
        <w:t xml:space="preserve">12,7 </w:t>
      </w:r>
      <w:r w:rsidRPr="00071E92">
        <w:rPr>
          <w:sz w:val="26"/>
          <w:szCs w:val="26"/>
        </w:rPr>
        <w:t>% к аналогичному периоду 202</w:t>
      </w:r>
      <w:r>
        <w:rPr>
          <w:sz w:val="26"/>
          <w:szCs w:val="26"/>
        </w:rPr>
        <w:t>2</w:t>
      </w:r>
      <w:r w:rsidRPr="00071E92">
        <w:rPr>
          <w:sz w:val="26"/>
          <w:szCs w:val="26"/>
        </w:rPr>
        <w:t xml:space="preserve"> года), </w:t>
      </w:r>
      <w:r w:rsidR="00790D89">
        <w:rPr>
          <w:sz w:val="26"/>
          <w:szCs w:val="26"/>
        </w:rPr>
        <w:t xml:space="preserve">в сфере </w:t>
      </w:r>
      <w:r w:rsidRPr="00071E92">
        <w:rPr>
          <w:sz w:val="26"/>
          <w:szCs w:val="26"/>
        </w:rPr>
        <w:t>водоснабжени</w:t>
      </w:r>
      <w:r w:rsidR="00790D89">
        <w:rPr>
          <w:sz w:val="26"/>
          <w:szCs w:val="26"/>
        </w:rPr>
        <w:t>я</w:t>
      </w:r>
      <w:r w:rsidRPr="00071E92">
        <w:rPr>
          <w:sz w:val="26"/>
          <w:szCs w:val="26"/>
        </w:rPr>
        <w:t>; водоотведени</w:t>
      </w:r>
      <w:r w:rsidR="00790D89">
        <w:rPr>
          <w:sz w:val="26"/>
          <w:szCs w:val="26"/>
        </w:rPr>
        <w:t>я</w:t>
      </w:r>
      <w:r w:rsidRPr="00071E92">
        <w:rPr>
          <w:sz w:val="26"/>
          <w:szCs w:val="26"/>
        </w:rPr>
        <w:t xml:space="preserve">, </w:t>
      </w:r>
      <w:r w:rsidRPr="00C04488">
        <w:rPr>
          <w:sz w:val="26"/>
          <w:szCs w:val="26"/>
        </w:rPr>
        <w:t>организаци</w:t>
      </w:r>
      <w:r w:rsidR="00790D89">
        <w:rPr>
          <w:sz w:val="26"/>
          <w:szCs w:val="26"/>
        </w:rPr>
        <w:t>и</w:t>
      </w:r>
      <w:r w:rsidRPr="00C04488">
        <w:rPr>
          <w:sz w:val="26"/>
          <w:szCs w:val="26"/>
        </w:rPr>
        <w:t xml:space="preserve"> сбора и утилизации отходов</w:t>
      </w:r>
      <w:r w:rsidR="00790D89">
        <w:rPr>
          <w:sz w:val="26"/>
          <w:szCs w:val="26"/>
        </w:rPr>
        <w:t xml:space="preserve"> - </w:t>
      </w:r>
      <w:r w:rsidRPr="00C04488">
        <w:rPr>
          <w:sz w:val="26"/>
          <w:szCs w:val="26"/>
        </w:rPr>
        <w:t>на 24,6 %.</w:t>
      </w:r>
    </w:p>
    <w:p w14:paraId="7C55D988" w14:textId="45FAFADB" w:rsidR="00C04488" w:rsidRPr="00591159" w:rsidRDefault="005B7376" w:rsidP="00C04488">
      <w:pPr>
        <w:spacing w:line="360" w:lineRule="auto"/>
        <w:ind w:firstLine="709"/>
        <w:jc w:val="both"/>
        <w:rPr>
          <w:sz w:val="26"/>
          <w:szCs w:val="26"/>
        </w:rPr>
      </w:pPr>
      <w:r w:rsidRPr="00C04488">
        <w:rPr>
          <w:sz w:val="26"/>
          <w:szCs w:val="26"/>
        </w:rPr>
        <w:t xml:space="preserve">За отчетный период наблюдается увеличение оборота розничной торговли в </w:t>
      </w:r>
      <w:r w:rsidR="00026AF4">
        <w:rPr>
          <w:sz w:val="26"/>
          <w:szCs w:val="26"/>
        </w:rPr>
        <w:br/>
      </w:r>
      <w:r w:rsidR="00C04488" w:rsidRPr="00C04488">
        <w:rPr>
          <w:sz w:val="26"/>
          <w:szCs w:val="26"/>
        </w:rPr>
        <w:t>1</w:t>
      </w:r>
      <w:r w:rsidRPr="00C04488">
        <w:rPr>
          <w:sz w:val="26"/>
          <w:szCs w:val="26"/>
        </w:rPr>
        <w:t>,9 раз</w:t>
      </w:r>
      <w:r w:rsidR="00C04488" w:rsidRPr="00C04488">
        <w:rPr>
          <w:sz w:val="26"/>
          <w:szCs w:val="26"/>
        </w:rPr>
        <w:t>а</w:t>
      </w:r>
      <w:r w:rsidRPr="00C04488">
        <w:rPr>
          <w:sz w:val="26"/>
          <w:szCs w:val="26"/>
        </w:rPr>
        <w:t xml:space="preserve"> </w:t>
      </w:r>
      <w:r w:rsidR="00C04488" w:rsidRPr="00C04488">
        <w:rPr>
          <w:sz w:val="26"/>
          <w:szCs w:val="26"/>
        </w:rPr>
        <w:t>в сопоставимых ценах к соответствующему периоду 2022 года</w:t>
      </w:r>
      <w:r w:rsidR="00C04488" w:rsidRPr="00591159">
        <w:rPr>
          <w:sz w:val="26"/>
          <w:szCs w:val="26"/>
        </w:rPr>
        <w:t xml:space="preserve">. </w:t>
      </w:r>
      <w:r w:rsidR="0057458D" w:rsidRPr="00591159">
        <w:rPr>
          <w:sz w:val="26"/>
          <w:szCs w:val="26"/>
        </w:rPr>
        <w:t xml:space="preserve">Объясняется повышением цен и предоставлением отчетности </w:t>
      </w:r>
      <w:r w:rsidR="00C04488" w:rsidRPr="00591159">
        <w:rPr>
          <w:sz w:val="26"/>
          <w:szCs w:val="26"/>
        </w:rPr>
        <w:t>ООО «Золотая Русь»</w:t>
      </w:r>
      <w:r w:rsidR="00591159" w:rsidRPr="00591159">
        <w:rPr>
          <w:sz w:val="26"/>
          <w:szCs w:val="26"/>
        </w:rPr>
        <w:t xml:space="preserve"> с января </w:t>
      </w:r>
      <w:r w:rsidR="00591159" w:rsidRPr="00591159">
        <w:rPr>
          <w:sz w:val="26"/>
          <w:szCs w:val="26"/>
        </w:rPr>
        <w:br/>
        <w:t>2023 года</w:t>
      </w:r>
      <w:r w:rsidR="00C04488" w:rsidRPr="00591159">
        <w:rPr>
          <w:sz w:val="26"/>
          <w:szCs w:val="26"/>
        </w:rPr>
        <w:t>.</w:t>
      </w:r>
    </w:p>
    <w:p w14:paraId="3000279A" w14:textId="773F68E9" w:rsidR="00AB2331" w:rsidRPr="0009071D" w:rsidRDefault="00AB2331" w:rsidP="0009071D">
      <w:pPr>
        <w:spacing w:line="360" w:lineRule="auto"/>
        <w:ind w:firstLine="708"/>
        <w:jc w:val="both"/>
        <w:rPr>
          <w:sz w:val="26"/>
          <w:szCs w:val="26"/>
        </w:rPr>
      </w:pPr>
      <w:r w:rsidRPr="0047123C">
        <w:rPr>
          <w:sz w:val="26"/>
          <w:szCs w:val="26"/>
        </w:rPr>
        <w:lastRenderedPageBreak/>
        <w:t xml:space="preserve">Увеличение оборота общественного питания (125,5 % в сопоставимых ценах к </w:t>
      </w:r>
      <w:r w:rsidRPr="0047123C">
        <w:rPr>
          <w:sz w:val="26"/>
          <w:szCs w:val="26"/>
        </w:rPr>
        <w:br/>
        <w:t>1 кварталу 2022 года), оборот</w:t>
      </w:r>
      <w:r w:rsidR="00E83EFE" w:rsidRPr="0047123C">
        <w:rPr>
          <w:sz w:val="26"/>
          <w:szCs w:val="26"/>
        </w:rPr>
        <w:t>а</w:t>
      </w:r>
      <w:r w:rsidRPr="0047123C">
        <w:rPr>
          <w:sz w:val="26"/>
          <w:szCs w:val="26"/>
        </w:rPr>
        <w:t xml:space="preserve"> малых предприятий (1</w:t>
      </w:r>
      <w:r w:rsidR="00E83EFE" w:rsidRPr="0047123C">
        <w:rPr>
          <w:sz w:val="26"/>
          <w:szCs w:val="26"/>
        </w:rPr>
        <w:t>10</w:t>
      </w:r>
      <w:r w:rsidRPr="0047123C">
        <w:rPr>
          <w:sz w:val="26"/>
          <w:szCs w:val="26"/>
        </w:rPr>
        <w:t>,0 % в действующих ценах)</w:t>
      </w:r>
      <w:r w:rsidRPr="00AB2331">
        <w:rPr>
          <w:color w:val="0070C0"/>
          <w:sz w:val="26"/>
          <w:szCs w:val="26"/>
        </w:rPr>
        <w:t xml:space="preserve"> </w:t>
      </w:r>
      <w:r w:rsidRPr="0009071D">
        <w:rPr>
          <w:sz w:val="26"/>
          <w:szCs w:val="26"/>
        </w:rPr>
        <w:t>связано с ростом цен на товары и услуги.</w:t>
      </w:r>
      <w:r w:rsidR="00B70C0C" w:rsidRPr="0009071D">
        <w:rPr>
          <w:sz w:val="26"/>
          <w:szCs w:val="26"/>
        </w:rPr>
        <w:t xml:space="preserve"> Вместе с тем наблюдается снижение объёма платных услуг населению (92,5 % в сопоставимых ценах),</w:t>
      </w:r>
    </w:p>
    <w:p w14:paraId="672C9C52" w14:textId="188A50BA" w:rsidR="00445918" w:rsidRPr="0009071D" w:rsidRDefault="004E11D6" w:rsidP="0009071D">
      <w:pPr>
        <w:spacing w:line="360" w:lineRule="auto"/>
        <w:ind w:firstLine="567"/>
        <w:jc w:val="both"/>
        <w:rPr>
          <w:sz w:val="26"/>
          <w:szCs w:val="26"/>
        </w:rPr>
      </w:pPr>
      <w:r w:rsidRPr="0009071D">
        <w:rPr>
          <w:sz w:val="26"/>
          <w:szCs w:val="26"/>
        </w:rPr>
        <w:t xml:space="preserve">Среднемесячная заработная плата одного работника в январе - феврале </w:t>
      </w:r>
      <w:r w:rsidRPr="0009071D">
        <w:rPr>
          <w:sz w:val="26"/>
          <w:szCs w:val="26"/>
        </w:rPr>
        <w:br/>
        <w:t xml:space="preserve">2022 года в номинальном выражении </w:t>
      </w:r>
      <w:r w:rsidR="00576606" w:rsidRPr="0009071D">
        <w:rPr>
          <w:sz w:val="26"/>
          <w:szCs w:val="26"/>
        </w:rPr>
        <w:t xml:space="preserve">увеличилась и составила </w:t>
      </w:r>
      <w:r w:rsidRPr="0009071D">
        <w:rPr>
          <w:sz w:val="26"/>
          <w:szCs w:val="26"/>
        </w:rPr>
        <w:t>50415,5</w:t>
      </w:r>
      <w:r w:rsidR="00576606" w:rsidRPr="0009071D">
        <w:rPr>
          <w:sz w:val="26"/>
          <w:szCs w:val="26"/>
        </w:rPr>
        <w:t xml:space="preserve"> рублей или 11</w:t>
      </w:r>
      <w:r w:rsidRPr="0009071D">
        <w:rPr>
          <w:sz w:val="26"/>
          <w:szCs w:val="26"/>
        </w:rPr>
        <w:t>3,6</w:t>
      </w:r>
      <w:r w:rsidR="00576606" w:rsidRPr="0009071D">
        <w:rPr>
          <w:sz w:val="26"/>
          <w:szCs w:val="26"/>
        </w:rPr>
        <w:t xml:space="preserve"> % к аналогичному периоду 202</w:t>
      </w:r>
      <w:r w:rsidRPr="0009071D">
        <w:rPr>
          <w:sz w:val="26"/>
          <w:szCs w:val="26"/>
        </w:rPr>
        <w:t>2</w:t>
      </w:r>
      <w:r w:rsidR="00576606" w:rsidRPr="0009071D">
        <w:rPr>
          <w:sz w:val="26"/>
          <w:szCs w:val="26"/>
        </w:rPr>
        <w:t xml:space="preserve"> года. </w:t>
      </w:r>
      <w:r w:rsidR="00445918" w:rsidRPr="0009071D">
        <w:rPr>
          <w:sz w:val="26"/>
          <w:szCs w:val="26"/>
        </w:rPr>
        <w:t xml:space="preserve">По состоянию на 01 апреля 2023 года просроченная задолженность по выплате заработной плате отсутствует. </w:t>
      </w:r>
    </w:p>
    <w:p w14:paraId="53FECD0D" w14:textId="0A559A21" w:rsidR="00445918" w:rsidRPr="00F930E1" w:rsidRDefault="00445918" w:rsidP="0009071D">
      <w:pPr>
        <w:spacing w:line="360" w:lineRule="auto"/>
        <w:ind w:firstLine="709"/>
        <w:jc w:val="both"/>
        <w:rPr>
          <w:sz w:val="26"/>
          <w:szCs w:val="26"/>
        </w:rPr>
      </w:pPr>
      <w:r w:rsidRPr="00F930E1">
        <w:rPr>
          <w:sz w:val="26"/>
          <w:szCs w:val="26"/>
        </w:rPr>
        <w:t>За отчетный период введено 898 кв. м., 38,5 % к соответствующему периоду 2022 года</w:t>
      </w:r>
    </w:p>
    <w:p w14:paraId="0DAFA2D8" w14:textId="6825C97B" w:rsidR="00F930E1" w:rsidRPr="00F930E1" w:rsidRDefault="00F930E1" w:rsidP="00F930E1">
      <w:pPr>
        <w:spacing w:line="360" w:lineRule="auto"/>
        <w:ind w:firstLine="708"/>
        <w:jc w:val="both"/>
        <w:rPr>
          <w:sz w:val="26"/>
          <w:szCs w:val="26"/>
        </w:rPr>
      </w:pPr>
      <w:r w:rsidRPr="00026AF4">
        <w:rPr>
          <w:bCs/>
          <w:sz w:val="26"/>
          <w:szCs w:val="26"/>
        </w:rPr>
        <w:t>Уровень зарегистрированной безработицы</w:t>
      </w:r>
      <w:r w:rsidRPr="00F930E1">
        <w:rPr>
          <w:sz w:val="26"/>
          <w:szCs w:val="26"/>
        </w:rPr>
        <w:t xml:space="preserve"> на 01 апреля 2023 года - 0,9 % </w:t>
      </w:r>
      <w:r>
        <w:rPr>
          <w:sz w:val="26"/>
          <w:szCs w:val="26"/>
        </w:rPr>
        <w:br/>
      </w:r>
      <w:r w:rsidRPr="00F930E1">
        <w:rPr>
          <w:sz w:val="26"/>
          <w:szCs w:val="26"/>
        </w:rPr>
        <w:t xml:space="preserve">(на 01 апреля 2022 года - 1,1 %), обусловлен снижением числа безработных, что связано с ослаблением ограничительных мер и реализацией программ содействия занятости граждан. </w:t>
      </w:r>
    </w:p>
    <w:p w14:paraId="288D8FD1" w14:textId="77777777" w:rsidR="00BF4D59" w:rsidRPr="00116B49" w:rsidRDefault="00BF4D59" w:rsidP="00116B49">
      <w:pPr>
        <w:ind w:firstLine="709"/>
        <w:jc w:val="both"/>
        <w:rPr>
          <w:b/>
          <w:sz w:val="16"/>
          <w:szCs w:val="16"/>
        </w:rPr>
      </w:pPr>
    </w:p>
    <w:p w14:paraId="59D30091" w14:textId="77777777" w:rsidR="00BF4D59" w:rsidRPr="002D4100" w:rsidRDefault="00BF4D59" w:rsidP="00116B49">
      <w:pPr>
        <w:spacing w:line="420" w:lineRule="exact"/>
        <w:ind w:firstLine="709"/>
        <w:jc w:val="both"/>
        <w:rPr>
          <w:b/>
          <w:sz w:val="26"/>
          <w:szCs w:val="26"/>
        </w:rPr>
      </w:pPr>
      <w:r w:rsidRPr="002D4100">
        <w:rPr>
          <w:b/>
          <w:sz w:val="26"/>
          <w:szCs w:val="26"/>
        </w:rPr>
        <w:t>1.4. Меры поддержки</w:t>
      </w:r>
    </w:p>
    <w:p w14:paraId="7CE9BE21" w14:textId="77777777" w:rsidR="009A067C" w:rsidRPr="009A067C" w:rsidRDefault="009A067C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9A067C">
        <w:rPr>
          <w:sz w:val="26"/>
          <w:szCs w:val="26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14:paraId="2E2FF379" w14:textId="3341501A" w:rsidR="009A067C" w:rsidRPr="009A067C" w:rsidRDefault="009A067C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9A067C">
        <w:rPr>
          <w:sz w:val="26"/>
          <w:szCs w:val="26"/>
        </w:rPr>
        <w:t>В целях создания условий для развития малого и среднего предпринимательства на территории городского округа действует муниципальная программа «Развитие малого и среднего предпринимательства на территории городского округа Спасск-Дальний на 2020-2025 годы».</w:t>
      </w:r>
    </w:p>
    <w:p w14:paraId="009C29A0" w14:textId="77777777" w:rsidR="009A067C" w:rsidRPr="00D90B26" w:rsidRDefault="009A067C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D90B26">
        <w:rPr>
          <w:sz w:val="26"/>
          <w:szCs w:val="26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14:paraId="01F5893D" w14:textId="43680D03" w:rsidR="009A067C" w:rsidRPr="00322E12" w:rsidRDefault="009A067C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322E12">
        <w:rPr>
          <w:sz w:val="26"/>
          <w:szCs w:val="26"/>
        </w:rPr>
        <w:t>В бюджете городского округа Спасск-Дальний на 202</w:t>
      </w:r>
      <w:r w:rsidR="00322E12" w:rsidRPr="00322E12">
        <w:rPr>
          <w:sz w:val="26"/>
          <w:szCs w:val="26"/>
        </w:rPr>
        <w:t>3</w:t>
      </w:r>
      <w:r w:rsidRPr="00322E12">
        <w:rPr>
          <w:sz w:val="26"/>
          <w:szCs w:val="26"/>
        </w:rPr>
        <w:t xml:space="preserve"> год заложены средства муниципальной программы в размере 400 тыс. руб. </w:t>
      </w:r>
      <w:r w:rsidR="00322E12" w:rsidRPr="00322E12">
        <w:rPr>
          <w:sz w:val="26"/>
          <w:szCs w:val="26"/>
        </w:rPr>
        <w:t>для субъектов малого и среднего предпринимательства, осуществляющих деятельность в сфере общественного питания в парках и скверах городского округа Спасск-Дальний и 100 тыс. руб. для субъектов малого и среднего предпринимательства, имеющих статус «социального предприятия».</w:t>
      </w:r>
    </w:p>
    <w:p w14:paraId="439E9FC9" w14:textId="77777777" w:rsidR="009A067C" w:rsidRPr="00802AC3" w:rsidRDefault="009A067C" w:rsidP="00116B49">
      <w:pPr>
        <w:tabs>
          <w:tab w:val="left" w:pos="1260"/>
        </w:tabs>
        <w:spacing w:line="420" w:lineRule="exact"/>
        <w:ind w:firstLine="708"/>
        <w:jc w:val="both"/>
        <w:rPr>
          <w:sz w:val="26"/>
          <w:szCs w:val="26"/>
        </w:rPr>
      </w:pPr>
      <w:r w:rsidRPr="00802AC3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</w:t>
      </w:r>
      <w:r w:rsidRPr="00802AC3">
        <w:rPr>
          <w:sz w:val="26"/>
          <w:szCs w:val="26"/>
        </w:rPr>
        <w:lastRenderedPageBreak/>
        <w:t xml:space="preserve">Федеральным законом от 24.07.2007 № 209-ФЗ «О развитии малого и среднего предпринимательства </w:t>
      </w:r>
      <w:r w:rsidRPr="00802AC3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802AC3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Кроме того,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3764B0F4" w14:textId="5F290E31" w:rsidR="009A067C" w:rsidRPr="00591E25" w:rsidRDefault="009A067C" w:rsidP="00116B49">
      <w:pPr>
        <w:tabs>
          <w:tab w:val="left" w:pos="0"/>
        </w:tabs>
        <w:spacing w:line="420" w:lineRule="exact"/>
        <w:ind w:firstLine="709"/>
        <w:jc w:val="both"/>
        <w:rPr>
          <w:sz w:val="26"/>
          <w:szCs w:val="26"/>
        </w:rPr>
      </w:pPr>
      <w:r w:rsidRPr="00802AC3">
        <w:rPr>
          <w:sz w:val="26"/>
          <w:szCs w:val="26"/>
        </w:rPr>
        <w:t>Для резидентов свободного порта Владивосток решением Думы городского округа Спасск-Дальний от 07.06.2016 года № 24-НПА принята льгота по уплате земельного налога в размере 100</w:t>
      </w:r>
      <w:r w:rsidR="00802AC3" w:rsidRPr="00802AC3">
        <w:rPr>
          <w:sz w:val="26"/>
          <w:szCs w:val="26"/>
        </w:rPr>
        <w:t xml:space="preserve"> </w:t>
      </w:r>
      <w:r w:rsidRPr="00802AC3">
        <w:rPr>
          <w:sz w:val="26"/>
          <w:szCs w:val="26"/>
        </w:rPr>
        <w:t>% в течение первых пяти лет и 60</w:t>
      </w:r>
      <w:r w:rsidR="00802AC3" w:rsidRPr="00802AC3">
        <w:rPr>
          <w:sz w:val="26"/>
          <w:szCs w:val="26"/>
        </w:rPr>
        <w:t xml:space="preserve"> </w:t>
      </w:r>
      <w:r w:rsidRPr="00802AC3">
        <w:rPr>
          <w:sz w:val="26"/>
          <w:szCs w:val="26"/>
        </w:rPr>
        <w:t xml:space="preserve">% в течение </w:t>
      </w:r>
      <w:r w:rsidRPr="00591E25">
        <w:rPr>
          <w:sz w:val="26"/>
          <w:szCs w:val="26"/>
        </w:rPr>
        <w:t>последующих пяти лет.</w:t>
      </w:r>
    </w:p>
    <w:p w14:paraId="3C3AB08C" w14:textId="77777777" w:rsidR="00E70DA8" w:rsidRPr="00116B49" w:rsidRDefault="00E70DA8" w:rsidP="00116B49">
      <w:pPr>
        <w:pStyle w:val="31"/>
        <w:tabs>
          <w:tab w:val="center" w:pos="4677"/>
        </w:tabs>
        <w:suppressAutoHyphens/>
        <w:spacing w:after="0"/>
        <w:ind w:firstLine="697"/>
        <w:jc w:val="both"/>
      </w:pPr>
    </w:p>
    <w:p w14:paraId="13226C29" w14:textId="77777777" w:rsidR="008706CE" w:rsidRPr="005042DD" w:rsidRDefault="008706CE" w:rsidP="00116B49">
      <w:pPr>
        <w:spacing w:line="420" w:lineRule="exact"/>
        <w:ind w:firstLine="709"/>
        <w:jc w:val="both"/>
        <w:rPr>
          <w:b/>
          <w:sz w:val="26"/>
          <w:szCs w:val="26"/>
        </w:rPr>
      </w:pPr>
      <w:r w:rsidRPr="00591E25">
        <w:rPr>
          <w:b/>
          <w:sz w:val="26"/>
          <w:szCs w:val="26"/>
        </w:rPr>
        <w:t>1.5</w:t>
      </w:r>
      <w:r w:rsidRPr="005042DD">
        <w:rPr>
          <w:b/>
          <w:sz w:val="26"/>
          <w:szCs w:val="26"/>
        </w:rPr>
        <w:t xml:space="preserve"> Перспективы развития</w:t>
      </w:r>
    </w:p>
    <w:p w14:paraId="2A9C2934" w14:textId="77777777" w:rsidR="008706CE" w:rsidRPr="008706CE" w:rsidRDefault="008706CE" w:rsidP="00116B49">
      <w:pPr>
        <w:spacing w:line="420" w:lineRule="exact"/>
        <w:ind w:firstLine="709"/>
        <w:jc w:val="both"/>
        <w:rPr>
          <w:sz w:val="26"/>
          <w:szCs w:val="26"/>
        </w:rPr>
      </w:pPr>
      <w:r w:rsidRPr="008706CE">
        <w:rPr>
          <w:sz w:val="26"/>
          <w:szCs w:val="26"/>
        </w:rPr>
        <w:t>В городском округе Спасск-Дальний сохраняются главные приоритеты: обеспечение устойчивого экономического роста, улучшение качества жизни населения, формирование комфортной городской среды.</w:t>
      </w:r>
    </w:p>
    <w:p w14:paraId="43E56E3B" w14:textId="77777777" w:rsidR="008706CE" w:rsidRPr="000F1094" w:rsidRDefault="008706CE" w:rsidP="00116B49">
      <w:pPr>
        <w:spacing w:line="420" w:lineRule="exact"/>
        <w:ind w:firstLine="709"/>
        <w:jc w:val="both"/>
        <w:rPr>
          <w:sz w:val="26"/>
          <w:szCs w:val="26"/>
        </w:rPr>
      </w:pPr>
      <w:r w:rsidRPr="000F1094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14:paraId="53C2AC11" w14:textId="60196992" w:rsidR="008706CE" w:rsidRPr="003A7E24" w:rsidRDefault="008706CE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0F1094">
        <w:rPr>
          <w:sz w:val="26"/>
          <w:szCs w:val="26"/>
        </w:rPr>
        <w:t>По состоянию на 01</w:t>
      </w:r>
      <w:r w:rsidR="003A7E24" w:rsidRPr="000F1094">
        <w:rPr>
          <w:sz w:val="26"/>
          <w:szCs w:val="26"/>
        </w:rPr>
        <w:t xml:space="preserve"> апреля</w:t>
      </w:r>
      <w:r w:rsidR="003A7E24" w:rsidRPr="003A7E24">
        <w:rPr>
          <w:sz w:val="26"/>
          <w:szCs w:val="26"/>
        </w:rPr>
        <w:t xml:space="preserve"> </w:t>
      </w:r>
      <w:r w:rsidRPr="003A7E24">
        <w:rPr>
          <w:sz w:val="26"/>
          <w:szCs w:val="26"/>
        </w:rPr>
        <w:t>202</w:t>
      </w:r>
      <w:r w:rsidR="009C08E4" w:rsidRPr="003A7E24">
        <w:rPr>
          <w:sz w:val="26"/>
          <w:szCs w:val="26"/>
        </w:rPr>
        <w:t>3</w:t>
      </w:r>
      <w:r w:rsidRPr="003A7E24">
        <w:rPr>
          <w:sz w:val="26"/>
          <w:szCs w:val="26"/>
        </w:rPr>
        <w:t xml:space="preserve"> года на территории городского округа сформировано 1</w:t>
      </w:r>
      <w:r w:rsidR="003A7E24" w:rsidRPr="003A7E24">
        <w:rPr>
          <w:sz w:val="26"/>
          <w:szCs w:val="26"/>
        </w:rPr>
        <w:t>6</w:t>
      </w:r>
      <w:r w:rsidRPr="003A7E24">
        <w:rPr>
          <w:sz w:val="26"/>
          <w:szCs w:val="26"/>
        </w:rPr>
        <w:t xml:space="preserve"> инвестиционных участков общей площадью </w:t>
      </w:r>
      <w:r w:rsidR="003A7E24" w:rsidRPr="003A7E24">
        <w:rPr>
          <w:sz w:val="26"/>
          <w:szCs w:val="26"/>
        </w:rPr>
        <w:t>469,96</w:t>
      </w:r>
      <w:r w:rsidRPr="003A7E24">
        <w:rPr>
          <w:sz w:val="26"/>
          <w:szCs w:val="26"/>
        </w:rPr>
        <w:t xml:space="preserve"> га. Паспорта инвестиционных площадок размещены на официальном </w:t>
      </w:r>
      <w:r w:rsidR="003A7E24" w:rsidRPr="00645B22">
        <w:rPr>
          <w:sz w:val="26"/>
          <w:szCs w:val="26"/>
        </w:rPr>
        <w:t>сайте городского округа Спасск-Дальний и и</w:t>
      </w:r>
      <w:r w:rsidR="003A7E24" w:rsidRPr="00645B22">
        <w:rPr>
          <w:sz w:val="26"/>
          <w:szCs w:val="26"/>
          <w:shd w:val="clear" w:color="auto" w:fill="FFFFFF"/>
        </w:rPr>
        <w:t>нвестиционном</w:t>
      </w:r>
      <w:r w:rsidR="003A7E24" w:rsidRPr="00FD5A4B">
        <w:rPr>
          <w:sz w:val="26"/>
          <w:szCs w:val="26"/>
          <w:shd w:val="clear" w:color="auto" w:fill="FFFFFF"/>
        </w:rPr>
        <w:t xml:space="preserve"> портале Приморского края</w:t>
      </w:r>
      <w:r w:rsidRPr="003A7E24">
        <w:rPr>
          <w:sz w:val="26"/>
          <w:szCs w:val="26"/>
        </w:rPr>
        <w:t>.</w:t>
      </w:r>
    </w:p>
    <w:p w14:paraId="6E4FF1D2" w14:textId="68AFF2B0" w:rsidR="008706CE" w:rsidRPr="000F54B3" w:rsidRDefault="008706CE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0F54B3">
        <w:rPr>
          <w:sz w:val="26"/>
          <w:szCs w:val="26"/>
        </w:rPr>
        <w:t>В 202</w:t>
      </w:r>
      <w:r w:rsidR="000F54B3" w:rsidRPr="000F54B3">
        <w:rPr>
          <w:sz w:val="26"/>
          <w:szCs w:val="26"/>
        </w:rPr>
        <w:t>3</w:t>
      </w:r>
      <w:r w:rsidRPr="000F54B3">
        <w:rPr>
          <w:sz w:val="26"/>
          <w:szCs w:val="26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14:paraId="57CFDC2D" w14:textId="77777777" w:rsidR="00C17B75" w:rsidRPr="000F54B3" w:rsidRDefault="00C17B75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0F54B3">
        <w:rPr>
          <w:sz w:val="26"/>
          <w:szCs w:val="26"/>
        </w:rPr>
        <w:t>-«Создание комплекса перерабатывающих производств в г. Спасске-Дальнем» (ООО «СЛПК-Групп»);</w:t>
      </w:r>
    </w:p>
    <w:p w14:paraId="5C3E9365" w14:textId="77777777" w:rsidR="00C17B75" w:rsidRPr="000F54B3" w:rsidRDefault="00C17B75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0F54B3">
        <w:rPr>
          <w:sz w:val="26"/>
          <w:szCs w:val="26"/>
        </w:rPr>
        <w:t>- «Создание лесоперерабатывающего и логистического комплекса на территории Приморского края» (ООО «</w:t>
      </w:r>
      <w:proofErr w:type="spellStart"/>
      <w:r w:rsidRPr="000F54B3">
        <w:rPr>
          <w:sz w:val="26"/>
          <w:szCs w:val="26"/>
        </w:rPr>
        <w:t>ФорестГранд</w:t>
      </w:r>
      <w:proofErr w:type="spellEnd"/>
      <w:r w:rsidRPr="000F54B3">
        <w:rPr>
          <w:sz w:val="26"/>
          <w:szCs w:val="26"/>
        </w:rPr>
        <w:t>»);</w:t>
      </w:r>
    </w:p>
    <w:p w14:paraId="6C27BE5D" w14:textId="77777777" w:rsidR="00C17B75" w:rsidRPr="000F54B3" w:rsidRDefault="00C17B75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0F54B3">
        <w:rPr>
          <w:sz w:val="26"/>
          <w:szCs w:val="26"/>
        </w:rPr>
        <w:t>- «Приобретение оборудования для производства консервной и кондитерской продукции» (ООО «</w:t>
      </w:r>
      <w:proofErr w:type="spellStart"/>
      <w:r w:rsidRPr="000F54B3">
        <w:rPr>
          <w:sz w:val="26"/>
          <w:szCs w:val="26"/>
        </w:rPr>
        <w:t>ДальПищеПром</w:t>
      </w:r>
      <w:proofErr w:type="spellEnd"/>
      <w:r w:rsidRPr="000F54B3">
        <w:rPr>
          <w:sz w:val="26"/>
          <w:szCs w:val="26"/>
        </w:rPr>
        <w:t>»);</w:t>
      </w:r>
    </w:p>
    <w:p w14:paraId="4BBEE9B3" w14:textId="77777777" w:rsidR="00C17B75" w:rsidRPr="000F54B3" w:rsidRDefault="00C17B75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0F54B3">
        <w:rPr>
          <w:sz w:val="26"/>
          <w:szCs w:val="26"/>
        </w:rPr>
        <w:t xml:space="preserve">- Организация производства железобетонных свай в г. Спасске-Дальнем </w:t>
      </w:r>
      <w:r w:rsidRPr="000F54B3">
        <w:rPr>
          <w:sz w:val="26"/>
          <w:szCs w:val="26"/>
        </w:rPr>
        <w:br/>
        <w:t>(ООО «</w:t>
      </w:r>
      <w:proofErr w:type="spellStart"/>
      <w:r w:rsidRPr="000F54B3">
        <w:rPr>
          <w:sz w:val="26"/>
          <w:szCs w:val="26"/>
        </w:rPr>
        <w:t>Трилитон</w:t>
      </w:r>
      <w:proofErr w:type="spellEnd"/>
      <w:r w:rsidRPr="000F54B3">
        <w:rPr>
          <w:sz w:val="26"/>
          <w:szCs w:val="26"/>
        </w:rPr>
        <w:t>»).</w:t>
      </w:r>
    </w:p>
    <w:p w14:paraId="54085062" w14:textId="77777777" w:rsidR="008706CE" w:rsidRPr="00910269" w:rsidRDefault="008706CE" w:rsidP="00116B49">
      <w:pPr>
        <w:spacing w:line="420" w:lineRule="exact"/>
        <w:ind w:firstLine="708"/>
        <w:jc w:val="both"/>
        <w:rPr>
          <w:sz w:val="26"/>
          <w:szCs w:val="26"/>
        </w:rPr>
      </w:pPr>
      <w:r w:rsidRPr="00910269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округа: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33072077" w14:textId="77777777" w:rsidR="00414BD2" w:rsidRDefault="008706CE" w:rsidP="00116B49">
      <w:pPr>
        <w:pStyle w:val="ConsPlusNormal"/>
        <w:spacing w:after="0" w:line="4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FE4">
        <w:rPr>
          <w:rFonts w:ascii="Times New Roman" w:hAnsi="Times New Roman" w:cs="Times New Roman"/>
          <w:sz w:val="26"/>
          <w:szCs w:val="26"/>
        </w:rPr>
        <w:lastRenderedPageBreak/>
        <w:t xml:space="preserve">Для обеспечения динамичного устойчивого развития городского округа Спасск-Дальний, для решения приоритетных задач в городском округе на реализацию </w:t>
      </w:r>
      <w:r w:rsidRPr="00FB6FE4">
        <w:rPr>
          <w:rFonts w:ascii="Times New Roman" w:hAnsi="Times New Roman" w:cs="Times New Roman"/>
          <w:sz w:val="26"/>
          <w:szCs w:val="26"/>
        </w:rPr>
        <w:br/>
      </w:r>
      <w:r w:rsidR="00401495" w:rsidRPr="00FB6FE4">
        <w:rPr>
          <w:rFonts w:ascii="Times New Roman" w:hAnsi="Times New Roman" w:cs="Times New Roman"/>
          <w:sz w:val="26"/>
          <w:szCs w:val="26"/>
        </w:rPr>
        <w:t>32</w:t>
      </w:r>
      <w:r w:rsidRPr="00FB6FE4">
        <w:rPr>
          <w:rFonts w:ascii="Times New Roman" w:hAnsi="Times New Roman" w:cs="Times New Roman"/>
          <w:sz w:val="26"/>
          <w:szCs w:val="26"/>
        </w:rPr>
        <w:t xml:space="preserve"> муниципальных программ за счет собственных доходов бюджета городского округа в 202</w:t>
      </w:r>
      <w:r w:rsidR="00C0150B" w:rsidRPr="00FB6FE4">
        <w:rPr>
          <w:rFonts w:ascii="Times New Roman" w:hAnsi="Times New Roman" w:cs="Times New Roman"/>
          <w:sz w:val="26"/>
          <w:szCs w:val="26"/>
        </w:rPr>
        <w:t>3</w:t>
      </w:r>
      <w:r w:rsidRPr="00FB6FE4">
        <w:rPr>
          <w:rFonts w:ascii="Times New Roman" w:hAnsi="Times New Roman" w:cs="Times New Roman"/>
          <w:sz w:val="26"/>
          <w:szCs w:val="26"/>
        </w:rPr>
        <w:t xml:space="preserve"> году предусмотрено 53</w:t>
      </w:r>
      <w:r w:rsidR="00C0150B" w:rsidRPr="00FB6FE4">
        <w:rPr>
          <w:rFonts w:ascii="Times New Roman" w:hAnsi="Times New Roman" w:cs="Times New Roman"/>
          <w:sz w:val="26"/>
          <w:szCs w:val="26"/>
        </w:rPr>
        <w:t>7,8</w:t>
      </w:r>
      <w:r w:rsidRPr="00FB6FE4">
        <w:rPr>
          <w:rFonts w:ascii="Times New Roman" w:hAnsi="Times New Roman" w:cs="Times New Roman"/>
          <w:sz w:val="26"/>
          <w:szCs w:val="26"/>
        </w:rPr>
        <w:t xml:space="preserve"> млн. руб., исполнение за 1 квартал 202</w:t>
      </w:r>
      <w:r w:rsidR="00C0150B" w:rsidRPr="00FB6FE4">
        <w:rPr>
          <w:rFonts w:ascii="Times New Roman" w:hAnsi="Times New Roman" w:cs="Times New Roman"/>
          <w:sz w:val="26"/>
          <w:szCs w:val="26"/>
        </w:rPr>
        <w:t>3</w:t>
      </w:r>
      <w:r w:rsidRPr="00FB6FE4">
        <w:rPr>
          <w:rFonts w:ascii="Times New Roman" w:hAnsi="Times New Roman" w:cs="Times New Roman"/>
          <w:sz w:val="26"/>
          <w:szCs w:val="26"/>
        </w:rPr>
        <w:t xml:space="preserve"> года составило 1</w:t>
      </w:r>
      <w:r w:rsidR="00C0150B" w:rsidRPr="00FB6FE4">
        <w:rPr>
          <w:rFonts w:ascii="Times New Roman" w:hAnsi="Times New Roman" w:cs="Times New Roman"/>
          <w:sz w:val="26"/>
          <w:szCs w:val="26"/>
        </w:rPr>
        <w:t>24,1</w:t>
      </w:r>
      <w:r w:rsidRPr="00FB6FE4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14:paraId="337533F2" w14:textId="77777777" w:rsidR="00414BD2" w:rsidRPr="00FB6FE4" w:rsidRDefault="00414BD2" w:rsidP="00116B49">
      <w:pPr>
        <w:pStyle w:val="ConsPlusNormal"/>
        <w:spacing w:before="240" w:after="0" w:line="42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FE4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14:paraId="3256A607" w14:textId="77777777" w:rsidR="00414BD2" w:rsidRPr="009343A6" w:rsidRDefault="00414BD2" w:rsidP="00116B49">
      <w:pPr>
        <w:pStyle w:val="a8"/>
        <w:spacing w:after="0" w:line="42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3A6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412C2F96" w14:textId="77777777" w:rsidR="00414BD2" w:rsidRPr="009343A6" w:rsidRDefault="00414BD2" w:rsidP="00116B49">
      <w:pPr>
        <w:pStyle w:val="a8"/>
        <w:spacing w:after="0" w:line="42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3A6">
        <w:rPr>
          <w:rFonts w:ascii="Times New Roman" w:hAnsi="Times New Roman"/>
          <w:b/>
          <w:sz w:val="26"/>
          <w:szCs w:val="26"/>
        </w:rPr>
        <w:t xml:space="preserve">- </w:t>
      </w:r>
      <w:r w:rsidRPr="009343A6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572A6D8D" w14:textId="77777777" w:rsidR="00414BD2" w:rsidRDefault="00414BD2" w:rsidP="00116B49">
      <w:pPr>
        <w:pStyle w:val="a8"/>
        <w:spacing w:after="0" w:line="42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4C1A">
        <w:rPr>
          <w:rFonts w:ascii="Times New Roman" w:hAnsi="Times New Roman"/>
          <w:sz w:val="26"/>
          <w:szCs w:val="26"/>
        </w:rPr>
        <w:t xml:space="preserve">- расходные обязательства городского округа не обеспечены налогооблагаемой </w:t>
      </w:r>
      <w:r w:rsidRPr="00FB6FE4">
        <w:rPr>
          <w:rFonts w:ascii="Times New Roman" w:hAnsi="Times New Roman"/>
          <w:sz w:val="26"/>
          <w:szCs w:val="26"/>
        </w:rPr>
        <w:t>базой для осуществления капитальных вложений в объекты социальной сферы;</w:t>
      </w:r>
    </w:p>
    <w:p w14:paraId="5711785A" w14:textId="77777777" w:rsidR="00FB6FE4" w:rsidRPr="00FB6FE4" w:rsidRDefault="00FB6FE4" w:rsidP="00116B49">
      <w:pPr>
        <w:pStyle w:val="a8"/>
        <w:spacing w:after="0" w:line="420" w:lineRule="exact"/>
        <w:ind w:left="0" w:firstLine="720"/>
        <w:jc w:val="both"/>
        <w:rPr>
          <w:rFonts w:ascii="Times New Roman" w:eastAsia="Calibri" w:hAnsi="Times New Roman"/>
          <w:sz w:val="26"/>
          <w:szCs w:val="26"/>
        </w:rPr>
      </w:pPr>
      <w:r w:rsidRPr="00FB6FE4">
        <w:rPr>
          <w:rFonts w:ascii="Times New Roman" w:hAnsi="Times New Roman"/>
          <w:sz w:val="26"/>
          <w:szCs w:val="26"/>
        </w:rPr>
        <w:t xml:space="preserve">- </w:t>
      </w:r>
      <w:r w:rsidRPr="00FB6FE4">
        <w:rPr>
          <w:rFonts w:ascii="Times New Roman" w:eastAsia="Calibri" w:hAnsi="Times New Roman"/>
          <w:sz w:val="26"/>
          <w:szCs w:val="26"/>
        </w:rPr>
        <w:t>нехватка квалифицированных кадров в учреждениях здравоохранения;</w:t>
      </w:r>
    </w:p>
    <w:p w14:paraId="18AC12B7" w14:textId="77777777" w:rsidR="00FB6FE4" w:rsidRPr="00FB6FE4" w:rsidRDefault="00414BD2" w:rsidP="00116B49">
      <w:pPr>
        <w:pStyle w:val="a8"/>
        <w:spacing w:after="0" w:line="42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B6FE4">
        <w:rPr>
          <w:rFonts w:ascii="Times New Roman" w:hAnsi="Times New Roman"/>
          <w:sz w:val="26"/>
          <w:szCs w:val="26"/>
        </w:rPr>
        <w:t>- отсутствие газификации.</w:t>
      </w:r>
    </w:p>
    <w:p w14:paraId="59016114" w14:textId="77777777" w:rsidR="00FB1A4A" w:rsidRPr="00116B49" w:rsidRDefault="00FB1A4A" w:rsidP="00116B49">
      <w:pPr>
        <w:spacing w:before="60"/>
        <w:ind w:right="57" w:firstLine="709"/>
        <w:jc w:val="both"/>
        <w:rPr>
          <w:rFonts w:eastAsia="Calibri"/>
          <w:sz w:val="16"/>
          <w:szCs w:val="16"/>
        </w:rPr>
      </w:pPr>
    </w:p>
    <w:p w14:paraId="52A7D705" w14:textId="1F47391D" w:rsidR="000F1094" w:rsidRPr="003235D3" w:rsidRDefault="000F1094" w:rsidP="00116B49">
      <w:pPr>
        <w:pStyle w:val="ConsPlusNormal"/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5D3">
        <w:rPr>
          <w:rFonts w:ascii="Times New Roman" w:hAnsi="Times New Roman" w:cs="Times New Roman"/>
          <w:b/>
          <w:sz w:val="26"/>
          <w:szCs w:val="26"/>
        </w:rPr>
        <w:t>2. Наличие документов стратегического планирования муниципального образования Приморского края.</w:t>
      </w:r>
    </w:p>
    <w:p w14:paraId="0BF0C824" w14:textId="77777777" w:rsidR="000F1094" w:rsidRPr="003235D3" w:rsidRDefault="000F1094" w:rsidP="00116B49">
      <w:pPr>
        <w:shd w:val="clear" w:color="auto" w:fill="FFFFFF"/>
        <w:spacing w:line="400" w:lineRule="exact"/>
        <w:ind w:right="-73" w:firstLine="708"/>
        <w:jc w:val="both"/>
        <w:rPr>
          <w:sz w:val="26"/>
          <w:szCs w:val="26"/>
        </w:rPr>
      </w:pPr>
      <w:r w:rsidRPr="003235D3">
        <w:rPr>
          <w:sz w:val="26"/>
          <w:szCs w:val="26"/>
        </w:rPr>
        <w:t>На территории городского округа действует:</w:t>
      </w:r>
    </w:p>
    <w:p w14:paraId="2F3AC114" w14:textId="6C1C18A8" w:rsidR="000F1094" w:rsidRPr="003235D3" w:rsidRDefault="000F1094" w:rsidP="00116B49">
      <w:pPr>
        <w:shd w:val="clear" w:color="auto" w:fill="FFFFFF"/>
        <w:tabs>
          <w:tab w:val="left" w:pos="709"/>
        </w:tabs>
        <w:spacing w:line="400" w:lineRule="exact"/>
        <w:ind w:right="-73" w:firstLine="709"/>
        <w:jc w:val="both"/>
        <w:rPr>
          <w:sz w:val="26"/>
          <w:szCs w:val="26"/>
        </w:rPr>
      </w:pPr>
      <w:r w:rsidRPr="003235D3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 Спасск-Дальний от 28.11.2012 № 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№ 68-НПА;</w:t>
      </w:r>
    </w:p>
    <w:p w14:paraId="7C0DF859" w14:textId="29944A1E" w:rsidR="000F1094" w:rsidRPr="003235D3" w:rsidRDefault="000F1094" w:rsidP="00116B49">
      <w:pPr>
        <w:shd w:val="clear" w:color="auto" w:fill="FFFFFF"/>
        <w:spacing w:line="400" w:lineRule="exact"/>
        <w:ind w:firstLine="709"/>
        <w:jc w:val="both"/>
        <w:rPr>
          <w:sz w:val="26"/>
          <w:szCs w:val="26"/>
        </w:rPr>
      </w:pPr>
      <w:r w:rsidRPr="003235D3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14.07.2009 № 63 «Об утверждении Генерального плана городского округа Спасск-Дальний» в редакции решения Думы городского округа Спасск-Дальний от 30.09.2020 № 49-НПА;</w:t>
      </w:r>
    </w:p>
    <w:p w14:paraId="3EFD779A" w14:textId="2CA2A795" w:rsidR="000F1094" w:rsidRPr="003235D3" w:rsidRDefault="000F1094" w:rsidP="00116B49">
      <w:pPr>
        <w:shd w:val="clear" w:color="auto" w:fill="FFFFFF"/>
        <w:spacing w:line="400" w:lineRule="exact"/>
        <w:ind w:right="-73" w:firstLine="851"/>
        <w:jc w:val="both"/>
        <w:rPr>
          <w:sz w:val="26"/>
          <w:szCs w:val="26"/>
        </w:rPr>
      </w:pPr>
      <w:r w:rsidRPr="003235D3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</w:t>
      </w:r>
      <w:r w:rsidR="005E5C90">
        <w:rPr>
          <w:sz w:val="26"/>
          <w:szCs w:val="26"/>
        </w:rPr>
        <w:br/>
      </w:r>
      <w:r w:rsidRPr="003235D3">
        <w:rPr>
          <w:sz w:val="26"/>
          <w:szCs w:val="26"/>
        </w:rPr>
        <w:t>№ 8-НПА;</w:t>
      </w:r>
    </w:p>
    <w:p w14:paraId="1CE21FCC" w14:textId="07C8E74B" w:rsidR="000F1094" w:rsidRPr="00911AE7" w:rsidRDefault="000F1094" w:rsidP="00116B49">
      <w:pPr>
        <w:shd w:val="clear" w:color="auto" w:fill="FFFFFF"/>
        <w:spacing w:line="400" w:lineRule="exact"/>
        <w:ind w:right="-73" w:firstLine="708"/>
        <w:jc w:val="both"/>
        <w:rPr>
          <w:sz w:val="26"/>
          <w:szCs w:val="26"/>
        </w:rPr>
      </w:pPr>
      <w:r w:rsidRPr="00911AE7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911AE7" w:rsidRPr="00911AE7">
        <w:rPr>
          <w:sz w:val="26"/>
          <w:szCs w:val="26"/>
        </w:rPr>
        <w:t>3 год</w:t>
      </w:r>
      <w:r w:rsidRPr="00911AE7">
        <w:rPr>
          <w:sz w:val="26"/>
          <w:szCs w:val="26"/>
        </w:rPr>
        <w:t xml:space="preserve"> и </w:t>
      </w:r>
      <w:r w:rsidR="00911AE7" w:rsidRPr="00911AE7">
        <w:rPr>
          <w:sz w:val="26"/>
          <w:szCs w:val="26"/>
        </w:rPr>
        <w:t>плановый</w:t>
      </w:r>
      <w:r w:rsidRPr="00911AE7">
        <w:rPr>
          <w:sz w:val="26"/>
          <w:szCs w:val="26"/>
        </w:rPr>
        <w:t xml:space="preserve"> период до 202</w:t>
      </w:r>
      <w:r w:rsidR="00911AE7" w:rsidRPr="00911AE7">
        <w:rPr>
          <w:sz w:val="26"/>
          <w:szCs w:val="26"/>
        </w:rPr>
        <w:t>5</w:t>
      </w:r>
      <w:r w:rsidRPr="00911AE7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3</w:t>
      </w:r>
      <w:r w:rsidR="00911AE7" w:rsidRPr="00911AE7">
        <w:rPr>
          <w:sz w:val="26"/>
          <w:szCs w:val="26"/>
        </w:rPr>
        <w:t>1</w:t>
      </w:r>
      <w:r w:rsidRPr="00911AE7">
        <w:rPr>
          <w:sz w:val="26"/>
          <w:szCs w:val="26"/>
        </w:rPr>
        <w:t>.08.202</w:t>
      </w:r>
      <w:r w:rsidR="00911AE7" w:rsidRPr="00911AE7">
        <w:rPr>
          <w:sz w:val="26"/>
          <w:szCs w:val="26"/>
        </w:rPr>
        <w:t>2</w:t>
      </w:r>
      <w:r w:rsidRPr="00911AE7">
        <w:rPr>
          <w:sz w:val="26"/>
          <w:szCs w:val="26"/>
        </w:rPr>
        <w:t xml:space="preserve"> № </w:t>
      </w:r>
      <w:r w:rsidR="00911AE7" w:rsidRPr="00911AE7">
        <w:rPr>
          <w:sz w:val="26"/>
          <w:szCs w:val="26"/>
        </w:rPr>
        <w:t>705</w:t>
      </w:r>
      <w:r w:rsidRPr="00911AE7">
        <w:rPr>
          <w:sz w:val="26"/>
          <w:szCs w:val="26"/>
        </w:rPr>
        <w:t>-па «Об одобрении прогноза социально-экономического развития городского округа Спасск-Дальний на 202</w:t>
      </w:r>
      <w:r w:rsidR="00911AE7" w:rsidRPr="00911AE7">
        <w:rPr>
          <w:sz w:val="26"/>
          <w:szCs w:val="26"/>
        </w:rPr>
        <w:t>3</w:t>
      </w:r>
      <w:r w:rsidRPr="00911AE7">
        <w:rPr>
          <w:sz w:val="26"/>
          <w:szCs w:val="26"/>
        </w:rPr>
        <w:t xml:space="preserve"> год и </w:t>
      </w:r>
      <w:r w:rsidR="00911AE7" w:rsidRPr="00911AE7">
        <w:rPr>
          <w:sz w:val="26"/>
          <w:szCs w:val="26"/>
        </w:rPr>
        <w:t>плановый</w:t>
      </w:r>
      <w:r w:rsidRPr="00911AE7">
        <w:rPr>
          <w:sz w:val="26"/>
          <w:szCs w:val="26"/>
        </w:rPr>
        <w:t xml:space="preserve"> период до 202</w:t>
      </w:r>
      <w:r w:rsidR="00911AE7" w:rsidRPr="00911AE7">
        <w:rPr>
          <w:sz w:val="26"/>
          <w:szCs w:val="26"/>
        </w:rPr>
        <w:t>5</w:t>
      </w:r>
      <w:r w:rsidRPr="00911AE7">
        <w:rPr>
          <w:sz w:val="26"/>
          <w:szCs w:val="26"/>
        </w:rPr>
        <w:t xml:space="preserve"> года»;</w:t>
      </w:r>
    </w:p>
    <w:p w14:paraId="29EA8836" w14:textId="48EE37F0" w:rsidR="000F1094" w:rsidRPr="006B3C50" w:rsidRDefault="000F1094" w:rsidP="00116B49">
      <w:pPr>
        <w:shd w:val="clear" w:color="auto" w:fill="FFFFFF"/>
        <w:spacing w:line="400" w:lineRule="exact"/>
        <w:ind w:right="-73" w:firstLine="708"/>
        <w:jc w:val="both"/>
        <w:rPr>
          <w:sz w:val="26"/>
          <w:szCs w:val="26"/>
        </w:rPr>
      </w:pPr>
      <w:r w:rsidRPr="006B3C50">
        <w:rPr>
          <w:sz w:val="26"/>
          <w:szCs w:val="26"/>
        </w:rPr>
        <w:t>- 3</w:t>
      </w:r>
      <w:r w:rsidR="006B3C50" w:rsidRPr="006B3C50">
        <w:rPr>
          <w:sz w:val="26"/>
          <w:szCs w:val="26"/>
        </w:rPr>
        <w:t>4</w:t>
      </w:r>
      <w:r w:rsidRPr="006B3C50">
        <w:rPr>
          <w:sz w:val="26"/>
          <w:szCs w:val="26"/>
        </w:rPr>
        <w:t xml:space="preserve"> муниципальные программы, утвержденные постановлениями Администрации городского округа Спасск-Дальний.</w:t>
      </w:r>
    </w:p>
    <w:sectPr w:rsidR="000F1094" w:rsidRPr="006B3C50" w:rsidSect="00116B49">
      <w:pgSz w:w="11906" w:h="16838" w:code="9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080" w14:textId="77777777" w:rsidR="00C9158B" w:rsidRDefault="00C9158B">
      <w:r>
        <w:separator/>
      </w:r>
    </w:p>
  </w:endnote>
  <w:endnote w:type="continuationSeparator" w:id="0">
    <w:p w14:paraId="4801FB19" w14:textId="77777777" w:rsidR="00C9158B" w:rsidRDefault="00C9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F4E3" w14:textId="77777777" w:rsidR="00C9158B" w:rsidRDefault="00C9158B">
      <w:r>
        <w:separator/>
      </w:r>
    </w:p>
  </w:footnote>
  <w:footnote w:type="continuationSeparator" w:id="0">
    <w:p w14:paraId="137927AB" w14:textId="77777777" w:rsidR="00C9158B" w:rsidRDefault="00C9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610273"/>
      <w:docPartObj>
        <w:docPartGallery w:val="Page Numbers (Top of Page)"/>
        <w:docPartUnique/>
      </w:docPartObj>
    </w:sdtPr>
    <w:sdtContent>
      <w:p w14:paraId="43A088C7" w14:textId="2270E8E5" w:rsidR="00116B49" w:rsidRDefault="00116B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DF131" w14:textId="77777777" w:rsidR="00116B49" w:rsidRDefault="00116B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 w15:restartNumberingAfterBreak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 w16cid:durableId="1825967136">
    <w:abstractNumId w:val="1"/>
  </w:num>
  <w:num w:numId="2" w16cid:durableId="857816014">
    <w:abstractNumId w:val="4"/>
  </w:num>
  <w:num w:numId="3" w16cid:durableId="2089646298">
    <w:abstractNumId w:val="2"/>
  </w:num>
  <w:num w:numId="4" w16cid:durableId="340204379">
    <w:abstractNumId w:val="10"/>
  </w:num>
  <w:num w:numId="5" w16cid:durableId="692026781">
    <w:abstractNumId w:val="9"/>
  </w:num>
  <w:num w:numId="6" w16cid:durableId="625165969">
    <w:abstractNumId w:val="6"/>
  </w:num>
  <w:num w:numId="7" w16cid:durableId="1552841876">
    <w:abstractNumId w:val="8"/>
  </w:num>
  <w:num w:numId="8" w16cid:durableId="1465540606">
    <w:abstractNumId w:val="5"/>
  </w:num>
  <w:num w:numId="9" w16cid:durableId="85658745">
    <w:abstractNumId w:val="0"/>
  </w:num>
  <w:num w:numId="10" w16cid:durableId="923226355">
    <w:abstractNumId w:val="7"/>
  </w:num>
  <w:num w:numId="11" w16cid:durableId="108051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4A"/>
    <w:rsid w:val="00002D27"/>
    <w:rsid w:val="00005B18"/>
    <w:rsid w:val="00006A1F"/>
    <w:rsid w:val="00007A1F"/>
    <w:rsid w:val="00007CE7"/>
    <w:rsid w:val="0001185B"/>
    <w:rsid w:val="0001462C"/>
    <w:rsid w:val="0001737B"/>
    <w:rsid w:val="000216BB"/>
    <w:rsid w:val="00021E29"/>
    <w:rsid w:val="000225A6"/>
    <w:rsid w:val="00026AF4"/>
    <w:rsid w:val="00026E5B"/>
    <w:rsid w:val="000361D5"/>
    <w:rsid w:val="00037AC6"/>
    <w:rsid w:val="00041092"/>
    <w:rsid w:val="0004161B"/>
    <w:rsid w:val="00044DA3"/>
    <w:rsid w:val="00046966"/>
    <w:rsid w:val="00046EA5"/>
    <w:rsid w:val="0004704A"/>
    <w:rsid w:val="00051862"/>
    <w:rsid w:val="0005602E"/>
    <w:rsid w:val="00057441"/>
    <w:rsid w:val="00057D4B"/>
    <w:rsid w:val="0006246F"/>
    <w:rsid w:val="00062A02"/>
    <w:rsid w:val="00062D12"/>
    <w:rsid w:val="000657C0"/>
    <w:rsid w:val="000722CD"/>
    <w:rsid w:val="000741A1"/>
    <w:rsid w:val="00075C79"/>
    <w:rsid w:val="000775E5"/>
    <w:rsid w:val="00082598"/>
    <w:rsid w:val="0008317C"/>
    <w:rsid w:val="00084196"/>
    <w:rsid w:val="00084A2A"/>
    <w:rsid w:val="000862D3"/>
    <w:rsid w:val="000902F5"/>
    <w:rsid w:val="0009071D"/>
    <w:rsid w:val="000907AD"/>
    <w:rsid w:val="00091CD1"/>
    <w:rsid w:val="000A0E3E"/>
    <w:rsid w:val="000A559A"/>
    <w:rsid w:val="000A5896"/>
    <w:rsid w:val="000B0BC5"/>
    <w:rsid w:val="000B193C"/>
    <w:rsid w:val="000B52A6"/>
    <w:rsid w:val="000B750E"/>
    <w:rsid w:val="000C1362"/>
    <w:rsid w:val="000C22E3"/>
    <w:rsid w:val="000C3D5A"/>
    <w:rsid w:val="000C59CD"/>
    <w:rsid w:val="000C6EA2"/>
    <w:rsid w:val="000C7D76"/>
    <w:rsid w:val="000D18D7"/>
    <w:rsid w:val="000D4345"/>
    <w:rsid w:val="000E0C1A"/>
    <w:rsid w:val="000E1950"/>
    <w:rsid w:val="000E1ABA"/>
    <w:rsid w:val="000E41C6"/>
    <w:rsid w:val="000E4D9C"/>
    <w:rsid w:val="000E5716"/>
    <w:rsid w:val="000E5DB8"/>
    <w:rsid w:val="000E6CB6"/>
    <w:rsid w:val="000E7809"/>
    <w:rsid w:val="000F091F"/>
    <w:rsid w:val="000F1094"/>
    <w:rsid w:val="000F2CF9"/>
    <w:rsid w:val="000F40E2"/>
    <w:rsid w:val="000F54B3"/>
    <w:rsid w:val="000F56BA"/>
    <w:rsid w:val="00101724"/>
    <w:rsid w:val="00103890"/>
    <w:rsid w:val="001079FD"/>
    <w:rsid w:val="001103C3"/>
    <w:rsid w:val="00110CF2"/>
    <w:rsid w:val="00112033"/>
    <w:rsid w:val="0011387E"/>
    <w:rsid w:val="00114005"/>
    <w:rsid w:val="00114265"/>
    <w:rsid w:val="00116B49"/>
    <w:rsid w:val="00117A07"/>
    <w:rsid w:val="0012008D"/>
    <w:rsid w:val="00121773"/>
    <w:rsid w:val="00123590"/>
    <w:rsid w:val="00124621"/>
    <w:rsid w:val="00125E3F"/>
    <w:rsid w:val="00126FAD"/>
    <w:rsid w:val="001344D8"/>
    <w:rsid w:val="00134DD6"/>
    <w:rsid w:val="00135B15"/>
    <w:rsid w:val="001449F5"/>
    <w:rsid w:val="00147407"/>
    <w:rsid w:val="0015079E"/>
    <w:rsid w:val="00151C43"/>
    <w:rsid w:val="001542D9"/>
    <w:rsid w:val="00154634"/>
    <w:rsid w:val="00156EE1"/>
    <w:rsid w:val="001627AE"/>
    <w:rsid w:val="00163B27"/>
    <w:rsid w:val="00164577"/>
    <w:rsid w:val="00164A73"/>
    <w:rsid w:val="00165F44"/>
    <w:rsid w:val="001714DF"/>
    <w:rsid w:val="00174907"/>
    <w:rsid w:val="00181779"/>
    <w:rsid w:val="00183D8E"/>
    <w:rsid w:val="00186185"/>
    <w:rsid w:val="00191CED"/>
    <w:rsid w:val="001950D9"/>
    <w:rsid w:val="00196FAA"/>
    <w:rsid w:val="001974F4"/>
    <w:rsid w:val="001A1CAB"/>
    <w:rsid w:val="001A227F"/>
    <w:rsid w:val="001A2B3D"/>
    <w:rsid w:val="001A4D9C"/>
    <w:rsid w:val="001B0092"/>
    <w:rsid w:val="001B0254"/>
    <w:rsid w:val="001B5D20"/>
    <w:rsid w:val="001B69B5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4B21"/>
    <w:rsid w:val="001F76EB"/>
    <w:rsid w:val="002004A8"/>
    <w:rsid w:val="00200C36"/>
    <w:rsid w:val="002036B3"/>
    <w:rsid w:val="00203A09"/>
    <w:rsid w:val="00203F1E"/>
    <w:rsid w:val="002052AC"/>
    <w:rsid w:val="0020628B"/>
    <w:rsid w:val="002064CD"/>
    <w:rsid w:val="002076B1"/>
    <w:rsid w:val="0021215B"/>
    <w:rsid w:val="0021245B"/>
    <w:rsid w:val="0021259B"/>
    <w:rsid w:val="00212E56"/>
    <w:rsid w:val="00213040"/>
    <w:rsid w:val="00216453"/>
    <w:rsid w:val="00217C22"/>
    <w:rsid w:val="002216F5"/>
    <w:rsid w:val="0022384E"/>
    <w:rsid w:val="002246BA"/>
    <w:rsid w:val="00225C78"/>
    <w:rsid w:val="002268A1"/>
    <w:rsid w:val="00231026"/>
    <w:rsid w:val="002319F7"/>
    <w:rsid w:val="0023446D"/>
    <w:rsid w:val="00234BC5"/>
    <w:rsid w:val="002431B9"/>
    <w:rsid w:val="0024418A"/>
    <w:rsid w:val="00251C96"/>
    <w:rsid w:val="00253518"/>
    <w:rsid w:val="00253FEC"/>
    <w:rsid w:val="00261D94"/>
    <w:rsid w:val="00262519"/>
    <w:rsid w:val="002626A9"/>
    <w:rsid w:val="002633B3"/>
    <w:rsid w:val="00263BE4"/>
    <w:rsid w:val="00263D10"/>
    <w:rsid w:val="0026409A"/>
    <w:rsid w:val="00264675"/>
    <w:rsid w:val="002653F7"/>
    <w:rsid w:val="00265FA7"/>
    <w:rsid w:val="002660F1"/>
    <w:rsid w:val="00270D61"/>
    <w:rsid w:val="00271891"/>
    <w:rsid w:val="002743B1"/>
    <w:rsid w:val="00277B7D"/>
    <w:rsid w:val="002803D9"/>
    <w:rsid w:val="0028374B"/>
    <w:rsid w:val="00283C7D"/>
    <w:rsid w:val="00283CAA"/>
    <w:rsid w:val="00283D36"/>
    <w:rsid w:val="00287483"/>
    <w:rsid w:val="00287E22"/>
    <w:rsid w:val="002916D5"/>
    <w:rsid w:val="0029289D"/>
    <w:rsid w:val="00293233"/>
    <w:rsid w:val="002979D4"/>
    <w:rsid w:val="002A3127"/>
    <w:rsid w:val="002A5BD2"/>
    <w:rsid w:val="002B07A2"/>
    <w:rsid w:val="002B17D6"/>
    <w:rsid w:val="002B74B8"/>
    <w:rsid w:val="002B7808"/>
    <w:rsid w:val="002C036B"/>
    <w:rsid w:val="002C180E"/>
    <w:rsid w:val="002C1A26"/>
    <w:rsid w:val="002C2C05"/>
    <w:rsid w:val="002C36EC"/>
    <w:rsid w:val="002C6B26"/>
    <w:rsid w:val="002D0E90"/>
    <w:rsid w:val="002D49E2"/>
    <w:rsid w:val="002D708A"/>
    <w:rsid w:val="002E11B8"/>
    <w:rsid w:val="002E41C0"/>
    <w:rsid w:val="002E66B6"/>
    <w:rsid w:val="002E6B09"/>
    <w:rsid w:val="002E6EEE"/>
    <w:rsid w:val="002F088F"/>
    <w:rsid w:val="002F0E14"/>
    <w:rsid w:val="002F2A7C"/>
    <w:rsid w:val="002F3675"/>
    <w:rsid w:val="002F5A54"/>
    <w:rsid w:val="002F688F"/>
    <w:rsid w:val="002F7F35"/>
    <w:rsid w:val="00301C68"/>
    <w:rsid w:val="0030322C"/>
    <w:rsid w:val="00303F57"/>
    <w:rsid w:val="00304396"/>
    <w:rsid w:val="00304738"/>
    <w:rsid w:val="00305969"/>
    <w:rsid w:val="00307942"/>
    <w:rsid w:val="00307EB5"/>
    <w:rsid w:val="00310734"/>
    <w:rsid w:val="00315F55"/>
    <w:rsid w:val="003207D4"/>
    <w:rsid w:val="00322E12"/>
    <w:rsid w:val="003235D3"/>
    <w:rsid w:val="00324837"/>
    <w:rsid w:val="00325325"/>
    <w:rsid w:val="00327734"/>
    <w:rsid w:val="00327941"/>
    <w:rsid w:val="00327F1D"/>
    <w:rsid w:val="00327F97"/>
    <w:rsid w:val="003317A6"/>
    <w:rsid w:val="0033209D"/>
    <w:rsid w:val="00334554"/>
    <w:rsid w:val="0033707D"/>
    <w:rsid w:val="003416A2"/>
    <w:rsid w:val="00343206"/>
    <w:rsid w:val="00347B5E"/>
    <w:rsid w:val="0035201C"/>
    <w:rsid w:val="00352159"/>
    <w:rsid w:val="00356024"/>
    <w:rsid w:val="003567CF"/>
    <w:rsid w:val="0036064B"/>
    <w:rsid w:val="00360A8B"/>
    <w:rsid w:val="00362ECE"/>
    <w:rsid w:val="00364FCE"/>
    <w:rsid w:val="003658EA"/>
    <w:rsid w:val="00370A22"/>
    <w:rsid w:val="00371E8B"/>
    <w:rsid w:val="00373151"/>
    <w:rsid w:val="00380BBE"/>
    <w:rsid w:val="00380FE3"/>
    <w:rsid w:val="0038114A"/>
    <w:rsid w:val="00382B8F"/>
    <w:rsid w:val="00384222"/>
    <w:rsid w:val="00384980"/>
    <w:rsid w:val="0038517E"/>
    <w:rsid w:val="00385D84"/>
    <w:rsid w:val="0038661B"/>
    <w:rsid w:val="0038754D"/>
    <w:rsid w:val="00387C80"/>
    <w:rsid w:val="00392F5A"/>
    <w:rsid w:val="003941FE"/>
    <w:rsid w:val="00397E77"/>
    <w:rsid w:val="003A082F"/>
    <w:rsid w:val="003A75F7"/>
    <w:rsid w:val="003A79EE"/>
    <w:rsid w:val="003A7E24"/>
    <w:rsid w:val="003B2C05"/>
    <w:rsid w:val="003B55B7"/>
    <w:rsid w:val="003B593E"/>
    <w:rsid w:val="003B765D"/>
    <w:rsid w:val="003C0C83"/>
    <w:rsid w:val="003C3F39"/>
    <w:rsid w:val="003C5B82"/>
    <w:rsid w:val="003C7939"/>
    <w:rsid w:val="003C7FC8"/>
    <w:rsid w:val="003D0A34"/>
    <w:rsid w:val="003D16EA"/>
    <w:rsid w:val="003D48EA"/>
    <w:rsid w:val="003D5A4D"/>
    <w:rsid w:val="003E58AF"/>
    <w:rsid w:val="003E6CA1"/>
    <w:rsid w:val="003F135D"/>
    <w:rsid w:val="003F4799"/>
    <w:rsid w:val="003F5D1D"/>
    <w:rsid w:val="003F5D43"/>
    <w:rsid w:val="003F7237"/>
    <w:rsid w:val="004011CD"/>
    <w:rsid w:val="00401495"/>
    <w:rsid w:val="00402F13"/>
    <w:rsid w:val="00403639"/>
    <w:rsid w:val="00403DBD"/>
    <w:rsid w:val="00406367"/>
    <w:rsid w:val="00406503"/>
    <w:rsid w:val="004076DD"/>
    <w:rsid w:val="00414BD2"/>
    <w:rsid w:val="00417F9A"/>
    <w:rsid w:val="004224BC"/>
    <w:rsid w:val="004240D5"/>
    <w:rsid w:val="0042434F"/>
    <w:rsid w:val="00424594"/>
    <w:rsid w:val="00424793"/>
    <w:rsid w:val="00425137"/>
    <w:rsid w:val="00430CC8"/>
    <w:rsid w:val="0043106F"/>
    <w:rsid w:val="0043218D"/>
    <w:rsid w:val="00433E34"/>
    <w:rsid w:val="00434E8B"/>
    <w:rsid w:val="00435201"/>
    <w:rsid w:val="00435920"/>
    <w:rsid w:val="00443CDC"/>
    <w:rsid w:val="00445512"/>
    <w:rsid w:val="00445918"/>
    <w:rsid w:val="00447885"/>
    <w:rsid w:val="00447DCC"/>
    <w:rsid w:val="004524C3"/>
    <w:rsid w:val="0045264A"/>
    <w:rsid w:val="00455864"/>
    <w:rsid w:val="00456281"/>
    <w:rsid w:val="0045764C"/>
    <w:rsid w:val="004614D6"/>
    <w:rsid w:val="0046178F"/>
    <w:rsid w:val="0046645D"/>
    <w:rsid w:val="0047123C"/>
    <w:rsid w:val="00473074"/>
    <w:rsid w:val="00473E9F"/>
    <w:rsid w:val="00475EB5"/>
    <w:rsid w:val="00480087"/>
    <w:rsid w:val="004806A4"/>
    <w:rsid w:val="0048098A"/>
    <w:rsid w:val="00485969"/>
    <w:rsid w:val="0049158E"/>
    <w:rsid w:val="004918C6"/>
    <w:rsid w:val="00492C47"/>
    <w:rsid w:val="00494722"/>
    <w:rsid w:val="004959F8"/>
    <w:rsid w:val="004A367A"/>
    <w:rsid w:val="004A46BB"/>
    <w:rsid w:val="004A672B"/>
    <w:rsid w:val="004B094F"/>
    <w:rsid w:val="004B1FB3"/>
    <w:rsid w:val="004C3F91"/>
    <w:rsid w:val="004C583F"/>
    <w:rsid w:val="004D1721"/>
    <w:rsid w:val="004D1BBE"/>
    <w:rsid w:val="004D208C"/>
    <w:rsid w:val="004D2FA0"/>
    <w:rsid w:val="004E0649"/>
    <w:rsid w:val="004E11D6"/>
    <w:rsid w:val="004E2283"/>
    <w:rsid w:val="004E3494"/>
    <w:rsid w:val="004E3A0A"/>
    <w:rsid w:val="004E3EE3"/>
    <w:rsid w:val="004E4D23"/>
    <w:rsid w:val="004F03B2"/>
    <w:rsid w:val="004F16D3"/>
    <w:rsid w:val="004F1B78"/>
    <w:rsid w:val="004F2D61"/>
    <w:rsid w:val="004F5BAE"/>
    <w:rsid w:val="004F5DAD"/>
    <w:rsid w:val="00500270"/>
    <w:rsid w:val="005025E1"/>
    <w:rsid w:val="0050373F"/>
    <w:rsid w:val="005069CF"/>
    <w:rsid w:val="00507EE1"/>
    <w:rsid w:val="00507F72"/>
    <w:rsid w:val="00510713"/>
    <w:rsid w:val="005118FF"/>
    <w:rsid w:val="005133F5"/>
    <w:rsid w:val="0052044C"/>
    <w:rsid w:val="0052320C"/>
    <w:rsid w:val="00526FDB"/>
    <w:rsid w:val="00527911"/>
    <w:rsid w:val="00532CBE"/>
    <w:rsid w:val="005332C5"/>
    <w:rsid w:val="00540A0E"/>
    <w:rsid w:val="0054419D"/>
    <w:rsid w:val="005448B9"/>
    <w:rsid w:val="00544E52"/>
    <w:rsid w:val="005542B7"/>
    <w:rsid w:val="005543F6"/>
    <w:rsid w:val="00554B86"/>
    <w:rsid w:val="00554C79"/>
    <w:rsid w:val="00557854"/>
    <w:rsid w:val="00557CF7"/>
    <w:rsid w:val="00560617"/>
    <w:rsid w:val="005613AB"/>
    <w:rsid w:val="005623C9"/>
    <w:rsid w:val="005636E1"/>
    <w:rsid w:val="00563B99"/>
    <w:rsid w:val="005654FF"/>
    <w:rsid w:val="0057182C"/>
    <w:rsid w:val="00571D40"/>
    <w:rsid w:val="005723F2"/>
    <w:rsid w:val="00573E43"/>
    <w:rsid w:val="0057458D"/>
    <w:rsid w:val="00574765"/>
    <w:rsid w:val="00576606"/>
    <w:rsid w:val="005861AC"/>
    <w:rsid w:val="00586C70"/>
    <w:rsid w:val="00587B43"/>
    <w:rsid w:val="00591159"/>
    <w:rsid w:val="00591729"/>
    <w:rsid w:val="00591E25"/>
    <w:rsid w:val="00595302"/>
    <w:rsid w:val="005953D1"/>
    <w:rsid w:val="00595664"/>
    <w:rsid w:val="005A0539"/>
    <w:rsid w:val="005A09A1"/>
    <w:rsid w:val="005A2645"/>
    <w:rsid w:val="005A3060"/>
    <w:rsid w:val="005A36B9"/>
    <w:rsid w:val="005A3C33"/>
    <w:rsid w:val="005A7B63"/>
    <w:rsid w:val="005B073E"/>
    <w:rsid w:val="005B14EC"/>
    <w:rsid w:val="005B1814"/>
    <w:rsid w:val="005B1B98"/>
    <w:rsid w:val="005B24A8"/>
    <w:rsid w:val="005B5BA4"/>
    <w:rsid w:val="005B620D"/>
    <w:rsid w:val="005B7376"/>
    <w:rsid w:val="005B7DE3"/>
    <w:rsid w:val="005C18C2"/>
    <w:rsid w:val="005C310E"/>
    <w:rsid w:val="005C356E"/>
    <w:rsid w:val="005D1290"/>
    <w:rsid w:val="005D1E41"/>
    <w:rsid w:val="005D2909"/>
    <w:rsid w:val="005D2A10"/>
    <w:rsid w:val="005D4C64"/>
    <w:rsid w:val="005D4DE2"/>
    <w:rsid w:val="005D6E24"/>
    <w:rsid w:val="005D731F"/>
    <w:rsid w:val="005E078D"/>
    <w:rsid w:val="005E2C3A"/>
    <w:rsid w:val="005E5C90"/>
    <w:rsid w:val="005E5CB7"/>
    <w:rsid w:val="005E69ED"/>
    <w:rsid w:val="005F307A"/>
    <w:rsid w:val="005F3E09"/>
    <w:rsid w:val="005F44F9"/>
    <w:rsid w:val="005F4AD6"/>
    <w:rsid w:val="005F53C7"/>
    <w:rsid w:val="005F5BF4"/>
    <w:rsid w:val="005F7149"/>
    <w:rsid w:val="005F72E7"/>
    <w:rsid w:val="005F7367"/>
    <w:rsid w:val="00601585"/>
    <w:rsid w:val="00602CDA"/>
    <w:rsid w:val="00603194"/>
    <w:rsid w:val="00604641"/>
    <w:rsid w:val="0060627E"/>
    <w:rsid w:val="006109EE"/>
    <w:rsid w:val="006248A2"/>
    <w:rsid w:val="0063281D"/>
    <w:rsid w:val="00633CD8"/>
    <w:rsid w:val="00634CF2"/>
    <w:rsid w:val="0063692D"/>
    <w:rsid w:val="00642CCE"/>
    <w:rsid w:val="006477DF"/>
    <w:rsid w:val="00650F5B"/>
    <w:rsid w:val="00652874"/>
    <w:rsid w:val="00652A77"/>
    <w:rsid w:val="00654F11"/>
    <w:rsid w:val="00656CEA"/>
    <w:rsid w:val="00661F79"/>
    <w:rsid w:val="0066464E"/>
    <w:rsid w:val="006655A2"/>
    <w:rsid w:val="00665A61"/>
    <w:rsid w:val="00666CB2"/>
    <w:rsid w:val="00666E61"/>
    <w:rsid w:val="00672211"/>
    <w:rsid w:val="00674DCE"/>
    <w:rsid w:val="00676A26"/>
    <w:rsid w:val="00680F5E"/>
    <w:rsid w:val="00681CCD"/>
    <w:rsid w:val="0068485B"/>
    <w:rsid w:val="00685006"/>
    <w:rsid w:val="00690AF9"/>
    <w:rsid w:val="006920CC"/>
    <w:rsid w:val="00692F92"/>
    <w:rsid w:val="006956CF"/>
    <w:rsid w:val="0069623E"/>
    <w:rsid w:val="0069657A"/>
    <w:rsid w:val="00697649"/>
    <w:rsid w:val="006A09D5"/>
    <w:rsid w:val="006A0FD1"/>
    <w:rsid w:val="006A30BC"/>
    <w:rsid w:val="006A360A"/>
    <w:rsid w:val="006A41C0"/>
    <w:rsid w:val="006A4571"/>
    <w:rsid w:val="006A4B2D"/>
    <w:rsid w:val="006B3AA3"/>
    <w:rsid w:val="006B3C50"/>
    <w:rsid w:val="006B46FD"/>
    <w:rsid w:val="006B6274"/>
    <w:rsid w:val="006C49B3"/>
    <w:rsid w:val="006C4F9B"/>
    <w:rsid w:val="006C5730"/>
    <w:rsid w:val="006C6E36"/>
    <w:rsid w:val="006D070E"/>
    <w:rsid w:val="006D3E40"/>
    <w:rsid w:val="006D41F8"/>
    <w:rsid w:val="006D526D"/>
    <w:rsid w:val="006D6F35"/>
    <w:rsid w:val="006E085D"/>
    <w:rsid w:val="006E266D"/>
    <w:rsid w:val="006E5169"/>
    <w:rsid w:val="006F04B9"/>
    <w:rsid w:val="006F1FDE"/>
    <w:rsid w:val="006F21B1"/>
    <w:rsid w:val="006F4CE7"/>
    <w:rsid w:val="006F598C"/>
    <w:rsid w:val="006F6B9A"/>
    <w:rsid w:val="00704317"/>
    <w:rsid w:val="00705A17"/>
    <w:rsid w:val="007067CC"/>
    <w:rsid w:val="007154B6"/>
    <w:rsid w:val="00724874"/>
    <w:rsid w:val="007255BD"/>
    <w:rsid w:val="00726F75"/>
    <w:rsid w:val="0073192A"/>
    <w:rsid w:val="00735ECB"/>
    <w:rsid w:val="00737331"/>
    <w:rsid w:val="00737946"/>
    <w:rsid w:val="00737C0B"/>
    <w:rsid w:val="00741399"/>
    <w:rsid w:val="0074631C"/>
    <w:rsid w:val="00746C91"/>
    <w:rsid w:val="007503BC"/>
    <w:rsid w:val="00751CAA"/>
    <w:rsid w:val="007532BB"/>
    <w:rsid w:val="00755AF7"/>
    <w:rsid w:val="00761326"/>
    <w:rsid w:val="007624B6"/>
    <w:rsid w:val="00764B06"/>
    <w:rsid w:val="0076575B"/>
    <w:rsid w:val="00767509"/>
    <w:rsid w:val="00771B9C"/>
    <w:rsid w:val="00775AE5"/>
    <w:rsid w:val="0077662F"/>
    <w:rsid w:val="007775A5"/>
    <w:rsid w:val="007821B6"/>
    <w:rsid w:val="00782EFE"/>
    <w:rsid w:val="007844E3"/>
    <w:rsid w:val="007859D3"/>
    <w:rsid w:val="007906C1"/>
    <w:rsid w:val="00790829"/>
    <w:rsid w:val="00790847"/>
    <w:rsid w:val="00790D89"/>
    <w:rsid w:val="0079150A"/>
    <w:rsid w:val="00795CD5"/>
    <w:rsid w:val="007A16FE"/>
    <w:rsid w:val="007A52E0"/>
    <w:rsid w:val="007A54B4"/>
    <w:rsid w:val="007A6B4B"/>
    <w:rsid w:val="007A75E8"/>
    <w:rsid w:val="007B1BD3"/>
    <w:rsid w:val="007B1E60"/>
    <w:rsid w:val="007B3052"/>
    <w:rsid w:val="007C29A2"/>
    <w:rsid w:val="007C3361"/>
    <w:rsid w:val="007C35C1"/>
    <w:rsid w:val="007C3CDB"/>
    <w:rsid w:val="007C44E3"/>
    <w:rsid w:val="007C5702"/>
    <w:rsid w:val="007C5AC1"/>
    <w:rsid w:val="007C5BC8"/>
    <w:rsid w:val="007D000D"/>
    <w:rsid w:val="007D2160"/>
    <w:rsid w:val="007D520D"/>
    <w:rsid w:val="007D7757"/>
    <w:rsid w:val="007E31C9"/>
    <w:rsid w:val="007E3A93"/>
    <w:rsid w:val="007E3B97"/>
    <w:rsid w:val="007E3F8E"/>
    <w:rsid w:val="007E4568"/>
    <w:rsid w:val="007E4DA7"/>
    <w:rsid w:val="007E664C"/>
    <w:rsid w:val="007F11DF"/>
    <w:rsid w:val="007F3926"/>
    <w:rsid w:val="007F39A9"/>
    <w:rsid w:val="007F7C7E"/>
    <w:rsid w:val="008007A7"/>
    <w:rsid w:val="00800C42"/>
    <w:rsid w:val="00801CF0"/>
    <w:rsid w:val="00802AC3"/>
    <w:rsid w:val="00802B00"/>
    <w:rsid w:val="00807A1C"/>
    <w:rsid w:val="00814D23"/>
    <w:rsid w:val="00817B98"/>
    <w:rsid w:val="008200E3"/>
    <w:rsid w:val="008201B2"/>
    <w:rsid w:val="0082166B"/>
    <w:rsid w:val="0082688F"/>
    <w:rsid w:val="00827222"/>
    <w:rsid w:val="00831676"/>
    <w:rsid w:val="00832F82"/>
    <w:rsid w:val="00832FE4"/>
    <w:rsid w:val="008334EA"/>
    <w:rsid w:val="008353EF"/>
    <w:rsid w:val="0084400A"/>
    <w:rsid w:val="00845148"/>
    <w:rsid w:val="00846928"/>
    <w:rsid w:val="00847897"/>
    <w:rsid w:val="008478E6"/>
    <w:rsid w:val="008511C0"/>
    <w:rsid w:val="00853A1A"/>
    <w:rsid w:val="00856615"/>
    <w:rsid w:val="008609F5"/>
    <w:rsid w:val="00861698"/>
    <w:rsid w:val="008620A3"/>
    <w:rsid w:val="00862E02"/>
    <w:rsid w:val="00863E1D"/>
    <w:rsid w:val="008640FA"/>
    <w:rsid w:val="008668B2"/>
    <w:rsid w:val="008672BC"/>
    <w:rsid w:val="008706CE"/>
    <w:rsid w:val="00870B3C"/>
    <w:rsid w:val="008737CE"/>
    <w:rsid w:val="0087497A"/>
    <w:rsid w:val="00875423"/>
    <w:rsid w:val="008758E2"/>
    <w:rsid w:val="008773F9"/>
    <w:rsid w:val="00884430"/>
    <w:rsid w:val="0089015A"/>
    <w:rsid w:val="0089296B"/>
    <w:rsid w:val="0089441F"/>
    <w:rsid w:val="00896497"/>
    <w:rsid w:val="008A113E"/>
    <w:rsid w:val="008A3E91"/>
    <w:rsid w:val="008A6708"/>
    <w:rsid w:val="008A7033"/>
    <w:rsid w:val="008B0F6C"/>
    <w:rsid w:val="008B26CE"/>
    <w:rsid w:val="008B34F0"/>
    <w:rsid w:val="008B47B4"/>
    <w:rsid w:val="008B52CE"/>
    <w:rsid w:val="008B586D"/>
    <w:rsid w:val="008B7667"/>
    <w:rsid w:val="008C0575"/>
    <w:rsid w:val="008C7CBE"/>
    <w:rsid w:val="008D1892"/>
    <w:rsid w:val="008E182F"/>
    <w:rsid w:val="008E2E7F"/>
    <w:rsid w:val="008E3A55"/>
    <w:rsid w:val="008E7A67"/>
    <w:rsid w:val="008F21A3"/>
    <w:rsid w:val="008F2327"/>
    <w:rsid w:val="008F3BD0"/>
    <w:rsid w:val="008F3F54"/>
    <w:rsid w:val="008F4280"/>
    <w:rsid w:val="00905BD0"/>
    <w:rsid w:val="00906D29"/>
    <w:rsid w:val="00910269"/>
    <w:rsid w:val="009111C2"/>
    <w:rsid w:val="00911AE7"/>
    <w:rsid w:val="00913449"/>
    <w:rsid w:val="00913B8D"/>
    <w:rsid w:val="00913C67"/>
    <w:rsid w:val="00916B5A"/>
    <w:rsid w:val="00916DE7"/>
    <w:rsid w:val="00917791"/>
    <w:rsid w:val="0091785D"/>
    <w:rsid w:val="0092351C"/>
    <w:rsid w:val="00926AD9"/>
    <w:rsid w:val="0093470F"/>
    <w:rsid w:val="0093758C"/>
    <w:rsid w:val="009407E9"/>
    <w:rsid w:val="00941D12"/>
    <w:rsid w:val="00941EA8"/>
    <w:rsid w:val="00942404"/>
    <w:rsid w:val="00943867"/>
    <w:rsid w:val="00943FFF"/>
    <w:rsid w:val="009467BA"/>
    <w:rsid w:val="0094754D"/>
    <w:rsid w:val="00947A70"/>
    <w:rsid w:val="009558BF"/>
    <w:rsid w:val="00962EF4"/>
    <w:rsid w:val="00964E32"/>
    <w:rsid w:val="00965369"/>
    <w:rsid w:val="00971471"/>
    <w:rsid w:val="009724FB"/>
    <w:rsid w:val="00972C59"/>
    <w:rsid w:val="0097306A"/>
    <w:rsid w:val="009734F9"/>
    <w:rsid w:val="009734FE"/>
    <w:rsid w:val="00974CC1"/>
    <w:rsid w:val="009755B2"/>
    <w:rsid w:val="0098582B"/>
    <w:rsid w:val="00985EA9"/>
    <w:rsid w:val="00986276"/>
    <w:rsid w:val="00996592"/>
    <w:rsid w:val="00997BEB"/>
    <w:rsid w:val="00997EC3"/>
    <w:rsid w:val="009A067C"/>
    <w:rsid w:val="009A279A"/>
    <w:rsid w:val="009A3B10"/>
    <w:rsid w:val="009A6F95"/>
    <w:rsid w:val="009B042F"/>
    <w:rsid w:val="009B074A"/>
    <w:rsid w:val="009B07D7"/>
    <w:rsid w:val="009B10BB"/>
    <w:rsid w:val="009B168B"/>
    <w:rsid w:val="009B2D2B"/>
    <w:rsid w:val="009B3AC2"/>
    <w:rsid w:val="009B516C"/>
    <w:rsid w:val="009B7DAE"/>
    <w:rsid w:val="009C08E4"/>
    <w:rsid w:val="009C28F1"/>
    <w:rsid w:val="009C2968"/>
    <w:rsid w:val="009C4921"/>
    <w:rsid w:val="009C7D88"/>
    <w:rsid w:val="009D01F9"/>
    <w:rsid w:val="009D2EEE"/>
    <w:rsid w:val="009D42F0"/>
    <w:rsid w:val="009E1DA9"/>
    <w:rsid w:val="009E1DB0"/>
    <w:rsid w:val="009E2E90"/>
    <w:rsid w:val="009E370E"/>
    <w:rsid w:val="009E72E4"/>
    <w:rsid w:val="009F390B"/>
    <w:rsid w:val="009F3DB8"/>
    <w:rsid w:val="009F401C"/>
    <w:rsid w:val="009F49A6"/>
    <w:rsid w:val="009F6DE4"/>
    <w:rsid w:val="00A00071"/>
    <w:rsid w:val="00A00BDE"/>
    <w:rsid w:val="00A0137F"/>
    <w:rsid w:val="00A076F1"/>
    <w:rsid w:val="00A10A03"/>
    <w:rsid w:val="00A11134"/>
    <w:rsid w:val="00A1379D"/>
    <w:rsid w:val="00A13D0C"/>
    <w:rsid w:val="00A1564C"/>
    <w:rsid w:val="00A15BF2"/>
    <w:rsid w:val="00A15C82"/>
    <w:rsid w:val="00A16593"/>
    <w:rsid w:val="00A20726"/>
    <w:rsid w:val="00A2445C"/>
    <w:rsid w:val="00A24749"/>
    <w:rsid w:val="00A2485F"/>
    <w:rsid w:val="00A30442"/>
    <w:rsid w:val="00A328F1"/>
    <w:rsid w:val="00A330E2"/>
    <w:rsid w:val="00A33567"/>
    <w:rsid w:val="00A33A28"/>
    <w:rsid w:val="00A41BCB"/>
    <w:rsid w:val="00A42684"/>
    <w:rsid w:val="00A441A2"/>
    <w:rsid w:val="00A475B7"/>
    <w:rsid w:val="00A506C5"/>
    <w:rsid w:val="00A51B13"/>
    <w:rsid w:val="00A531E8"/>
    <w:rsid w:val="00A539AA"/>
    <w:rsid w:val="00A55B31"/>
    <w:rsid w:val="00A562F0"/>
    <w:rsid w:val="00A57483"/>
    <w:rsid w:val="00A60843"/>
    <w:rsid w:val="00A636EE"/>
    <w:rsid w:val="00A71FE5"/>
    <w:rsid w:val="00A72326"/>
    <w:rsid w:val="00A73789"/>
    <w:rsid w:val="00A82069"/>
    <w:rsid w:val="00A8215E"/>
    <w:rsid w:val="00A82A8C"/>
    <w:rsid w:val="00A87954"/>
    <w:rsid w:val="00A87FF4"/>
    <w:rsid w:val="00A90650"/>
    <w:rsid w:val="00A9224F"/>
    <w:rsid w:val="00A965F5"/>
    <w:rsid w:val="00A9673D"/>
    <w:rsid w:val="00A96AE4"/>
    <w:rsid w:val="00A96CD2"/>
    <w:rsid w:val="00A96F05"/>
    <w:rsid w:val="00A97297"/>
    <w:rsid w:val="00AA1F0C"/>
    <w:rsid w:val="00AA24F5"/>
    <w:rsid w:val="00AA3768"/>
    <w:rsid w:val="00AA4131"/>
    <w:rsid w:val="00AA43FB"/>
    <w:rsid w:val="00AA5A80"/>
    <w:rsid w:val="00AB2331"/>
    <w:rsid w:val="00AB37A4"/>
    <w:rsid w:val="00AB44BC"/>
    <w:rsid w:val="00AB5D56"/>
    <w:rsid w:val="00AB63CD"/>
    <w:rsid w:val="00AC2A3E"/>
    <w:rsid w:val="00AC5CEA"/>
    <w:rsid w:val="00AC6590"/>
    <w:rsid w:val="00AC6DF5"/>
    <w:rsid w:val="00AC78CE"/>
    <w:rsid w:val="00AE0756"/>
    <w:rsid w:val="00AE09D9"/>
    <w:rsid w:val="00AE0AF2"/>
    <w:rsid w:val="00AE2C61"/>
    <w:rsid w:val="00AE67EA"/>
    <w:rsid w:val="00AE6D3B"/>
    <w:rsid w:val="00AF1C55"/>
    <w:rsid w:val="00AF6D4F"/>
    <w:rsid w:val="00B00395"/>
    <w:rsid w:val="00B01F54"/>
    <w:rsid w:val="00B045B9"/>
    <w:rsid w:val="00B04969"/>
    <w:rsid w:val="00B05C8D"/>
    <w:rsid w:val="00B06B2F"/>
    <w:rsid w:val="00B15405"/>
    <w:rsid w:val="00B15469"/>
    <w:rsid w:val="00B15C37"/>
    <w:rsid w:val="00B16522"/>
    <w:rsid w:val="00B167B3"/>
    <w:rsid w:val="00B17632"/>
    <w:rsid w:val="00B17B62"/>
    <w:rsid w:val="00B20277"/>
    <w:rsid w:val="00B20EF6"/>
    <w:rsid w:val="00B27F87"/>
    <w:rsid w:val="00B30EAD"/>
    <w:rsid w:val="00B37006"/>
    <w:rsid w:val="00B40D73"/>
    <w:rsid w:val="00B41446"/>
    <w:rsid w:val="00B41450"/>
    <w:rsid w:val="00B41532"/>
    <w:rsid w:val="00B44099"/>
    <w:rsid w:val="00B449A2"/>
    <w:rsid w:val="00B44E2B"/>
    <w:rsid w:val="00B46BB0"/>
    <w:rsid w:val="00B525EC"/>
    <w:rsid w:val="00B5269F"/>
    <w:rsid w:val="00B5336F"/>
    <w:rsid w:val="00B53870"/>
    <w:rsid w:val="00B54C3B"/>
    <w:rsid w:val="00B54D26"/>
    <w:rsid w:val="00B61AFA"/>
    <w:rsid w:val="00B67A3A"/>
    <w:rsid w:val="00B70C0C"/>
    <w:rsid w:val="00B70F85"/>
    <w:rsid w:val="00B745A0"/>
    <w:rsid w:val="00B82A11"/>
    <w:rsid w:val="00B83109"/>
    <w:rsid w:val="00B83C2D"/>
    <w:rsid w:val="00B844BF"/>
    <w:rsid w:val="00B84A10"/>
    <w:rsid w:val="00B85E55"/>
    <w:rsid w:val="00B8787F"/>
    <w:rsid w:val="00B916A3"/>
    <w:rsid w:val="00B933AB"/>
    <w:rsid w:val="00B9458E"/>
    <w:rsid w:val="00B965E9"/>
    <w:rsid w:val="00B966F6"/>
    <w:rsid w:val="00B969D7"/>
    <w:rsid w:val="00BA007D"/>
    <w:rsid w:val="00BA198E"/>
    <w:rsid w:val="00BA5012"/>
    <w:rsid w:val="00BB2C2D"/>
    <w:rsid w:val="00BB4079"/>
    <w:rsid w:val="00BC0388"/>
    <w:rsid w:val="00BC140D"/>
    <w:rsid w:val="00BC2425"/>
    <w:rsid w:val="00BC588E"/>
    <w:rsid w:val="00BC5A4B"/>
    <w:rsid w:val="00BC7190"/>
    <w:rsid w:val="00BD3989"/>
    <w:rsid w:val="00BD4BBE"/>
    <w:rsid w:val="00BD6082"/>
    <w:rsid w:val="00BD72C5"/>
    <w:rsid w:val="00BE3E9B"/>
    <w:rsid w:val="00BF091F"/>
    <w:rsid w:val="00BF453D"/>
    <w:rsid w:val="00BF4D59"/>
    <w:rsid w:val="00BF6C62"/>
    <w:rsid w:val="00BF7C3F"/>
    <w:rsid w:val="00C0150B"/>
    <w:rsid w:val="00C02109"/>
    <w:rsid w:val="00C03397"/>
    <w:rsid w:val="00C04488"/>
    <w:rsid w:val="00C0690B"/>
    <w:rsid w:val="00C06BBE"/>
    <w:rsid w:val="00C0799F"/>
    <w:rsid w:val="00C10C66"/>
    <w:rsid w:val="00C121DB"/>
    <w:rsid w:val="00C1246E"/>
    <w:rsid w:val="00C16B7A"/>
    <w:rsid w:val="00C17B75"/>
    <w:rsid w:val="00C218A9"/>
    <w:rsid w:val="00C22A54"/>
    <w:rsid w:val="00C305BA"/>
    <w:rsid w:val="00C30790"/>
    <w:rsid w:val="00C30A01"/>
    <w:rsid w:val="00C30D30"/>
    <w:rsid w:val="00C31053"/>
    <w:rsid w:val="00C31AEA"/>
    <w:rsid w:val="00C408B8"/>
    <w:rsid w:val="00C411F5"/>
    <w:rsid w:val="00C41E5E"/>
    <w:rsid w:val="00C4229F"/>
    <w:rsid w:val="00C47A88"/>
    <w:rsid w:val="00C52075"/>
    <w:rsid w:val="00C52812"/>
    <w:rsid w:val="00C53C01"/>
    <w:rsid w:val="00C54DEB"/>
    <w:rsid w:val="00C60146"/>
    <w:rsid w:val="00C61B44"/>
    <w:rsid w:val="00C66303"/>
    <w:rsid w:val="00C67CC4"/>
    <w:rsid w:val="00C71130"/>
    <w:rsid w:val="00C73BBA"/>
    <w:rsid w:val="00C74D22"/>
    <w:rsid w:val="00C84E3A"/>
    <w:rsid w:val="00C85719"/>
    <w:rsid w:val="00C86C10"/>
    <w:rsid w:val="00C9158B"/>
    <w:rsid w:val="00C92568"/>
    <w:rsid w:val="00C92FA5"/>
    <w:rsid w:val="00C933CF"/>
    <w:rsid w:val="00C9400F"/>
    <w:rsid w:val="00CA2925"/>
    <w:rsid w:val="00CA2FC5"/>
    <w:rsid w:val="00CA547B"/>
    <w:rsid w:val="00CA6166"/>
    <w:rsid w:val="00CA63C7"/>
    <w:rsid w:val="00CA7180"/>
    <w:rsid w:val="00CA72F3"/>
    <w:rsid w:val="00CB4037"/>
    <w:rsid w:val="00CB5CEB"/>
    <w:rsid w:val="00CB7400"/>
    <w:rsid w:val="00CC0829"/>
    <w:rsid w:val="00CC18D2"/>
    <w:rsid w:val="00CC3B89"/>
    <w:rsid w:val="00CC5392"/>
    <w:rsid w:val="00CC63B9"/>
    <w:rsid w:val="00CC67D9"/>
    <w:rsid w:val="00CD40FF"/>
    <w:rsid w:val="00CD4319"/>
    <w:rsid w:val="00CD69F2"/>
    <w:rsid w:val="00CE08E3"/>
    <w:rsid w:val="00CE0E95"/>
    <w:rsid w:val="00CE269C"/>
    <w:rsid w:val="00CE4DD4"/>
    <w:rsid w:val="00CE516E"/>
    <w:rsid w:val="00CE6807"/>
    <w:rsid w:val="00CE754A"/>
    <w:rsid w:val="00CF0C52"/>
    <w:rsid w:val="00CF0CB4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3F22"/>
    <w:rsid w:val="00D16805"/>
    <w:rsid w:val="00D21F74"/>
    <w:rsid w:val="00D22079"/>
    <w:rsid w:val="00D22756"/>
    <w:rsid w:val="00D22942"/>
    <w:rsid w:val="00D24046"/>
    <w:rsid w:val="00D266DB"/>
    <w:rsid w:val="00D32236"/>
    <w:rsid w:val="00D3249D"/>
    <w:rsid w:val="00D32B35"/>
    <w:rsid w:val="00D337E3"/>
    <w:rsid w:val="00D3625A"/>
    <w:rsid w:val="00D36818"/>
    <w:rsid w:val="00D42A6D"/>
    <w:rsid w:val="00D44E24"/>
    <w:rsid w:val="00D4625A"/>
    <w:rsid w:val="00D46F0F"/>
    <w:rsid w:val="00D50680"/>
    <w:rsid w:val="00D50862"/>
    <w:rsid w:val="00D51D8F"/>
    <w:rsid w:val="00D56D63"/>
    <w:rsid w:val="00D575D3"/>
    <w:rsid w:val="00D578A5"/>
    <w:rsid w:val="00D6015C"/>
    <w:rsid w:val="00D7062A"/>
    <w:rsid w:val="00D7111C"/>
    <w:rsid w:val="00D72E44"/>
    <w:rsid w:val="00D73976"/>
    <w:rsid w:val="00D74E76"/>
    <w:rsid w:val="00D86AF5"/>
    <w:rsid w:val="00D875CA"/>
    <w:rsid w:val="00D90B26"/>
    <w:rsid w:val="00D91BA2"/>
    <w:rsid w:val="00D928AA"/>
    <w:rsid w:val="00D931CE"/>
    <w:rsid w:val="00D9482F"/>
    <w:rsid w:val="00D97481"/>
    <w:rsid w:val="00DA09E7"/>
    <w:rsid w:val="00DA1D35"/>
    <w:rsid w:val="00DB1099"/>
    <w:rsid w:val="00DB4DCE"/>
    <w:rsid w:val="00DB6F8C"/>
    <w:rsid w:val="00DC24EF"/>
    <w:rsid w:val="00DC2ECC"/>
    <w:rsid w:val="00DC677C"/>
    <w:rsid w:val="00DC7D40"/>
    <w:rsid w:val="00DD0D78"/>
    <w:rsid w:val="00DD1EC0"/>
    <w:rsid w:val="00DD3FA5"/>
    <w:rsid w:val="00DD5680"/>
    <w:rsid w:val="00DD6915"/>
    <w:rsid w:val="00DD7DF4"/>
    <w:rsid w:val="00DE3D89"/>
    <w:rsid w:val="00DE45F1"/>
    <w:rsid w:val="00DE7CC6"/>
    <w:rsid w:val="00DF0466"/>
    <w:rsid w:val="00DF0B11"/>
    <w:rsid w:val="00DF100D"/>
    <w:rsid w:val="00DF1E9B"/>
    <w:rsid w:val="00DF39C2"/>
    <w:rsid w:val="00DF62E1"/>
    <w:rsid w:val="00E005CD"/>
    <w:rsid w:val="00E0132D"/>
    <w:rsid w:val="00E013D0"/>
    <w:rsid w:val="00E014B8"/>
    <w:rsid w:val="00E02F4A"/>
    <w:rsid w:val="00E04665"/>
    <w:rsid w:val="00E05A63"/>
    <w:rsid w:val="00E10C05"/>
    <w:rsid w:val="00E14AD9"/>
    <w:rsid w:val="00E16565"/>
    <w:rsid w:val="00E22FAF"/>
    <w:rsid w:val="00E23FD4"/>
    <w:rsid w:val="00E25B5D"/>
    <w:rsid w:val="00E30144"/>
    <w:rsid w:val="00E31FCD"/>
    <w:rsid w:val="00E32265"/>
    <w:rsid w:val="00E330E4"/>
    <w:rsid w:val="00E336C3"/>
    <w:rsid w:val="00E358E2"/>
    <w:rsid w:val="00E368DE"/>
    <w:rsid w:val="00E36B95"/>
    <w:rsid w:val="00E37237"/>
    <w:rsid w:val="00E428D7"/>
    <w:rsid w:val="00E43A6D"/>
    <w:rsid w:val="00E47173"/>
    <w:rsid w:val="00E501C5"/>
    <w:rsid w:val="00E51339"/>
    <w:rsid w:val="00E51E9B"/>
    <w:rsid w:val="00E52C2D"/>
    <w:rsid w:val="00E54D45"/>
    <w:rsid w:val="00E54E43"/>
    <w:rsid w:val="00E578D0"/>
    <w:rsid w:val="00E618A7"/>
    <w:rsid w:val="00E61DE6"/>
    <w:rsid w:val="00E65F69"/>
    <w:rsid w:val="00E67D9C"/>
    <w:rsid w:val="00E70DA8"/>
    <w:rsid w:val="00E711A1"/>
    <w:rsid w:val="00E80907"/>
    <w:rsid w:val="00E80D48"/>
    <w:rsid w:val="00E81A37"/>
    <w:rsid w:val="00E822B7"/>
    <w:rsid w:val="00E82CDC"/>
    <w:rsid w:val="00E832B7"/>
    <w:rsid w:val="00E83B10"/>
    <w:rsid w:val="00E83EFE"/>
    <w:rsid w:val="00E84D65"/>
    <w:rsid w:val="00E85BA4"/>
    <w:rsid w:val="00E87E2E"/>
    <w:rsid w:val="00E908BC"/>
    <w:rsid w:val="00E91284"/>
    <w:rsid w:val="00E95BC9"/>
    <w:rsid w:val="00E95BFE"/>
    <w:rsid w:val="00EA05F9"/>
    <w:rsid w:val="00EA0BD4"/>
    <w:rsid w:val="00EA1FAF"/>
    <w:rsid w:val="00EA2FC2"/>
    <w:rsid w:val="00EA523A"/>
    <w:rsid w:val="00EA5F7E"/>
    <w:rsid w:val="00EA69F1"/>
    <w:rsid w:val="00EB0E24"/>
    <w:rsid w:val="00EB3E9A"/>
    <w:rsid w:val="00EB45F2"/>
    <w:rsid w:val="00EB5CB3"/>
    <w:rsid w:val="00EB675C"/>
    <w:rsid w:val="00EB7799"/>
    <w:rsid w:val="00EB7ABF"/>
    <w:rsid w:val="00EC36B1"/>
    <w:rsid w:val="00EC3783"/>
    <w:rsid w:val="00EC5CDD"/>
    <w:rsid w:val="00EC6D22"/>
    <w:rsid w:val="00ED2828"/>
    <w:rsid w:val="00ED4156"/>
    <w:rsid w:val="00ED6EDC"/>
    <w:rsid w:val="00EE1F19"/>
    <w:rsid w:val="00EE1FDF"/>
    <w:rsid w:val="00EE2161"/>
    <w:rsid w:val="00EE2C8B"/>
    <w:rsid w:val="00EE67CC"/>
    <w:rsid w:val="00EF0DDF"/>
    <w:rsid w:val="00EF1303"/>
    <w:rsid w:val="00EF1AD5"/>
    <w:rsid w:val="00EF39C1"/>
    <w:rsid w:val="00EF517E"/>
    <w:rsid w:val="00EF53B1"/>
    <w:rsid w:val="00F00CB0"/>
    <w:rsid w:val="00F02FBA"/>
    <w:rsid w:val="00F0408A"/>
    <w:rsid w:val="00F04296"/>
    <w:rsid w:val="00F054FC"/>
    <w:rsid w:val="00F05FB9"/>
    <w:rsid w:val="00F07E92"/>
    <w:rsid w:val="00F15B0B"/>
    <w:rsid w:val="00F16598"/>
    <w:rsid w:val="00F20BF7"/>
    <w:rsid w:val="00F20EAC"/>
    <w:rsid w:val="00F21790"/>
    <w:rsid w:val="00F22B11"/>
    <w:rsid w:val="00F2415B"/>
    <w:rsid w:val="00F24313"/>
    <w:rsid w:val="00F26362"/>
    <w:rsid w:val="00F26663"/>
    <w:rsid w:val="00F26BD1"/>
    <w:rsid w:val="00F27C14"/>
    <w:rsid w:val="00F34E16"/>
    <w:rsid w:val="00F37D49"/>
    <w:rsid w:val="00F4384E"/>
    <w:rsid w:val="00F5168E"/>
    <w:rsid w:val="00F54E96"/>
    <w:rsid w:val="00F554D6"/>
    <w:rsid w:val="00F556AA"/>
    <w:rsid w:val="00F55F48"/>
    <w:rsid w:val="00F57AE2"/>
    <w:rsid w:val="00F63F0B"/>
    <w:rsid w:val="00F64F50"/>
    <w:rsid w:val="00F7163E"/>
    <w:rsid w:val="00F7178F"/>
    <w:rsid w:val="00F7231F"/>
    <w:rsid w:val="00F7730D"/>
    <w:rsid w:val="00F81CD6"/>
    <w:rsid w:val="00F81D4E"/>
    <w:rsid w:val="00F82D95"/>
    <w:rsid w:val="00F83553"/>
    <w:rsid w:val="00F83AFC"/>
    <w:rsid w:val="00F84574"/>
    <w:rsid w:val="00F8513C"/>
    <w:rsid w:val="00F8689B"/>
    <w:rsid w:val="00F86FD1"/>
    <w:rsid w:val="00F87A1A"/>
    <w:rsid w:val="00F913FD"/>
    <w:rsid w:val="00F930E1"/>
    <w:rsid w:val="00F95CA0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EFA"/>
    <w:rsid w:val="00FB6FE4"/>
    <w:rsid w:val="00FB72E4"/>
    <w:rsid w:val="00FC3933"/>
    <w:rsid w:val="00FC51CD"/>
    <w:rsid w:val="00FC5C50"/>
    <w:rsid w:val="00FC774A"/>
    <w:rsid w:val="00FC7816"/>
    <w:rsid w:val="00FC7D9E"/>
    <w:rsid w:val="00FD1591"/>
    <w:rsid w:val="00FD16DF"/>
    <w:rsid w:val="00FD4096"/>
    <w:rsid w:val="00FD501A"/>
    <w:rsid w:val="00FD7D34"/>
    <w:rsid w:val="00FE036E"/>
    <w:rsid w:val="00FE0A8B"/>
    <w:rsid w:val="00FE1FAD"/>
    <w:rsid w:val="00FE30E1"/>
    <w:rsid w:val="00FE62EC"/>
    <w:rsid w:val="00FE7361"/>
    <w:rsid w:val="00FE7A11"/>
    <w:rsid w:val="00FF1BCD"/>
    <w:rsid w:val="00FF43FC"/>
    <w:rsid w:val="00FF4A8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F330"/>
  <w15:docId w15:val="{A4B1B60A-4DCC-498C-9B6D-AB1169A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3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B969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e">
    <w:name w:val="footnote text"/>
    <w:basedOn w:val="a"/>
    <w:link w:val="af"/>
    <w:rsid w:val="00057D4B"/>
    <w:pPr>
      <w:widowControl/>
    </w:pPr>
  </w:style>
  <w:style w:type="character" w:customStyle="1" w:styleId="af">
    <w:name w:val="Текст сноски Знак"/>
    <w:basedOn w:val="a0"/>
    <w:link w:val="ae"/>
    <w:rsid w:val="00057D4B"/>
  </w:style>
  <w:style w:type="paragraph" w:styleId="af0">
    <w:name w:val="footer"/>
    <w:basedOn w:val="a"/>
    <w:link w:val="af1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2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435920"/>
  </w:style>
  <w:style w:type="paragraph" w:customStyle="1" w:styleId="12">
    <w:name w:val="Заголовой 1 ур"/>
    <w:basedOn w:val="a"/>
    <w:link w:val="13"/>
    <w:qFormat/>
    <w:rsid w:val="00576606"/>
    <w:pPr>
      <w:widowControl/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</w:rPr>
  </w:style>
  <w:style w:type="character" w:customStyle="1" w:styleId="13">
    <w:name w:val="Заголовой 1 ур Знак"/>
    <w:link w:val="12"/>
    <w:rsid w:val="00576606"/>
    <w:rPr>
      <w:b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414BD2"/>
    <w:rPr>
      <w:rFonts w:ascii="Calibri" w:hAnsi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70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0B3C"/>
  </w:style>
  <w:style w:type="character" w:customStyle="1" w:styleId="af5">
    <w:name w:val="Текст примечания Знак"/>
    <w:basedOn w:val="a0"/>
    <w:link w:val="af4"/>
    <w:uiPriority w:val="99"/>
    <w:semiHidden/>
    <w:rsid w:val="00870B3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0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0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7A6B-6A52-41FC-92BE-93E198A9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790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Чернощёкова Н.А.</cp:lastModifiedBy>
  <cp:revision>108</cp:revision>
  <cp:lastPrinted>2023-05-22T02:16:00Z</cp:lastPrinted>
  <dcterms:created xsi:type="dcterms:W3CDTF">2023-04-27T22:27:00Z</dcterms:created>
  <dcterms:modified xsi:type="dcterms:W3CDTF">2023-05-30T02:02:00Z</dcterms:modified>
</cp:coreProperties>
</file>