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21D" w:rsidRDefault="00591F0B" w:rsidP="003D5F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3D5FEB" w:rsidRDefault="00591F0B" w:rsidP="003D5F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3D5FEB">
        <w:rPr>
          <w:b/>
          <w:sz w:val="26"/>
          <w:szCs w:val="26"/>
        </w:rPr>
        <w:t>ресурсоснабжающих организаций (РСО) действующих на территории городского округа Спасск-Дальний</w:t>
      </w:r>
    </w:p>
    <w:p w:rsidR="003D5FEB" w:rsidRPr="003D5FEB" w:rsidRDefault="003D5FEB" w:rsidP="003D5FEB">
      <w:pPr>
        <w:jc w:val="center"/>
        <w:rPr>
          <w:sz w:val="26"/>
          <w:szCs w:val="26"/>
        </w:rPr>
      </w:pPr>
    </w:p>
    <w:tbl>
      <w:tblPr>
        <w:tblStyle w:val="ae"/>
        <w:tblW w:w="16302" w:type="dxa"/>
        <w:tblInd w:w="-601" w:type="dxa"/>
        <w:tblLayout w:type="fixed"/>
        <w:tblLook w:val="04A0"/>
      </w:tblPr>
      <w:tblGrid>
        <w:gridCol w:w="2694"/>
        <w:gridCol w:w="1984"/>
        <w:gridCol w:w="3828"/>
        <w:gridCol w:w="3402"/>
        <w:gridCol w:w="4394"/>
      </w:tblGrid>
      <w:tr w:rsidR="00591F0B" w:rsidRPr="00E232FE" w:rsidTr="000F7957">
        <w:trPr>
          <w:trHeight w:val="435"/>
        </w:trPr>
        <w:tc>
          <w:tcPr>
            <w:tcW w:w="2694" w:type="dxa"/>
            <w:vMerge w:val="restart"/>
          </w:tcPr>
          <w:p w:rsidR="00591F0B" w:rsidRPr="00E232FE" w:rsidRDefault="00591F0B" w:rsidP="00A969E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Наименование РСО, адрес, контакты</w:t>
            </w:r>
          </w:p>
          <w:p w:rsidR="00591F0B" w:rsidRPr="00E232FE" w:rsidRDefault="00591F0B" w:rsidP="00A969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91F0B" w:rsidRPr="00E232FE" w:rsidRDefault="00591F0B" w:rsidP="00591F0B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Виды деятельности</w:t>
            </w:r>
          </w:p>
        </w:tc>
        <w:tc>
          <w:tcPr>
            <w:tcW w:w="116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1F0B" w:rsidRPr="00E232FE" w:rsidRDefault="00591F0B" w:rsidP="00A969E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Резерв мощности</w:t>
            </w:r>
          </w:p>
        </w:tc>
      </w:tr>
      <w:tr w:rsidR="00E232FE" w:rsidRPr="00E232FE" w:rsidTr="000F7957">
        <w:trPr>
          <w:trHeight w:val="450"/>
        </w:trPr>
        <w:tc>
          <w:tcPr>
            <w:tcW w:w="2694" w:type="dxa"/>
            <w:vMerge/>
          </w:tcPr>
          <w:p w:rsidR="00591F0B" w:rsidRPr="00E232FE" w:rsidRDefault="00591F0B" w:rsidP="00A969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91F0B" w:rsidRPr="00E232FE" w:rsidRDefault="00591F0B" w:rsidP="00A969E7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591F0B" w:rsidRPr="00E232FE" w:rsidRDefault="00ED1988" w:rsidP="00A969E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 xml:space="preserve">водоснабжение, </w:t>
            </w:r>
            <w:r w:rsidR="006B1611" w:rsidRPr="00E232FE">
              <w:rPr>
                <w:szCs w:val="24"/>
              </w:rPr>
              <w:t>тыс.куб.м/</w:t>
            </w:r>
            <w:r w:rsidRPr="00E232FE">
              <w:rPr>
                <w:szCs w:val="24"/>
              </w:rPr>
              <w:t xml:space="preserve"> сутки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91F0B" w:rsidRPr="00E232FE" w:rsidRDefault="00E65986" w:rsidP="00A969E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в</w:t>
            </w:r>
            <w:r w:rsidR="007F19AC" w:rsidRPr="00E232FE">
              <w:rPr>
                <w:szCs w:val="24"/>
              </w:rPr>
              <w:t>одоотведение</w:t>
            </w:r>
            <w:r w:rsidRPr="00E232FE">
              <w:rPr>
                <w:szCs w:val="24"/>
              </w:rPr>
              <w:t>, тыс.куб.м/ сутки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591F0B" w:rsidRPr="00E232FE" w:rsidRDefault="007F19AC" w:rsidP="00A969E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теплоснабжение, Гкал/час</w:t>
            </w:r>
          </w:p>
        </w:tc>
      </w:tr>
      <w:tr w:rsidR="00E232FE" w:rsidRPr="00E232FE" w:rsidTr="000F7957">
        <w:tc>
          <w:tcPr>
            <w:tcW w:w="2694" w:type="dxa"/>
          </w:tcPr>
          <w:p w:rsidR="00591F0B" w:rsidRPr="00E232FE" w:rsidRDefault="00591F0B" w:rsidP="000F795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Спасский филиал КГУП «Примтеплоэнерго»</w:t>
            </w:r>
          </w:p>
          <w:p w:rsidR="00591F0B" w:rsidRPr="00E232FE" w:rsidRDefault="00591F0B" w:rsidP="000F795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ул. Заводская, 17, г. Спасск-Дальний, 692243</w:t>
            </w:r>
          </w:p>
          <w:p w:rsidR="00591F0B" w:rsidRPr="00E232FE" w:rsidRDefault="00591F0B" w:rsidP="000F795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Приемная руководителя</w:t>
            </w:r>
          </w:p>
          <w:p w:rsidR="00591F0B" w:rsidRPr="00E232FE" w:rsidRDefault="00591F0B" w:rsidP="000F795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8 (42352)34113</w:t>
            </w:r>
          </w:p>
          <w:p w:rsidR="00591F0B" w:rsidRPr="00E232FE" w:rsidRDefault="00591F0B" w:rsidP="000F7957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ПТО 8 (42352)25291</w:t>
            </w:r>
          </w:p>
          <w:p w:rsidR="00591F0B" w:rsidRPr="00E232FE" w:rsidRDefault="00591F0B" w:rsidP="000F7957">
            <w:pPr>
              <w:jc w:val="center"/>
              <w:rPr>
                <w:szCs w:val="24"/>
              </w:rPr>
            </w:pPr>
            <w:hyperlink r:id="rId8" w:history="1">
              <w:r w:rsidRPr="00E232FE">
                <w:rPr>
                  <w:rStyle w:val="a3"/>
                  <w:szCs w:val="24"/>
                </w:rPr>
                <w:t>sps_priem@primtep.ru</w:t>
              </w:r>
            </w:hyperlink>
          </w:p>
          <w:p w:rsidR="00591F0B" w:rsidRPr="00E232FE" w:rsidRDefault="00591F0B" w:rsidP="00A969E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591F0B" w:rsidRPr="00E232FE" w:rsidRDefault="00ED1988" w:rsidP="00516750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Холодное водоснабжение</w:t>
            </w:r>
          </w:p>
          <w:p w:rsidR="00ED1988" w:rsidRPr="00E232FE" w:rsidRDefault="00ED1988" w:rsidP="00516750">
            <w:pPr>
              <w:jc w:val="center"/>
              <w:rPr>
                <w:szCs w:val="24"/>
              </w:rPr>
            </w:pPr>
          </w:p>
          <w:p w:rsidR="00ED1988" w:rsidRPr="00E232FE" w:rsidRDefault="00ED1988" w:rsidP="00516750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Водоотведение</w:t>
            </w:r>
          </w:p>
          <w:p w:rsidR="00ED1988" w:rsidRPr="00E232FE" w:rsidRDefault="00ED1988" w:rsidP="00516750">
            <w:pPr>
              <w:jc w:val="center"/>
              <w:rPr>
                <w:szCs w:val="24"/>
              </w:rPr>
            </w:pPr>
          </w:p>
          <w:p w:rsidR="00ED1988" w:rsidRPr="00E232FE" w:rsidRDefault="00ED1988" w:rsidP="00516750">
            <w:pPr>
              <w:jc w:val="center"/>
              <w:rPr>
                <w:szCs w:val="24"/>
              </w:rPr>
            </w:pPr>
            <w:r w:rsidRPr="00E232FE">
              <w:rPr>
                <w:szCs w:val="24"/>
              </w:rPr>
              <w:t>Теплоснабжение</w:t>
            </w:r>
          </w:p>
        </w:tc>
        <w:tc>
          <w:tcPr>
            <w:tcW w:w="3828" w:type="dxa"/>
          </w:tcPr>
          <w:p w:rsidR="000F39EA" w:rsidRPr="00E232FE" w:rsidRDefault="000F39EA" w:rsidP="007F19AC">
            <w:pPr>
              <w:rPr>
                <w:szCs w:val="24"/>
              </w:rPr>
            </w:pPr>
            <w:r w:rsidRPr="00E232FE">
              <w:rPr>
                <w:szCs w:val="24"/>
              </w:rPr>
              <w:t xml:space="preserve">Общий резерв мощности по городскому округу – </w:t>
            </w:r>
            <w:r w:rsidRPr="00E232FE">
              <w:rPr>
                <w:b/>
                <w:szCs w:val="24"/>
              </w:rPr>
              <w:t>30,57,</w:t>
            </w:r>
          </w:p>
          <w:p w:rsidR="000F39EA" w:rsidRPr="00E232FE" w:rsidRDefault="000F39EA" w:rsidP="007F19AC">
            <w:pPr>
              <w:rPr>
                <w:szCs w:val="24"/>
              </w:rPr>
            </w:pPr>
            <w:r w:rsidRPr="00E232FE">
              <w:rPr>
                <w:szCs w:val="24"/>
              </w:rPr>
              <w:t xml:space="preserve">в </w:t>
            </w:r>
            <w:r w:rsidR="00883091" w:rsidRPr="00E232FE">
              <w:rPr>
                <w:szCs w:val="24"/>
              </w:rPr>
              <w:t xml:space="preserve">том числе по </w:t>
            </w:r>
            <w:r w:rsidRPr="00E232FE">
              <w:rPr>
                <w:szCs w:val="24"/>
              </w:rPr>
              <w:t>микрорайонам:</w:t>
            </w:r>
          </w:p>
          <w:p w:rsidR="000F39EA" w:rsidRPr="00E232FE" w:rsidRDefault="000F39EA" w:rsidP="007F19AC">
            <w:pPr>
              <w:rPr>
                <w:szCs w:val="24"/>
              </w:rPr>
            </w:pPr>
          </w:p>
          <w:p w:rsidR="00591F0B" w:rsidRPr="00E232FE" w:rsidRDefault="007F19AC" w:rsidP="007F19AC">
            <w:pPr>
              <w:rPr>
                <w:szCs w:val="24"/>
              </w:rPr>
            </w:pPr>
            <w:r w:rsidRPr="00E232FE">
              <w:rPr>
                <w:szCs w:val="24"/>
              </w:rPr>
              <w:t xml:space="preserve">Микрорайон им. «С. Лазо»  -  </w:t>
            </w:r>
            <w:r w:rsidRPr="00E232FE">
              <w:rPr>
                <w:b/>
                <w:szCs w:val="24"/>
              </w:rPr>
              <w:t>0,11</w:t>
            </w:r>
          </w:p>
          <w:p w:rsidR="007F19AC" w:rsidRPr="00E232FE" w:rsidRDefault="007F19AC" w:rsidP="007F19AC">
            <w:pPr>
              <w:rPr>
                <w:szCs w:val="24"/>
              </w:rPr>
            </w:pPr>
          </w:p>
          <w:p w:rsidR="00E232FE" w:rsidRDefault="007F19AC" w:rsidP="007F19AC">
            <w:pPr>
              <w:rPr>
                <w:szCs w:val="24"/>
              </w:rPr>
            </w:pPr>
            <w:r w:rsidRPr="00E232FE">
              <w:rPr>
                <w:szCs w:val="24"/>
              </w:rPr>
              <w:t>Микрорайоны  №</w:t>
            </w:r>
            <w:r w:rsidR="0011786D" w:rsidRPr="00E232FE">
              <w:rPr>
                <w:szCs w:val="24"/>
              </w:rPr>
              <w:t xml:space="preserve"> </w:t>
            </w:r>
            <w:r w:rsidRPr="00E232FE">
              <w:rPr>
                <w:szCs w:val="24"/>
              </w:rPr>
              <w:t>1, №</w:t>
            </w:r>
            <w:r w:rsidR="0011786D" w:rsidRPr="00E232FE">
              <w:rPr>
                <w:szCs w:val="24"/>
              </w:rPr>
              <w:t xml:space="preserve"> </w:t>
            </w:r>
            <w:r w:rsidRPr="00E232FE">
              <w:rPr>
                <w:szCs w:val="24"/>
              </w:rPr>
              <w:t>2, №</w:t>
            </w:r>
            <w:r w:rsidR="0011786D" w:rsidRPr="00E232FE">
              <w:rPr>
                <w:szCs w:val="24"/>
              </w:rPr>
              <w:t xml:space="preserve"> </w:t>
            </w:r>
            <w:r w:rsidRPr="00E232FE">
              <w:rPr>
                <w:szCs w:val="24"/>
              </w:rPr>
              <w:t xml:space="preserve">3, </w:t>
            </w:r>
          </w:p>
          <w:p w:rsidR="007F19AC" w:rsidRPr="00E232FE" w:rsidRDefault="007F19AC" w:rsidP="007F19AC">
            <w:pPr>
              <w:rPr>
                <w:szCs w:val="24"/>
              </w:rPr>
            </w:pPr>
            <w:r w:rsidRPr="00E232FE">
              <w:rPr>
                <w:szCs w:val="24"/>
              </w:rPr>
              <w:t>№</w:t>
            </w:r>
            <w:r w:rsidR="0011786D" w:rsidRPr="00E232FE">
              <w:rPr>
                <w:szCs w:val="24"/>
              </w:rPr>
              <w:t xml:space="preserve"> </w:t>
            </w:r>
            <w:r w:rsidRPr="00E232FE">
              <w:rPr>
                <w:szCs w:val="24"/>
              </w:rPr>
              <w:t xml:space="preserve">3-А, им.50-летия Спасска, им. Блюхера, "Партизанский", "Заречная часть", поселок "Шиферный" – </w:t>
            </w:r>
            <w:r w:rsidRPr="00E232FE">
              <w:rPr>
                <w:b/>
                <w:szCs w:val="24"/>
              </w:rPr>
              <w:t>30,46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39EA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Общий резерв мощности по городскому округу – </w:t>
            </w:r>
            <w:r w:rsidR="00883091" w:rsidRPr="00047B4C">
              <w:rPr>
                <w:b/>
                <w:szCs w:val="24"/>
              </w:rPr>
              <w:t>6,819</w:t>
            </w:r>
            <w:r w:rsidRPr="00047B4C">
              <w:rPr>
                <w:szCs w:val="24"/>
              </w:rPr>
              <w:t>,</w:t>
            </w:r>
          </w:p>
          <w:p w:rsidR="000F39EA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>в том числе по микрорайонам:</w:t>
            </w:r>
          </w:p>
          <w:p w:rsidR="000F39EA" w:rsidRPr="00047B4C" w:rsidRDefault="000F39EA" w:rsidP="000F39EA">
            <w:pPr>
              <w:rPr>
                <w:szCs w:val="24"/>
              </w:rPr>
            </w:pPr>
          </w:p>
          <w:p w:rsidR="00591F0B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БОС "Центр" – </w:t>
            </w:r>
            <w:r w:rsidRPr="00047B4C">
              <w:rPr>
                <w:b/>
                <w:szCs w:val="24"/>
              </w:rPr>
              <w:t>0</w:t>
            </w:r>
          </w:p>
          <w:p w:rsidR="000F39EA" w:rsidRPr="00047B4C" w:rsidRDefault="000F39EA" w:rsidP="000F39EA">
            <w:pPr>
              <w:rPr>
                <w:szCs w:val="24"/>
              </w:rPr>
            </w:pPr>
          </w:p>
          <w:p w:rsidR="000F39EA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МОС "50 лет Спасска-Дальнего" – </w:t>
            </w:r>
            <w:r w:rsidRPr="00047B4C">
              <w:rPr>
                <w:b/>
                <w:szCs w:val="24"/>
              </w:rPr>
              <w:t>3,506</w:t>
            </w:r>
          </w:p>
          <w:p w:rsidR="000F39EA" w:rsidRPr="00047B4C" w:rsidRDefault="000F39EA" w:rsidP="000F39EA">
            <w:pPr>
              <w:rPr>
                <w:szCs w:val="24"/>
              </w:rPr>
            </w:pPr>
          </w:p>
          <w:p w:rsidR="000F39EA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БОС «Микрорайон  им. Блюхера» – </w:t>
            </w:r>
            <w:r w:rsidRPr="00047B4C">
              <w:rPr>
                <w:b/>
                <w:szCs w:val="24"/>
              </w:rPr>
              <w:t>1,455</w:t>
            </w:r>
          </w:p>
          <w:p w:rsidR="000F39EA" w:rsidRPr="00047B4C" w:rsidRDefault="000F39EA" w:rsidP="000F39EA">
            <w:pPr>
              <w:rPr>
                <w:szCs w:val="24"/>
              </w:rPr>
            </w:pPr>
          </w:p>
          <w:p w:rsidR="000F39EA" w:rsidRPr="00047B4C" w:rsidRDefault="000F39EA" w:rsidP="000F39EA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БОС «СКАЦИ» - </w:t>
            </w:r>
            <w:r w:rsidRPr="00047B4C">
              <w:rPr>
                <w:b/>
                <w:szCs w:val="24"/>
              </w:rPr>
              <w:t>1,858</w:t>
            </w:r>
          </w:p>
          <w:p w:rsidR="000F39EA" w:rsidRPr="00047B4C" w:rsidRDefault="000F39EA" w:rsidP="000F39EA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32FE" w:rsidRPr="00047B4C" w:rsidRDefault="00E232FE" w:rsidP="00E232FE">
            <w:pPr>
              <w:ind w:right="-173"/>
              <w:rPr>
                <w:szCs w:val="24"/>
              </w:rPr>
            </w:pPr>
            <w:r w:rsidRPr="00047B4C">
              <w:rPr>
                <w:szCs w:val="24"/>
              </w:rPr>
              <w:t xml:space="preserve">Общий резерв мощности по городскому округу – </w:t>
            </w:r>
            <w:r w:rsidRPr="001F12F3">
              <w:rPr>
                <w:b/>
                <w:szCs w:val="24"/>
              </w:rPr>
              <w:t>184,74</w:t>
            </w:r>
            <w:r w:rsidR="00F11181">
              <w:rPr>
                <w:b/>
                <w:szCs w:val="24"/>
              </w:rPr>
              <w:t>8</w:t>
            </w:r>
            <w:r w:rsidRPr="00047B4C">
              <w:rPr>
                <w:szCs w:val="24"/>
              </w:rPr>
              <w:t>,</w:t>
            </w:r>
          </w:p>
          <w:p w:rsidR="00E232FE" w:rsidRPr="00047B4C" w:rsidRDefault="00E232FE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>в том числе по источникам:</w:t>
            </w:r>
          </w:p>
          <w:p w:rsidR="00E232FE" w:rsidRPr="00047B4C" w:rsidRDefault="00DF5544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- </w:t>
            </w:r>
            <w:r w:rsidR="00E232FE" w:rsidRPr="00047B4C">
              <w:rPr>
                <w:szCs w:val="24"/>
              </w:rPr>
              <w:t>к</w:t>
            </w:r>
            <w:r w:rsidR="000F7957" w:rsidRPr="00047B4C">
              <w:rPr>
                <w:szCs w:val="24"/>
              </w:rPr>
              <w:t>отельная №</w:t>
            </w:r>
            <w:r w:rsidRPr="00047B4C">
              <w:rPr>
                <w:szCs w:val="24"/>
              </w:rPr>
              <w:t xml:space="preserve"> </w:t>
            </w:r>
            <w:r w:rsidR="000F7957" w:rsidRPr="00047B4C">
              <w:rPr>
                <w:szCs w:val="24"/>
              </w:rPr>
              <w:t>1</w:t>
            </w:r>
            <w:r w:rsidR="00E232FE" w:rsidRPr="00047B4C">
              <w:rPr>
                <w:szCs w:val="24"/>
              </w:rPr>
              <w:t xml:space="preserve"> ул.</w:t>
            </w:r>
            <w:r w:rsidR="000F7957" w:rsidRPr="00047B4C">
              <w:rPr>
                <w:szCs w:val="24"/>
              </w:rPr>
              <w:t xml:space="preserve"> </w:t>
            </w:r>
            <w:r w:rsidR="00E232FE" w:rsidRPr="00047B4C">
              <w:rPr>
                <w:szCs w:val="24"/>
              </w:rPr>
              <w:t xml:space="preserve">Парковая, 3 </w:t>
            </w:r>
            <w:r w:rsidR="000F7957" w:rsidRPr="00047B4C">
              <w:rPr>
                <w:szCs w:val="24"/>
              </w:rPr>
              <w:t>–</w:t>
            </w:r>
            <w:r w:rsidR="00E232FE" w:rsidRPr="00047B4C">
              <w:rPr>
                <w:szCs w:val="24"/>
              </w:rPr>
              <w:t xml:space="preserve"> </w:t>
            </w:r>
            <w:r w:rsidR="000F7957" w:rsidRPr="001F12F3">
              <w:rPr>
                <w:b/>
                <w:szCs w:val="24"/>
              </w:rPr>
              <w:t>23,227</w:t>
            </w:r>
          </w:p>
          <w:p w:rsidR="000F7957" w:rsidRPr="00047B4C" w:rsidRDefault="00DF5544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- </w:t>
            </w:r>
            <w:r w:rsidR="000F7957" w:rsidRPr="00047B4C">
              <w:rPr>
                <w:szCs w:val="24"/>
              </w:rPr>
              <w:t>котельная № 3 ул.</w:t>
            </w:r>
            <w:r w:rsidR="002E190B" w:rsidRPr="00047B4C">
              <w:rPr>
                <w:szCs w:val="24"/>
              </w:rPr>
              <w:t xml:space="preserve"> </w:t>
            </w:r>
            <w:r w:rsidR="000F7957" w:rsidRPr="00047B4C">
              <w:rPr>
                <w:szCs w:val="24"/>
              </w:rPr>
              <w:t xml:space="preserve">Пограничная, 31 – </w:t>
            </w:r>
            <w:r w:rsidR="000F7957" w:rsidRPr="001F12F3">
              <w:rPr>
                <w:b/>
                <w:szCs w:val="24"/>
              </w:rPr>
              <w:t>43,260</w:t>
            </w:r>
          </w:p>
          <w:p w:rsidR="000F7957" w:rsidRPr="00047B4C" w:rsidRDefault="002E190B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- котельная № 4, </w:t>
            </w:r>
            <w:r w:rsidR="001A2DE9" w:rsidRPr="00047B4C">
              <w:rPr>
                <w:szCs w:val="24"/>
              </w:rPr>
              <w:t>ул.</w:t>
            </w:r>
            <w:r w:rsidR="004F10FE">
              <w:rPr>
                <w:szCs w:val="24"/>
              </w:rPr>
              <w:t xml:space="preserve"> </w:t>
            </w:r>
            <w:r w:rsidR="001A2DE9" w:rsidRPr="00047B4C">
              <w:rPr>
                <w:szCs w:val="24"/>
              </w:rPr>
              <w:t>Силикатная, 3/6</w:t>
            </w:r>
            <w:r w:rsidRPr="00047B4C">
              <w:rPr>
                <w:szCs w:val="24"/>
              </w:rPr>
              <w:t xml:space="preserve"> – </w:t>
            </w:r>
            <w:r w:rsidRPr="001F12F3">
              <w:rPr>
                <w:b/>
                <w:szCs w:val="24"/>
              </w:rPr>
              <w:t>17,532</w:t>
            </w:r>
          </w:p>
          <w:p w:rsidR="001A2DE9" w:rsidRPr="00047B4C" w:rsidRDefault="002E190B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- котельная № 5, </w:t>
            </w:r>
            <w:r w:rsidR="001A2DE9" w:rsidRPr="00047B4C">
              <w:rPr>
                <w:szCs w:val="24"/>
              </w:rPr>
              <w:t>ул.</w:t>
            </w:r>
            <w:r w:rsidRPr="00047B4C">
              <w:rPr>
                <w:szCs w:val="24"/>
              </w:rPr>
              <w:t xml:space="preserve"> </w:t>
            </w:r>
            <w:r w:rsidR="001A2DE9" w:rsidRPr="00047B4C">
              <w:rPr>
                <w:szCs w:val="24"/>
              </w:rPr>
              <w:t>Красногвардейская, 130</w:t>
            </w:r>
            <w:r w:rsidRPr="00047B4C">
              <w:rPr>
                <w:szCs w:val="24"/>
              </w:rPr>
              <w:t xml:space="preserve"> – </w:t>
            </w:r>
            <w:r w:rsidRPr="001F12F3">
              <w:rPr>
                <w:b/>
                <w:szCs w:val="24"/>
              </w:rPr>
              <w:t>52,104</w:t>
            </w:r>
          </w:p>
          <w:p w:rsidR="001A2DE9" w:rsidRPr="00047B4C" w:rsidRDefault="0011660E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>- к</w:t>
            </w:r>
            <w:r w:rsidR="001A2DE9" w:rsidRPr="00047B4C">
              <w:rPr>
                <w:szCs w:val="24"/>
              </w:rPr>
              <w:t>отельная №</w:t>
            </w:r>
            <w:r w:rsidR="00C432AF">
              <w:rPr>
                <w:szCs w:val="24"/>
              </w:rPr>
              <w:t xml:space="preserve"> </w:t>
            </w:r>
            <w:r w:rsidR="001A2DE9" w:rsidRPr="00047B4C">
              <w:rPr>
                <w:szCs w:val="24"/>
              </w:rPr>
              <w:t>7, ул.</w:t>
            </w:r>
            <w:r w:rsidRPr="00047B4C">
              <w:rPr>
                <w:szCs w:val="24"/>
              </w:rPr>
              <w:t xml:space="preserve"> </w:t>
            </w:r>
            <w:r w:rsidR="001A2DE9" w:rsidRPr="00047B4C">
              <w:rPr>
                <w:szCs w:val="24"/>
              </w:rPr>
              <w:t>Советская, 3</w:t>
            </w:r>
            <w:r w:rsidRPr="00047B4C">
              <w:rPr>
                <w:szCs w:val="24"/>
              </w:rPr>
              <w:t xml:space="preserve"> – </w:t>
            </w:r>
            <w:r w:rsidRPr="001F12F3">
              <w:rPr>
                <w:b/>
                <w:szCs w:val="24"/>
              </w:rPr>
              <w:t>1,817</w:t>
            </w:r>
          </w:p>
          <w:p w:rsidR="001A2DE9" w:rsidRPr="00047B4C" w:rsidRDefault="004969C8" w:rsidP="00E232FE">
            <w:pPr>
              <w:rPr>
                <w:szCs w:val="24"/>
              </w:rPr>
            </w:pPr>
            <w:r w:rsidRPr="00047B4C">
              <w:rPr>
                <w:szCs w:val="24"/>
              </w:rPr>
              <w:t xml:space="preserve">- котельная № 8, </w:t>
            </w:r>
            <w:r w:rsidR="00335624" w:rsidRPr="00047B4C">
              <w:rPr>
                <w:szCs w:val="24"/>
              </w:rPr>
              <w:t>ул.</w:t>
            </w:r>
            <w:r w:rsidRPr="00047B4C">
              <w:rPr>
                <w:szCs w:val="24"/>
              </w:rPr>
              <w:t xml:space="preserve"> </w:t>
            </w:r>
            <w:r w:rsidR="00335624" w:rsidRPr="00047B4C">
              <w:rPr>
                <w:szCs w:val="24"/>
              </w:rPr>
              <w:t>Цементная, 2</w:t>
            </w:r>
            <w:r w:rsidRPr="00047B4C">
              <w:rPr>
                <w:szCs w:val="24"/>
              </w:rPr>
              <w:t xml:space="preserve">,  корпус </w:t>
            </w:r>
            <w:r w:rsidR="00335624" w:rsidRPr="00047B4C">
              <w:rPr>
                <w:szCs w:val="24"/>
              </w:rPr>
              <w:t>32</w:t>
            </w:r>
            <w:r w:rsidRPr="00047B4C">
              <w:rPr>
                <w:szCs w:val="24"/>
              </w:rPr>
              <w:t xml:space="preserve"> – </w:t>
            </w:r>
            <w:r w:rsidRPr="001F12F3">
              <w:rPr>
                <w:b/>
                <w:szCs w:val="24"/>
              </w:rPr>
              <w:t>42,559</w:t>
            </w:r>
          </w:p>
          <w:p w:rsidR="00001D12" w:rsidRPr="00C432AF" w:rsidRDefault="00C432AF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- к</w:t>
            </w:r>
            <w:r w:rsidR="001D4999" w:rsidRPr="00047B4C">
              <w:rPr>
                <w:szCs w:val="24"/>
              </w:rPr>
              <w:t>отельная № 9, ул.</w:t>
            </w:r>
            <w:r>
              <w:rPr>
                <w:szCs w:val="24"/>
              </w:rPr>
              <w:t xml:space="preserve"> </w:t>
            </w:r>
            <w:r w:rsidR="001D4999" w:rsidRPr="00047B4C">
              <w:rPr>
                <w:szCs w:val="24"/>
              </w:rPr>
              <w:t>Горького, 25/1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0,796</w:t>
            </w:r>
          </w:p>
          <w:p w:rsidR="00E6505B" w:rsidRPr="00C432AF" w:rsidRDefault="00C432AF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>- к</w:t>
            </w:r>
            <w:r w:rsidR="00E6505B" w:rsidRPr="00047B4C">
              <w:rPr>
                <w:szCs w:val="24"/>
              </w:rPr>
              <w:t>отельная №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ул.</w:t>
            </w:r>
            <w:r>
              <w:rPr>
                <w:szCs w:val="24"/>
              </w:rPr>
              <w:t xml:space="preserve"> Гражданская</w:t>
            </w:r>
            <w:r w:rsidR="00E6505B" w:rsidRPr="00047B4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10</w:t>
            </w: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0,061</w:t>
            </w:r>
          </w:p>
          <w:p w:rsidR="00E6505B" w:rsidRPr="008F2092" w:rsidRDefault="004F10FE" w:rsidP="00E232FE">
            <w:pPr>
              <w:rPr>
                <w:szCs w:val="24"/>
              </w:rPr>
            </w:pPr>
            <w:r>
              <w:rPr>
                <w:szCs w:val="24"/>
              </w:rPr>
              <w:t>- к</w:t>
            </w:r>
            <w:r w:rsidR="00E6505B" w:rsidRPr="00047B4C">
              <w:rPr>
                <w:szCs w:val="24"/>
              </w:rPr>
              <w:t>отельная № 3а, ул.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Приморская, 14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0,279</w:t>
            </w:r>
          </w:p>
          <w:p w:rsidR="00E6505B" w:rsidRPr="008F2092" w:rsidRDefault="008F2092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>- к</w:t>
            </w:r>
            <w:r w:rsidR="00E6505B" w:rsidRPr="00047B4C">
              <w:rPr>
                <w:szCs w:val="24"/>
              </w:rPr>
              <w:t>отельная №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43 База, ул.</w:t>
            </w:r>
            <w:r>
              <w:rPr>
                <w:szCs w:val="24"/>
              </w:rPr>
              <w:t xml:space="preserve"> </w:t>
            </w:r>
            <w:r w:rsidR="00E6505B" w:rsidRPr="00047B4C">
              <w:rPr>
                <w:szCs w:val="24"/>
              </w:rPr>
              <w:t>Приморская, 18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0,213</w:t>
            </w:r>
          </w:p>
          <w:p w:rsidR="00E6505B" w:rsidRPr="006E4980" w:rsidRDefault="006E4980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>- к</w:t>
            </w:r>
            <w:r w:rsidR="00CD0116" w:rsidRPr="00047B4C">
              <w:rPr>
                <w:szCs w:val="24"/>
              </w:rPr>
              <w:t>отельная ПУ-59, пер.</w:t>
            </w:r>
            <w:r>
              <w:rPr>
                <w:szCs w:val="24"/>
              </w:rPr>
              <w:t xml:space="preserve"> </w:t>
            </w:r>
            <w:r w:rsidR="00CD0116" w:rsidRPr="00047B4C">
              <w:rPr>
                <w:szCs w:val="24"/>
              </w:rPr>
              <w:t>Торговый, 36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1,417</w:t>
            </w:r>
          </w:p>
          <w:p w:rsidR="00140259" w:rsidRPr="006519D9" w:rsidRDefault="006519D9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>- к</w:t>
            </w:r>
            <w:r w:rsidR="00140259" w:rsidRPr="00047B4C">
              <w:rPr>
                <w:szCs w:val="24"/>
              </w:rPr>
              <w:t>отельная №</w:t>
            </w:r>
            <w:r>
              <w:rPr>
                <w:szCs w:val="24"/>
              </w:rPr>
              <w:t xml:space="preserve"> </w:t>
            </w:r>
            <w:r w:rsidR="00140259" w:rsidRPr="00047B4C">
              <w:rPr>
                <w:szCs w:val="24"/>
              </w:rPr>
              <w:t>44 баз</w:t>
            </w:r>
            <w:r>
              <w:rPr>
                <w:szCs w:val="24"/>
              </w:rPr>
              <w:t xml:space="preserve">а водоканала, </w:t>
            </w:r>
            <w:r w:rsidR="00140259" w:rsidRPr="00047B4C">
              <w:rPr>
                <w:szCs w:val="24"/>
              </w:rPr>
              <w:t>ул.Заводская, 17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0,628</w:t>
            </w:r>
          </w:p>
          <w:p w:rsidR="00DF5544" w:rsidRPr="006519D9" w:rsidRDefault="006519D9" w:rsidP="00E232FE">
            <w:pPr>
              <w:rPr>
                <w:b/>
                <w:szCs w:val="24"/>
              </w:rPr>
            </w:pPr>
            <w:r>
              <w:rPr>
                <w:szCs w:val="24"/>
              </w:rPr>
              <w:t>- к</w:t>
            </w:r>
            <w:r w:rsidR="00DF5544" w:rsidRPr="00047B4C">
              <w:rPr>
                <w:szCs w:val="24"/>
              </w:rPr>
              <w:t>отельная № 45 ВОС, ул.</w:t>
            </w:r>
            <w:r>
              <w:rPr>
                <w:szCs w:val="24"/>
              </w:rPr>
              <w:t xml:space="preserve"> </w:t>
            </w:r>
            <w:r w:rsidR="00DF5544" w:rsidRPr="00047B4C">
              <w:rPr>
                <w:szCs w:val="24"/>
              </w:rPr>
              <w:t>Красногвардейская, 128</w:t>
            </w:r>
            <w:r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0,855</w:t>
            </w:r>
          </w:p>
          <w:p w:rsidR="00591F0B" w:rsidRPr="00047B4C" w:rsidRDefault="00591F0B" w:rsidP="00883091">
            <w:pPr>
              <w:rPr>
                <w:szCs w:val="24"/>
              </w:rPr>
            </w:pPr>
          </w:p>
        </w:tc>
      </w:tr>
    </w:tbl>
    <w:p w:rsidR="003D5FEB" w:rsidRDefault="003D5FEB" w:rsidP="00516750">
      <w:pPr>
        <w:jc w:val="center"/>
        <w:rPr>
          <w:rFonts w:ascii="Tahoma" w:hAnsi="Tahoma"/>
        </w:rPr>
      </w:pPr>
    </w:p>
    <w:p w:rsidR="003D5FEB" w:rsidRDefault="003D5FEB">
      <w:pPr>
        <w:jc w:val="right"/>
        <w:rPr>
          <w:rFonts w:ascii="Tahoma" w:hAnsi="Tahoma"/>
        </w:rPr>
      </w:pPr>
    </w:p>
    <w:p w:rsidR="0034512A" w:rsidRDefault="0034512A" w:rsidP="003665F2">
      <w:pPr>
        <w:spacing w:line="360" w:lineRule="auto"/>
        <w:jc w:val="both"/>
        <w:rPr>
          <w:sz w:val="26"/>
          <w:szCs w:val="26"/>
        </w:rPr>
      </w:pPr>
    </w:p>
    <w:sectPr w:rsidR="0034512A" w:rsidSect="003D5FEB">
      <w:footnotePr>
        <w:pos w:val="beneathText"/>
      </w:footnotePr>
      <w:pgSz w:w="16837" w:h="11905" w:orient="landscape" w:code="9"/>
      <w:pgMar w:top="567" w:right="425" w:bottom="567" w:left="992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68" w:rsidRDefault="003A4968" w:rsidP="00033CAA">
      <w:r>
        <w:separator/>
      </w:r>
    </w:p>
  </w:endnote>
  <w:endnote w:type="continuationSeparator" w:id="1">
    <w:p w:rsidR="003A4968" w:rsidRDefault="003A4968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68" w:rsidRDefault="003A4968" w:rsidP="00033CAA">
      <w:r>
        <w:separator/>
      </w:r>
    </w:p>
  </w:footnote>
  <w:footnote w:type="continuationSeparator" w:id="1">
    <w:p w:rsidR="003A4968" w:rsidRDefault="003A4968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263C60"/>
    <w:multiLevelType w:val="hybridMultilevel"/>
    <w:tmpl w:val="199E16E4"/>
    <w:lvl w:ilvl="0" w:tplc="6548E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D3469"/>
    <w:rsid w:val="00001D12"/>
    <w:rsid w:val="00033CAA"/>
    <w:rsid w:val="00044E38"/>
    <w:rsid w:val="00047B4C"/>
    <w:rsid w:val="00056407"/>
    <w:rsid w:val="0007074F"/>
    <w:rsid w:val="00070842"/>
    <w:rsid w:val="00071413"/>
    <w:rsid w:val="00071EAA"/>
    <w:rsid w:val="000831DD"/>
    <w:rsid w:val="000879CE"/>
    <w:rsid w:val="00091FF7"/>
    <w:rsid w:val="000B05D2"/>
    <w:rsid w:val="000B07AA"/>
    <w:rsid w:val="000B13E7"/>
    <w:rsid w:val="000B152A"/>
    <w:rsid w:val="000C063B"/>
    <w:rsid w:val="000C2649"/>
    <w:rsid w:val="000F39EA"/>
    <w:rsid w:val="000F7957"/>
    <w:rsid w:val="00101245"/>
    <w:rsid w:val="0011478B"/>
    <w:rsid w:val="0011660E"/>
    <w:rsid w:val="0011786D"/>
    <w:rsid w:val="00130C53"/>
    <w:rsid w:val="00140259"/>
    <w:rsid w:val="001820B8"/>
    <w:rsid w:val="00184348"/>
    <w:rsid w:val="0018489A"/>
    <w:rsid w:val="001A2DE9"/>
    <w:rsid w:val="001A5E67"/>
    <w:rsid w:val="001A71A8"/>
    <w:rsid w:val="001B1352"/>
    <w:rsid w:val="001B260B"/>
    <w:rsid w:val="001B78A4"/>
    <w:rsid w:val="001D4999"/>
    <w:rsid w:val="001E628F"/>
    <w:rsid w:val="001E7D12"/>
    <w:rsid w:val="001F12F3"/>
    <w:rsid w:val="002053B5"/>
    <w:rsid w:val="00207454"/>
    <w:rsid w:val="00214E82"/>
    <w:rsid w:val="002363AF"/>
    <w:rsid w:val="00237D39"/>
    <w:rsid w:val="002439D6"/>
    <w:rsid w:val="00251D0F"/>
    <w:rsid w:val="00273F6D"/>
    <w:rsid w:val="00275192"/>
    <w:rsid w:val="00281A9E"/>
    <w:rsid w:val="00281F2D"/>
    <w:rsid w:val="002A4C4B"/>
    <w:rsid w:val="002D169C"/>
    <w:rsid w:val="002E190B"/>
    <w:rsid w:val="002E757F"/>
    <w:rsid w:val="00301D2A"/>
    <w:rsid w:val="00305755"/>
    <w:rsid w:val="00305EF5"/>
    <w:rsid w:val="003106C4"/>
    <w:rsid w:val="00311F25"/>
    <w:rsid w:val="00316135"/>
    <w:rsid w:val="00335624"/>
    <w:rsid w:val="0034512A"/>
    <w:rsid w:val="00354A5E"/>
    <w:rsid w:val="0036322D"/>
    <w:rsid w:val="003665F2"/>
    <w:rsid w:val="00375737"/>
    <w:rsid w:val="00377228"/>
    <w:rsid w:val="00382CBC"/>
    <w:rsid w:val="003A4968"/>
    <w:rsid w:val="003A74CD"/>
    <w:rsid w:val="003B7591"/>
    <w:rsid w:val="003C1B1F"/>
    <w:rsid w:val="003C6C01"/>
    <w:rsid w:val="003D5AEC"/>
    <w:rsid w:val="003D5FEB"/>
    <w:rsid w:val="003E0BE8"/>
    <w:rsid w:val="00401D73"/>
    <w:rsid w:val="004160C7"/>
    <w:rsid w:val="004209E5"/>
    <w:rsid w:val="0042436F"/>
    <w:rsid w:val="00442B2A"/>
    <w:rsid w:val="004512A3"/>
    <w:rsid w:val="004560CB"/>
    <w:rsid w:val="004759D0"/>
    <w:rsid w:val="00481AEB"/>
    <w:rsid w:val="0049153C"/>
    <w:rsid w:val="004969C8"/>
    <w:rsid w:val="004A6807"/>
    <w:rsid w:val="004B1BC0"/>
    <w:rsid w:val="004D1A1D"/>
    <w:rsid w:val="004E58EA"/>
    <w:rsid w:val="004E738A"/>
    <w:rsid w:val="004F10FE"/>
    <w:rsid w:val="00501183"/>
    <w:rsid w:val="00511E21"/>
    <w:rsid w:val="005129AB"/>
    <w:rsid w:val="00516750"/>
    <w:rsid w:val="005430D4"/>
    <w:rsid w:val="00556F2A"/>
    <w:rsid w:val="00564C40"/>
    <w:rsid w:val="00575322"/>
    <w:rsid w:val="0058136C"/>
    <w:rsid w:val="00591F0B"/>
    <w:rsid w:val="00593357"/>
    <w:rsid w:val="005B56A9"/>
    <w:rsid w:val="005D1C61"/>
    <w:rsid w:val="00601A30"/>
    <w:rsid w:val="00607986"/>
    <w:rsid w:val="00614F0E"/>
    <w:rsid w:val="0062011E"/>
    <w:rsid w:val="006206A9"/>
    <w:rsid w:val="006519D9"/>
    <w:rsid w:val="00651BA9"/>
    <w:rsid w:val="00654053"/>
    <w:rsid w:val="00663771"/>
    <w:rsid w:val="006649B4"/>
    <w:rsid w:val="00675242"/>
    <w:rsid w:val="00676548"/>
    <w:rsid w:val="006A3652"/>
    <w:rsid w:val="006B1611"/>
    <w:rsid w:val="006C3DC6"/>
    <w:rsid w:val="006E4980"/>
    <w:rsid w:val="00706CE3"/>
    <w:rsid w:val="00730F64"/>
    <w:rsid w:val="00742E53"/>
    <w:rsid w:val="00744DBC"/>
    <w:rsid w:val="00747D36"/>
    <w:rsid w:val="007524E1"/>
    <w:rsid w:val="00756069"/>
    <w:rsid w:val="007823C6"/>
    <w:rsid w:val="0078502B"/>
    <w:rsid w:val="007A646B"/>
    <w:rsid w:val="007D2BA5"/>
    <w:rsid w:val="007D3469"/>
    <w:rsid w:val="007D3CE0"/>
    <w:rsid w:val="007E21AC"/>
    <w:rsid w:val="007F19AC"/>
    <w:rsid w:val="008103DD"/>
    <w:rsid w:val="00815CC4"/>
    <w:rsid w:val="00816EAC"/>
    <w:rsid w:val="0083006B"/>
    <w:rsid w:val="0086127D"/>
    <w:rsid w:val="00863419"/>
    <w:rsid w:val="008679DB"/>
    <w:rsid w:val="00883091"/>
    <w:rsid w:val="008A27B7"/>
    <w:rsid w:val="008A2CB0"/>
    <w:rsid w:val="008A3B68"/>
    <w:rsid w:val="008B7904"/>
    <w:rsid w:val="008C6FB4"/>
    <w:rsid w:val="008E0C92"/>
    <w:rsid w:val="008E5F34"/>
    <w:rsid w:val="008F2092"/>
    <w:rsid w:val="00933087"/>
    <w:rsid w:val="00933CB5"/>
    <w:rsid w:val="009427F9"/>
    <w:rsid w:val="009504CB"/>
    <w:rsid w:val="009577F7"/>
    <w:rsid w:val="00970915"/>
    <w:rsid w:val="00971294"/>
    <w:rsid w:val="00976358"/>
    <w:rsid w:val="009867FD"/>
    <w:rsid w:val="00991A08"/>
    <w:rsid w:val="009940C8"/>
    <w:rsid w:val="00995C56"/>
    <w:rsid w:val="00996B24"/>
    <w:rsid w:val="009B10B3"/>
    <w:rsid w:val="009C41BD"/>
    <w:rsid w:val="009C4596"/>
    <w:rsid w:val="009E6CC7"/>
    <w:rsid w:val="009F1723"/>
    <w:rsid w:val="00A1021D"/>
    <w:rsid w:val="00A22F24"/>
    <w:rsid w:val="00A47E40"/>
    <w:rsid w:val="00A57F86"/>
    <w:rsid w:val="00A63E1E"/>
    <w:rsid w:val="00A6604B"/>
    <w:rsid w:val="00A70678"/>
    <w:rsid w:val="00A85B88"/>
    <w:rsid w:val="00A969E7"/>
    <w:rsid w:val="00AA248F"/>
    <w:rsid w:val="00AA3BDA"/>
    <w:rsid w:val="00AA7D61"/>
    <w:rsid w:val="00AB380A"/>
    <w:rsid w:val="00AC5109"/>
    <w:rsid w:val="00AD59B7"/>
    <w:rsid w:val="00AE2AFB"/>
    <w:rsid w:val="00AE54EE"/>
    <w:rsid w:val="00AF748B"/>
    <w:rsid w:val="00B1061F"/>
    <w:rsid w:val="00B12966"/>
    <w:rsid w:val="00B4373C"/>
    <w:rsid w:val="00B55791"/>
    <w:rsid w:val="00B559EB"/>
    <w:rsid w:val="00B8737B"/>
    <w:rsid w:val="00B93D0C"/>
    <w:rsid w:val="00BA79A5"/>
    <w:rsid w:val="00BD2001"/>
    <w:rsid w:val="00BD6A66"/>
    <w:rsid w:val="00BF5F65"/>
    <w:rsid w:val="00C10A18"/>
    <w:rsid w:val="00C16B91"/>
    <w:rsid w:val="00C432AF"/>
    <w:rsid w:val="00C45E9F"/>
    <w:rsid w:val="00C52CCB"/>
    <w:rsid w:val="00C816D5"/>
    <w:rsid w:val="00C91FA8"/>
    <w:rsid w:val="00C92108"/>
    <w:rsid w:val="00C94171"/>
    <w:rsid w:val="00C954DB"/>
    <w:rsid w:val="00CA64DB"/>
    <w:rsid w:val="00CB079E"/>
    <w:rsid w:val="00CD0116"/>
    <w:rsid w:val="00CE08A7"/>
    <w:rsid w:val="00CE3CA5"/>
    <w:rsid w:val="00CE3D5E"/>
    <w:rsid w:val="00CE7729"/>
    <w:rsid w:val="00CF30EB"/>
    <w:rsid w:val="00CF493B"/>
    <w:rsid w:val="00D04DBE"/>
    <w:rsid w:val="00D21852"/>
    <w:rsid w:val="00D30521"/>
    <w:rsid w:val="00D32117"/>
    <w:rsid w:val="00D37E19"/>
    <w:rsid w:val="00D41526"/>
    <w:rsid w:val="00D43187"/>
    <w:rsid w:val="00D82AFD"/>
    <w:rsid w:val="00D86D08"/>
    <w:rsid w:val="00D914C8"/>
    <w:rsid w:val="00DA6C0B"/>
    <w:rsid w:val="00DB1DFB"/>
    <w:rsid w:val="00DB388F"/>
    <w:rsid w:val="00DC25B0"/>
    <w:rsid w:val="00DD319F"/>
    <w:rsid w:val="00DD40E8"/>
    <w:rsid w:val="00DD6119"/>
    <w:rsid w:val="00DF53D7"/>
    <w:rsid w:val="00DF5544"/>
    <w:rsid w:val="00E00995"/>
    <w:rsid w:val="00E232FE"/>
    <w:rsid w:val="00E37603"/>
    <w:rsid w:val="00E6505B"/>
    <w:rsid w:val="00E65986"/>
    <w:rsid w:val="00E65F25"/>
    <w:rsid w:val="00E8657D"/>
    <w:rsid w:val="00EA6675"/>
    <w:rsid w:val="00EB2E95"/>
    <w:rsid w:val="00EC207A"/>
    <w:rsid w:val="00EC5391"/>
    <w:rsid w:val="00EC628C"/>
    <w:rsid w:val="00ED1988"/>
    <w:rsid w:val="00ED4B13"/>
    <w:rsid w:val="00F11181"/>
    <w:rsid w:val="00F119C1"/>
    <w:rsid w:val="00F75969"/>
    <w:rsid w:val="00F857DD"/>
    <w:rsid w:val="00F91752"/>
    <w:rsid w:val="00F94C40"/>
    <w:rsid w:val="00F96062"/>
    <w:rsid w:val="00FA773B"/>
    <w:rsid w:val="00FC2678"/>
    <w:rsid w:val="00F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18"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C10A18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C10A1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0A18"/>
  </w:style>
  <w:style w:type="character" w:styleId="a3">
    <w:name w:val="Hyperlink"/>
    <w:uiPriority w:val="99"/>
    <w:rsid w:val="00C10A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10A18"/>
    <w:pPr>
      <w:spacing w:after="120"/>
    </w:pPr>
  </w:style>
  <w:style w:type="paragraph" w:styleId="a6">
    <w:name w:val="List"/>
    <w:basedOn w:val="a5"/>
    <w:rsid w:val="00C10A18"/>
    <w:rPr>
      <w:rFonts w:cs="Tahoma"/>
    </w:rPr>
  </w:style>
  <w:style w:type="paragraph" w:customStyle="1" w:styleId="10">
    <w:name w:val="Название1"/>
    <w:basedOn w:val="a"/>
    <w:rsid w:val="00C10A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C10A18"/>
    <w:pPr>
      <w:suppressLineNumbers/>
    </w:pPr>
    <w:rPr>
      <w:rFonts w:cs="Tahoma"/>
    </w:rPr>
  </w:style>
  <w:style w:type="paragraph" w:styleId="a7">
    <w:name w:val="header"/>
    <w:basedOn w:val="a"/>
    <w:link w:val="a8"/>
    <w:rsid w:val="00C10A18"/>
    <w:pPr>
      <w:tabs>
        <w:tab w:val="center" w:pos="4677"/>
        <w:tab w:val="right" w:pos="9355"/>
      </w:tabs>
    </w:pPr>
    <w:rPr>
      <w:szCs w:val="24"/>
    </w:rPr>
  </w:style>
  <w:style w:type="paragraph" w:styleId="a9">
    <w:name w:val="Balloon Text"/>
    <w:basedOn w:val="a"/>
    <w:rsid w:val="00C10A1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10A18"/>
    <w:pPr>
      <w:suppressLineNumbers/>
    </w:pPr>
  </w:style>
  <w:style w:type="paragraph" w:customStyle="1" w:styleId="ab">
    <w:name w:val="Заголовок таблицы"/>
    <w:basedOn w:val="aa"/>
    <w:rsid w:val="00C10A18"/>
    <w:pPr>
      <w:jc w:val="center"/>
    </w:pPr>
    <w:rPr>
      <w:b/>
      <w:bCs/>
    </w:rPr>
  </w:style>
  <w:style w:type="paragraph" w:styleId="ac">
    <w:name w:val="footer"/>
    <w:basedOn w:val="a"/>
    <w:link w:val="ad"/>
    <w:rsid w:val="00033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3CAA"/>
    <w:rPr>
      <w:sz w:val="24"/>
      <w:lang w:eastAsia="ar-SA"/>
    </w:rPr>
  </w:style>
  <w:style w:type="table" w:styleId="ae">
    <w:name w:val="Table Grid"/>
    <w:basedOn w:val="a1"/>
    <w:rsid w:val="00237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427F9"/>
    <w:pPr>
      <w:widowControl w:val="0"/>
      <w:suppressAutoHyphens w:val="0"/>
      <w:ind w:left="1309"/>
    </w:pPr>
    <w:rPr>
      <w:sz w:val="2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427F9"/>
    <w:rPr>
      <w:sz w:val="26"/>
    </w:rPr>
  </w:style>
  <w:style w:type="character" w:customStyle="1" w:styleId="a8">
    <w:name w:val="Верхний колонтитул Знак"/>
    <w:basedOn w:val="a0"/>
    <w:link w:val="a7"/>
    <w:rsid w:val="00EB2E95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2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_priem@primte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\&#1055;&#1048;&#1057;&#1068;&#1052;&#1040;\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42AF-F388-451D-A1A2-1DBCCDE4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563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chernigova_av</dc:creator>
  <cp:lastModifiedBy>djos_oa</cp:lastModifiedBy>
  <cp:revision>79</cp:revision>
  <cp:lastPrinted>2020-08-27T00:24:00Z</cp:lastPrinted>
  <dcterms:created xsi:type="dcterms:W3CDTF">2020-11-12T05:24:00Z</dcterms:created>
  <dcterms:modified xsi:type="dcterms:W3CDTF">2021-03-22T06:38:00Z</dcterms:modified>
</cp:coreProperties>
</file>